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2374" w:rsidRPr="00B93784" w:rsidRDefault="00E820F2" w:rsidP="00A044DC">
      <w:pPr>
        <w:pStyle w:val="Default"/>
        <w:tabs>
          <w:tab w:val="left" w:pos="2220"/>
          <w:tab w:val="left" w:pos="6885"/>
        </w:tabs>
        <w:jc w:val="center"/>
        <w:rPr>
          <w:rFonts w:ascii="Comic Sans MS" w:hAnsi="Comic Sans MS"/>
          <w:sz w:val="20"/>
          <w:szCs w:val="20"/>
        </w:rPr>
      </w:pPr>
      <w:r>
        <w:rPr>
          <w:rFonts w:ascii="Comic Sans MS" w:hAnsi="Comic Sans MS"/>
          <w:sz w:val="20"/>
          <w:szCs w:val="20"/>
        </w:rPr>
        <w:t>E</w:t>
      </w:r>
      <w:r w:rsidR="00632374" w:rsidRPr="00B93784">
        <w:rPr>
          <w:rFonts w:ascii="Comic Sans MS" w:hAnsi="Comic Sans MS"/>
          <w:sz w:val="20"/>
          <w:szCs w:val="20"/>
        </w:rPr>
        <w:t>DITAL</w:t>
      </w:r>
    </w:p>
    <w:p w:rsidR="00632374" w:rsidRPr="00B93784" w:rsidRDefault="00632374" w:rsidP="00A044DC">
      <w:pPr>
        <w:jc w:val="center"/>
        <w:rPr>
          <w:rFonts w:ascii="Comic Sans MS" w:hAnsi="Comic Sans MS"/>
        </w:rPr>
      </w:pPr>
      <w:r w:rsidRPr="00B93784">
        <w:rPr>
          <w:rFonts w:ascii="Comic Sans MS" w:hAnsi="Comic Sans MS"/>
        </w:rPr>
        <w:t xml:space="preserve">PREGÃO ELETRÔNICO Nº </w:t>
      </w:r>
      <w:sdt>
        <w:sdtPr>
          <w:rPr>
            <w:rFonts w:ascii="Comic Sans MS" w:hAnsi="Comic Sans MS"/>
          </w:rPr>
          <w:alias w:val="Assunto"/>
          <w:id w:val="79555103"/>
          <w:placeholder>
            <w:docPart w:val="F27CE945222F493BA9D244F0F640508A"/>
          </w:placeholder>
          <w:dataBinding w:prefixMappings="xmlns:ns0='http://purl.org/dc/elements/1.1/' xmlns:ns1='http://schemas.openxmlformats.org/package/2006/metadata/core-properties' " w:xpath="/ns1:coreProperties[1]/ns0:subject[1]" w:storeItemID="{6C3C8BC8-F283-45AE-878A-BAB7291924A1}"/>
          <w:text/>
        </w:sdtPr>
        <w:sdtContent>
          <w:r w:rsidR="00E820F2" w:rsidRPr="00E820F2">
            <w:rPr>
              <w:rFonts w:ascii="Comic Sans MS" w:hAnsi="Comic Sans MS"/>
            </w:rPr>
            <w:t>28</w:t>
          </w:r>
          <w:r w:rsidR="00A124B6" w:rsidRPr="00E820F2">
            <w:rPr>
              <w:rFonts w:ascii="Comic Sans MS" w:hAnsi="Comic Sans MS"/>
            </w:rPr>
            <w:t>/20</w:t>
          </w:r>
        </w:sdtContent>
      </w:sdt>
      <w:r w:rsidR="002B7772" w:rsidRPr="00B93784">
        <w:rPr>
          <w:rFonts w:ascii="Comic Sans MS" w:hAnsi="Comic Sans MS"/>
        </w:rPr>
        <w:t xml:space="preserve"> </w:t>
      </w:r>
      <w:r w:rsidRPr="00B93784">
        <w:rPr>
          <w:rFonts w:ascii="Comic Sans MS" w:hAnsi="Comic Sans MS"/>
        </w:rPr>
        <w:t>– SRP</w:t>
      </w:r>
    </w:p>
    <w:tbl>
      <w:tblPr>
        <w:tblStyle w:val="Tabelacomgrade"/>
        <w:tblW w:w="10407" w:type="dxa"/>
        <w:jc w:val="center"/>
        <w:tblLook w:val="04A0" w:firstRow="1" w:lastRow="0" w:firstColumn="1" w:lastColumn="0" w:noHBand="0" w:noVBand="1"/>
      </w:tblPr>
      <w:tblGrid>
        <w:gridCol w:w="2954"/>
        <w:gridCol w:w="2835"/>
        <w:gridCol w:w="2977"/>
        <w:gridCol w:w="1641"/>
      </w:tblGrid>
      <w:tr w:rsidR="00FA1CF5" w:rsidRPr="00B93784" w:rsidTr="00F02DF0">
        <w:trPr>
          <w:jc w:val="center"/>
        </w:trPr>
        <w:tc>
          <w:tcPr>
            <w:tcW w:w="10407" w:type="dxa"/>
            <w:gridSpan w:val="4"/>
            <w:shd w:val="clear" w:color="auto" w:fill="A6A6A6" w:themeFill="background1" w:themeFillShade="A6"/>
          </w:tcPr>
          <w:p w:rsidR="00FA1CF5" w:rsidRPr="00B93784" w:rsidRDefault="00FA1CF5" w:rsidP="00A044DC">
            <w:pPr>
              <w:jc w:val="center"/>
              <w:rPr>
                <w:rFonts w:ascii="Comic Sans MS" w:hAnsi="Comic Sans MS"/>
                <w:b/>
              </w:rPr>
            </w:pPr>
            <w:r w:rsidRPr="00B93784">
              <w:rPr>
                <w:rFonts w:ascii="Comic Sans MS" w:hAnsi="Comic Sans MS"/>
                <w:b/>
              </w:rPr>
              <w:t>P R E Â M B U L O</w:t>
            </w:r>
          </w:p>
        </w:tc>
      </w:tr>
      <w:tr w:rsidR="00FA1CF5" w:rsidRPr="00B93784" w:rsidTr="00451598">
        <w:trPr>
          <w:trHeight w:val="240"/>
          <w:jc w:val="center"/>
        </w:trPr>
        <w:tc>
          <w:tcPr>
            <w:tcW w:w="2954" w:type="dxa"/>
            <w:shd w:val="clear" w:color="auto" w:fill="BFBFBF" w:themeFill="background1" w:themeFillShade="BF"/>
            <w:vAlign w:val="center"/>
          </w:tcPr>
          <w:p w:rsidR="00FA1CF5" w:rsidRPr="00B93784" w:rsidRDefault="00FA1CF5" w:rsidP="00A044DC">
            <w:pPr>
              <w:rPr>
                <w:rFonts w:ascii="Comic Sans MS" w:hAnsi="Comic Sans MS"/>
                <w:b/>
              </w:rPr>
            </w:pPr>
            <w:r w:rsidRPr="00B93784">
              <w:rPr>
                <w:rFonts w:ascii="Comic Sans MS" w:hAnsi="Comic Sans MS"/>
                <w:b/>
              </w:rPr>
              <w:t>Processo nº</w:t>
            </w:r>
          </w:p>
        </w:tc>
        <w:tc>
          <w:tcPr>
            <w:tcW w:w="7453" w:type="dxa"/>
            <w:gridSpan w:val="3"/>
          </w:tcPr>
          <w:p w:rsidR="00FA1CF5" w:rsidRPr="00B93784" w:rsidRDefault="00C66CC9" w:rsidP="00A044DC">
            <w:pPr>
              <w:rPr>
                <w:rFonts w:ascii="Comic Sans MS" w:hAnsi="Comic Sans MS"/>
              </w:rPr>
            </w:pPr>
            <w:sdt>
              <w:sdtPr>
                <w:rPr>
                  <w:rFonts w:ascii="Comic Sans MS" w:hAnsi="Comic Sans MS"/>
                </w:rPr>
                <w:alias w:val="Fax da Empresa"/>
                <w:id w:val="79555072"/>
                <w:placeholder>
                  <w:docPart w:val="9E1F134CB5734B8ABE8F65732747190B"/>
                </w:placeholder>
                <w:dataBinding w:prefixMappings="xmlns:ns0='http://schemas.microsoft.com/office/2006/coverPageProps' " w:xpath="/ns0:CoverPageProperties[1]/ns0:CompanyFax[1]" w:storeItemID="{55AF091B-3C7A-41E3-B477-F2FDAA23CFDA}"/>
                <w:text/>
              </w:sdtPr>
              <w:sdtContent>
                <w:r w:rsidR="00165237">
                  <w:rPr>
                    <w:rFonts w:ascii="Comic Sans MS" w:hAnsi="Comic Sans MS"/>
                  </w:rPr>
                  <w:t>294/20</w:t>
                </w:r>
              </w:sdtContent>
            </w:sdt>
          </w:p>
        </w:tc>
      </w:tr>
      <w:tr w:rsidR="00FA1CF5" w:rsidRPr="00B93784" w:rsidTr="00D352CB">
        <w:trPr>
          <w:jc w:val="center"/>
        </w:trPr>
        <w:tc>
          <w:tcPr>
            <w:tcW w:w="2954" w:type="dxa"/>
            <w:shd w:val="clear" w:color="auto" w:fill="BFBFBF" w:themeFill="background1" w:themeFillShade="BF"/>
            <w:vAlign w:val="center"/>
          </w:tcPr>
          <w:p w:rsidR="00FA1CF5" w:rsidRPr="00B93784" w:rsidRDefault="00FA1CF5" w:rsidP="00A044DC">
            <w:pPr>
              <w:rPr>
                <w:rFonts w:ascii="Comic Sans MS" w:hAnsi="Comic Sans MS"/>
                <w:b/>
              </w:rPr>
            </w:pPr>
            <w:bookmarkStart w:id="0" w:name="_GoBack"/>
            <w:r w:rsidRPr="00B93784">
              <w:rPr>
                <w:rFonts w:ascii="Comic Sans MS" w:hAnsi="Comic Sans MS"/>
                <w:b/>
              </w:rPr>
              <w:t>Fundamento Legal:</w:t>
            </w:r>
          </w:p>
        </w:tc>
        <w:tc>
          <w:tcPr>
            <w:tcW w:w="7453" w:type="dxa"/>
            <w:gridSpan w:val="3"/>
          </w:tcPr>
          <w:p w:rsidR="00FA1CF5" w:rsidRPr="00B93784" w:rsidRDefault="00FA1CF5" w:rsidP="00481A70">
            <w:pPr>
              <w:jc w:val="both"/>
              <w:rPr>
                <w:rFonts w:ascii="Comic Sans MS" w:hAnsi="Comic Sans MS"/>
                <w:color w:val="FF0000"/>
              </w:rPr>
            </w:pPr>
            <w:r w:rsidRPr="00B93784">
              <w:rPr>
                <w:rFonts w:ascii="Comic Sans MS" w:hAnsi="Comic Sans MS"/>
                <w:shd w:val="clear" w:color="auto" w:fill="FFFFFF"/>
              </w:rPr>
              <w:t>Lei Federal nº 10.520/02, Leis Complementares nº 123/06</w:t>
            </w:r>
            <w:r w:rsidR="00AA219C" w:rsidRPr="00B93784">
              <w:rPr>
                <w:rFonts w:ascii="Comic Sans MS" w:hAnsi="Comic Sans MS"/>
                <w:shd w:val="clear" w:color="auto" w:fill="FFFFFF"/>
              </w:rPr>
              <w:t>,</w:t>
            </w:r>
            <w:r w:rsidRPr="00B93784">
              <w:rPr>
                <w:rFonts w:ascii="Comic Sans MS" w:hAnsi="Comic Sans MS"/>
                <w:shd w:val="clear" w:color="auto" w:fill="FFFFFF"/>
              </w:rPr>
              <w:t xml:space="preserve"> 147/14</w:t>
            </w:r>
            <w:r w:rsidR="00AA219C" w:rsidRPr="00B93784">
              <w:rPr>
                <w:rFonts w:ascii="Comic Sans MS" w:hAnsi="Comic Sans MS"/>
                <w:shd w:val="clear" w:color="auto" w:fill="FFFFFF"/>
              </w:rPr>
              <w:t xml:space="preserve"> e 155/16</w:t>
            </w:r>
            <w:r w:rsidRPr="00B93784">
              <w:rPr>
                <w:rFonts w:ascii="Comic Sans MS" w:hAnsi="Comic Sans MS"/>
                <w:shd w:val="clear" w:color="auto" w:fill="FFFFFF"/>
              </w:rPr>
              <w:t>, Decreto Federa</w:t>
            </w:r>
            <w:r w:rsidR="0072738D">
              <w:rPr>
                <w:rFonts w:ascii="Comic Sans MS" w:hAnsi="Comic Sans MS"/>
                <w:shd w:val="clear" w:color="auto" w:fill="FFFFFF"/>
              </w:rPr>
              <w:t>l</w:t>
            </w:r>
            <w:r w:rsidRPr="00B93784">
              <w:rPr>
                <w:rFonts w:ascii="Comic Sans MS" w:hAnsi="Comic Sans MS"/>
                <w:shd w:val="clear" w:color="auto" w:fill="FFFFFF"/>
              </w:rPr>
              <w:t xml:space="preserve"> n</w:t>
            </w:r>
            <w:r w:rsidR="00595FEE" w:rsidRPr="00B93784">
              <w:rPr>
                <w:rFonts w:ascii="Comic Sans MS" w:hAnsi="Comic Sans MS"/>
                <w:shd w:val="clear" w:color="auto" w:fill="FFFFFF"/>
                <w:vertAlign w:val="superscript"/>
              </w:rPr>
              <w:t>o</w:t>
            </w:r>
            <w:r w:rsidRPr="00B93784">
              <w:rPr>
                <w:rFonts w:ascii="Comic Sans MS" w:hAnsi="Comic Sans MS"/>
                <w:shd w:val="clear" w:color="auto" w:fill="FFFFFF"/>
              </w:rPr>
              <w:t xml:space="preserve"> 10.024</w:t>
            </w:r>
            <w:r w:rsidR="00595FEE" w:rsidRPr="00B93784">
              <w:rPr>
                <w:rFonts w:ascii="Comic Sans MS" w:hAnsi="Comic Sans MS"/>
                <w:shd w:val="clear" w:color="auto" w:fill="FFFFFF"/>
              </w:rPr>
              <w:t>/</w:t>
            </w:r>
            <w:r w:rsidRPr="00B93784">
              <w:rPr>
                <w:rFonts w:ascii="Comic Sans MS" w:hAnsi="Comic Sans MS"/>
                <w:shd w:val="clear" w:color="auto" w:fill="FFFFFF"/>
              </w:rPr>
              <w:t>19, Decretos Municipais nº 2</w:t>
            </w:r>
            <w:r w:rsidR="00D74985" w:rsidRPr="00B93784">
              <w:rPr>
                <w:rFonts w:ascii="Comic Sans MS" w:hAnsi="Comic Sans MS"/>
                <w:shd w:val="clear" w:color="auto" w:fill="FFFFFF"/>
              </w:rPr>
              <w:t>.</w:t>
            </w:r>
            <w:r w:rsidRPr="00B93784">
              <w:rPr>
                <w:rFonts w:ascii="Comic Sans MS" w:hAnsi="Comic Sans MS"/>
                <w:shd w:val="clear" w:color="auto" w:fill="FFFFFF"/>
              </w:rPr>
              <w:t>638/07 e 3</w:t>
            </w:r>
            <w:r w:rsidR="00D74985" w:rsidRPr="00B93784">
              <w:rPr>
                <w:rFonts w:ascii="Comic Sans MS" w:hAnsi="Comic Sans MS"/>
                <w:shd w:val="clear" w:color="auto" w:fill="FFFFFF"/>
              </w:rPr>
              <w:t>.</w:t>
            </w:r>
            <w:r w:rsidR="00347A37">
              <w:rPr>
                <w:rFonts w:ascii="Comic Sans MS" w:hAnsi="Comic Sans MS"/>
                <w:shd w:val="clear" w:color="auto" w:fill="FFFFFF"/>
              </w:rPr>
              <w:t>950/16, com aplicação subsidiá</w:t>
            </w:r>
            <w:r w:rsidRPr="00B93784">
              <w:rPr>
                <w:rFonts w:ascii="Comic Sans MS" w:hAnsi="Comic Sans MS"/>
                <w:shd w:val="clear" w:color="auto" w:fill="FFFFFF"/>
              </w:rPr>
              <w:t xml:space="preserve">ria da Lei nº 8.666/93 alterada pelas Leis 8.883/94, 9.032/95 </w:t>
            </w:r>
            <w:r w:rsidR="0072738D">
              <w:rPr>
                <w:rFonts w:ascii="Comic Sans MS" w:hAnsi="Comic Sans MS"/>
                <w:shd w:val="clear" w:color="auto" w:fill="FFFFFF"/>
              </w:rPr>
              <w:t xml:space="preserve">e </w:t>
            </w:r>
            <w:r w:rsidRPr="00B93784">
              <w:rPr>
                <w:rFonts w:ascii="Comic Sans MS" w:hAnsi="Comic Sans MS"/>
                <w:shd w:val="clear" w:color="auto" w:fill="FFFFFF"/>
              </w:rPr>
              <w:t>9.648/98</w:t>
            </w:r>
            <w:r w:rsidR="0072738D">
              <w:rPr>
                <w:rFonts w:ascii="Comic Sans MS" w:hAnsi="Comic Sans MS"/>
                <w:shd w:val="clear" w:color="auto" w:fill="FFFFFF"/>
              </w:rPr>
              <w:t xml:space="preserve"> </w:t>
            </w:r>
            <w:r w:rsidRPr="00B93784">
              <w:rPr>
                <w:rFonts w:ascii="Comic Sans MS" w:hAnsi="Comic Sans MS"/>
                <w:shd w:val="clear" w:color="auto" w:fill="FFFFFF"/>
              </w:rPr>
              <w:t xml:space="preserve">e </w:t>
            </w:r>
            <w:r w:rsidRPr="00B93784">
              <w:rPr>
                <w:rFonts w:ascii="Comic Sans MS" w:hAnsi="Comic Sans MS"/>
              </w:rPr>
              <w:t>demais normas pertinentes ou em outra que porventura vier a alterar, substituir ou complementá-la e ainda, nas condições estabelecidas neste Edital e seus respectivos anexos.</w:t>
            </w:r>
          </w:p>
        </w:tc>
      </w:tr>
      <w:bookmarkEnd w:id="0"/>
      <w:tr w:rsidR="00FA1CF5" w:rsidRPr="00B93784" w:rsidTr="00D352CB">
        <w:trPr>
          <w:trHeight w:val="343"/>
          <w:jc w:val="center"/>
        </w:trPr>
        <w:tc>
          <w:tcPr>
            <w:tcW w:w="2954" w:type="dxa"/>
            <w:shd w:val="clear" w:color="auto" w:fill="BFBFBF" w:themeFill="background1" w:themeFillShade="BF"/>
            <w:vAlign w:val="center"/>
          </w:tcPr>
          <w:p w:rsidR="00FA1CF5" w:rsidRPr="00B93784" w:rsidRDefault="00FA1CF5" w:rsidP="00A044DC">
            <w:pPr>
              <w:rPr>
                <w:rFonts w:ascii="Comic Sans MS" w:hAnsi="Comic Sans MS"/>
                <w:b/>
              </w:rPr>
            </w:pPr>
            <w:r w:rsidRPr="00B93784">
              <w:rPr>
                <w:rFonts w:ascii="Comic Sans MS" w:hAnsi="Comic Sans MS"/>
                <w:b/>
              </w:rPr>
              <w:t>Finalidade:</w:t>
            </w:r>
          </w:p>
        </w:tc>
        <w:tc>
          <w:tcPr>
            <w:tcW w:w="7453" w:type="dxa"/>
            <w:gridSpan w:val="3"/>
          </w:tcPr>
          <w:sdt>
            <w:sdtPr>
              <w:rPr>
                <w:rFonts w:ascii="Comic Sans MS" w:hAnsi="Comic Sans MS"/>
                <w:shd w:val="clear" w:color="auto" w:fill="FFFFFF"/>
              </w:rPr>
              <w:alias w:val="Categoria"/>
              <w:id w:val="79555089"/>
              <w:placeholder>
                <w:docPart w:val="1B9835F9B17D461681EA7E40B0481F6E"/>
              </w:placeholder>
              <w:dataBinding w:prefixMappings="xmlns:ns0='http://purl.org/dc/elements/1.1/' xmlns:ns1='http://schemas.openxmlformats.org/package/2006/metadata/core-properties' " w:xpath="/ns1:coreProperties[1]/ns1:category[1]" w:storeItemID="{6C3C8BC8-F283-45AE-878A-BAB7291924A1}"/>
              <w:text/>
            </w:sdtPr>
            <w:sdtContent>
              <w:p w:rsidR="00FA1CF5" w:rsidRPr="00B93784" w:rsidRDefault="00165237" w:rsidP="00165237">
                <w:pPr>
                  <w:jc w:val="both"/>
                  <w:rPr>
                    <w:rFonts w:ascii="Comic Sans MS" w:hAnsi="Comic Sans MS"/>
                    <w:shd w:val="clear" w:color="auto" w:fill="FFFFFF"/>
                  </w:rPr>
                </w:pPr>
                <w:r>
                  <w:rPr>
                    <w:rFonts w:ascii="Comic Sans MS" w:hAnsi="Comic Sans MS"/>
                    <w:shd w:val="clear" w:color="auto" w:fill="FFFFFF"/>
                  </w:rPr>
                  <w:t>Registro de preços para futura e eventual aquisição de Material de limpeza</w:t>
                </w:r>
              </w:p>
            </w:sdtContent>
          </w:sdt>
        </w:tc>
      </w:tr>
      <w:tr w:rsidR="00FA1CF5" w:rsidRPr="00B93784" w:rsidTr="00D352CB">
        <w:trPr>
          <w:trHeight w:val="209"/>
          <w:jc w:val="center"/>
        </w:trPr>
        <w:tc>
          <w:tcPr>
            <w:tcW w:w="2954" w:type="dxa"/>
            <w:shd w:val="clear" w:color="auto" w:fill="BFBFBF" w:themeFill="background1" w:themeFillShade="BF"/>
            <w:vAlign w:val="center"/>
          </w:tcPr>
          <w:p w:rsidR="00FA1CF5" w:rsidRPr="00B93784" w:rsidRDefault="00FA1CF5" w:rsidP="00A044DC">
            <w:pPr>
              <w:rPr>
                <w:rFonts w:ascii="Comic Sans MS" w:hAnsi="Comic Sans MS"/>
                <w:b/>
              </w:rPr>
            </w:pPr>
            <w:r w:rsidRPr="00B93784">
              <w:rPr>
                <w:rFonts w:ascii="Comic Sans MS" w:hAnsi="Comic Sans MS"/>
                <w:b/>
              </w:rPr>
              <w:t>Setor Requisitante:</w:t>
            </w:r>
          </w:p>
        </w:tc>
        <w:tc>
          <w:tcPr>
            <w:tcW w:w="7453" w:type="dxa"/>
            <w:gridSpan w:val="3"/>
          </w:tcPr>
          <w:p w:rsidR="00FA1CF5" w:rsidRPr="00B93784" w:rsidRDefault="00F52B2C" w:rsidP="00C305D3">
            <w:pPr>
              <w:jc w:val="both"/>
              <w:rPr>
                <w:rFonts w:ascii="Comic Sans MS" w:hAnsi="Comic Sans MS"/>
                <w:shd w:val="clear" w:color="auto" w:fill="FFFFFF"/>
              </w:rPr>
            </w:pPr>
            <w:r w:rsidRPr="00B93784">
              <w:rPr>
                <w:rFonts w:ascii="Comic Sans MS" w:hAnsi="Comic Sans MS"/>
                <w:shd w:val="clear" w:color="auto" w:fill="FFFFFF"/>
              </w:rPr>
              <w:t>Almoxarifado</w:t>
            </w:r>
            <w:r w:rsidR="00F700CE" w:rsidRPr="00B93784">
              <w:rPr>
                <w:rFonts w:ascii="Comic Sans MS" w:hAnsi="Comic Sans MS"/>
                <w:shd w:val="clear" w:color="auto" w:fill="FFFFFF"/>
              </w:rPr>
              <w:t xml:space="preserve"> e outros </w:t>
            </w:r>
          </w:p>
        </w:tc>
      </w:tr>
      <w:tr w:rsidR="00FA1CF5" w:rsidRPr="00B93784" w:rsidTr="00D352CB">
        <w:trPr>
          <w:trHeight w:val="70"/>
          <w:jc w:val="center"/>
        </w:trPr>
        <w:tc>
          <w:tcPr>
            <w:tcW w:w="2954" w:type="dxa"/>
            <w:shd w:val="clear" w:color="auto" w:fill="BFBFBF" w:themeFill="background1" w:themeFillShade="BF"/>
            <w:vAlign w:val="center"/>
          </w:tcPr>
          <w:p w:rsidR="00FA1CF5" w:rsidRPr="00B93784" w:rsidRDefault="00FA1CF5" w:rsidP="00A044DC">
            <w:pPr>
              <w:rPr>
                <w:rFonts w:ascii="Comic Sans MS" w:hAnsi="Comic Sans MS"/>
                <w:b/>
              </w:rPr>
            </w:pPr>
            <w:r w:rsidRPr="00B93784">
              <w:rPr>
                <w:rFonts w:ascii="Comic Sans MS" w:hAnsi="Comic Sans MS"/>
                <w:b/>
              </w:rPr>
              <w:t>Justificativa:</w:t>
            </w:r>
          </w:p>
        </w:tc>
        <w:tc>
          <w:tcPr>
            <w:tcW w:w="7453" w:type="dxa"/>
            <w:gridSpan w:val="3"/>
          </w:tcPr>
          <w:p w:rsidR="00FA1CF5" w:rsidRPr="00B93784" w:rsidRDefault="001955E5" w:rsidP="00165237">
            <w:pPr>
              <w:jc w:val="both"/>
              <w:rPr>
                <w:rFonts w:ascii="Comic Sans MS" w:hAnsi="Comic Sans MS"/>
                <w:shd w:val="clear" w:color="auto" w:fill="FFFFFF"/>
              </w:rPr>
            </w:pPr>
            <w:r w:rsidRPr="00B93784">
              <w:rPr>
                <w:rFonts w:ascii="Comic Sans MS" w:hAnsi="Comic Sans MS"/>
                <w:shd w:val="clear" w:color="auto" w:fill="FFFFFF"/>
              </w:rPr>
              <w:t xml:space="preserve">Atender às necessidades </w:t>
            </w:r>
            <w:r w:rsidR="00165237">
              <w:rPr>
                <w:rFonts w:ascii="Comic Sans MS" w:hAnsi="Comic Sans MS"/>
                <w:shd w:val="clear" w:color="auto" w:fill="FFFFFF"/>
              </w:rPr>
              <w:t>da Rede Própria, atendendo satisfatoriamente a higienização das US.</w:t>
            </w:r>
          </w:p>
        </w:tc>
      </w:tr>
      <w:tr w:rsidR="00FA1CF5" w:rsidRPr="00B93784" w:rsidTr="00D352CB">
        <w:trPr>
          <w:jc w:val="center"/>
        </w:trPr>
        <w:tc>
          <w:tcPr>
            <w:tcW w:w="2954" w:type="dxa"/>
            <w:shd w:val="clear" w:color="auto" w:fill="BFBFBF" w:themeFill="background1" w:themeFillShade="BF"/>
            <w:vAlign w:val="center"/>
          </w:tcPr>
          <w:p w:rsidR="00FA1CF5" w:rsidRPr="00B93784" w:rsidRDefault="00FA1CF5" w:rsidP="00A044DC">
            <w:pPr>
              <w:rPr>
                <w:rFonts w:ascii="Comic Sans MS" w:hAnsi="Comic Sans MS"/>
                <w:b/>
              </w:rPr>
            </w:pPr>
            <w:r w:rsidRPr="00B93784">
              <w:rPr>
                <w:rFonts w:ascii="Comic Sans MS" w:hAnsi="Comic Sans MS"/>
                <w:b/>
              </w:rPr>
              <w:t>Critério de Julgamento</w:t>
            </w:r>
            <w:r w:rsidR="00D352CB" w:rsidRPr="00B93784">
              <w:rPr>
                <w:rFonts w:ascii="Comic Sans MS" w:hAnsi="Comic Sans MS"/>
                <w:b/>
              </w:rPr>
              <w:t>:</w:t>
            </w:r>
          </w:p>
        </w:tc>
        <w:tc>
          <w:tcPr>
            <w:tcW w:w="7453" w:type="dxa"/>
            <w:gridSpan w:val="3"/>
          </w:tcPr>
          <w:p w:rsidR="00FA1CF5" w:rsidRPr="00B93784" w:rsidRDefault="00FA1CF5" w:rsidP="00A044DC">
            <w:pPr>
              <w:jc w:val="both"/>
              <w:rPr>
                <w:rFonts w:ascii="Comic Sans MS" w:hAnsi="Comic Sans MS"/>
                <w:shd w:val="clear" w:color="auto" w:fill="FFFFFF"/>
              </w:rPr>
            </w:pPr>
            <w:r w:rsidRPr="00B93784">
              <w:rPr>
                <w:rFonts w:ascii="Comic Sans MS" w:hAnsi="Comic Sans MS"/>
              </w:rPr>
              <w:t>Menor preço por item</w:t>
            </w:r>
          </w:p>
        </w:tc>
      </w:tr>
      <w:tr w:rsidR="00D352CB" w:rsidRPr="00B93784" w:rsidTr="00D352CB">
        <w:trPr>
          <w:jc w:val="center"/>
        </w:trPr>
        <w:tc>
          <w:tcPr>
            <w:tcW w:w="2954" w:type="dxa"/>
            <w:shd w:val="clear" w:color="auto" w:fill="BFBFBF" w:themeFill="background1" w:themeFillShade="BF"/>
            <w:vAlign w:val="center"/>
          </w:tcPr>
          <w:p w:rsidR="00D352CB" w:rsidRPr="00B93784" w:rsidRDefault="00D352CB" w:rsidP="00A044DC">
            <w:pPr>
              <w:rPr>
                <w:rFonts w:ascii="Comic Sans MS" w:hAnsi="Comic Sans MS"/>
                <w:b/>
              </w:rPr>
            </w:pPr>
            <w:r w:rsidRPr="00B93784">
              <w:rPr>
                <w:rFonts w:ascii="Comic Sans MS" w:hAnsi="Comic Sans MS"/>
                <w:b/>
              </w:rPr>
              <w:t>Critério de Aceitabilidade de Preços:</w:t>
            </w:r>
          </w:p>
        </w:tc>
        <w:tc>
          <w:tcPr>
            <w:tcW w:w="7453" w:type="dxa"/>
            <w:gridSpan w:val="3"/>
            <w:vAlign w:val="center"/>
          </w:tcPr>
          <w:p w:rsidR="00D352CB" w:rsidRPr="00B93784" w:rsidRDefault="00D352CB" w:rsidP="00C66CC9">
            <w:pPr>
              <w:rPr>
                <w:rFonts w:ascii="Comic Sans MS" w:hAnsi="Comic Sans MS"/>
              </w:rPr>
            </w:pPr>
            <w:r w:rsidRPr="00B93784">
              <w:rPr>
                <w:rFonts w:ascii="Comic Sans MS" w:hAnsi="Comic Sans MS"/>
              </w:rPr>
              <w:t xml:space="preserve">Preço </w:t>
            </w:r>
            <w:r w:rsidR="00C66CC9">
              <w:rPr>
                <w:rFonts w:ascii="Comic Sans MS" w:hAnsi="Comic Sans MS"/>
              </w:rPr>
              <w:t>estimado</w:t>
            </w:r>
          </w:p>
        </w:tc>
      </w:tr>
      <w:tr w:rsidR="005325B2" w:rsidRPr="00B93784" w:rsidTr="00897FB1">
        <w:trPr>
          <w:jc w:val="center"/>
        </w:trPr>
        <w:tc>
          <w:tcPr>
            <w:tcW w:w="2954" w:type="dxa"/>
            <w:shd w:val="clear" w:color="auto" w:fill="BFBFBF" w:themeFill="background1" w:themeFillShade="BF"/>
            <w:vAlign w:val="center"/>
          </w:tcPr>
          <w:p w:rsidR="005325B2" w:rsidRPr="00B93784" w:rsidRDefault="005325B2" w:rsidP="00897FB1">
            <w:pPr>
              <w:rPr>
                <w:rFonts w:ascii="Comic Sans MS" w:hAnsi="Comic Sans MS"/>
                <w:b/>
              </w:rPr>
            </w:pPr>
            <w:r w:rsidRPr="00B93784">
              <w:rPr>
                <w:rFonts w:ascii="Comic Sans MS" w:hAnsi="Comic Sans MS"/>
                <w:b/>
              </w:rPr>
              <w:t>Local da Licitação:</w:t>
            </w:r>
          </w:p>
        </w:tc>
        <w:tc>
          <w:tcPr>
            <w:tcW w:w="7453" w:type="dxa"/>
            <w:gridSpan w:val="3"/>
          </w:tcPr>
          <w:p w:rsidR="005325B2" w:rsidRPr="00B93784" w:rsidRDefault="005325B2" w:rsidP="00897FB1">
            <w:pPr>
              <w:jc w:val="both"/>
              <w:rPr>
                <w:rFonts w:ascii="Comic Sans MS" w:hAnsi="Comic Sans MS"/>
              </w:rPr>
            </w:pPr>
            <w:r w:rsidRPr="00B93784">
              <w:rPr>
                <w:rFonts w:ascii="Comic Sans MS" w:hAnsi="Comic Sans MS"/>
              </w:rPr>
              <w:t>www.comprasgovernamentais.com.br</w:t>
            </w:r>
          </w:p>
        </w:tc>
      </w:tr>
      <w:tr w:rsidR="00D74985" w:rsidRPr="00B93784" w:rsidTr="00C863F1">
        <w:trPr>
          <w:jc w:val="center"/>
        </w:trPr>
        <w:tc>
          <w:tcPr>
            <w:tcW w:w="2954" w:type="dxa"/>
            <w:shd w:val="clear" w:color="auto" w:fill="BFBFBF" w:themeFill="background1" w:themeFillShade="BF"/>
            <w:vAlign w:val="center"/>
          </w:tcPr>
          <w:p w:rsidR="00D74985" w:rsidRPr="00B93784" w:rsidRDefault="00D74985" w:rsidP="00A044DC">
            <w:pPr>
              <w:rPr>
                <w:rFonts w:ascii="Comic Sans MS" w:hAnsi="Comic Sans MS"/>
                <w:b/>
              </w:rPr>
            </w:pPr>
            <w:r w:rsidRPr="00B93784">
              <w:rPr>
                <w:rFonts w:ascii="Comic Sans MS" w:hAnsi="Comic Sans MS"/>
                <w:b/>
              </w:rPr>
              <w:t>Modo de Disputa</w:t>
            </w:r>
          </w:p>
        </w:tc>
        <w:tc>
          <w:tcPr>
            <w:tcW w:w="2835" w:type="dxa"/>
            <w:vAlign w:val="center"/>
          </w:tcPr>
          <w:p w:rsidR="00D74985" w:rsidRPr="00B93784" w:rsidRDefault="00D74985" w:rsidP="00FF3CA2">
            <w:pPr>
              <w:rPr>
                <w:rFonts w:ascii="Comic Sans MS" w:hAnsi="Comic Sans MS"/>
              </w:rPr>
            </w:pPr>
            <w:r w:rsidRPr="00B93784">
              <w:rPr>
                <w:rFonts w:ascii="Comic Sans MS" w:hAnsi="Comic Sans MS"/>
              </w:rPr>
              <w:t>Aberto</w:t>
            </w:r>
          </w:p>
        </w:tc>
        <w:tc>
          <w:tcPr>
            <w:tcW w:w="2977" w:type="dxa"/>
            <w:shd w:val="clear" w:color="auto" w:fill="BFBFBF" w:themeFill="background1" w:themeFillShade="BF"/>
            <w:vAlign w:val="center"/>
          </w:tcPr>
          <w:p w:rsidR="00D74985" w:rsidRPr="00B93784" w:rsidRDefault="00C863F1" w:rsidP="00FF3CA2">
            <w:pPr>
              <w:rPr>
                <w:rFonts w:ascii="Comic Sans MS" w:hAnsi="Comic Sans MS"/>
                <w:b/>
              </w:rPr>
            </w:pPr>
            <w:r w:rsidRPr="00B93784">
              <w:rPr>
                <w:rFonts w:ascii="Comic Sans MS" w:hAnsi="Comic Sans MS"/>
                <w:b/>
              </w:rPr>
              <w:t>Tratamento diferenciado</w:t>
            </w:r>
            <w:r w:rsidR="00851BF2" w:rsidRPr="00B93784">
              <w:rPr>
                <w:rFonts w:ascii="Comic Sans MS" w:hAnsi="Comic Sans MS"/>
                <w:b/>
              </w:rPr>
              <w:t xml:space="preserve"> </w:t>
            </w:r>
            <w:r w:rsidR="00FF3CA2" w:rsidRPr="00B93784">
              <w:rPr>
                <w:rFonts w:ascii="Comic Sans MS" w:hAnsi="Comic Sans MS"/>
                <w:b/>
              </w:rPr>
              <w:t>ME/EPP</w:t>
            </w:r>
            <w:r w:rsidR="00D352CB" w:rsidRPr="00B93784">
              <w:rPr>
                <w:rFonts w:ascii="Comic Sans MS" w:hAnsi="Comic Sans MS"/>
                <w:b/>
              </w:rPr>
              <w:t>:</w:t>
            </w:r>
          </w:p>
        </w:tc>
        <w:tc>
          <w:tcPr>
            <w:tcW w:w="1641" w:type="dxa"/>
            <w:vAlign w:val="center"/>
          </w:tcPr>
          <w:p w:rsidR="00D74985" w:rsidRPr="00B93784" w:rsidRDefault="00851BF2" w:rsidP="00851BF2">
            <w:pPr>
              <w:rPr>
                <w:rFonts w:ascii="Comic Sans MS" w:hAnsi="Comic Sans MS"/>
              </w:rPr>
            </w:pPr>
            <w:r w:rsidRPr="00B93784">
              <w:rPr>
                <w:rFonts w:ascii="Comic Sans MS" w:hAnsi="Comic Sans MS"/>
              </w:rPr>
              <w:t>I</w:t>
            </w:r>
          </w:p>
        </w:tc>
      </w:tr>
      <w:tr w:rsidR="00D352CB" w:rsidRPr="00B93784" w:rsidTr="00C863F1">
        <w:trPr>
          <w:jc w:val="center"/>
        </w:trPr>
        <w:tc>
          <w:tcPr>
            <w:tcW w:w="2954" w:type="dxa"/>
            <w:shd w:val="clear" w:color="auto" w:fill="BFBFBF" w:themeFill="background1" w:themeFillShade="BF"/>
            <w:vAlign w:val="center"/>
          </w:tcPr>
          <w:p w:rsidR="00D352CB" w:rsidRPr="00B93784" w:rsidRDefault="00D352CB" w:rsidP="00D352CB">
            <w:pPr>
              <w:rPr>
                <w:rFonts w:ascii="Comic Sans MS" w:hAnsi="Comic Sans MS"/>
                <w:b/>
              </w:rPr>
            </w:pPr>
            <w:r w:rsidRPr="00B93784">
              <w:rPr>
                <w:rFonts w:ascii="Comic Sans MS" w:hAnsi="Comic Sans MS"/>
                <w:b/>
              </w:rPr>
              <w:t>Intervalo Mínimo de Lances:</w:t>
            </w:r>
          </w:p>
        </w:tc>
        <w:tc>
          <w:tcPr>
            <w:tcW w:w="2835" w:type="dxa"/>
            <w:vAlign w:val="center"/>
          </w:tcPr>
          <w:p w:rsidR="00D352CB" w:rsidRPr="00B93784" w:rsidRDefault="00183972" w:rsidP="00D7588A">
            <w:pPr>
              <w:rPr>
                <w:rFonts w:ascii="Comic Sans MS" w:hAnsi="Comic Sans MS"/>
              </w:rPr>
            </w:pPr>
            <w:r>
              <w:rPr>
                <w:rFonts w:ascii="Comic Sans MS" w:hAnsi="Comic Sans MS"/>
              </w:rPr>
              <w:t>Entre R$ 0,0</w:t>
            </w:r>
            <w:r w:rsidR="00B066D0">
              <w:rPr>
                <w:rFonts w:ascii="Comic Sans MS" w:hAnsi="Comic Sans MS"/>
              </w:rPr>
              <w:t>1</w:t>
            </w:r>
            <w:r>
              <w:rPr>
                <w:rFonts w:ascii="Comic Sans MS" w:hAnsi="Comic Sans MS"/>
              </w:rPr>
              <w:t xml:space="preserve"> e </w:t>
            </w:r>
            <w:r w:rsidR="00D352CB" w:rsidRPr="00B93784">
              <w:rPr>
                <w:rFonts w:ascii="Comic Sans MS" w:hAnsi="Comic Sans MS"/>
              </w:rPr>
              <w:t xml:space="preserve">R$ </w:t>
            </w:r>
            <w:r w:rsidR="00D7588A">
              <w:rPr>
                <w:rFonts w:ascii="Comic Sans MS" w:hAnsi="Comic Sans MS"/>
              </w:rPr>
              <w:t>1,00</w:t>
            </w:r>
          </w:p>
        </w:tc>
        <w:tc>
          <w:tcPr>
            <w:tcW w:w="2977" w:type="dxa"/>
            <w:shd w:val="clear" w:color="auto" w:fill="BFBFBF" w:themeFill="background1" w:themeFillShade="BF"/>
            <w:vAlign w:val="center"/>
          </w:tcPr>
          <w:p w:rsidR="00D352CB" w:rsidRPr="00B93784" w:rsidRDefault="00D352CB" w:rsidP="00D352CB">
            <w:pPr>
              <w:rPr>
                <w:rFonts w:ascii="Comic Sans MS" w:hAnsi="Comic Sans MS"/>
                <w:b/>
              </w:rPr>
            </w:pPr>
            <w:r w:rsidRPr="00B93784">
              <w:rPr>
                <w:rFonts w:ascii="Comic Sans MS" w:hAnsi="Comic Sans MS"/>
                <w:b/>
              </w:rPr>
              <w:t>Tipo de Variação:</w:t>
            </w:r>
          </w:p>
        </w:tc>
        <w:tc>
          <w:tcPr>
            <w:tcW w:w="1641" w:type="dxa"/>
            <w:vAlign w:val="center"/>
          </w:tcPr>
          <w:p w:rsidR="00D352CB" w:rsidRPr="00B93784" w:rsidRDefault="00D352CB" w:rsidP="00D352CB">
            <w:pPr>
              <w:rPr>
                <w:rFonts w:ascii="Comic Sans MS" w:hAnsi="Comic Sans MS"/>
              </w:rPr>
            </w:pPr>
            <w:r w:rsidRPr="00B93784">
              <w:rPr>
                <w:rFonts w:ascii="Comic Sans MS" w:hAnsi="Comic Sans MS"/>
              </w:rPr>
              <w:t>Monetária</w:t>
            </w:r>
          </w:p>
        </w:tc>
      </w:tr>
      <w:tr w:rsidR="00D74985" w:rsidRPr="00B93784" w:rsidTr="00C863F1">
        <w:trPr>
          <w:trHeight w:val="106"/>
          <w:jc w:val="center"/>
        </w:trPr>
        <w:tc>
          <w:tcPr>
            <w:tcW w:w="2954" w:type="dxa"/>
            <w:shd w:val="clear" w:color="auto" w:fill="BFBFBF" w:themeFill="background1" w:themeFillShade="BF"/>
            <w:vAlign w:val="center"/>
          </w:tcPr>
          <w:p w:rsidR="00D74985" w:rsidRPr="00B93784" w:rsidRDefault="00D74985" w:rsidP="00A044DC">
            <w:pPr>
              <w:rPr>
                <w:rFonts w:ascii="Comic Sans MS" w:hAnsi="Comic Sans MS"/>
                <w:b/>
              </w:rPr>
            </w:pPr>
            <w:r w:rsidRPr="00B93784">
              <w:rPr>
                <w:rFonts w:ascii="Comic Sans MS" w:hAnsi="Comic Sans MS"/>
                <w:b/>
              </w:rPr>
              <w:t>Data:</w:t>
            </w:r>
          </w:p>
        </w:tc>
        <w:tc>
          <w:tcPr>
            <w:tcW w:w="2835" w:type="dxa"/>
          </w:tcPr>
          <w:p w:rsidR="00D74985" w:rsidRPr="00B93784" w:rsidRDefault="00E820F2" w:rsidP="00E820F2">
            <w:pPr>
              <w:jc w:val="both"/>
              <w:rPr>
                <w:rFonts w:ascii="Comic Sans MS" w:hAnsi="Comic Sans MS"/>
              </w:rPr>
            </w:pPr>
            <w:r>
              <w:rPr>
                <w:rFonts w:ascii="Comic Sans MS" w:hAnsi="Comic Sans MS"/>
              </w:rPr>
              <w:t>19/10/</w:t>
            </w:r>
            <w:r w:rsidR="00D74985" w:rsidRPr="00B93784">
              <w:rPr>
                <w:rFonts w:ascii="Comic Sans MS" w:hAnsi="Comic Sans MS"/>
              </w:rPr>
              <w:t>20</w:t>
            </w:r>
          </w:p>
        </w:tc>
        <w:tc>
          <w:tcPr>
            <w:tcW w:w="2977" w:type="dxa"/>
            <w:shd w:val="clear" w:color="auto" w:fill="BFBFBF" w:themeFill="background1" w:themeFillShade="BF"/>
          </w:tcPr>
          <w:p w:rsidR="00D74985" w:rsidRPr="00B93784" w:rsidRDefault="00D74985" w:rsidP="00A044DC">
            <w:pPr>
              <w:jc w:val="both"/>
              <w:rPr>
                <w:rFonts w:ascii="Comic Sans MS" w:hAnsi="Comic Sans MS"/>
                <w:b/>
              </w:rPr>
            </w:pPr>
            <w:r w:rsidRPr="00B93784">
              <w:rPr>
                <w:rFonts w:ascii="Comic Sans MS" w:hAnsi="Comic Sans MS"/>
                <w:b/>
              </w:rPr>
              <w:t>Horário:</w:t>
            </w:r>
          </w:p>
        </w:tc>
        <w:tc>
          <w:tcPr>
            <w:tcW w:w="1641" w:type="dxa"/>
          </w:tcPr>
          <w:p w:rsidR="00D74985" w:rsidRPr="00B93784" w:rsidRDefault="00E820F2" w:rsidP="00A044DC">
            <w:pPr>
              <w:jc w:val="both"/>
              <w:rPr>
                <w:rFonts w:ascii="Comic Sans MS" w:hAnsi="Comic Sans MS"/>
              </w:rPr>
            </w:pPr>
            <w:r w:rsidRPr="00E820F2">
              <w:rPr>
                <w:rFonts w:ascii="Comic Sans MS" w:hAnsi="Comic Sans MS"/>
              </w:rPr>
              <w:t>9</w:t>
            </w:r>
            <w:r w:rsidR="00D74985" w:rsidRPr="00E820F2">
              <w:rPr>
                <w:rFonts w:ascii="Comic Sans MS" w:hAnsi="Comic Sans MS"/>
              </w:rPr>
              <w:t>h</w:t>
            </w:r>
          </w:p>
        </w:tc>
      </w:tr>
      <w:tr w:rsidR="00D352CB" w:rsidRPr="00B93784" w:rsidTr="005325B2">
        <w:trPr>
          <w:jc w:val="center"/>
        </w:trPr>
        <w:tc>
          <w:tcPr>
            <w:tcW w:w="2954" w:type="dxa"/>
            <w:shd w:val="clear" w:color="auto" w:fill="BFBFBF" w:themeFill="background1" w:themeFillShade="BF"/>
            <w:vAlign w:val="center"/>
          </w:tcPr>
          <w:p w:rsidR="00D352CB" w:rsidRPr="00B93784" w:rsidRDefault="00D352CB" w:rsidP="00A044DC">
            <w:pPr>
              <w:rPr>
                <w:rFonts w:ascii="Comic Sans MS" w:hAnsi="Comic Sans MS"/>
                <w:b/>
              </w:rPr>
            </w:pPr>
            <w:r w:rsidRPr="00B93784">
              <w:rPr>
                <w:rFonts w:ascii="Comic Sans MS" w:hAnsi="Comic Sans MS"/>
                <w:b/>
              </w:rPr>
              <w:t>Validade RP:</w:t>
            </w:r>
          </w:p>
        </w:tc>
        <w:tc>
          <w:tcPr>
            <w:tcW w:w="2835" w:type="dxa"/>
          </w:tcPr>
          <w:p w:rsidR="00D352CB" w:rsidRPr="00B93784" w:rsidRDefault="00D352CB" w:rsidP="00A044DC">
            <w:pPr>
              <w:jc w:val="both"/>
              <w:rPr>
                <w:rFonts w:ascii="Comic Sans MS" w:hAnsi="Comic Sans MS"/>
              </w:rPr>
            </w:pPr>
            <w:r w:rsidRPr="00B93784">
              <w:rPr>
                <w:rFonts w:ascii="Comic Sans MS" w:hAnsi="Comic Sans MS"/>
              </w:rPr>
              <w:t>12 meses</w:t>
            </w:r>
          </w:p>
        </w:tc>
        <w:tc>
          <w:tcPr>
            <w:tcW w:w="2977" w:type="dxa"/>
            <w:shd w:val="clear" w:color="auto" w:fill="BFBFBF" w:themeFill="background1" w:themeFillShade="BF"/>
          </w:tcPr>
          <w:p w:rsidR="00D352CB" w:rsidRPr="00B93784" w:rsidRDefault="00D352CB" w:rsidP="00A044DC">
            <w:pPr>
              <w:jc w:val="both"/>
              <w:rPr>
                <w:rFonts w:ascii="Comic Sans MS" w:hAnsi="Comic Sans MS"/>
                <w:b/>
              </w:rPr>
            </w:pPr>
            <w:r w:rsidRPr="00B93784">
              <w:rPr>
                <w:rFonts w:ascii="Comic Sans MS" w:hAnsi="Comic Sans MS"/>
                <w:b/>
              </w:rPr>
              <w:t>Código UASG:</w:t>
            </w:r>
          </w:p>
        </w:tc>
        <w:tc>
          <w:tcPr>
            <w:tcW w:w="1641" w:type="dxa"/>
          </w:tcPr>
          <w:p w:rsidR="00D352CB" w:rsidRPr="00B93784" w:rsidRDefault="00D352CB" w:rsidP="00A044DC">
            <w:pPr>
              <w:jc w:val="both"/>
              <w:rPr>
                <w:rFonts w:ascii="Comic Sans MS" w:hAnsi="Comic Sans MS"/>
              </w:rPr>
            </w:pPr>
            <w:r w:rsidRPr="00B93784">
              <w:rPr>
                <w:rFonts w:ascii="Comic Sans MS" w:hAnsi="Comic Sans MS"/>
              </w:rPr>
              <w:t>927492</w:t>
            </w:r>
          </w:p>
        </w:tc>
      </w:tr>
    </w:tbl>
    <w:p w:rsidR="00FA1CF5" w:rsidRPr="00B93784" w:rsidRDefault="00FA1CF5" w:rsidP="00A044DC">
      <w:pPr>
        <w:jc w:val="center"/>
        <w:rPr>
          <w:rFonts w:ascii="Comic Sans MS" w:hAnsi="Comic Sans MS"/>
          <w:b/>
        </w:rPr>
      </w:pPr>
    </w:p>
    <w:p w:rsidR="0042365E" w:rsidRPr="00B93784" w:rsidRDefault="0042365E" w:rsidP="00A044DC">
      <w:pPr>
        <w:shd w:val="clear" w:color="auto" w:fill="A6A6A6"/>
        <w:jc w:val="both"/>
        <w:rPr>
          <w:rFonts w:ascii="Comic Sans MS" w:eastAsia="Arial" w:hAnsi="Comic Sans MS"/>
          <w:b/>
        </w:rPr>
      </w:pPr>
      <w:r w:rsidRPr="00B93784">
        <w:rPr>
          <w:rFonts w:ascii="Comic Sans MS" w:eastAsia="Arial" w:hAnsi="Comic Sans MS"/>
          <w:b/>
        </w:rPr>
        <w:t>1. INTRODUÇÃO</w:t>
      </w:r>
    </w:p>
    <w:p w:rsidR="00F07202" w:rsidRPr="00B93784" w:rsidRDefault="00A044DC" w:rsidP="00A044DC">
      <w:pPr>
        <w:jc w:val="both"/>
        <w:rPr>
          <w:rFonts w:ascii="Comic Sans MS" w:eastAsia="Arial" w:hAnsi="Comic Sans MS"/>
        </w:rPr>
      </w:pPr>
      <w:r w:rsidRPr="00B93784">
        <w:rPr>
          <w:rFonts w:ascii="Comic Sans MS" w:eastAsia="Arial" w:hAnsi="Comic Sans MS"/>
          <w:b/>
        </w:rPr>
        <w:tab/>
      </w:r>
      <w:r w:rsidR="00F07202" w:rsidRPr="00B93784">
        <w:rPr>
          <w:rFonts w:ascii="Comic Sans MS" w:eastAsia="Arial" w:hAnsi="Comic Sans MS"/>
          <w:b/>
        </w:rPr>
        <w:t>A SECRETARIA MUNICIPAL DE SAÚDE DE VASSOURAS\RJ</w:t>
      </w:r>
      <w:r w:rsidR="00F07202" w:rsidRPr="00B93784">
        <w:rPr>
          <w:rFonts w:ascii="Comic Sans MS" w:eastAsia="Arial" w:hAnsi="Comic Sans MS"/>
        </w:rPr>
        <w:t xml:space="preserve">, inscrita no CNPJ: 11.216.262/0001-04, por meio do seu Pregoeiro nomeado pela Portaria nº </w:t>
      </w:r>
      <w:r w:rsidR="00897FB1" w:rsidRPr="00B93784">
        <w:rPr>
          <w:rFonts w:ascii="Comic Sans MS" w:eastAsia="Arial" w:hAnsi="Comic Sans MS"/>
        </w:rPr>
        <w:t>095</w:t>
      </w:r>
      <w:r w:rsidR="00F07202" w:rsidRPr="00B93784">
        <w:rPr>
          <w:rFonts w:ascii="Comic Sans MS" w:eastAsia="Arial" w:hAnsi="Comic Sans MS"/>
        </w:rPr>
        <w:t>/</w:t>
      </w:r>
      <w:r w:rsidR="00F52B2C" w:rsidRPr="00B93784">
        <w:rPr>
          <w:rFonts w:ascii="Comic Sans MS" w:eastAsia="Arial" w:hAnsi="Comic Sans MS"/>
        </w:rPr>
        <w:t>20</w:t>
      </w:r>
      <w:r w:rsidR="00F07202" w:rsidRPr="00B93784">
        <w:rPr>
          <w:rFonts w:ascii="Comic Sans MS" w:eastAsia="Arial" w:hAnsi="Comic Sans MS"/>
        </w:rPr>
        <w:t xml:space="preserve">, torna público que, devidamente autorizado pelo Secretário Municipal de Saúde, </w:t>
      </w:r>
      <w:r w:rsidR="00ED0838" w:rsidRPr="00B93784">
        <w:rPr>
          <w:rFonts w:ascii="Comic Sans MS" w:eastAsia="Arial" w:hAnsi="Comic Sans MS"/>
        </w:rPr>
        <w:t>n</w:t>
      </w:r>
      <w:r w:rsidR="00F07202" w:rsidRPr="00B93784">
        <w:rPr>
          <w:rFonts w:ascii="Comic Sans MS" w:eastAsia="Arial" w:hAnsi="Comic Sans MS"/>
        </w:rPr>
        <w:t xml:space="preserve">a forma do disposto </w:t>
      </w:r>
      <w:r w:rsidR="00631EB6" w:rsidRPr="00B93784">
        <w:rPr>
          <w:rFonts w:ascii="Comic Sans MS" w:eastAsia="Arial" w:hAnsi="Comic Sans MS"/>
        </w:rPr>
        <w:t>no processo acima descrito, no dia, hora e local indicados, será realizada licitação nas condições previstas neste editalício</w:t>
      </w:r>
      <w:r w:rsidR="00F07202" w:rsidRPr="00B93784">
        <w:rPr>
          <w:rFonts w:ascii="Comic Sans MS" w:eastAsia="Arial" w:hAnsi="Comic Sans MS"/>
        </w:rPr>
        <w:t xml:space="preserve"> através do endereço eletrônico </w:t>
      </w:r>
      <w:hyperlink r:id="rId9" w:history="1">
        <w:r w:rsidR="00F07202" w:rsidRPr="00B93784">
          <w:rPr>
            <w:rStyle w:val="Hyperlink"/>
            <w:rFonts w:ascii="Comic Sans MS" w:eastAsia="Arial" w:hAnsi="Comic Sans MS"/>
            <w:color w:val="auto"/>
          </w:rPr>
          <w:t>www.comprasgovernamentais.gov.br</w:t>
        </w:r>
      </w:hyperlink>
      <w:r w:rsidR="00F07202" w:rsidRPr="00B93784">
        <w:rPr>
          <w:rFonts w:ascii="Comic Sans MS" w:eastAsia="Arial" w:hAnsi="Comic Sans MS"/>
        </w:rPr>
        <w:t xml:space="preserve">, e se regerá pela </w:t>
      </w:r>
      <w:r w:rsidR="0038146F" w:rsidRPr="00B93784">
        <w:rPr>
          <w:rFonts w:ascii="Comic Sans MS" w:eastAsia="Arial" w:hAnsi="Comic Sans MS"/>
        </w:rPr>
        <w:t>legislação descrita no Preâmbulo.</w:t>
      </w:r>
    </w:p>
    <w:p w:rsidR="005A325A" w:rsidRPr="00B93784" w:rsidRDefault="00C26E36" w:rsidP="00A044DC">
      <w:pPr>
        <w:jc w:val="both"/>
        <w:rPr>
          <w:rFonts w:ascii="Comic Sans MS" w:eastAsia="Arial" w:hAnsi="Comic Sans MS"/>
        </w:rPr>
      </w:pPr>
      <w:r w:rsidRPr="00B93784">
        <w:rPr>
          <w:rFonts w:ascii="Comic Sans MS" w:eastAsia="Arial" w:hAnsi="Comic Sans MS"/>
          <w:b/>
        </w:rPr>
        <w:t>1.1</w:t>
      </w:r>
      <w:r w:rsidRPr="00B93784">
        <w:rPr>
          <w:rFonts w:ascii="Comic Sans MS" w:eastAsia="Arial" w:hAnsi="Comic Sans MS"/>
        </w:rPr>
        <w:t xml:space="preserve"> Poderão participar desta licitação,</w:t>
      </w:r>
      <w:r w:rsidR="003334E6" w:rsidRPr="00B93784">
        <w:rPr>
          <w:rFonts w:ascii="Comic Sans MS" w:eastAsia="Arial" w:hAnsi="Comic Sans MS"/>
        </w:rPr>
        <w:t xml:space="preserve"> empresas</w:t>
      </w:r>
      <w:r w:rsidR="004342BE" w:rsidRPr="00B93784">
        <w:rPr>
          <w:rFonts w:ascii="Comic Sans MS" w:eastAsia="Arial" w:hAnsi="Comic Sans MS"/>
        </w:rPr>
        <w:t xml:space="preserve"> </w:t>
      </w:r>
      <w:r w:rsidR="005A325A" w:rsidRPr="00B93784">
        <w:rPr>
          <w:rFonts w:ascii="Comic Sans MS" w:eastAsia="Arial" w:hAnsi="Comic Sans MS"/>
        </w:rPr>
        <w:t xml:space="preserve">cujo ramo de atividade seja compatível com o objeto desta licitação, registradas </w:t>
      </w:r>
      <w:r w:rsidR="00CB32AF" w:rsidRPr="00B93784">
        <w:rPr>
          <w:rFonts w:ascii="Comic Sans MS" w:eastAsia="Arial" w:hAnsi="Comic Sans MS"/>
        </w:rPr>
        <w:t>no SICAF</w:t>
      </w:r>
      <w:r w:rsidR="005A325A" w:rsidRPr="00B93784">
        <w:rPr>
          <w:rFonts w:ascii="Comic Sans MS" w:eastAsia="Arial" w:hAnsi="Comic Sans MS"/>
        </w:rPr>
        <w:t>.</w:t>
      </w:r>
    </w:p>
    <w:p w:rsidR="00C26E36" w:rsidRPr="00B93784" w:rsidRDefault="00C26E36" w:rsidP="00A044DC">
      <w:pPr>
        <w:jc w:val="both"/>
        <w:rPr>
          <w:rFonts w:ascii="Comic Sans MS" w:eastAsia="Times New Roman" w:hAnsi="Comic Sans MS"/>
        </w:rPr>
      </w:pPr>
      <w:r w:rsidRPr="00B93784">
        <w:rPr>
          <w:rFonts w:ascii="Comic Sans MS" w:eastAsia="Arial" w:hAnsi="Comic Sans MS"/>
          <w:b/>
        </w:rPr>
        <w:t xml:space="preserve">1.2 </w:t>
      </w:r>
      <w:r w:rsidRPr="00B93784">
        <w:rPr>
          <w:rFonts w:ascii="Comic Sans MS" w:eastAsia="Arial" w:hAnsi="Comic Sans MS"/>
        </w:rPr>
        <w:t>A sessão pública de processamento do Pregão Eletrônico será realizada no</w:t>
      </w:r>
      <w:r w:rsidR="003F2423" w:rsidRPr="00B93784">
        <w:rPr>
          <w:rFonts w:ascii="Comic Sans MS" w:eastAsia="Arial" w:hAnsi="Comic Sans MS"/>
        </w:rPr>
        <w:t xml:space="preserve"> </w:t>
      </w:r>
      <w:r w:rsidRPr="00B93784">
        <w:rPr>
          <w:rFonts w:ascii="Comic Sans MS" w:eastAsia="Arial" w:hAnsi="Comic Sans MS"/>
        </w:rPr>
        <w:t xml:space="preserve">endereço eletrônico </w:t>
      </w:r>
      <w:hyperlink r:id="rId10" w:history="1">
        <w:r w:rsidR="007A1FD9" w:rsidRPr="00B93784">
          <w:rPr>
            <w:rStyle w:val="Hyperlink"/>
            <w:rFonts w:ascii="Comic Sans MS" w:eastAsia="Arial" w:hAnsi="Comic Sans MS"/>
            <w:color w:val="auto"/>
          </w:rPr>
          <w:t>www.comprasgovernamentais.gov.br</w:t>
        </w:r>
      </w:hyperlink>
      <w:r w:rsidR="00E0723A" w:rsidRPr="00B93784">
        <w:rPr>
          <w:rFonts w:ascii="Comic Sans MS" w:hAnsi="Comic Sans MS"/>
        </w:rPr>
        <w:t xml:space="preserve"> </w:t>
      </w:r>
      <w:r w:rsidRPr="00B93784">
        <w:rPr>
          <w:rFonts w:ascii="Comic Sans MS" w:eastAsia="Arial" w:hAnsi="Comic Sans MS"/>
        </w:rPr>
        <w:t xml:space="preserve">no dia e hora indicados no item </w:t>
      </w:r>
      <w:r w:rsidR="00FB081D" w:rsidRPr="00B93784">
        <w:rPr>
          <w:rFonts w:ascii="Comic Sans MS" w:eastAsia="Arial" w:hAnsi="Comic Sans MS"/>
        </w:rPr>
        <w:t>4</w:t>
      </w:r>
      <w:r w:rsidR="00C97955" w:rsidRPr="00B93784">
        <w:rPr>
          <w:rFonts w:ascii="Comic Sans MS" w:eastAsia="Arial" w:hAnsi="Comic Sans MS"/>
        </w:rPr>
        <w:t xml:space="preserve"> deste Edital e conduzida pelo P</w:t>
      </w:r>
      <w:r w:rsidRPr="00B93784">
        <w:rPr>
          <w:rFonts w:ascii="Comic Sans MS" w:eastAsia="Arial" w:hAnsi="Comic Sans MS"/>
        </w:rPr>
        <w:t>regoeiro com o auxílio de sua equipe de apoio.</w:t>
      </w:r>
    </w:p>
    <w:p w:rsidR="00C26E36" w:rsidRPr="00B93784" w:rsidRDefault="00C26E36" w:rsidP="00A044DC">
      <w:pPr>
        <w:jc w:val="both"/>
        <w:rPr>
          <w:rFonts w:ascii="Comic Sans MS" w:eastAsia="Arial" w:hAnsi="Comic Sans MS"/>
        </w:rPr>
      </w:pPr>
      <w:r w:rsidRPr="00B93784">
        <w:rPr>
          <w:rFonts w:ascii="Comic Sans MS" w:eastAsia="Arial" w:hAnsi="Comic Sans MS"/>
          <w:b/>
        </w:rPr>
        <w:t xml:space="preserve">1.3 </w:t>
      </w:r>
      <w:r w:rsidRPr="00B93784">
        <w:rPr>
          <w:rFonts w:ascii="Comic Sans MS" w:eastAsia="Arial" w:hAnsi="Comic Sans MS"/>
        </w:rPr>
        <w:t>As retificações deste edital, por iniciativa oficial ou provocada por eventuais</w:t>
      </w:r>
      <w:r w:rsidR="00CB32AF" w:rsidRPr="00B93784">
        <w:rPr>
          <w:rFonts w:ascii="Comic Sans MS" w:eastAsia="Arial" w:hAnsi="Comic Sans MS"/>
        </w:rPr>
        <w:t xml:space="preserve"> </w:t>
      </w:r>
      <w:r w:rsidRPr="00B93784">
        <w:rPr>
          <w:rFonts w:ascii="Comic Sans MS" w:eastAsia="Arial" w:hAnsi="Comic Sans MS"/>
        </w:rPr>
        <w:t>impugnações, obrigarão a todos os licitantes, devendo ser publicadas em todos os veículos em que se deu a publicação originária, reabrindo-se o prazo inicialmente estabelecido, exceto quando, inquestionavelmente, a modificação não alterar a formulação das propostas.</w:t>
      </w:r>
    </w:p>
    <w:p w:rsidR="00C26E36" w:rsidRPr="00B93784" w:rsidRDefault="00C26E36" w:rsidP="00A044DC">
      <w:pPr>
        <w:jc w:val="both"/>
        <w:rPr>
          <w:rFonts w:ascii="Comic Sans MS" w:eastAsia="Arial" w:hAnsi="Comic Sans MS"/>
        </w:rPr>
      </w:pPr>
      <w:r w:rsidRPr="00B93784">
        <w:rPr>
          <w:rFonts w:ascii="Comic Sans MS" w:eastAsia="Arial" w:hAnsi="Comic Sans MS"/>
          <w:b/>
        </w:rPr>
        <w:t>1.4</w:t>
      </w:r>
      <w:r w:rsidR="00BA14FF" w:rsidRPr="00B93784">
        <w:rPr>
          <w:rFonts w:ascii="Comic Sans MS" w:eastAsia="Arial" w:hAnsi="Comic Sans MS"/>
          <w:b/>
        </w:rPr>
        <w:t xml:space="preserve"> </w:t>
      </w:r>
      <w:r w:rsidRPr="00B93784">
        <w:rPr>
          <w:rFonts w:ascii="Comic Sans MS" w:eastAsia="Arial" w:hAnsi="Comic Sans MS"/>
        </w:rPr>
        <w:t>O edital se encontra disponível no endereço eletrônico</w:t>
      </w:r>
      <w:r w:rsidR="00E0723A" w:rsidRPr="00B93784">
        <w:rPr>
          <w:rFonts w:ascii="Comic Sans MS" w:eastAsia="Arial" w:hAnsi="Comic Sans MS"/>
        </w:rPr>
        <w:t xml:space="preserve"> </w:t>
      </w:r>
      <w:hyperlink w:history="1">
        <w:r w:rsidR="001C7F03" w:rsidRPr="00B93784">
          <w:rPr>
            <w:rStyle w:val="Hyperlink"/>
            <w:rFonts w:ascii="Comic Sans MS" w:eastAsia="Arial" w:hAnsi="Comic Sans MS"/>
            <w:color w:val="auto"/>
          </w:rPr>
          <w:t>www.comprasgovernamentais.gov.br,</w:t>
        </w:r>
      </w:hyperlink>
      <w:r w:rsidR="00E0723A" w:rsidRPr="00B93784">
        <w:rPr>
          <w:rFonts w:ascii="Comic Sans MS" w:hAnsi="Comic Sans MS"/>
        </w:rPr>
        <w:t xml:space="preserve"> </w:t>
      </w:r>
      <w:r w:rsidRPr="00B93784">
        <w:rPr>
          <w:rFonts w:ascii="Comic Sans MS" w:eastAsia="Arial" w:hAnsi="Comic Sans MS"/>
        </w:rPr>
        <w:t xml:space="preserve">podendo, alternativamente, ser </w:t>
      </w:r>
      <w:r w:rsidR="007614C4" w:rsidRPr="00B93784">
        <w:rPr>
          <w:rFonts w:ascii="Comic Sans MS" w:eastAsia="Arial" w:hAnsi="Comic Sans MS"/>
        </w:rPr>
        <w:t>adquirido</w:t>
      </w:r>
      <w:r w:rsidRPr="00B93784">
        <w:rPr>
          <w:rFonts w:ascii="Comic Sans MS" w:eastAsia="Arial" w:hAnsi="Comic Sans MS"/>
        </w:rPr>
        <w:t xml:space="preserve"> no site </w:t>
      </w:r>
      <w:hyperlink r:id="rId11" w:history="1">
        <w:r w:rsidR="001C7F03" w:rsidRPr="00B93784">
          <w:rPr>
            <w:rStyle w:val="Hyperlink"/>
            <w:rFonts w:ascii="Comic Sans MS" w:hAnsi="Comic Sans MS"/>
            <w:color w:val="auto"/>
          </w:rPr>
          <w:t>www.vassouras.rj.gov.br</w:t>
        </w:r>
      </w:hyperlink>
      <w:r w:rsidR="00F238F5" w:rsidRPr="00B93784">
        <w:rPr>
          <w:rFonts w:ascii="Comic Sans MS" w:hAnsi="Comic Sans MS"/>
        </w:rPr>
        <w:t>.</w:t>
      </w:r>
      <w:r w:rsidR="003F2423" w:rsidRPr="00B93784">
        <w:rPr>
          <w:rFonts w:ascii="Comic Sans MS" w:hAnsi="Comic Sans MS"/>
        </w:rPr>
        <w:t xml:space="preserve"> </w:t>
      </w:r>
      <w:r w:rsidR="007D065D" w:rsidRPr="00B93784">
        <w:rPr>
          <w:rFonts w:ascii="Comic Sans MS" w:eastAsia="Arial" w:hAnsi="Comic Sans MS"/>
        </w:rPr>
        <w:t>D</w:t>
      </w:r>
      <w:r w:rsidRPr="00B93784">
        <w:rPr>
          <w:rFonts w:ascii="Comic Sans MS" w:eastAsia="Arial" w:hAnsi="Comic Sans MS"/>
        </w:rPr>
        <w:t>úvidas</w:t>
      </w:r>
      <w:r w:rsidR="007614C4" w:rsidRPr="00B93784">
        <w:rPr>
          <w:rFonts w:ascii="Comic Sans MS" w:eastAsia="Arial" w:hAnsi="Comic Sans MS"/>
        </w:rPr>
        <w:t xml:space="preserve"> </w:t>
      </w:r>
      <w:r w:rsidR="00CB32AF" w:rsidRPr="00B93784">
        <w:rPr>
          <w:rFonts w:ascii="Comic Sans MS" w:eastAsia="Arial" w:hAnsi="Comic Sans MS"/>
        </w:rPr>
        <w:t>p</w:t>
      </w:r>
      <w:r w:rsidRPr="00B93784">
        <w:rPr>
          <w:rFonts w:ascii="Comic Sans MS" w:eastAsia="Arial" w:hAnsi="Comic Sans MS"/>
        </w:rPr>
        <w:t xml:space="preserve">oderão ser dirimidas </w:t>
      </w:r>
      <w:r w:rsidR="007D065D" w:rsidRPr="00B93784">
        <w:rPr>
          <w:rFonts w:ascii="Comic Sans MS" w:eastAsia="Arial" w:hAnsi="Comic Sans MS"/>
        </w:rPr>
        <w:t>pelo</w:t>
      </w:r>
      <w:r w:rsidRPr="00B93784">
        <w:rPr>
          <w:rFonts w:ascii="Comic Sans MS" w:eastAsia="Arial" w:hAnsi="Comic Sans MS"/>
        </w:rPr>
        <w:t xml:space="preserve"> telefone (24) </w:t>
      </w:r>
      <w:r w:rsidR="005D6D6D" w:rsidRPr="00B93784">
        <w:rPr>
          <w:rFonts w:ascii="Comic Sans MS" w:eastAsia="Arial" w:hAnsi="Comic Sans MS"/>
        </w:rPr>
        <w:t>249</w:t>
      </w:r>
      <w:r w:rsidR="00F238F5" w:rsidRPr="00B93784">
        <w:rPr>
          <w:rFonts w:ascii="Comic Sans MS" w:eastAsia="Arial" w:hAnsi="Comic Sans MS"/>
        </w:rPr>
        <w:t>1-96</w:t>
      </w:r>
      <w:r w:rsidR="00F07202" w:rsidRPr="00B93784">
        <w:rPr>
          <w:rFonts w:ascii="Comic Sans MS" w:eastAsia="Arial" w:hAnsi="Comic Sans MS"/>
        </w:rPr>
        <w:t>50</w:t>
      </w:r>
      <w:r w:rsidRPr="00B93784">
        <w:rPr>
          <w:rFonts w:ascii="Comic Sans MS" w:eastAsia="Arial" w:hAnsi="Comic Sans MS"/>
        </w:rPr>
        <w:t>.</w:t>
      </w:r>
    </w:p>
    <w:p w:rsidR="00C26E36" w:rsidRPr="00B93784" w:rsidRDefault="00C26E36" w:rsidP="00A044DC">
      <w:pPr>
        <w:jc w:val="both"/>
        <w:rPr>
          <w:rFonts w:ascii="Comic Sans MS" w:eastAsia="Arial" w:hAnsi="Comic Sans MS"/>
        </w:rPr>
      </w:pPr>
      <w:r w:rsidRPr="00B93784">
        <w:rPr>
          <w:rFonts w:ascii="Comic Sans MS" w:eastAsia="Arial" w:hAnsi="Comic Sans MS"/>
          <w:b/>
        </w:rPr>
        <w:t xml:space="preserve">1.5 </w:t>
      </w:r>
      <w:r w:rsidRPr="00B93784">
        <w:rPr>
          <w:rFonts w:ascii="Comic Sans MS" w:eastAsia="Arial" w:hAnsi="Comic Sans MS"/>
        </w:rPr>
        <w:t>Os interessados poderão solicitar esclarecimentos ou formular impugnações</w:t>
      </w:r>
      <w:r w:rsidR="00F52B2C" w:rsidRPr="00B93784">
        <w:rPr>
          <w:rFonts w:ascii="Comic Sans MS" w:eastAsia="Arial" w:hAnsi="Comic Sans MS"/>
        </w:rPr>
        <w:t xml:space="preserve"> </w:t>
      </w:r>
      <w:r w:rsidR="00E21665" w:rsidRPr="00B93784">
        <w:rPr>
          <w:rFonts w:ascii="Comic Sans MS" w:eastAsia="Arial" w:hAnsi="Comic Sans MS"/>
        </w:rPr>
        <w:t>acerca</w:t>
      </w:r>
      <w:r w:rsidRPr="00B93784">
        <w:rPr>
          <w:rFonts w:ascii="Comic Sans MS" w:eastAsia="Arial" w:hAnsi="Comic Sans MS"/>
        </w:rPr>
        <w:t xml:space="preserve"> do objeto deste edital ou interpretação de qualquer de seus dispositivos em até </w:t>
      </w:r>
      <w:r w:rsidR="009B0BAF" w:rsidRPr="00B93784">
        <w:rPr>
          <w:rFonts w:ascii="Comic Sans MS" w:eastAsia="Arial" w:hAnsi="Comic Sans MS"/>
        </w:rPr>
        <w:t>3</w:t>
      </w:r>
      <w:r w:rsidRPr="00B93784">
        <w:rPr>
          <w:rFonts w:ascii="Comic Sans MS" w:eastAsia="Arial" w:hAnsi="Comic Sans MS"/>
        </w:rPr>
        <w:t xml:space="preserve"> (</w:t>
      </w:r>
      <w:r w:rsidR="00E21665" w:rsidRPr="00B93784">
        <w:rPr>
          <w:rFonts w:ascii="Comic Sans MS" w:eastAsia="Arial" w:hAnsi="Comic Sans MS"/>
        </w:rPr>
        <w:t>três</w:t>
      </w:r>
      <w:r w:rsidRPr="00B93784">
        <w:rPr>
          <w:rFonts w:ascii="Comic Sans MS" w:eastAsia="Arial" w:hAnsi="Comic Sans MS"/>
        </w:rPr>
        <w:t>) dias úteis anteriores à abertura da sessão</w:t>
      </w:r>
      <w:r w:rsidR="00672A6D" w:rsidRPr="00B93784">
        <w:rPr>
          <w:rFonts w:ascii="Comic Sans MS" w:eastAsia="Arial" w:hAnsi="Comic Sans MS"/>
        </w:rPr>
        <w:t>, diretamente no sistema, e também</w:t>
      </w:r>
      <w:r w:rsidRPr="00B93784">
        <w:rPr>
          <w:rFonts w:ascii="Comic Sans MS" w:eastAsia="Arial" w:hAnsi="Comic Sans MS"/>
        </w:rPr>
        <w:t xml:space="preserve"> mediante confirmação de recebimento, no e-mail </w:t>
      </w:r>
      <w:hyperlink r:id="rId12" w:history="1">
        <w:r w:rsidR="00F07202" w:rsidRPr="00B93784">
          <w:rPr>
            <w:rStyle w:val="Hyperlink"/>
            <w:rFonts w:ascii="Comic Sans MS" w:hAnsi="Comic Sans MS"/>
            <w:b/>
            <w:color w:val="auto"/>
          </w:rPr>
          <w:t>licitacaosaude@hotmail.com</w:t>
        </w:r>
      </w:hyperlink>
      <w:r w:rsidR="00E0723A" w:rsidRPr="00B93784">
        <w:rPr>
          <w:rFonts w:ascii="Comic Sans MS" w:hAnsi="Comic Sans MS"/>
        </w:rPr>
        <w:t xml:space="preserve"> </w:t>
      </w:r>
      <w:r w:rsidRPr="00B93784">
        <w:rPr>
          <w:rFonts w:ascii="Comic Sans MS" w:eastAsia="Arial" w:hAnsi="Comic Sans MS"/>
        </w:rPr>
        <w:t>contendo as seguintes informações: Razão Social da Empresa, nome completo da Pessoa Física no corpo do e</w:t>
      </w:r>
      <w:r w:rsidR="00F238F5" w:rsidRPr="00B93784">
        <w:rPr>
          <w:rFonts w:ascii="Comic Sans MS" w:eastAsia="Arial" w:hAnsi="Comic Sans MS"/>
        </w:rPr>
        <w:t>-</w:t>
      </w:r>
      <w:r w:rsidRPr="00B93784">
        <w:rPr>
          <w:rFonts w:ascii="Comic Sans MS" w:eastAsia="Arial" w:hAnsi="Comic Sans MS"/>
        </w:rPr>
        <w:t>mail, CNPJ/CPF, Telefone para Contato, Nome do Responsável pela empresa ou de quem solicitar a informação.</w:t>
      </w:r>
    </w:p>
    <w:p w:rsidR="00C26E36" w:rsidRPr="00B93784" w:rsidRDefault="00C26E36" w:rsidP="00A044DC">
      <w:pPr>
        <w:jc w:val="both"/>
        <w:rPr>
          <w:rFonts w:ascii="Comic Sans MS" w:eastAsia="Arial" w:hAnsi="Comic Sans MS"/>
        </w:rPr>
      </w:pPr>
      <w:r w:rsidRPr="00B93784">
        <w:rPr>
          <w:rFonts w:ascii="Comic Sans MS" w:eastAsia="Arial" w:hAnsi="Comic Sans MS"/>
          <w:b/>
        </w:rPr>
        <w:t xml:space="preserve">1.5.1 </w:t>
      </w:r>
      <w:r w:rsidRPr="00B93784">
        <w:rPr>
          <w:rFonts w:ascii="Comic Sans MS" w:eastAsia="Arial" w:hAnsi="Comic Sans MS"/>
        </w:rPr>
        <w:t xml:space="preserve">Caberá ao </w:t>
      </w:r>
      <w:r w:rsidR="006237E6" w:rsidRPr="00B93784">
        <w:rPr>
          <w:rFonts w:ascii="Comic Sans MS" w:eastAsia="Arial" w:hAnsi="Comic Sans MS"/>
        </w:rPr>
        <w:t>P</w:t>
      </w:r>
      <w:r w:rsidRPr="00B93784">
        <w:rPr>
          <w:rFonts w:ascii="Comic Sans MS" w:eastAsia="Arial" w:hAnsi="Comic Sans MS"/>
        </w:rPr>
        <w:t>regoeiro, auxiliado pela equipe de apoio e, quando necessário pela</w:t>
      </w:r>
      <w:r w:rsidR="00BA14FF" w:rsidRPr="00B93784">
        <w:rPr>
          <w:rFonts w:ascii="Comic Sans MS" w:eastAsia="Arial" w:hAnsi="Comic Sans MS"/>
        </w:rPr>
        <w:t xml:space="preserve"> </w:t>
      </w:r>
      <w:r w:rsidRPr="00B93784">
        <w:rPr>
          <w:rFonts w:ascii="Comic Sans MS" w:eastAsia="Arial" w:hAnsi="Comic Sans MS"/>
        </w:rPr>
        <w:t>equipe técnica, responder aos pedidos de esclarecimentos no prazo de 48 (quarenta e oito) horas e, caso o pedido seja feito faltando 48 (quarenta e oito) horas para a realização do certame, o prazo será de até 24 (vinte e quatro horas), antes do encerramento do prazo de acolhimento de propostas.</w:t>
      </w:r>
    </w:p>
    <w:p w:rsidR="00C26E36" w:rsidRPr="00B93784" w:rsidRDefault="00C26E36" w:rsidP="00A044DC">
      <w:pPr>
        <w:jc w:val="both"/>
        <w:rPr>
          <w:rFonts w:ascii="Comic Sans MS" w:eastAsia="Arial" w:hAnsi="Comic Sans MS"/>
        </w:rPr>
      </w:pPr>
      <w:r w:rsidRPr="00B93784">
        <w:rPr>
          <w:rFonts w:ascii="Comic Sans MS" w:eastAsia="Arial" w:hAnsi="Comic Sans MS"/>
          <w:b/>
        </w:rPr>
        <w:t>1.6</w:t>
      </w:r>
      <w:r w:rsidRPr="00B93784">
        <w:rPr>
          <w:rFonts w:ascii="Comic Sans MS" w:eastAsia="Arial" w:hAnsi="Comic Sans MS"/>
        </w:rPr>
        <w:t xml:space="preserve"> Tanto a resposta às impugnações quanto aos pedidos de </w:t>
      </w:r>
      <w:r w:rsidR="00C6035A" w:rsidRPr="00B93784">
        <w:rPr>
          <w:rFonts w:ascii="Comic Sans MS" w:eastAsia="Arial" w:hAnsi="Comic Sans MS"/>
        </w:rPr>
        <w:t xml:space="preserve">esclarecimento serão divulgados </w:t>
      </w:r>
      <w:r w:rsidRPr="00B93784">
        <w:rPr>
          <w:rFonts w:ascii="Comic Sans MS" w:eastAsia="Arial" w:hAnsi="Comic Sans MS"/>
        </w:rPr>
        <w:t xml:space="preserve">mediante nota, no endereço eletrônico </w:t>
      </w:r>
      <w:hyperlink r:id="rId13" w:history="1">
        <w:r w:rsidR="00701F47" w:rsidRPr="00B93784">
          <w:rPr>
            <w:rStyle w:val="Hyperlink"/>
            <w:rFonts w:ascii="Comic Sans MS" w:eastAsia="Arial" w:hAnsi="Comic Sans MS"/>
            <w:color w:val="auto"/>
            <w:u w:val="none"/>
          </w:rPr>
          <w:t>www.comprasgovernamentais.gov.br</w:t>
        </w:r>
      </w:hyperlink>
      <w:r w:rsidR="003677F8" w:rsidRPr="00B93784">
        <w:rPr>
          <w:rFonts w:ascii="Comic Sans MS" w:hAnsi="Comic Sans MS"/>
        </w:rPr>
        <w:t xml:space="preserve"> </w:t>
      </w:r>
      <w:r w:rsidRPr="00B93784">
        <w:rPr>
          <w:rFonts w:ascii="Comic Sans MS" w:eastAsia="Arial" w:hAnsi="Comic Sans MS"/>
        </w:rPr>
        <w:t>e n</w:t>
      </w:r>
      <w:r w:rsidR="009D0050" w:rsidRPr="00B93784">
        <w:rPr>
          <w:rFonts w:ascii="Comic Sans MS" w:eastAsia="Arial" w:hAnsi="Comic Sans MS"/>
        </w:rPr>
        <w:t>a página</w:t>
      </w:r>
      <w:r w:rsidR="003F2423" w:rsidRPr="00B93784">
        <w:rPr>
          <w:rFonts w:ascii="Comic Sans MS" w:eastAsia="Arial" w:hAnsi="Comic Sans MS"/>
        </w:rPr>
        <w:t xml:space="preserve"> </w:t>
      </w:r>
      <w:r w:rsidRPr="00B93784">
        <w:rPr>
          <w:rFonts w:ascii="Comic Sans MS" w:eastAsia="Arial" w:hAnsi="Comic Sans MS"/>
        </w:rPr>
        <w:t>d</w:t>
      </w:r>
      <w:r w:rsidR="009D0050" w:rsidRPr="00B93784">
        <w:rPr>
          <w:rFonts w:ascii="Comic Sans MS" w:eastAsia="Arial" w:hAnsi="Comic Sans MS"/>
        </w:rPr>
        <w:t>a</w:t>
      </w:r>
      <w:r w:rsidR="003F2423" w:rsidRPr="00B93784">
        <w:rPr>
          <w:rFonts w:ascii="Comic Sans MS" w:eastAsia="Arial" w:hAnsi="Comic Sans MS"/>
        </w:rPr>
        <w:t xml:space="preserve"> </w:t>
      </w:r>
      <w:r w:rsidR="009D0050" w:rsidRPr="00B93784">
        <w:rPr>
          <w:rFonts w:ascii="Comic Sans MS" w:eastAsia="Arial" w:hAnsi="Comic Sans MS"/>
        </w:rPr>
        <w:t>prefeitura</w:t>
      </w:r>
      <w:r w:rsidR="00501268" w:rsidRPr="00B93784">
        <w:rPr>
          <w:rFonts w:ascii="Comic Sans MS" w:eastAsia="Arial" w:hAnsi="Comic Sans MS"/>
        </w:rPr>
        <w:t xml:space="preserve">: </w:t>
      </w:r>
      <w:r w:rsidRPr="00B93784">
        <w:rPr>
          <w:rFonts w:ascii="Comic Sans MS" w:eastAsia="Arial" w:hAnsi="Comic Sans MS"/>
        </w:rPr>
        <w:t>w</w:t>
      </w:r>
      <w:r w:rsidRPr="00B93784">
        <w:rPr>
          <w:rFonts w:ascii="Comic Sans MS" w:hAnsi="Comic Sans MS"/>
        </w:rPr>
        <w:t>ww.vassouras.rj.gov.br</w:t>
      </w:r>
      <w:r w:rsidRPr="00B93784">
        <w:rPr>
          <w:rFonts w:ascii="Comic Sans MS" w:eastAsia="Arial" w:hAnsi="Comic Sans MS"/>
        </w:rPr>
        <w:t>, ficando as empresas interessadas obrigadas a acessá-lo para a obtenção das informações prestadas pelo Pregoeiro.</w:t>
      </w:r>
    </w:p>
    <w:p w:rsidR="00C26E36" w:rsidRPr="00B93784" w:rsidRDefault="00C26E36" w:rsidP="00A044DC">
      <w:pPr>
        <w:jc w:val="both"/>
        <w:rPr>
          <w:rFonts w:ascii="Comic Sans MS" w:eastAsia="Arial" w:hAnsi="Comic Sans MS"/>
        </w:rPr>
      </w:pPr>
    </w:p>
    <w:p w:rsidR="001D5052" w:rsidRPr="00B93784" w:rsidRDefault="0042365E" w:rsidP="00A044DC">
      <w:pPr>
        <w:shd w:val="clear" w:color="auto" w:fill="A6A6A6"/>
        <w:jc w:val="both"/>
        <w:rPr>
          <w:rFonts w:ascii="Comic Sans MS" w:eastAsia="Arial" w:hAnsi="Comic Sans MS"/>
          <w:b/>
        </w:rPr>
      </w:pPr>
      <w:r w:rsidRPr="00B93784">
        <w:rPr>
          <w:rFonts w:ascii="Comic Sans MS" w:eastAsia="Arial" w:hAnsi="Comic Sans MS"/>
          <w:b/>
        </w:rPr>
        <w:t>2</w:t>
      </w:r>
      <w:r w:rsidR="00F0052D">
        <w:rPr>
          <w:rFonts w:ascii="Comic Sans MS" w:eastAsia="Arial" w:hAnsi="Comic Sans MS"/>
          <w:b/>
        </w:rPr>
        <w:t xml:space="preserve"> </w:t>
      </w:r>
      <w:r w:rsidR="005F7613" w:rsidRPr="00B93784">
        <w:rPr>
          <w:rFonts w:ascii="Comic Sans MS" w:eastAsia="Arial" w:hAnsi="Comic Sans MS"/>
          <w:b/>
        </w:rPr>
        <w:t xml:space="preserve">DO </w:t>
      </w:r>
      <w:r w:rsidRPr="00B93784">
        <w:rPr>
          <w:rFonts w:ascii="Comic Sans MS" w:eastAsia="Arial" w:hAnsi="Comic Sans MS"/>
          <w:b/>
        </w:rPr>
        <w:t>OBJETO</w:t>
      </w:r>
      <w:r w:rsidR="005F7613" w:rsidRPr="00B93784">
        <w:rPr>
          <w:rFonts w:ascii="Comic Sans MS" w:eastAsia="Arial" w:hAnsi="Comic Sans MS"/>
          <w:b/>
        </w:rPr>
        <w:t xml:space="preserve"> E DO VALOR</w:t>
      </w:r>
    </w:p>
    <w:p w:rsidR="001D5052" w:rsidRPr="00B93784" w:rsidRDefault="001D5052" w:rsidP="00A044DC">
      <w:pPr>
        <w:jc w:val="both"/>
        <w:rPr>
          <w:rFonts w:ascii="Comic Sans MS" w:hAnsi="Comic Sans MS"/>
        </w:rPr>
      </w:pPr>
      <w:r w:rsidRPr="00B93784">
        <w:rPr>
          <w:rFonts w:ascii="Comic Sans MS" w:eastAsia="Arial" w:hAnsi="Comic Sans MS"/>
          <w:b/>
        </w:rPr>
        <w:t>2.</w:t>
      </w:r>
      <w:r w:rsidR="004C38B1" w:rsidRPr="00B93784">
        <w:rPr>
          <w:rFonts w:ascii="Comic Sans MS" w:eastAsia="Arial" w:hAnsi="Comic Sans MS"/>
          <w:b/>
        </w:rPr>
        <w:t>1</w:t>
      </w:r>
      <w:r w:rsidR="00E21665">
        <w:rPr>
          <w:rFonts w:ascii="Comic Sans MS" w:eastAsia="Arial" w:hAnsi="Comic Sans MS"/>
          <w:b/>
        </w:rPr>
        <w:t xml:space="preserve"> </w:t>
      </w:r>
      <w:r w:rsidRPr="00B93784">
        <w:rPr>
          <w:rFonts w:ascii="Comic Sans MS" w:eastAsia="Arial" w:hAnsi="Comic Sans MS"/>
        </w:rPr>
        <w:t xml:space="preserve">O objeto </w:t>
      </w:r>
      <w:r w:rsidR="00D364EB" w:rsidRPr="00B93784">
        <w:rPr>
          <w:rFonts w:ascii="Comic Sans MS" w:eastAsia="Arial" w:hAnsi="Comic Sans MS"/>
        </w:rPr>
        <w:t xml:space="preserve">do presente </w:t>
      </w:r>
      <w:r w:rsidR="00DF30FE" w:rsidRPr="00B93784">
        <w:rPr>
          <w:rFonts w:ascii="Comic Sans MS" w:eastAsia="Arial" w:hAnsi="Comic Sans MS"/>
        </w:rPr>
        <w:t>Pregão Eletrônico</w:t>
      </w:r>
      <w:r w:rsidR="00B46866" w:rsidRPr="00B93784">
        <w:rPr>
          <w:rFonts w:ascii="Comic Sans MS" w:eastAsia="Arial" w:hAnsi="Comic Sans MS"/>
        </w:rPr>
        <w:t xml:space="preserve"> </w:t>
      </w:r>
      <w:r w:rsidRPr="00B93784">
        <w:rPr>
          <w:rFonts w:ascii="Comic Sans MS" w:eastAsia="Arial" w:hAnsi="Comic Sans MS"/>
        </w:rPr>
        <w:t xml:space="preserve">é o </w:t>
      </w:r>
      <w:r w:rsidR="009D0050" w:rsidRPr="00B93784">
        <w:rPr>
          <w:rFonts w:ascii="Comic Sans MS" w:hAnsi="Comic Sans MS"/>
        </w:rPr>
        <w:t>REGISTRO DE PREÇO para</w:t>
      </w:r>
      <w:r w:rsidR="003C68D9" w:rsidRPr="00B93784">
        <w:rPr>
          <w:rFonts w:ascii="Comic Sans MS" w:hAnsi="Comic Sans MS"/>
        </w:rPr>
        <w:t xml:space="preserve"> </w:t>
      </w:r>
      <w:sdt>
        <w:sdtPr>
          <w:rPr>
            <w:rFonts w:ascii="Comic Sans MS" w:hAnsi="Comic Sans MS"/>
          </w:rPr>
          <w:alias w:val="Categoria"/>
          <w:id w:val="79555091"/>
          <w:placeholder>
            <w:docPart w:val="96E8044E99D642599CE08091EB6624DC"/>
          </w:placeholder>
          <w:dataBinding w:prefixMappings="xmlns:ns0='http://purl.org/dc/elements/1.1/' xmlns:ns1='http://schemas.openxmlformats.org/package/2006/metadata/core-properties' " w:xpath="/ns1:coreProperties[1]/ns1:category[1]" w:storeItemID="{6C3C8BC8-F283-45AE-878A-BAB7291924A1}"/>
          <w:text/>
        </w:sdtPr>
        <w:sdtContent>
          <w:r w:rsidR="00165237">
            <w:rPr>
              <w:rFonts w:ascii="Comic Sans MS" w:hAnsi="Comic Sans MS"/>
            </w:rPr>
            <w:t>Registro de preços para futura e eventual aquisição de Material de limpeza</w:t>
          </w:r>
        </w:sdtContent>
      </w:sdt>
      <w:r w:rsidR="00DB0E72" w:rsidRPr="00B93784">
        <w:rPr>
          <w:rFonts w:ascii="Comic Sans MS" w:hAnsi="Comic Sans MS"/>
        </w:rPr>
        <w:t>, para atender as necessidades Secretaria Municipal de Saúde do Município de Vassouras/RJ</w:t>
      </w:r>
      <w:r w:rsidR="00F07202" w:rsidRPr="00B93784">
        <w:rPr>
          <w:rFonts w:ascii="Comic Sans MS" w:hAnsi="Comic Sans MS"/>
        </w:rPr>
        <w:t>,</w:t>
      </w:r>
      <w:r w:rsidR="00094497" w:rsidRPr="00B93784">
        <w:rPr>
          <w:rFonts w:ascii="Comic Sans MS" w:hAnsi="Comic Sans MS"/>
        </w:rPr>
        <w:t xml:space="preserve"> </w:t>
      </w:r>
      <w:r w:rsidRPr="00B93784">
        <w:rPr>
          <w:rFonts w:ascii="Comic Sans MS" w:hAnsi="Comic Sans MS"/>
        </w:rPr>
        <w:t>conforme as especificações contidas n</w:t>
      </w:r>
      <w:r w:rsidR="00D97607" w:rsidRPr="00B93784">
        <w:rPr>
          <w:rFonts w:ascii="Comic Sans MS" w:hAnsi="Comic Sans MS"/>
        </w:rPr>
        <w:t>o</w:t>
      </w:r>
      <w:r w:rsidR="004342BE" w:rsidRPr="00B93784">
        <w:rPr>
          <w:rFonts w:ascii="Comic Sans MS" w:hAnsi="Comic Sans MS"/>
        </w:rPr>
        <w:t xml:space="preserve"> </w:t>
      </w:r>
      <w:r w:rsidR="00D97607" w:rsidRPr="00B93784">
        <w:rPr>
          <w:rFonts w:ascii="Comic Sans MS" w:hAnsi="Comic Sans MS"/>
          <w:b/>
        </w:rPr>
        <w:t>Termo de Referência</w:t>
      </w:r>
      <w:r w:rsidR="001476D7" w:rsidRPr="00B93784">
        <w:rPr>
          <w:rFonts w:ascii="Comic Sans MS" w:hAnsi="Comic Sans MS"/>
        </w:rPr>
        <w:t xml:space="preserve">. </w:t>
      </w:r>
    </w:p>
    <w:p w:rsidR="004972A7" w:rsidRPr="00B93784" w:rsidRDefault="004972A7" w:rsidP="00A044DC">
      <w:pPr>
        <w:jc w:val="both"/>
        <w:rPr>
          <w:rFonts w:ascii="Comic Sans MS" w:hAnsi="Comic Sans MS"/>
        </w:rPr>
      </w:pPr>
      <w:r w:rsidRPr="00B93784">
        <w:rPr>
          <w:rFonts w:ascii="Comic Sans MS" w:hAnsi="Comic Sans MS"/>
          <w:b/>
        </w:rPr>
        <w:t>2.</w:t>
      </w:r>
      <w:r w:rsidR="00FB081D" w:rsidRPr="00B93784">
        <w:rPr>
          <w:rFonts w:ascii="Comic Sans MS" w:hAnsi="Comic Sans MS"/>
          <w:b/>
        </w:rPr>
        <w:t>2</w:t>
      </w:r>
      <w:r w:rsidRPr="00B93784">
        <w:rPr>
          <w:rFonts w:ascii="Comic Sans MS" w:hAnsi="Comic Sans MS"/>
        </w:rPr>
        <w:t xml:space="preserve"> Os locais</w:t>
      </w:r>
      <w:r w:rsidR="001F602D" w:rsidRPr="00B93784">
        <w:rPr>
          <w:rFonts w:ascii="Comic Sans MS" w:hAnsi="Comic Sans MS"/>
        </w:rPr>
        <w:t>, formas</w:t>
      </w:r>
      <w:r w:rsidRPr="00B93784">
        <w:rPr>
          <w:rFonts w:ascii="Comic Sans MS" w:hAnsi="Comic Sans MS"/>
        </w:rPr>
        <w:t xml:space="preserve"> e prazos de entrega </w:t>
      </w:r>
      <w:r w:rsidR="00C51DDA" w:rsidRPr="00B93784">
        <w:rPr>
          <w:rFonts w:ascii="Comic Sans MS" w:hAnsi="Comic Sans MS"/>
        </w:rPr>
        <w:t xml:space="preserve">do </w:t>
      </w:r>
      <w:r w:rsidR="005A325A" w:rsidRPr="00B93784">
        <w:rPr>
          <w:rFonts w:ascii="Comic Sans MS" w:hAnsi="Comic Sans MS"/>
        </w:rPr>
        <w:t>objeto</w:t>
      </w:r>
      <w:r w:rsidRPr="00B93784">
        <w:rPr>
          <w:rFonts w:ascii="Comic Sans MS" w:hAnsi="Comic Sans MS"/>
        </w:rPr>
        <w:t xml:space="preserve"> estão indicados no </w:t>
      </w:r>
      <w:r w:rsidR="00661DF4" w:rsidRPr="00B93784">
        <w:rPr>
          <w:rFonts w:ascii="Comic Sans MS" w:hAnsi="Comic Sans MS"/>
        </w:rPr>
        <w:t>mesmo documento</w:t>
      </w:r>
      <w:r w:rsidRPr="00B93784">
        <w:rPr>
          <w:rFonts w:ascii="Comic Sans MS" w:hAnsi="Comic Sans MS"/>
        </w:rPr>
        <w:t xml:space="preserve">. </w:t>
      </w:r>
    </w:p>
    <w:p w:rsidR="005F7613" w:rsidRPr="00B93784" w:rsidRDefault="005F7613" w:rsidP="00A044DC">
      <w:pPr>
        <w:jc w:val="both"/>
        <w:rPr>
          <w:rFonts w:ascii="Comic Sans MS" w:hAnsi="Comic Sans MS"/>
        </w:rPr>
      </w:pPr>
      <w:r w:rsidRPr="00B93784">
        <w:rPr>
          <w:rFonts w:ascii="Comic Sans MS" w:hAnsi="Comic Sans MS"/>
          <w:b/>
        </w:rPr>
        <w:t>2.</w:t>
      </w:r>
      <w:r w:rsidR="00177AFD" w:rsidRPr="00B93784">
        <w:rPr>
          <w:rFonts w:ascii="Comic Sans MS" w:hAnsi="Comic Sans MS"/>
          <w:b/>
        </w:rPr>
        <w:t xml:space="preserve">3 </w:t>
      </w:r>
      <w:r w:rsidRPr="00B93784">
        <w:rPr>
          <w:rFonts w:ascii="Comic Sans MS" w:hAnsi="Comic Sans MS"/>
          <w:color w:val="000000"/>
        </w:rPr>
        <w:t xml:space="preserve">O valor estimado para a presente licitação é de R$ </w:t>
      </w:r>
      <w:r w:rsidR="00165237">
        <w:rPr>
          <w:rFonts w:ascii="Comic Sans MS" w:hAnsi="Comic Sans MS"/>
          <w:color w:val="000000"/>
        </w:rPr>
        <w:t>204.912,94</w:t>
      </w:r>
      <w:r w:rsidR="00DB0E72" w:rsidRPr="00B93784">
        <w:rPr>
          <w:rFonts w:ascii="Comic Sans MS" w:hAnsi="Comic Sans MS"/>
          <w:color w:val="000000"/>
        </w:rPr>
        <w:t xml:space="preserve"> (</w:t>
      </w:r>
      <w:r w:rsidR="00165237">
        <w:rPr>
          <w:rFonts w:ascii="Comic Sans MS" w:hAnsi="Comic Sans MS"/>
          <w:color w:val="000000"/>
        </w:rPr>
        <w:t>Duzentos e q</w:t>
      </w:r>
      <w:r w:rsidR="00C66CC9">
        <w:rPr>
          <w:rFonts w:ascii="Comic Sans MS" w:hAnsi="Comic Sans MS"/>
          <w:color w:val="000000"/>
        </w:rPr>
        <w:t>uatro mil, novecentos e doze re</w:t>
      </w:r>
      <w:r w:rsidR="00165237">
        <w:rPr>
          <w:rFonts w:ascii="Comic Sans MS" w:hAnsi="Comic Sans MS"/>
          <w:color w:val="000000"/>
        </w:rPr>
        <w:t>a</w:t>
      </w:r>
      <w:r w:rsidR="00C66CC9">
        <w:rPr>
          <w:rFonts w:ascii="Comic Sans MS" w:hAnsi="Comic Sans MS"/>
          <w:color w:val="000000"/>
        </w:rPr>
        <w:t>i</w:t>
      </w:r>
      <w:r w:rsidR="00165237">
        <w:rPr>
          <w:rFonts w:ascii="Comic Sans MS" w:hAnsi="Comic Sans MS"/>
          <w:color w:val="000000"/>
        </w:rPr>
        <w:t>s e noventa e quatro centavos</w:t>
      </w:r>
      <w:r w:rsidR="00177AFD" w:rsidRPr="00B93784">
        <w:rPr>
          <w:rFonts w:ascii="Comic Sans MS" w:hAnsi="Comic Sans MS"/>
          <w:color w:val="000000"/>
        </w:rPr>
        <w:t>)</w:t>
      </w:r>
      <w:r w:rsidRPr="00B93784">
        <w:rPr>
          <w:rFonts w:ascii="Comic Sans MS" w:hAnsi="Comic Sans MS"/>
          <w:color w:val="000000"/>
        </w:rPr>
        <w:t>.</w:t>
      </w:r>
    </w:p>
    <w:p w:rsidR="0019034E" w:rsidRPr="00B93784" w:rsidRDefault="0019034E" w:rsidP="00A044DC">
      <w:pPr>
        <w:jc w:val="both"/>
        <w:rPr>
          <w:rFonts w:ascii="Comic Sans MS" w:hAnsi="Comic Sans MS"/>
        </w:rPr>
      </w:pPr>
    </w:p>
    <w:p w:rsidR="001D5052" w:rsidRPr="00B93784" w:rsidRDefault="00F0052D" w:rsidP="00A044DC">
      <w:pPr>
        <w:shd w:val="clear" w:color="auto" w:fill="BFBFBF" w:themeFill="background1" w:themeFillShade="BF"/>
        <w:jc w:val="both"/>
        <w:rPr>
          <w:rFonts w:ascii="Comic Sans MS" w:eastAsia="Arial" w:hAnsi="Comic Sans MS"/>
          <w:b/>
        </w:rPr>
      </w:pPr>
      <w:r>
        <w:rPr>
          <w:rFonts w:ascii="Comic Sans MS" w:eastAsia="Arial" w:hAnsi="Comic Sans MS"/>
          <w:b/>
        </w:rPr>
        <w:t xml:space="preserve">3 </w:t>
      </w:r>
      <w:r w:rsidR="001D5052" w:rsidRPr="00B93784">
        <w:rPr>
          <w:rFonts w:ascii="Comic Sans MS" w:eastAsia="Arial" w:hAnsi="Comic Sans MS"/>
          <w:b/>
        </w:rPr>
        <w:t>PRAZO</w:t>
      </w:r>
      <w:r w:rsidR="00FA2647" w:rsidRPr="00B93784">
        <w:rPr>
          <w:rFonts w:ascii="Comic Sans MS" w:eastAsia="Arial" w:hAnsi="Comic Sans MS"/>
          <w:b/>
        </w:rPr>
        <w:t xml:space="preserve"> </w:t>
      </w:r>
      <w:r w:rsidR="001D5052" w:rsidRPr="00B93784">
        <w:rPr>
          <w:rFonts w:ascii="Comic Sans MS" w:eastAsia="Arial" w:hAnsi="Comic Sans MS"/>
          <w:b/>
        </w:rPr>
        <w:t xml:space="preserve">DA ATA DE REGISTRO </w:t>
      </w:r>
      <w:r w:rsidR="007D7797" w:rsidRPr="00B93784">
        <w:rPr>
          <w:rFonts w:ascii="Comic Sans MS" w:eastAsia="Arial" w:hAnsi="Comic Sans MS"/>
          <w:b/>
        </w:rPr>
        <w:t>DE PREÇOS</w:t>
      </w:r>
      <w:r w:rsidR="00FB081D" w:rsidRPr="00B93784">
        <w:rPr>
          <w:rFonts w:ascii="Comic Sans MS" w:eastAsia="Arial" w:hAnsi="Comic Sans MS"/>
          <w:b/>
        </w:rPr>
        <w:t>, QUANTITATIVOS E PRAZO DE ENTREGA</w:t>
      </w:r>
    </w:p>
    <w:p w:rsidR="00C736E4" w:rsidRPr="00B93784" w:rsidRDefault="0035451A" w:rsidP="00A044DC">
      <w:pPr>
        <w:autoSpaceDE w:val="0"/>
        <w:autoSpaceDN w:val="0"/>
        <w:adjustRightInd w:val="0"/>
        <w:jc w:val="both"/>
        <w:rPr>
          <w:rFonts w:ascii="Comic Sans MS" w:hAnsi="Comic Sans MS"/>
        </w:rPr>
      </w:pPr>
      <w:r w:rsidRPr="00B93784">
        <w:rPr>
          <w:rFonts w:ascii="Comic Sans MS" w:hAnsi="Comic Sans MS"/>
          <w:b/>
        </w:rPr>
        <w:t>3.1</w:t>
      </w:r>
      <w:r w:rsidR="003336C2" w:rsidRPr="00B93784">
        <w:rPr>
          <w:rFonts w:ascii="Comic Sans MS" w:hAnsi="Comic Sans MS"/>
          <w:b/>
        </w:rPr>
        <w:t xml:space="preserve">  </w:t>
      </w:r>
      <w:r w:rsidR="00C736E4" w:rsidRPr="00B93784">
        <w:rPr>
          <w:rFonts w:ascii="Comic Sans MS" w:hAnsi="Comic Sans MS"/>
        </w:rPr>
        <w:t>O prazo de v</w:t>
      </w:r>
      <w:r w:rsidR="00F90EE3" w:rsidRPr="00B93784">
        <w:rPr>
          <w:rFonts w:ascii="Comic Sans MS" w:hAnsi="Comic Sans MS"/>
        </w:rPr>
        <w:t>igência</w:t>
      </w:r>
      <w:r w:rsidR="00C736E4" w:rsidRPr="00B93784">
        <w:rPr>
          <w:rFonts w:ascii="Comic Sans MS" w:hAnsi="Comic Sans MS"/>
        </w:rPr>
        <w:t xml:space="preserve"> da Ata de Registro de Preços é de </w:t>
      </w:r>
      <w:r w:rsidR="00B04239" w:rsidRPr="00B93784">
        <w:rPr>
          <w:rFonts w:ascii="Comic Sans MS" w:hAnsi="Comic Sans MS"/>
        </w:rPr>
        <w:t>12</w:t>
      </w:r>
      <w:r w:rsidR="00C736E4" w:rsidRPr="00B93784">
        <w:rPr>
          <w:rFonts w:ascii="Comic Sans MS" w:hAnsi="Comic Sans MS"/>
        </w:rPr>
        <w:t xml:space="preserve"> (</w:t>
      </w:r>
      <w:r w:rsidR="00B04239" w:rsidRPr="00B93784">
        <w:rPr>
          <w:rFonts w:ascii="Comic Sans MS" w:hAnsi="Comic Sans MS"/>
        </w:rPr>
        <w:t>doze</w:t>
      </w:r>
      <w:r w:rsidR="0019034E" w:rsidRPr="00B93784">
        <w:rPr>
          <w:rFonts w:ascii="Comic Sans MS" w:hAnsi="Comic Sans MS"/>
        </w:rPr>
        <w:t>) meses,</w:t>
      </w:r>
      <w:r w:rsidR="00094497" w:rsidRPr="00B93784">
        <w:rPr>
          <w:rFonts w:ascii="Comic Sans MS" w:hAnsi="Comic Sans MS"/>
        </w:rPr>
        <w:t xml:space="preserve"> </w:t>
      </w:r>
      <w:r w:rsidR="00C736E4" w:rsidRPr="00B93784">
        <w:rPr>
          <w:rFonts w:ascii="Comic Sans MS" w:hAnsi="Comic Sans MS"/>
        </w:rPr>
        <w:t xml:space="preserve">contados a partir </w:t>
      </w:r>
      <w:r w:rsidR="00ED01F7" w:rsidRPr="00B93784">
        <w:rPr>
          <w:rFonts w:ascii="Comic Sans MS" w:hAnsi="Comic Sans MS"/>
        </w:rPr>
        <w:t xml:space="preserve">da </w:t>
      </w:r>
      <w:r w:rsidR="00C736E4" w:rsidRPr="00B93784">
        <w:rPr>
          <w:rFonts w:ascii="Comic Sans MS" w:hAnsi="Comic Sans MS"/>
        </w:rPr>
        <w:t xml:space="preserve">data de </w:t>
      </w:r>
      <w:r w:rsidR="00FB081D" w:rsidRPr="00B93784">
        <w:rPr>
          <w:rFonts w:ascii="Comic Sans MS" w:hAnsi="Comic Sans MS"/>
        </w:rPr>
        <w:t xml:space="preserve">sua </w:t>
      </w:r>
      <w:r w:rsidR="00F90EE3" w:rsidRPr="00B93784">
        <w:rPr>
          <w:rFonts w:ascii="Comic Sans MS" w:hAnsi="Comic Sans MS"/>
        </w:rPr>
        <w:t>assinatura, sem prejuízo de sua publicação resumida na Imprensa Oficial</w:t>
      </w:r>
      <w:r w:rsidR="003879D6" w:rsidRPr="00B93784">
        <w:rPr>
          <w:rFonts w:ascii="Comic Sans MS" w:hAnsi="Comic Sans MS"/>
        </w:rPr>
        <w:t>.</w:t>
      </w:r>
    </w:p>
    <w:p w:rsidR="0019034E" w:rsidRPr="00B93784" w:rsidRDefault="0019034E" w:rsidP="00A044DC">
      <w:pPr>
        <w:autoSpaceDE w:val="0"/>
        <w:autoSpaceDN w:val="0"/>
        <w:adjustRightInd w:val="0"/>
        <w:jc w:val="both"/>
        <w:rPr>
          <w:rFonts w:ascii="Comic Sans MS" w:hAnsi="Comic Sans MS"/>
          <w:b/>
        </w:rPr>
      </w:pPr>
      <w:r w:rsidRPr="00B93784">
        <w:rPr>
          <w:rFonts w:ascii="Comic Sans MS" w:hAnsi="Comic Sans MS"/>
          <w:b/>
        </w:rPr>
        <w:t>3.2</w:t>
      </w:r>
      <w:r w:rsidR="003336C2" w:rsidRPr="00B93784">
        <w:rPr>
          <w:rFonts w:ascii="Comic Sans MS" w:hAnsi="Comic Sans MS"/>
          <w:b/>
        </w:rPr>
        <w:t xml:space="preserve"> </w:t>
      </w:r>
      <w:r w:rsidRPr="00B93784">
        <w:rPr>
          <w:rFonts w:ascii="Comic Sans MS" w:hAnsi="Comic Sans MS"/>
        </w:rPr>
        <w:t>O</w:t>
      </w:r>
      <w:r w:rsidR="00C222C0" w:rsidRPr="00B93784">
        <w:rPr>
          <w:rFonts w:ascii="Comic Sans MS" w:hAnsi="Comic Sans MS"/>
        </w:rPr>
        <w:t>s</w:t>
      </w:r>
      <w:r w:rsidRPr="00B93784">
        <w:rPr>
          <w:rFonts w:ascii="Comic Sans MS" w:hAnsi="Comic Sans MS"/>
        </w:rPr>
        <w:t xml:space="preserve"> quantitativo</w:t>
      </w:r>
      <w:r w:rsidR="00C222C0" w:rsidRPr="00B93784">
        <w:rPr>
          <w:rFonts w:ascii="Comic Sans MS" w:hAnsi="Comic Sans MS"/>
        </w:rPr>
        <w:t>s</w:t>
      </w:r>
      <w:r w:rsidRPr="00B93784">
        <w:rPr>
          <w:rFonts w:ascii="Comic Sans MS" w:hAnsi="Comic Sans MS"/>
        </w:rPr>
        <w:t xml:space="preserve"> do</w:t>
      </w:r>
      <w:r w:rsidR="00C66CC9">
        <w:rPr>
          <w:rFonts w:ascii="Comic Sans MS" w:hAnsi="Comic Sans MS"/>
        </w:rPr>
        <w:t>s</w:t>
      </w:r>
      <w:r w:rsidR="001C7F03" w:rsidRPr="00B93784">
        <w:rPr>
          <w:rFonts w:ascii="Comic Sans MS" w:hAnsi="Comic Sans MS"/>
        </w:rPr>
        <w:t xml:space="preserve"> ite</w:t>
      </w:r>
      <w:r w:rsidR="00C66CC9">
        <w:rPr>
          <w:rFonts w:ascii="Comic Sans MS" w:hAnsi="Comic Sans MS"/>
        </w:rPr>
        <w:t>ns</w:t>
      </w:r>
      <w:r w:rsidRPr="00B93784">
        <w:rPr>
          <w:rFonts w:ascii="Comic Sans MS" w:hAnsi="Comic Sans MS"/>
        </w:rPr>
        <w:t xml:space="preserve"> indicado n</w:t>
      </w:r>
      <w:r w:rsidR="002548EC" w:rsidRPr="00B93784">
        <w:rPr>
          <w:rFonts w:ascii="Comic Sans MS" w:hAnsi="Comic Sans MS"/>
        </w:rPr>
        <w:t>o</w:t>
      </w:r>
      <w:r w:rsidR="003336C2" w:rsidRPr="00B93784">
        <w:rPr>
          <w:rFonts w:ascii="Comic Sans MS" w:hAnsi="Comic Sans MS"/>
        </w:rPr>
        <w:t xml:space="preserve"> </w:t>
      </w:r>
      <w:r w:rsidR="002548EC" w:rsidRPr="00B93784">
        <w:rPr>
          <w:rFonts w:ascii="Comic Sans MS" w:hAnsi="Comic Sans MS"/>
          <w:b/>
        </w:rPr>
        <w:t>Termo de Referência</w:t>
      </w:r>
      <w:r w:rsidRPr="00B93784">
        <w:rPr>
          <w:rFonts w:ascii="Comic Sans MS" w:hAnsi="Comic Sans MS"/>
          <w:b/>
        </w:rPr>
        <w:t xml:space="preserve"> (Anexo I)</w:t>
      </w:r>
      <w:r w:rsidR="00094497" w:rsidRPr="00B93784">
        <w:rPr>
          <w:rFonts w:ascii="Comic Sans MS" w:hAnsi="Comic Sans MS"/>
          <w:b/>
        </w:rPr>
        <w:t xml:space="preserve"> </w:t>
      </w:r>
      <w:r w:rsidRPr="00B93784">
        <w:rPr>
          <w:rFonts w:ascii="Comic Sans MS" w:hAnsi="Comic Sans MS"/>
        </w:rPr>
        <w:t xml:space="preserve">são meramente estimativos e não implicam em obrigatoriedade de contratação pelo </w:t>
      </w:r>
      <w:r w:rsidRPr="00B93784">
        <w:rPr>
          <w:rFonts w:ascii="Comic Sans MS" w:hAnsi="Comic Sans MS"/>
          <w:b/>
        </w:rPr>
        <w:t>ÓRGÃO GERENCIADOR.</w:t>
      </w:r>
    </w:p>
    <w:p w:rsidR="0019034E" w:rsidRPr="00B93784" w:rsidRDefault="009F72B3" w:rsidP="00A044DC">
      <w:pPr>
        <w:pStyle w:val="Corpodetexto2"/>
        <w:spacing w:after="0" w:line="240" w:lineRule="auto"/>
        <w:jc w:val="both"/>
        <w:rPr>
          <w:rFonts w:ascii="Comic Sans MS" w:hAnsi="Comic Sans MS"/>
        </w:rPr>
      </w:pPr>
      <w:r w:rsidRPr="00B93784">
        <w:rPr>
          <w:rFonts w:ascii="Comic Sans MS" w:hAnsi="Comic Sans MS"/>
          <w:b/>
        </w:rPr>
        <w:t>3</w:t>
      </w:r>
      <w:r w:rsidR="00D906E4" w:rsidRPr="00B93784">
        <w:rPr>
          <w:rFonts w:ascii="Comic Sans MS" w:hAnsi="Comic Sans MS"/>
          <w:b/>
        </w:rPr>
        <w:t xml:space="preserve">.3 </w:t>
      </w:r>
      <w:r w:rsidR="001F602D" w:rsidRPr="00B93784">
        <w:rPr>
          <w:rFonts w:ascii="Comic Sans MS" w:hAnsi="Comic Sans MS"/>
        </w:rPr>
        <w:t>O prazo</w:t>
      </w:r>
      <w:r w:rsidR="00C51DDA" w:rsidRPr="00B93784">
        <w:rPr>
          <w:rFonts w:ascii="Comic Sans MS" w:hAnsi="Comic Sans MS"/>
        </w:rPr>
        <w:t xml:space="preserve"> para entrega do </w:t>
      </w:r>
      <w:r w:rsidR="005A325A" w:rsidRPr="00B93784">
        <w:rPr>
          <w:rFonts w:ascii="Comic Sans MS" w:hAnsi="Comic Sans MS"/>
        </w:rPr>
        <w:t>objeto</w:t>
      </w:r>
      <w:r w:rsidR="00DB0E72" w:rsidRPr="00B93784">
        <w:rPr>
          <w:rFonts w:ascii="Comic Sans MS" w:hAnsi="Comic Sans MS"/>
        </w:rPr>
        <w:t xml:space="preserve"> </w:t>
      </w:r>
      <w:r w:rsidR="00732A95" w:rsidRPr="00B93784">
        <w:rPr>
          <w:rFonts w:ascii="Comic Sans MS" w:hAnsi="Comic Sans MS"/>
        </w:rPr>
        <w:t xml:space="preserve">não deverá ser superior a </w:t>
      </w:r>
      <w:r w:rsidR="00D0611C" w:rsidRPr="00B93784">
        <w:rPr>
          <w:rFonts w:ascii="Comic Sans MS" w:hAnsi="Comic Sans MS"/>
        </w:rPr>
        <w:t>1</w:t>
      </w:r>
      <w:r w:rsidR="00D07B0E">
        <w:rPr>
          <w:rFonts w:ascii="Comic Sans MS" w:hAnsi="Comic Sans MS"/>
        </w:rPr>
        <w:t>0</w:t>
      </w:r>
      <w:r w:rsidR="00732A95" w:rsidRPr="00B93784">
        <w:rPr>
          <w:rFonts w:ascii="Comic Sans MS" w:hAnsi="Comic Sans MS"/>
        </w:rPr>
        <w:t xml:space="preserve"> (</w:t>
      </w:r>
      <w:r w:rsidR="00D07B0E">
        <w:rPr>
          <w:rFonts w:ascii="Comic Sans MS" w:hAnsi="Comic Sans MS"/>
        </w:rPr>
        <w:t>dez</w:t>
      </w:r>
      <w:r w:rsidR="00732A95" w:rsidRPr="00B93784">
        <w:rPr>
          <w:rFonts w:ascii="Comic Sans MS" w:hAnsi="Comic Sans MS"/>
        </w:rPr>
        <w:t>) dias</w:t>
      </w:r>
      <w:r w:rsidR="005164EE" w:rsidRPr="00B93784">
        <w:rPr>
          <w:rFonts w:ascii="Comic Sans MS" w:hAnsi="Comic Sans MS"/>
        </w:rPr>
        <w:t xml:space="preserve"> úteis,</w:t>
      </w:r>
      <w:r w:rsidR="00A014BE" w:rsidRPr="00B93784">
        <w:rPr>
          <w:rFonts w:ascii="Comic Sans MS" w:hAnsi="Comic Sans MS"/>
        </w:rPr>
        <w:t xml:space="preserve"> </w:t>
      </w:r>
      <w:r w:rsidR="00732A95" w:rsidRPr="00B93784">
        <w:rPr>
          <w:rFonts w:ascii="Comic Sans MS" w:hAnsi="Comic Sans MS"/>
        </w:rPr>
        <w:t xml:space="preserve">a contar </w:t>
      </w:r>
      <w:r w:rsidR="004E4CB7" w:rsidRPr="00B93784">
        <w:rPr>
          <w:rFonts w:ascii="Comic Sans MS" w:hAnsi="Comic Sans MS"/>
        </w:rPr>
        <w:t>do recebimento da solicitação</w:t>
      </w:r>
      <w:r w:rsidR="00085E49" w:rsidRPr="00B93784">
        <w:rPr>
          <w:rFonts w:ascii="Comic Sans MS" w:hAnsi="Comic Sans MS"/>
        </w:rPr>
        <w:t xml:space="preserve"> e </w:t>
      </w:r>
      <w:r w:rsidR="00732A95" w:rsidRPr="00B93784">
        <w:rPr>
          <w:rFonts w:ascii="Comic Sans MS" w:hAnsi="Comic Sans MS"/>
        </w:rPr>
        <w:t xml:space="preserve">da nota de </w:t>
      </w:r>
      <w:r w:rsidR="00085E49" w:rsidRPr="00B93784">
        <w:rPr>
          <w:rFonts w:ascii="Comic Sans MS" w:hAnsi="Comic Sans MS"/>
        </w:rPr>
        <w:t>Empenho dos mesmos</w:t>
      </w:r>
      <w:r w:rsidR="00C51DDA" w:rsidRPr="00B93784">
        <w:rPr>
          <w:rFonts w:ascii="Comic Sans MS" w:hAnsi="Comic Sans MS"/>
        </w:rPr>
        <w:t xml:space="preserve">, </w:t>
      </w:r>
      <w:r w:rsidR="00D906E4" w:rsidRPr="00B93784">
        <w:rPr>
          <w:rFonts w:ascii="Comic Sans MS" w:hAnsi="Comic Sans MS"/>
        </w:rPr>
        <w:t>em conformidade com os quantitativos requisitados, de acordo com as especificações contidas no Termo de Referência</w:t>
      </w:r>
      <w:r w:rsidR="00085E49" w:rsidRPr="00B93784">
        <w:rPr>
          <w:rFonts w:ascii="Comic Sans MS" w:hAnsi="Comic Sans MS"/>
          <w:b/>
          <w:bCs/>
        </w:rPr>
        <w:t>.</w:t>
      </w:r>
    </w:p>
    <w:p w:rsidR="00940232" w:rsidRPr="00B93784" w:rsidRDefault="00940232" w:rsidP="00A044DC">
      <w:pPr>
        <w:autoSpaceDE w:val="0"/>
        <w:autoSpaceDN w:val="0"/>
        <w:adjustRightInd w:val="0"/>
        <w:jc w:val="both"/>
        <w:rPr>
          <w:rFonts w:ascii="Comic Sans MS" w:hAnsi="Comic Sans MS"/>
        </w:rPr>
      </w:pPr>
    </w:p>
    <w:p w:rsidR="00940232" w:rsidRPr="00B93784" w:rsidRDefault="00F0052D" w:rsidP="00F0052D">
      <w:pPr>
        <w:shd w:val="clear" w:color="auto" w:fill="BFBFBF" w:themeFill="background1" w:themeFillShade="BF"/>
        <w:autoSpaceDE w:val="0"/>
        <w:autoSpaceDN w:val="0"/>
        <w:adjustRightInd w:val="0"/>
        <w:jc w:val="both"/>
        <w:rPr>
          <w:rFonts w:ascii="Comic Sans MS" w:hAnsi="Comic Sans MS"/>
          <w:b/>
        </w:rPr>
      </w:pPr>
      <w:r>
        <w:rPr>
          <w:rFonts w:ascii="Comic Sans MS" w:hAnsi="Comic Sans MS"/>
          <w:b/>
        </w:rPr>
        <w:t xml:space="preserve">4 </w:t>
      </w:r>
      <w:r w:rsidR="00940232" w:rsidRPr="00B93784">
        <w:rPr>
          <w:rFonts w:ascii="Comic Sans MS" w:hAnsi="Comic Sans MS"/>
          <w:b/>
        </w:rPr>
        <w:t>ABERTURA</w:t>
      </w:r>
    </w:p>
    <w:p w:rsidR="00F238F5" w:rsidRPr="00B93784" w:rsidRDefault="00F238F5" w:rsidP="00A044DC">
      <w:pPr>
        <w:jc w:val="both"/>
        <w:rPr>
          <w:rFonts w:ascii="Comic Sans MS" w:eastAsia="Arial" w:hAnsi="Comic Sans MS"/>
        </w:rPr>
      </w:pPr>
      <w:r w:rsidRPr="00B93784">
        <w:rPr>
          <w:rFonts w:ascii="Comic Sans MS" w:eastAsia="Arial" w:hAnsi="Comic Sans MS"/>
          <w:b/>
        </w:rPr>
        <w:t xml:space="preserve">4.1 </w:t>
      </w:r>
      <w:r w:rsidRPr="00B93784">
        <w:rPr>
          <w:rFonts w:ascii="Comic Sans MS" w:eastAsia="Arial" w:hAnsi="Comic Sans MS"/>
        </w:rPr>
        <w:t>A abertura da presente licitação dar-se-á em sessão pública, por meio da</w:t>
      </w:r>
      <w:r w:rsidR="00746A60" w:rsidRPr="00B93784">
        <w:rPr>
          <w:rFonts w:ascii="Comic Sans MS" w:eastAsia="Arial" w:hAnsi="Comic Sans MS"/>
        </w:rPr>
        <w:t xml:space="preserve"> </w:t>
      </w:r>
      <w:r w:rsidRPr="00B93784">
        <w:rPr>
          <w:rFonts w:ascii="Comic Sans MS" w:eastAsia="Arial" w:hAnsi="Comic Sans MS"/>
        </w:rPr>
        <w:t xml:space="preserve">INTERNET, mediante condições de segurança (criptografia e autenticação) em todas as suas fases, dirigida pelo </w:t>
      </w:r>
      <w:r w:rsidR="00746A60" w:rsidRPr="00B93784">
        <w:rPr>
          <w:rFonts w:ascii="Comic Sans MS" w:eastAsia="Arial" w:hAnsi="Comic Sans MS"/>
        </w:rPr>
        <w:t>P</w:t>
      </w:r>
      <w:r w:rsidRPr="00B93784">
        <w:rPr>
          <w:rFonts w:ascii="Comic Sans MS" w:eastAsia="Arial" w:hAnsi="Comic Sans MS"/>
        </w:rPr>
        <w:t>regoeiro designado, a ser realizada de acordo com a legislação mencionada no preâmbulo deste Edital, conforme indicado abaixo:</w:t>
      </w:r>
    </w:p>
    <w:p w:rsidR="00F238F5" w:rsidRPr="00B93784" w:rsidRDefault="00F238F5" w:rsidP="00A044DC">
      <w:pPr>
        <w:ind w:right="20"/>
        <w:jc w:val="both"/>
        <w:rPr>
          <w:rFonts w:ascii="Comic Sans MS" w:eastAsia="Arial" w:hAnsi="Comic Sans MS"/>
        </w:rPr>
      </w:pPr>
      <w:r w:rsidRPr="00B93784">
        <w:rPr>
          <w:rFonts w:ascii="Comic Sans MS" w:eastAsia="Arial" w:hAnsi="Comic Sans MS"/>
          <w:b/>
        </w:rPr>
        <w:t xml:space="preserve">4.2 </w:t>
      </w:r>
      <w:r w:rsidRPr="00B93784">
        <w:rPr>
          <w:rFonts w:ascii="Comic Sans MS" w:eastAsia="Arial" w:hAnsi="Comic Sans MS"/>
        </w:rPr>
        <w:t>Ocorrendo Ponto Facultativo, ou outro fato superveniente de caráter público, que</w:t>
      </w:r>
      <w:r w:rsidR="00D0611C" w:rsidRPr="00B93784">
        <w:rPr>
          <w:rFonts w:ascii="Comic Sans MS" w:eastAsia="Arial" w:hAnsi="Comic Sans MS"/>
        </w:rPr>
        <w:t xml:space="preserve"> </w:t>
      </w:r>
      <w:r w:rsidRPr="00B93784">
        <w:rPr>
          <w:rFonts w:ascii="Comic Sans MS" w:eastAsia="Arial" w:hAnsi="Comic Sans MS"/>
        </w:rPr>
        <w:t>impeça a realização dos eventos nas datas acima marcadas, a licitação ficará automaticamente adiada para o mesmo horário do primeiro dia útil subsequente.</w:t>
      </w:r>
    </w:p>
    <w:p w:rsidR="005164EE" w:rsidRPr="00B93784" w:rsidRDefault="005164EE" w:rsidP="00A044DC">
      <w:pPr>
        <w:jc w:val="both"/>
        <w:rPr>
          <w:rFonts w:ascii="Comic Sans MS" w:eastAsia="Times New Roman" w:hAnsi="Comic Sans MS"/>
        </w:rPr>
      </w:pPr>
    </w:p>
    <w:p w:rsidR="0042365E" w:rsidRPr="00B93784" w:rsidRDefault="005726A8" w:rsidP="00F0052D">
      <w:pPr>
        <w:shd w:val="clear" w:color="auto" w:fill="BFBFBF" w:themeFill="background1" w:themeFillShade="BF"/>
        <w:jc w:val="both"/>
        <w:rPr>
          <w:rFonts w:ascii="Comic Sans MS" w:eastAsia="Arial" w:hAnsi="Comic Sans MS"/>
          <w:b/>
        </w:rPr>
      </w:pPr>
      <w:r w:rsidRPr="00B93784">
        <w:rPr>
          <w:rFonts w:ascii="Comic Sans MS" w:eastAsia="Arial" w:hAnsi="Comic Sans MS"/>
          <w:b/>
        </w:rPr>
        <w:t>5</w:t>
      </w:r>
      <w:r w:rsidR="00F0052D">
        <w:rPr>
          <w:rFonts w:ascii="Comic Sans MS" w:eastAsia="Arial" w:hAnsi="Comic Sans MS"/>
          <w:b/>
        </w:rPr>
        <w:t xml:space="preserve"> </w:t>
      </w:r>
      <w:r w:rsidR="0042365E" w:rsidRPr="00B93784">
        <w:rPr>
          <w:rFonts w:ascii="Comic Sans MS" w:eastAsia="Arial" w:hAnsi="Comic Sans MS"/>
          <w:b/>
        </w:rPr>
        <w:t>RECURSOS ORÇAMENTÁRIOS</w:t>
      </w:r>
    </w:p>
    <w:p w:rsidR="004D66BC" w:rsidRPr="00B93784" w:rsidRDefault="005726A8" w:rsidP="00A044DC">
      <w:pPr>
        <w:jc w:val="both"/>
        <w:rPr>
          <w:rFonts w:ascii="Comic Sans MS" w:hAnsi="Comic Sans MS"/>
          <w:b/>
        </w:rPr>
      </w:pPr>
      <w:r w:rsidRPr="00B93784">
        <w:rPr>
          <w:rFonts w:ascii="Comic Sans MS" w:eastAsia="Arial" w:hAnsi="Comic Sans MS"/>
          <w:b/>
        </w:rPr>
        <w:t>5</w:t>
      </w:r>
      <w:r w:rsidR="007D7797" w:rsidRPr="00B93784">
        <w:rPr>
          <w:rFonts w:ascii="Comic Sans MS" w:eastAsia="Arial" w:hAnsi="Comic Sans MS"/>
          <w:b/>
        </w:rPr>
        <w:t>.</w:t>
      </w:r>
      <w:r w:rsidR="0058613E" w:rsidRPr="00B93784">
        <w:rPr>
          <w:rFonts w:ascii="Comic Sans MS" w:eastAsia="Arial" w:hAnsi="Comic Sans MS"/>
          <w:b/>
        </w:rPr>
        <w:t>1</w:t>
      </w:r>
      <w:r w:rsidR="003677F8" w:rsidRPr="00B93784">
        <w:rPr>
          <w:rFonts w:ascii="Comic Sans MS" w:eastAsia="Arial" w:hAnsi="Comic Sans MS"/>
          <w:b/>
        </w:rPr>
        <w:t xml:space="preserve"> </w:t>
      </w:r>
      <w:r w:rsidR="004D66BC" w:rsidRPr="00B93784">
        <w:rPr>
          <w:rFonts w:ascii="Comic Sans MS" w:eastAsia="Arial" w:hAnsi="Comic Sans MS"/>
        </w:rPr>
        <w:t>Os recursos necessários para as contratações decorrentes desta Ata de Registro de Preços correrão por conta da Natureza da Despesa e do Programa de Trabalho a seguir</w:t>
      </w:r>
      <w:r w:rsidR="00190D51" w:rsidRPr="00B93784">
        <w:rPr>
          <w:rFonts w:ascii="Comic Sans MS" w:hAnsi="Comic Sans MS"/>
          <w:b/>
        </w:rPr>
        <w:t>:</w:t>
      </w:r>
    </w:p>
    <w:sdt>
      <w:sdtPr>
        <w:rPr>
          <w:rFonts w:ascii="Comic Sans MS" w:hAnsi="Comic Sans MS"/>
        </w:rPr>
        <w:alias w:val="Comentários"/>
        <w:id w:val="79555263"/>
        <w:placeholder>
          <w:docPart w:val="642221120308454E94DB28344A3E681F"/>
        </w:placeholder>
        <w:dataBinding w:prefixMappings="xmlns:ns0='http://purl.org/dc/elements/1.1/' xmlns:ns1='http://schemas.openxmlformats.org/package/2006/metadata/core-properties' " w:xpath="/ns1:coreProperties[1]/ns0:description[1]" w:storeItemID="{6C3C8BC8-F283-45AE-878A-BAB7291924A1}"/>
        <w:text w:multiLine="1"/>
      </w:sdtPr>
      <w:sdtContent>
        <w:p w:rsidR="00C02761" w:rsidRPr="00B93784" w:rsidRDefault="00165237" w:rsidP="00A418E3">
          <w:pPr>
            <w:pStyle w:val="Corpodetexto"/>
            <w:spacing w:after="0"/>
            <w:rPr>
              <w:rFonts w:ascii="Comic Sans MS" w:hAnsi="Comic Sans MS"/>
            </w:rPr>
          </w:pPr>
          <w:r>
            <w:rPr>
              <w:rFonts w:ascii="Comic Sans MS" w:hAnsi="Comic Sans MS"/>
            </w:rPr>
            <w:t>103010044 – Atenção Básica; 10301004741108000 – Atenção Básica; 3.3.90.30.00.00.00.00 – Material de Consumo</w:t>
          </w:r>
        </w:p>
      </w:sdtContent>
    </w:sdt>
    <w:p w:rsidR="00F02028" w:rsidRPr="00B93784" w:rsidRDefault="00F02028" w:rsidP="00A044DC">
      <w:pPr>
        <w:pStyle w:val="Corpodetexto"/>
        <w:spacing w:after="0"/>
        <w:jc w:val="both"/>
        <w:rPr>
          <w:rFonts w:ascii="Comic Sans MS" w:eastAsia="Times New Roman" w:hAnsi="Comic Sans MS"/>
        </w:rPr>
      </w:pPr>
    </w:p>
    <w:p w:rsidR="0042365E" w:rsidRPr="00B93784" w:rsidRDefault="005726A8" w:rsidP="00F0052D">
      <w:pPr>
        <w:shd w:val="clear" w:color="auto" w:fill="BFBFBF" w:themeFill="background1" w:themeFillShade="BF"/>
        <w:jc w:val="both"/>
        <w:rPr>
          <w:rFonts w:ascii="Comic Sans MS" w:eastAsia="Arial" w:hAnsi="Comic Sans MS"/>
          <w:b/>
        </w:rPr>
      </w:pPr>
      <w:r w:rsidRPr="00B93784">
        <w:rPr>
          <w:rFonts w:ascii="Comic Sans MS" w:eastAsia="Arial" w:hAnsi="Comic Sans MS"/>
          <w:b/>
        </w:rPr>
        <w:t>6</w:t>
      </w:r>
      <w:r w:rsidR="00F0052D">
        <w:rPr>
          <w:rFonts w:ascii="Comic Sans MS" w:eastAsia="Arial" w:hAnsi="Comic Sans MS"/>
          <w:b/>
        </w:rPr>
        <w:t xml:space="preserve"> </w:t>
      </w:r>
      <w:r w:rsidR="0042365E" w:rsidRPr="00B93784">
        <w:rPr>
          <w:rFonts w:ascii="Comic Sans MS" w:eastAsia="Arial" w:hAnsi="Comic Sans MS"/>
          <w:b/>
        </w:rPr>
        <w:t>TIPO DE LICITAÇÃO</w:t>
      </w:r>
    </w:p>
    <w:p w:rsidR="004B6AC1" w:rsidRPr="00B93784" w:rsidRDefault="005726A8" w:rsidP="00A044DC">
      <w:pPr>
        <w:jc w:val="both"/>
        <w:rPr>
          <w:rFonts w:ascii="Comic Sans MS" w:hAnsi="Comic Sans MS"/>
        </w:rPr>
      </w:pPr>
      <w:r w:rsidRPr="00B93784">
        <w:rPr>
          <w:rFonts w:ascii="Comic Sans MS" w:eastAsia="Times New Roman" w:hAnsi="Comic Sans MS"/>
          <w:b/>
        </w:rPr>
        <w:t>6</w:t>
      </w:r>
      <w:r w:rsidR="004B6AC1" w:rsidRPr="00B93784">
        <w:rPr>
          <w:rFonts w:ascii="Comic Sans MS" w:eastAsia="Times New Roman" w:hAnsi="Comic Sans MS"/>
          <w:b/>
        </w:rPr>
        <w:t>.1</w:t>
      </w:r>
      <w:r w:rsidR="003677F8" w:rsidRPr="00B93784">
        <w:rPr>
          <w:rFonts w:ascii="Comic Sans MS" w:eastAsia="Times New Roman" w:hAnsi="Comic Sans MS"/>
          <w:b/>
        </w:rPr>
        <w:t xml:space="preserve"> </w:t>
      </w:r>
      <w:r w:rsidR="0042365E" w:rsidRPr="00B93784">
        <w:rPr>
          <w:rFonts w:ascii="Comic Sans MS" w:eastAsia="Arial" w:hAnsi="Comic Sans MS"/>
        </w:rPr>
        <w:t xml:space="preserve">O presente </w:t>
      </w:r>
      <w:r w:rsidR="005644F5" w:rsidRPr="00B93784">
        <w:rPr>
          <w:rFonts w:ascii="Comic Sans MS" w:eastAsia="Arial" w:hAnsi="Comic Sans MS"/>
        </w:rPr>
        <w:t>P</w:t>
      </w:r>
      <w:r w:rsidR="0042365E" w:rsidRPr="00B93784">
        <w:rPr>
          <w:rFonts w:ascii="Comic Sans MS" w:eastAsia="Arial" w:hAnsi="Comic Sans MS"/>
        </w:rPr>
        <w:t xml:space="preserve">regão </w:t>
      </w:r>
      <w:r w:rsidR="000813F5" w:rsidRPr="00B93784">
        <w:rPr>
          <w:rFonts w:ascii="Comic Sans MS" w:eastAsia="Arial" w:hAnsi="Comic Sans MS"/>
        </w:rPr>
        <w:t>Eletrônico</w:t>
      </w:r>
      <w:r w:rsidR="003677F8" w:rsidRPr="00B93784">
        <w:rPr>
          <w:rFonts w:ascii="Comic Sans MS" w:eastAsia="Arial" w:hAnsi="Comic Sans MS"/>
        </w:rPr>
        <w:t xml:space="preserve"> </w:t>
      </w:r>
      <w:r w:rsidR="0042365E" w:rsidRPr="00B93784">
        <w:rPr>
          <w:rFonts w:ascii="Comic Sans MS" w:eastAsia="Arial" w:hAnsi="Comic Sans MS"/>
        </w:rPr>
        <w:t>rege</w:t>
      </w:r>
      <w:r w:rsidR="004B6AC1" w:rsidRPr="00B93784">
        <w:rPr>
          <w:rFonts w:ascii="Comic Sans MS" w:eastAsia="Arial" w:hAnsi="Comic Sans MS"/>
        </w:rPr>
        <w:t>r</w:t>
      </w:r>
      <w:r w:rsidR="0042365E" w:rsidRPr="00B93784">
        <w:rPr>
          <w:rFonts w:ascii="Comic Sans MS" w:eastAsia="Arial" w:hAnsi="Comic Sans MS"/>
        </w:rPr>
        <w:t>-se</w:t>
      </w:r>
      <w:r w:rsidR="004B6AC1" w:rsidRPr="00B93784">
        <w:rPr>
          <w:rFonts w:ascii="Comic Sans MS" w:eastAsia="Arial" w:hAnsi="Comic Sans MS"/>
        </w:rPr>
        <w:t>-á</w:t>
      </w:r>
      <w:r w:rsidR="0042365E" w:rsidRPr="00B93784">
        <w:rPr>
          <w:rFonts w:ascii="Comic Sans MS" w:eastAsia="Arial" w:hAnsi="Comic Sans MS"/>
        </w:rPr>
        <w:t xml:space="preserve"> pelo tipo </w:t>
      </w:r>
      <w:r w:rsidR="005A325A" w:rsidRPr="00B93784">
        <w:rPr>
          <w:rFonts w:ascii="Comic Sans MS" w:eastAsia="Arial" w:hAnsi="Comic Sans MS"/>
        </w:rPr>
        <w:t>MENOR PREÇO POR ITEM</w:t>
      </w:r>
      <w:r w:rsidR="00BE20F2" w:rsidRPr="00B93784">
        <w:rPr>
          <w:rFonts w:ascii="Comic Sans MS" w:hAnsi="Comic Sans MS"/>
        </w:rPr>
        <w:t xml:space="preserve">, </w:t>
      </w:r>
      <w:r w:rsidR="00A81F4F" w:rsidRPr="00B93784">
        <w:rPr>
          <w:rFonts w:ascii="Comic Sans MS" w:hAnsi="Comic Sans MS"/>
        </w:rPr>
        <w:t>por</w:t>
      </w:r>
      <w:r w:rsidR="00BE20F2" w:rsidRPr="00B93784">
        <w:rPr>
          <w:rFonts w:ascii="Comic Sans MS" w:hAnsi="Comic Sans MS"/>
        </w:rPr>
        <w:t xml:space="preserve"> Sistema de Registro de Preços.</w:t>
      </w:r>
    </w:p>
    <w:p w:rsidR="00F07202" w:rsidRPr="00B93784" w:rsidRDefault="00F07202" w:rsidP="00A044DC">
      <w:pPr>
        <w:jc w:val="both"/>
        <w:rPr>
          <w:rFonts w:ascii="Comic Sans MS" w:hAnsi="Comic Sans MS"/>
        </w:rPr>
      </w:pPr>
    </w:p>
    <w:p w:rsidR="0042365E" w:rsidRPr="00B93784" w:rsidRDefault="005726A8" w:rsidP="00F0052D">
      <w:pPr>
        <w:shd w:val="clear" w:color="auto" w:fill="BFBFBF" w:themeFill="background1" w:themeFillShade="BF"/>
        <w:jc w:val="both"/>
        <w:rPr>
          <w:rFonts w:ascii="Comic Sans MS" w:eastAsia="Arial" w:hAnsi="Comic Sans MS"/>
          <w:b/>
        </w:rPr>
      </w:pPr>
      <w:r w:rsidRPr="00B93784">
        <w:rPr>
          <w:rFonts w:ascii="Comic Sans MS" w:eastAsia="Arial" w:hAnsi="Comic Sans MS"/>
          <w:b/>
        </w:rPr>
        <w:lastRenderedPageBreak/>
        <w:t>7</w:t>
      </w:r>
      <w:r w:rsidR="00F0052D">
        <w:rPr>
          <w:rFonts w:ascii="Comic Sans MS" w:eastAsia="Arial" w:hAnsi="Comic Sans MS"/>
          <w:b/>
        </w:rPr>
        <w:t xml:space="preserve"> </w:t>
      </w:r>
      <w:r w:rsidR="0042365E" w:rsidRPr="00B93784">
        <w:rPr>
          <w:rFonts w:ascii="Comic Sans MS" w:eastAsia="Arial" w:hAnsi="Comic Sans MS"/>
          <w:b/>
        </w:rPr>
        <w:t>CONDIÇÕES DE PARTICIPAÇÃO</w:t>
      </w:r>
    </w:p>
    <w:p w:rsidR="001C7F03" w:rsidRPr="00B93784" w:rsidRDefault="001C7F03" w:rsidP="00A044DC">
      <w:pPr>
        <w:tabs>
          <w:tab w:val="left" w:pos="480"/>
        </w:tabs>
        <w:jc w:val="both"/>
        <w:rPr>
          <w:rFonts w:ascii="Comic Sans MS" w:hAnsi="Comic Sans MS"/>
          <w:bCs/>
          <w:color w:val="000000"/>
        </w:rPr>
      </w:pPr>
      <w:r w:rsidRPr="00B93784">
        <w:rPr>
          <w:rFonts w:ascii="Comic Sans MS" w:hAnsi="Comic Sans MS"/>
          <w:b/>
          <w:bCs/>
        </w:rPr>
        <w:t>7.1</w:t>
      </w:r>
      <w:r w:rsidR="00973825" w:rsidRPr="00B93784">
        <w:rPr>
          <w:rFonts w:ascii="Comic Sans MS" w:hAnsi="Comic Sans MS"/>
          <w:bCs/>
        </w:rPr>
        <w:t xml:space="preserve"> Nos casos em que a norma instituiu o Tratamento </w:t>
      </w:r>
      <w:r w:rsidR="00C56E35">
        <w:rPr>
          <w:rFonts w:ascii="Comic Sans MS" w:hAnsi="Comic Sans MS"/>
          <w:bCs/>
        </w:rPr>
        <w:t>D</w:t>
      </w:r>
      <w:r w:rsidR="00973825" w:rsidRPr="00B93784">
        <w:rPr>
          <w:rFonts w:ascii="Comic Sans MS" w:hAnsi="Comic Sans MS"/>
          <w:bCs/>
        </w:rPr>
        <w:t>iferenciado, s</w:t>
      </w:r>
      <w:r w:rsidRPr="00B93784">
        <w:rPr>
          <w:rFonts w:ascii="Comic Sans MS" w:hAnsi="Comic Sans MS"/>
          <w:bCs/>
          <w:color w:val="000000"/>
        </w:rPr>
        <w:t xml:space="preserve">omente poderão participar desta licitação os Microempreendedores Individuais - </w:t>
      </w:r>
      <w:r w:rsidRPr="00B93784">
        <w:rPr>
          <w:rFonts w:ascii="Comic Sans MS" w:hAnsi="Comic Sans MS"/>
          <w:bCs/>
        </w:rPr>
        <w:t xml:space="preserve">MEI, Microempresas – ME e Empresas de Pequeno Porte - EPP, conforme </w:t>
      </w:r>
      <w:r w:rsidR="00C56E35">
        <w:rPr>
          <w:rFonts w:ascii="Comic Sans MS" w:hAnsi="Comic Sans MS"/>
          <w:bCs/>
        </w:rPr>
        <w:t>o</w:t>
      </w:r>
      <w:r w:rsidRPr="00B93784">
        <w:rPr>
          <w:rFonts w:ascii="Comic Sans MS" w:hAnsi="Comic Sans MS"/>
          <w:bCs/>
          <w:color w:val="000000"/>
        </w:rPr>
        <w:t xml:space="preserve"> inciso I do Art. 48 da Lei Complementar 123/06, que atuem em ramo de atividade compatível com o objeto licitado. Em virtude das alterações contidas na Lei Complementar 147/14</w:t>
      </w:r>
      <w:r w:rsidR="005E4448" w:rsidRPr="00B93784">
        <w:rPr>
          <w:rFonts w:ascii="Comic Sans MS" w:hAnsi="Comic Sans MS"/>
          <w:bCs/>
          <w:color w:val="000000"/>
        </w:rPr>
        <w:t>.</w:t>
      </w:r>
    </w:p>
    <w:p w:rsidR="001C7F03" w:rsidRPr="00B93784" w:rsidRDefault="001C7F03" w:rsidP="00A044DC">
      <w:pPr>
        <w:tabs>
          <w:tab w:val="left" w:pos="480"/>
        </w:tabs>
        <w:jc w:val="both"/>
        <w:rPr>
          <w:rFonts w:ascii="Comic Sans MS" w:hAnsi="Comic Sans MS"/>
          <w:b/>
          <w:bCs/>
        </w:rPr>
      </w:pPr>
      <w:r w:rsidRPr="00B93784">
        <w:rPr>
          <w:rFonts w:ascii="Comic Sans MS" w:hAnsi="Comic Sans MS"/>
          <w:b/>
          <w:bCs/>
        </w:rPr>
        <w:t xml:space="preserve">7.2 </w:t>
      </w:r>
      <w:r w:rsidRPr="00B93784">
        <w:rPr>
          <w:rFonts w:ascii="Comic Sans MS" w:hAnsi="Comic Sans MS"/>
          <w:bCs/>
        </w:rPr>
        <w:t>Não serão admitidas na licitação as empresas punidas, no âmbito da Administração Pública, com as sanções prescritas no art. 7º da Lei nº 10.520/02.</w:t>
      </w:r>
    </w:p>
    <w:p w:rsidR="001C7F03" w:rsidRPr="00B93784" w:rsidRDefault="00497360" w:rsidP="00A044DC">
      <w:pPr>
        <w:tabs>
          <w:tab w:val="left" w:pos="480"/>
        </w:tabs>
        <w:jc w:val="both"/>
        <w:rPr>
          <w:rFonts w:ascii="Comic Sans MS" w:hAnsi="Comic Sans MS"/>
        </w:rPr>
      </w:pPr>
      <w:r w:rsidRPr="00B93784">
        <w:rPr>
          <w:rFonts w:ascii="Comic Sans MS" w:hAnsi="Comic Sans MS"/>
          <w:b/>
          <w:bCs/>
        </w:rPr>
        <w:t>7</w:t>
      </w:r>
      <w:r w:rsidR="001C7F03" w:rsidRPr="00B93784">
        <w:rPr>
          <w:rFonts w:ascii="Comic Sans MS" w:hAnsi="Comic Sans MS"/>
          <w:b/>
          <w:bCs/>
        </w:rPr>
        <w:t>.3</w:t>
      </w:r>
      <w:r w:rsidR="001C7F03" w:rsidRPr="00B93784">
        <w:rPr>
          <w:rFonts w:ascii="Comic Sans MS" w:hAnsi="Comic Sans MS"/>
          <w:b/>
          <w:bCs/>
        </w:rPr>
        <w:tab/>
      </w:r>
      <w:r w:rsidR="001C7F03" w:rsidRPr="00B93784">
        <w:rPr>
          <w:rFonts w:ascii="Comic Sans MS" w:hAnsi="Comic Sans MS"/>
        </w:rPr>
        <w:t>Não será admitida a participação de licitantes suspensos temporariamente pela Administração Municipal direta ou indireta de Vassouras, nos termos do inciso III do art. 87 da Lei nº 8.666/93;</w:t>
      </w:r>
    </w:p>
    <w:p w:rsidR="001C7F03" w:rsidRPr="00B93784" w:rsidRDefault="00497360" w:rsidP="00A044DC">
      <w:pPr>
        <w:tabs>
          <w:tab w:val="left" w:pos="480"/>
        </w:tabs>
        <w:jc w:val="both"/>
        <w:rPr>
          <w:rFonts w:ascii="Comic Sans MS" w:hAnsi="Comic Sans MS"/>
        </w:rPr>
      </w:pPr>
      <w:r w:rsidRPr="00B93784">
        <w:rPr>
          <w:rFonts w:ascii="Comic Sans MS" w:hAnsi="Comic Sans MS"/>
          <w:b/>
          <w:bCs/>
        </w:rPr>
        <w:t>7</w:t>
      </w:r>
      <w:r w:rsidR="001C7F03" w:rsidRPr="00B93784">
        <w:rPr>
          <w:rFonts w:ascii="Comic Sans MS" w:hAnsi="Comic Sans MS"/>
          <w:b/>
          <w:bCs/>
        </w:rPr>
        <w:t xml:space="preserve">.4 </w:t>
      </w:r>
      <w:r w:rsidR="001C7F03" w:rsidRPr="00B93784">
        <w:rPr>
          <w:rFonts w:ascii="Comic Sans MS" w:hAnsi="Comic Sans MS"/>
        </w:rPr>
        <w:t>Não será admitida a participação de licitantes já incursos na pena do inciso IV do art. 87 da Lei n.º 8.666/93, seja qual for o órgão ou entidade que tenha aplicado a reprimenda, em qualquer esfera da Administração Pública;</w:t>
      </w:r>
    </w:p>
    <w:p w:rsidR="001C7F03" w:rsidRPr="00B93784" w:rsidRDefault="00497360" w:rsidP="00A044DC">
      <w:pPr>
        <w:tabs>
          <w:tab w:val="left" w:pos="480"/>
        </w:tabs>
        <w:jc w:val="both"/>
        <w:rPr>
          <w:rFonts w:ascii="Comic Sans MS" w:hAnsi="Comic Sans MS"/>
        </w:rPr>
      </w:pPr>
      <w:r w:rsidRPr="00B93784">
        <w:rPr>
          <w:rFonts w:ascii="Comic Sans MS" w:hAnsi="Comic Sans MS"/>
          <w:b/>
          <w:bCs/>
        </w:rPr>
        <w:t>7</w:t>
      </w:r>
      <w:r w:rsidR="001C7F03" w:rsidRPr="00B93784">
        <w:rPr>
          <w:rFonts w:ascii="Comic Sans MS" w:hAnsi="Comic Sans MS"/>
          <w:b/>
          <w:bCs/>
        </w:rPr>
        <w:t>.5</w:t>
      </w:r>
      <w:r w:rsidR="003F2423" w:rsidRPr="00B93784">
        <w:rPr>
          <w:rFonts w:ascii="Comic Sans MS" w:hAnsi="Comic Sans MS"/>
          <w:b/>
          <w:bCs/>
        </w:rPr>
        <w:t xml:space="preserve"> </w:t>
      </w:r>
      <w:r w:rsidR="001C7F03" w:rsidRPr="00B93784">
        <w:rPr>
          <w:rFonts w:ascii="Comic Sans MS" w:hAnsi="Comic Sans MS"/>
        </w:rPr>
        <w:t>Não será permitida a participação na licitação de mais de uma empresa sob o controle de um mesmo grupo de pessoas, físicas ou jurídicas.</w:t>
      </w:r>
    </w:p>
    <w:p w:rsidR="001C7F03" w:rsidRPr="00B93784" w:rsidRDefault="00497360" w:rsidP="00A044DC">
      <w:pPr>
        <w:jc w:val="both"/>
        <w:rPr>
          <w:rFonts w:ascii="Comic Sans MS" w:hAnsi="Comic Sans MS"/>
        </w:rPr>
      </w:pPr>
      <w:r w:rsidRPr="00B93784">
        <w:rPr>
          <w:rFonts w:ascii="Comic Sans MS" w:hAnsi="Comic Sans MS"/>
          <w:b/>
        </w:rPr>
        <w:t>7</w:t>
      </w:r>
      <w:r w:rsidR="001C7F03" w:rsidRPr="00B93784">
        <w:rPr>
          <w:rFonts w:ascii="Comic Sans MS" w:hAnsi="Comic Sans MS"/>
          <w:b/>
        </w:rPr>
        <w:t>.6</w:t>
      </w:r>
      <w:r w:rsidR="001C7F03" w:rsidRPr="00B93784">
        <w:rPr>
          <w:rFonts w:ascii="Comic Sans MS" w:hAnsi="Comic Sans MS"/>
        </w:rP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w:t>
      </w:r>
    </w:p>
    <w:p w:rsidR="001C7F03" w:rsidRPr="00B93784" w:rsidRDefault="00497360" w:rsidP="00A044DC">
      <w:pPr>
        <w:jc w:val="both"/>
        <w:rPr>
          <w:rFonts w:ascii="Comic Sans MS" w:hAnsi="Comic Sans MS"/>
        </w:rPr>
      </w:pPr>
      <w:r w:rsidRPr="00B93784">
        <w:rPr>
          <w:rFonts w:ascii="Comic Sans MS" w:hAnsi="Comic Sans MS"/>
          <w:b/>
        </w:rPr>
        <w:t>7</w:t>
      </w:r>
      <w:r w:rsidR="001C7F03" w:rsidRPr="00B93784">
        <w:rPr>
          <w:rFonts w:ascii="Comic Sans MS" w:hAnsi="Comic Sans MS"/>
          <w:b/>
        </w:rPr>
        <w:t>.6.1</w:t>
      </w:r>
      <w:r w:rsidR="003F2423" w:rsidRPr="00B93784">
        <w:rPr>
          <w:rFonts w:ascii="Comic Sans MS" w:hAnsi="Comic Sans MS"/>
          <w:b/>
        </w:rPr>
        <w:t xml:space="preserve"> </w:t>
      </w:r>
      <w:r w:rsidR="001C7F03" w:rsidRPr="00B93784">
        <w:rPr>
          <w:rFonts w:ascii="Comic Sans MS" w:hAnsi="Comic Sans MS"/>
        </w:rPr>
        <w:t>Para tais efeitos entende-se que fazem parte de um mesmo grupo econômico ou financeiro, as empresas que tenham diretores, acionistas (com participação em mais de 5%), ou representantes legais comuns, e aqueles que dependam ou subsidiem econômica ou financeiramente a outra empresa.</w:t>
      </w:r>
    </w:p>
    <w:p w:rsidR="001C7F03" w:rsidRPr="00C56E35" w:rsidRDefault="00497360" w:rsidP="00C56E35">
      <w:pPr>
        <w:tabs>
          <w:tab w:val="left" w:pos="480"/>
        </w:tabs>
        <w:jc w:val="both"/>
        <w:rPr>
          <w:rFonts w:ascii="Comic Sans MS" w:hAnsi="Comic Sans MS"/>
          <w:b/>
          <w:bCs/>
        </w:rPr>
      </w:pPr>
      <w:r w:rsidRPr="00B93784">
        <w:rPr>
          <w:rFonts w:ascii="Comic Sans MS" w:hAnsi="Comic Sans MS"/>
          <w:b/>
          <w:bCs/>
        </w:rPr>
        <w:t>7</w:t>
      </w:r>
      <w:r w:rsidR="001C7F03" w:rsidRPr="00B93784">
        <w:rPr>
          <w:rFonts w:ascii="Comic Sans MS" w:hAnsi="Comic Sans MS"/>
          <w:b/>
          <w:bCs/>
        </w:rPr>
        <w:t>.7</w:t>
      </w:r>
      <w:r w:rsidR="001C7F03" w:rsidRPr="00B93784">
        <w:rPr>
          <w:rFonts w:ascii="Comic Sans MS" w:hAnsi="Comic Sans MS"/>
          <w:b/>
          <w:bCs/>
        </w:rPr>
        <w:tab/>
      </w:r>
      <w:r w:rsidR="001C7F03" w:rsidRPr="00B93784">
        <w:rPr>
          <w:rFonts w:ascii="Comic Sans MS" w:hAnsi="Comic Sans MS"/>
        </w:rPr>
        <w:t xml:space="preserve">Não será permitida a participação na licitação das pessoas físicas e jurídicas arroladas no artigo 9º </w:t>
      </w:r>
      <w:r w:rsidR="001C7F03" w:rsidRPr="00C56E35">
        <w:rPr>
          <w:rFonts w:ascii="Comic Sans MS" w:hAnsi="Comic Sans MS"/>
        </w:rPr>
        <w:t>da Lei nº 8.666/93.</w:t>
      </w:r>
    </w:p>
    <w:p w:rsidR="001C7F03" w:rsidRPr="00C56E35" w:rsidRDefault="00497360" w:rsidP="00C56E35">
      <w:pPr>
        <w:tabs>
          <w:tab w:val="left" w:pos="480"/>
        </w:tabs>
        <w:jc w:val="both"/>
        <w:rPr>
          <w:rFonts w:ascii="Comic Sans MS" w:hAnsi="Comic Sans MS"/>
          <w:bCs/>
        </w:rPr>
      </w:pPr>
      <w:r w:rsidRPr="00C56E35">
        <w:rPr>
          <w:rFonts w:ascii="Comic Sans MS" w:hAnsi="Comic Sans MS"/>
          <w:b/>
          <w:bCs/>
        </w:rPr>
        <w:t>7</w:t>
      </w:r>
      <w:r w:rsidR="001C7F03" w:rsidRPr="00C56E35">
        <w:rPr>
          <w:rFonts w:ascii="Comic Sans MS" w:hAnsi="Comic Sans MS"/>
          <w:b/>
          <w:bCs/>
        </w:rPr>
        <w:t xml:space="preserve">.8 </w:t>
      </w:r>
      <w:r w:rsidR="001C7F03" w:rsidRPr="00C56E35">
        <w:rPr>
          <w:rFonts w:ascii="Comic Sans MS" w:hAnsi="Comic Sans MS"/>
          <w:bCs/>
        </w:rPr>
        <w:t>Não será admitida a participação de empresas constituídas sob a forma de consórcio.</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7.9</w:t>
      </w:r>
      <w:r w:rsidRPr="00C56E35">
        <w:rPr>
          <w:rFonts w:ascii="Comic Sans MS" w:hAnsi="Comic Sans MS" w:cs="Spranq eco sans"/>
          <w:color w:val="000000"/>
        </w:rPr>
        <w:t xml:space="preserve"> Como condição para participação no Pregão, o licitante assinalará “sim” ou “não” em campo próprio do sistema eletrônico, relativo às seguintes declarações: </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7.9.1</w:t>
      </w:r>
      <w:r w:rsidRPr="00C56E35">
        <w:rPr>
          <w:rFonts w:ascii="Comic Sans MS" w:hAnsi="Comic Sans MS" w:cs="Spranq eco sans"/>
          <w:color w:val="000000"/>
        </w:rPr>
        <w:t xml:space="preserve"> que cumpre os requisitos estabelecidos no artigo 3° da Lei Complementar nº 123, de 2006, estando apta a usufruir do tratamento favorecido estabelecido em seus arts. 42 a 49; </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7.9.2</w:t>
      </w:r>
      <w:r w:rsidRPr="00C56E35">
        <w:rPr>
          <w:rFonts w:ascii="Comic Sans MS" w:hAnsi="Comic Sans MS" w:cs="Spranq eco sans"/>
          <w:color w:val="000000"/>
        </w:rPr>
        <w:t xml:space="preserve"> que está ciente e concorda com as condições contidas no Edital e seus anexos, bem como de que cumpre plenamente os requisitos de habilitação definidos no Edital e que a proposta apresentada está em conformidade com as exigências editalícias; </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7.9.3</w:t>
      </w:r>
      <w:r w:rsidRPr="00C56E35">
        <w:rPr>
          <w:rFonts w:ascii="Comic Sans MS" w:hAnsi="Comic Sans MS" w:cs="Spranq eco sans"/>
          <w:color w:val="000000"/>
        </w:rPr>
        <w:t xml:space="preserve"> que inexistem fatos impeditivos para sua habilitação no certame, ciente da obrigatoriedade de declarar ocorrências posteriores; </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7.9.4</w:t>
      </w:r>
      <w:r w:rsidRPr="00C56E35">
        <w:rPr>
          <w:rFonts w:ascii="Comic Sans MS" w:hAnsi="Comic Sans MS" w:cs="Spranq eco sans"/>
          <w:color w:val="000000"/>
        </w:rPr>
        <w:t xml:space="preserve"> que não emprega menor de 18 anos em trabalho noturno, perigoso ou insalubre e não emprega menor de 16 anos, salvo menor, a partir de 14 anos, na condição de aprendiz, nos termos do artigo 7°, XXXIII, da Constituição. </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7.9.5</w:t>
      </w:r>
      <w:r w:rsidRPr="00C56E35">
        <w:rPr>
          <w:rFonts w:ascii="Comic Sans MS" w:hAnsi="Comic Sans MS" w:cs="Spranq eco sans"/>
          <w:color w:val="000000"/>
        </w:rPr>
        <w:t xml:space="preserve"> que a proposta foi elaborada de forma independente. </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7.10</w:t>
      </w:r>
      <w:r w:rsidRPr="00C56E35">
        <w:rPr>
          <w:rFonts w:ascii="Comic Sans MS" w:hAnsi="Comic Sans MS" w:cs="Spranq eco sans"/>
          <w:color w:val="000000"/>
        </w:rPr>
        <w:t xml:space="preserve"> Caso o licitante assinale a opção “não” para os subitens </w:t>
      </w:r>
      <w:r>
        <w:rPr>
          <w:rFonts w:ascii="Comic Sans MS" w:hAnsi="Comic Sans MS" w:cs="Spranq eco sans"/>
          <w:color w:val="000000"/>
        </w:rPr>
        <w:t>7.9</w:t>
      </w:r>
      <w:r w:rsidRPr="00C56E35">
        <w:rPr>
          <w:rFonts w:ascii="Comic Sans MS" w:hAnsi="Comic Sans MS" w:cs="Spranq eco sans"/>
          <w:color w:val="000000"/>
        </w:rPr>
        <w:t xml:space="preserve">.1, </w:t>
      </w:r>
      <w:r>
        <w:rPr>
          <w:rFonts w:ascii="Comic Sans MS" w:hAnsi="Comic Sans MS" w:cs="Spranq eco sans"/>
          <w:color w:val="000000"/>
        </w:rPr>
        <w:t>7.9</w:t>
      </w:r>
      <w:r w:rsidRPr="00C56E35">
        <w:rPr>
          <w:rFonts w:ascii="Comic Sans MS" w:hAnsi="Comic Sans MS" w:cs="Spranq eco sans"/>
          <w:color w:val="000000"/>
        </w:rPr>
        <w:t xml:space="preserve">.2, </w:t>
      </w:r>
      <w:r>
        <w:rPr>
          <w:rFonts w:ascii="Comic Sans MS" w:hAnsi="Comic Sans MS" w:cs="Spranq eco sans"/>
          <w:color w:val="000000"/>
        </w:rPr>
        <w:t>7.9</w:t>
      </w:r>
      <w:r w:rsidRPr="00C56E35">
        <w:rPr>
          <w:rFonts w:ascii="Comic Sans MS" w:hAnsi="Comic Sans MS" w:cs="Spranq eco sans"/>
          <w:color w:val="000000"/>
        </w:rPr>
        <w:t xml:space="preserve">.3, </w:t>
      </w:r>
      <w:r>
        <w:rPr>
          <w:rFonts w:ascii="Comic Sans MS" w:hAnsi="Comic Sans MS" w:cs="Spranq eco sans"/>
          <w:color w:val="000000"/>
        </w:rPr>
        <w:t>7.9</w:t>
      </w:r>
      <w:r w:rsidRPr="00C56E35">
        <w:rPr>
          <w:rFonts w:ascii="Comic Sans MS" w:hAnsi="Comic Sans MS" w:cs="Spranq eco sans"/>
          <w:color w:val="000000"/>
        </w:rPr>
        <w:t xml:space="preserve">.4 e </w:t>
      </w:r>
      <w:r>
        <w:rPr>
          <w:rFonts w:ascii="Comic Sans MS" w:hAnsi="Comic Sans MS" w:cs="Spranq eco sans"/>
          <w:color w:val="000000"/>
        </w:rPr>
        <w:t>7.9</w:t>
      </w:r>
      <w:r w:rsidRPr="00C56E35">
        <w:rPr>
          <w:rFonts w:ascii="Comic Sans MS" w:hAnsi="Comic Sans MS" w:cs="Spranq eco sans"/>
          <w:color w:val="000000"/>
        </w:rPr>
        <w:t xml:space="preserve">.5, ficará inabilitado para o certame. </w:t>
      </w:r>
    </w:p>
    <w:p w:rsidR="00C56E35" w:rsidRPr="00C56E35" w:rsidRDefault="00C56E35" w:rsidP="00C56E35">
      <w:pPr>
        <w:tabs>
          <w:tab w:val="left" w:pos="480"/>
        </w:tabs>
        <w:jc w:val="both"/>
        <w:rPr>
          <w:rFonts w:ascii="Comic Sans MS" w:hAnsi="Comic Sans MS"/>
          <w:bCs/>
        </w:rPr>
      </w:pPr>
      <w:r w:rsidRPr="00C56E35">
        <w:rPr>
          <w:rFonts w:ascii="Comic Sans MS" w:hAnsi="Comic Sans MS" w:cs="Spranq eco sans"/>
          <w:b/>
          <w:color w:val="000000"/>
        </w:rPr>
        <w:t>7.11</w:t>
      </w:r>
      <w:r w:rsidRPr="00C56E35">
        <w:rPr>
          <w:rFonts w:ascii="Comic Sans MS" w:hAnsi="Comic Sans MS" w:cs="Spranq eco sans"/>
          <w:color w:val="000000"/>
        </w:rPr>
        <w:t xml:space="preserve"> A declaração falsa relativa ao cumprimento dos requisitos de habilitação e proposta sujeitará o licitante às sanções previstas neste edital.</w:t>
      </w:r>
    </w:p>
    <w:p w:rsidR="001C7F03" w:rsidRPr="00B93784" w:rsidRDefault="001C7F03" w:rsidP="00A044DC">
      <w:pPr>
        <w:tabs>
          <w:tab w:val="left" w:pos="480"/>
        </w:tabs>
        <w:jc w:val="both"/>
        <w:rPr>
          <w:rFonts w:ascii="Comic Sans MS" w:hAnsi="Comic Sans MS"/>
          <w:bCs/>
        </w:rPr>
      </w:pPr>
    </w:p>
    <w:p w:rsidR="00394564" w:rsidRPr="00B93784" w:rsidRDefault="00394564" w:rsidP="00F0052D">
      <w:pPr>
        <w:shd w:val="clear" w:color="auto" w:fill="BFBFBF" w:themeFill="background1" w:themeFillShade="BF"/>
        <w:tabs>
          <w:tab w:val="left" w:pos="360"/>
        </w:tabs>
        <w:jc w:val="both"/>
        <w:rPr>
          <w:rFonts w:ascii="Comic Sans MS" w:hAnsi="Comic Sans MS"/>
          <w:b/>
          <w:bCs/>
        </w:rPr>
      </w:pPr>
      <w:r w:rsidRPr="00B93784">
        <w:rPr>
          <w:rFonts w:ascii="Comic Sans MS" w:hAnsi="Comic Sans MS"/>
          <w:b/>
          <w:bCs/>
        </w:rPr>
        <w:t>8</w:t>
      </w:r>
      <w:r w:rsidR="00F0052D">
        <w:rPr>
          <w:rFonts w:ascii="Comic Sans MS" w:hAnsi="Comic Sans MS"/>
          <w:b/>
          <w:bCs/>
        </w:rPr>
        <w:t xml:space="preserve"> </w:t>
      </w:r>
      <w:r w:rsidRPr="00F24EA8">
        <w:rPr>
          <w:rFonts w:ascii="Comic Sans MS" w:hAnsi="Comic Sans MS"/>
          <w:b/>
          <w:bCs/>
        </w:rPr>
        <w:t>CREDENCIAMENTO</w:t>
      </w:r>
    </w:p>
    <w:p w:rsidR="00731B82" w:rsidRPr="00B93784" w:rsidRDefault="00731B82" w:rsidP="00A044DC">
      <w:pPr>
        <w:jc w:val="both"/>
        <w:rPr>
          <w:rFonts w:ascii="Comic Sans MS" w:hAnsi="Comic Sans MS"/>
          <w:color w:val="000000"/>
        </w:rPr>
      </w:pPr>
      <w:r w:rsidRPr="00B93784">
        <w:rPr>
          <w:rFonts w:ascii="Comic Sans MS" w:hAnsi="Comic Sans MS"/>
          <w:color w:val="000000"/>
        </w:rPr>
        <w:t>O Credenciamento é o registro cadastral no SICAF, que permite a participação dos interessados na modalidade licitatória Pregão, em sua forma eletrônica.</w:t>
      </w:r>
    </w:p>
    <w:p w:rsidR="003B697B" w:rsidRPr="00B93784" w:rsidRDefault="00731B82" w:rsidP="00A044DC">
      <w:pPr>
        <w:jc w:val="both"/>
        <w:rPr>
          <w:rFonts w:ascii="Comic Sans MS" w:hAnsi="Comic Sans MS"/>
          <w:color w:val="000000"/>
        </w:rPr>
      </w:pPr>
      <w:r w:rsidRPr="00B93784">
        <w:rPr>
          <w:rFonts w:ascii="Comic Sans MS" w:hAnsi="Comic Sans MS"/>
          <w:b/>
          <w:color w:val="000000"/>
        </w:rPr>
        <w:t>8.1</w:t>
      </w:r>
      <w:r w:rsidR="009F72B3" w:rsidRPr="00B93784">
        <w:rPr>
          <w:rFonts w:ascii="Comic Sans MS" w:hAnsi="Comic Sans MS"/>
          <w:b/>
          <w:color w:val="000000"/>
        </w:rPr>
        <w:t xml:space="preserve"> </w:t>
      </w:r>
      <w:r w:rsidRPr="00B93784">
        <w:rPr>
          <w:rFonts w:ascii="Comic Sans MS" w:hAnsi="Comic Sans MS"/>
          <w:color w:val="000000"/>
        </w:rPr>
        <w:t xml:space="preserve">O cadastro no SICAF deverá ser feito no Portal de Compras do Governo Federal, no sítio </w:t>
      </w:r>
      <w:hyperlink r:id="rId14">
        <w:r w:rsidRPr="00B93784">
          <w:rPr>
            <w:rStyle w:val="Hyperlink"/>
            <w:rFonts w:ascii="Comic Sans MS" w:hAnsi="Comic Sans MS"/>
            <w:color w:val="auto"/>
          </w:rPr>
          <w:t>www.comprasgovernamentais.gov.br</w:t>
        </w:r>
      </w:hyperlink>
      <w:r w:rsidRPr="00B93784">
        <w:rPr>
          <w:rFonts w:ascii="Comic Sans MS" w:hAnsi="Comic Sans MS"/>
        </w:rPr>
        <w:t>, por meio de certificado digital conferido pela Infraestrutura de</w:t>
      </w:r>
      <w:r w:rsidRPr="00B93784">
        <w:rPr>
          <w:rFonts w:ascii="Comic Sans MS" w:hAnsi="Comic Sans MS"/>
          <w:color w:val="000000"/>
        </w:rPr>
        <w:t xml:space="preserve"> Chaves Públicas Brasileira – ICP - Brasil.</w:t>
      </w:r>
    </w:p>
    <w:p w:rsidR="00EE2368" w:rsidRPr="00B93784" w:rsidRDefault="00EE2368" w:rsidP="00A044DC">
      <w:pPr>
        <w:jc w:val="both"/>
        <w:rPr>
          <w:rFonts w:ascii="Comic Sans MS" w:eastAsia="Arial" w:hAnsi="Comic Sans MS"/>
        </w:rPr>
      </w:pPr>
      <w:r w:rsidRPr="00B93784">
        <w:rPr>
          <w:rFonts w:ascii="Comic Sans MS" w:eastAsia="Arial" w:hAnsi="Comic Sans MS"/>
          <w:b/>
        </w:rPr>
        <w:t xml:space="preserve">8.1.1 </w:t>
      </w:r>
      <w:r w:rsidRPr="00B93784">
        <w:rPr>
          <w:rFonts w:ascii="Comic Sans MS" w:eastAsia="Arial" w:hAnsi="Comic Sans MS"/>
        </w:rPr>
        <w:t>P</w:t>
      </w:r>
      <w:r w:rsidR="003B697B" w:rsidRPr="00B93784">
        <w:rPr>
          <w:rFonts w:ascii="Comic Sans MS" w:eastAsia="Arial" w:hAnsi="Comic Sans MS"/>
        </w:rPr>
        <w:t xml:space="preserve">oderão participar neste PREGÃO </w:t>
      </w:r>
      <w:r w:rsidR="009E35F7" w:rsidRPr="00B93784">
        <w:rPr>
          <w:rFonts w:ascii="Comic Sans MS" w:eastAsia="Arial" w:hAnsi="Comic Sans MS"/>
        </w:rPr>
        <w:t>a</w:t>
      </w:r>
      <w:r w:rsidR="003B697B" w:rsidRPr="00B93784">
        <w:rPr>
          <w:rFonts w:ascii="Comic Sans MS" w:eastAsia="Arial" w:hAnsi="Comic Sans MS"/>
        </w:rPr>
        <w:t>s</w:t>
      </w:r>
      <w:r w:rsidR="00F02028" w:rsidRPr="00B93784">
        <w:rPr>
          <w:rFonts w:ascii="Comic Sans MS" w:eastAsia="Arial" w:hAnsi="Comic Sans MS"/>
        </w:rPr>
        <w:t xml:space="preserve"> </w:t>
      </w:r>
      <w:r w:rsidRPr="00B93784">
        <w:rPr>
          <w:rFonts w:ascii="Comic Sans MS" w:eastAsia="Arial" w:hAnsi="Comic Sans MS"/>
        </w:rPr>
        <w:t>Empresas que:</w:t>
      </w:r>
    </w:p>
    <w:p w:rsidR="003B697B" w:rsidRPr="00B93784" w:rsidRDefault="00EE2368" w:rsidP="00A044DC">
      <w:pPr>
        <w:jc w:val="both"/>
        <w:rPr>
          <w:rFonts w:ascii="Comic Sans MS" w:eastAsia="Arial" w:hAnsi="Comic Sans MS"/>
        </w:rPr>
      </w:pPr>
      <w:r w:rsidRPr="00B93784">
        <w:rPr>
          <w:rFonts w:ascii="Comic Sans MS" w:eastAsia="Arial" w:hAnsi="Comic Sans MS"/>
          <w:b/>
        </w:rPr>
        <w:lastRenderedPageBreak/>
        <w:t>8.1.1.1</w:t>
      </w:r>
      <w:r w:rsidR="00497360" w:rsidRPr="00B93784">
        <w:rPr>
          <w:rFonts w:ascii="Comic Sans MS" w:eastAsia="Arial" w:hAnsi="Comic Sans MS"/>
        </w:rPr>
        <w:t xml:space="preserve"> A</w:t>
      </w:r>
      <w:r w:rsidR="003B697B" w:rsidRPr="00B93784">
        <w:rPr>
          <w:rFonts w:ascii="Comic Sans MS" w:eastAsia="Arial" w:hAnsi="Comic Sans MS"/>
        </w:rPr>
        <w:t>tendam às condições deste EDITAL e seus Anexos, inclusive quanto à documen</w:t>
      </w:r>
      <w:r w:rsidR="009F72B3" w:rsidRPr="00B93784">
        <w:rPr>
          <w:rFonts w:ascii="Comic Sans MS" w:eastAsia="Arial" w:hAnsi="Comic Sans MS"/>
        </w:rPr>
        <w:t xml:space="preserve">tação </w:t>
      </w:r>
      <w:r w:rsidR="00650A9B" w:rsidRPr="00B93784">
        <w:rPr>
          <w:rFonts w:ascii="Comic Sans MS" w:eastAsia="Arial" w:hAnsi="Comic Sans MS"/>
        </w:rPr>
        <w:t xml:space="preserve">não SICAF, </w:t>
      </w:r>
      <w:r w:rsidR="009F72B3" w:rsidRPr="00B93784">
        <w:rPr>
          <w:rFonts w:ascii="Comic Sans MS" w:eastAsia="Arial" w:hAnsi="Comic Sans MS"/>
        </w:rPr>
        <w:t>exigida para habilitação</w:t>
      </w:r>
      <w:r w:rsidR="003B697B" w:rsidRPr="00B93784">
        <w:rPr>
          <w:rFonts w:ascii="Comic Sans MS" w:eastAsia="Arial" w:hAnsi="Comic Sans MS"/>
        </w:rPr>
        <w:t>, através d</w:t>
      </w:r>
      <w:r w:rsidR="00650A9B" w:rsidRPr="00B93784">
        <w:rPr>
          <w:rFonts w:ascii="Comic Sans MS" w:eastAsia="Arial" w:hAnsi="Comic Sans MS"/>
        </w:rPr>
        <w:t>a página</w:t>
      </w:r>
      <w:r w:rsidR="003B697B" w:rsidRPr="00B93784">
        <w:rPr>
          <w:rFonts w:ascii="Comic Sans MS" w:eastAsia="Arial" w:hAnsi="Comic Sans MS"/>
        </w:rPr>
        <w:t xml:space="preserve"> </w:t>
      </w:r>
      <w:r w:rsidR="003B697B" w:rsidRPr="00B93784">
        <w:rPr>
          <w:rFonts w:ascii="Comic Sans MS" w:eastAsia="Arial" w:hAnsi="Comic Sans MS"/>
          <w:b/>
          <w:u w:val="single"/>
        </w:rPr>
        <w:t>www.comprasgovernamentais.gov.br</w:t>
      </w:r>
      <w:r w:rsidR="003B697B" w:rsidRPr="00B93784">
        <w:rPr>
          <w:rFonts w:ascii="Comic Sans MS" w:eastAsia="Arial" w:hAnsi="Comic Sans MS"/>
        </w:rPr>
        <w:t xml:space="preserve"> </w:t>
      </w:r>
      <w:r w:rsidR="00650A9B" w:rsidRPr="00B93784">
        <w:rPr>
          <w:rFonts w:ascii="Comic Sans MS" w:eastAsia="Arial" w:hAnsi="Comic Sans MS"/>
        </w:rPr>
        <w:t xml:space="preserve">com </w:t>
      </w:r>
      <w:r w:rsidR="003B697B" w:rsidRPr="00B93784">
        <w:rPr>
          <w:rFonts w:ascii="Comic Sans MS" w:eastAsia="Arial" w:hAnsi="Comic Sans MS"/>
        </w:rPr>
        <w:t>os documentos nele exigidos, em original ou por qualquer processo de cópia</w:t>
      </w:r>
      <w:r w:rsidR="00650A9B" w:rsidRPr="00B93784">
        <w:rPr>
          <w:rFonts w:ascii="Comic Sans MS" w:eastAsia="Arial" w:hAnsi="Comic Sans MS"/>
        </w:rPr>
        <w:t xml:space="preserve"> autenticada</w:t>
      </w:r>
      <w:r w:rsidR="003B697B" w:rsidRPr="00B93784">
        <w:rPr>
          <w:rFonts w:ascii="Comic Sans MS" w:eastAsia="Arial" w:hAnsi="Comic Sans MS"/>
        </w:rPr>
        <w:t>;</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t>8.1.1.2.</w:t>
      </w:r>
      <w:r w:rsidRPr="00B93784">
        <w:rPr>
          <w:rFonts w:ascii="Comic Sans MS" w:eastAsia="Arial" w:hAnsi="Comic Sans MS"/>
        </w:rPr>
        <w:t xml:space="preserve"> Estejam cadastradas no Sistema de Cadastramento Unificado de Fornecedores - SICAF, nos termos do § 1º do art. 1º do Decreto 3.722, de 09.01.2001, </w:t>
      </w:r>
      <w:r w:rsidR="00650A9B" w:rsidRPr="00B93784">
        <w:rPr>
          <w:rFonts w:ascii="Comic Sans MS" w:eastAsia="Arial" w:hAnsi="Comic Sans MS"/>
        </w:rPr>
        <w:t>e legislação posterior, principalmente o Decreto 10.024/19</w:t>
      </w:r>
      <w:r w:rsidRPr="00B93784">
        <w:rPr>
          <w:rFonts w:ascii="Comic Sans MS" w:eastAsia="Arial" w:hAnsi="Comic Sans MS"/>
        </w:rPr>
        <w:t>;</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t>8.1.1.3</w:t>
      </w:r>
      <w:r w:rsidRPr="00B93784">
        <w:rPr>
          <w:rFonts w:ascii="Comic Sans MS" w:eastAsia="Arial" w:hAnsi="Comic Sans MS"/>
        </w:rPr>
        <w:t xml:space="preserve"> As empresas não cadastradas no SICAF que tiverem interesse em participar do presente Pregão Eletrônico, deverão providenciar o seu cadastramento e sua habilitação junto ao SICAF DIGITAL.</w:t>
      </w:r>
    </w:p>
    <w:p w:rsidR="003B697B" w:rsidRPr="00B93784" w:rsidRDefault="003B697B" w:rsidP="00A044DC">
      <w:pPr>
        <w:jc w:val="both"/>
        <w:rPr>
          <w:rFonts w:ascii="Comic Sans MS" w:eastAsia="Arial" w:hAnsi="Comic Sans MS"/>
          <w:u w:val="single"/>
        </w:rPr>
      </w:pPr>
      <w:r w:rsidRPr="00B93784">
        <w:rPr>
          <w:rFonts w:ascii="Comic Sans MS" w:eastAsia="Arial" w:hAnsi="Comic Sans MS"/>
          <w:b/>
        </w:rPr>
        <w:t>8.1.1.4</w:t>
      </w:r>
      <w:r w:rsidRPr="00B93784">
        <w:rPr>
          <w:rFonts w:ascii="Comic Sans MS" w:eastAsia="Arial" w:hAnsi="Comic Sans MS"/>
        </w:rPr>
        <w:t xml:space="preserve"> As empresas estrangeiras deverão solicitar o seu credenciamento diretamente no COMPRASNET, </w:t>
      </w:r>
      <w:r w:rsidRPr="00B93784">
        <w:rPr>
          <w:rFonts w:ascii="Comic Sans MS" w:eastAsia="Arial" w:hAnsi="Comic Sans MS"/>
          <w:b/>
        </w:rPr>
        <w:t>até 03 (três) dias úteis antes da</w:t>
      </w:r>
      <w:r w:rsidR="009F72B3" w:rsidRPr="00B93784">
        <w:rPr>
          <w:rFonts w:ascii="Comic Sans MS" w:eastAsia="Arial" w:hAnsi="Comic Sans MS"/>
          <w:b/>
        </w:rPr>
        <w:t xml:space="preserve"> </w:t>
      </w:r>
      <w:r w:rsidRPr="00B93784">
        <w:rPr>
          <w:rFonts w:ascii="Comic Sans MS" w:eastAsia="Arial" w:hAnsi="Comic Sans MS"/>
          <w:b/>
        </w:rPr>
        <w:t>abertura da sessão</w:t>
      </w:r>
      <w:r w:rsidRPr="00B93784">
        <w:rPr>
          <w:rFonts w:ascii="Comic Sans MS" w:eastAsia="Arial" w:hAnsi="Comic Sans MS"/>
        </w:rPr>
        <w:t>.</w:t>
      </w:r>
      <w:r w:rsidR="009F72B3" w:rsidRPr="00B93784">
        <w:rPr>
          <w:rFonts w:ascii="Comic Sans MS" w:eastAsia="Arial" w:hAnsi="Comic Sans MS"/>
        </w:rPr>
        <w:t xml:space="preserve"> </w:t>
      </w:r>
      <w:r w:rsidRPr="00B93784">
        <w:rPr>
          <w:rFonts w:ascii="Comic Sans MS" w:eastAsia="Arial" w:hAnsi="Comic Sans MS"/>
          <w:u w:val="single"/>
        </w:rPr>
        <w:t>Para seu credenciamento deverão fornecer: nome, endereço</w:t>
      </w:r>
      <w:r w:rsidR="00B57F56" w:rsidRPr="00B93784">
        <w:rPr>
          <w:rFonts w:ascii="Comic Sans MS" w:eastAsia="Arial" w:hAnsi="Comic Sans MS"/>
          <w:u w:val="single"/>
        </w:rPr>
        <w:t xml:space="preserve"> </w:t>
      </w:r>
      <w:r w:rsidRPr="00B93784">
        <w:rPr>
          <w:rFonts w:ascii="Comic Sans MS" w:eastAsia="Arial" w:hAnsi="Comic Sans MS"/>
          <w:u w:val="single"/>
        </w:rPr>
        <w:t>físico, telefone e endereço eletrônico</w:t>
      </w:r>
    </w:p>
    <w:p w:rsidR="00497360" w:rsidRPr="00B93784" w:rsidRDefault="003B697B" w:rsidP="00A044DC">
      <w:pPr>
        <w:ind w:right="20"/>
        <w:jc w:val="both"/>
        <w:rPr>
          <w:rFonts w:ascii="Comic Sans MS" w:eastAsia="Arial" w:hAnsi="Comic Sans MS"/>
        </w:rPr>
      </w:pPr>
      <w:r w:rsidRPr="00B93784">
        <w:rPr>
          <w:rFonts w:ascii="Comic Sans MS" w:eastAsia="Arial" w:hAnsi="Comic Sans MS"/>
          <w:b/>
        </w:rPr>
        <w:t>8.1.1.5</w:t>
      </w:r>
      <w:r w:rsidRPr="00B93784">
        <w:rPr>
          <w:rFonts w:ascii="Comic Sans MS" w:eastAsia="Arial" w:hAnsi="Comic Sans MS"/>
        </w:rPr>
        <w:t xml:space="preserve"> As empresas em recuperação judicial ou extrajudicial, desde que no momento da habilitação, apresentem o Plano de Recuperação devidamente homologado pelo Juiz competente, na forma do Art. 58 e 165 da Lei n.º 11.101/2005.</w:t>
      </w:r>
    </w:p>
    <w:p w:rsidR="003B697B" w:rsidRPr="00B93784" w:rsidRDefault="003B697B" w:rsidP="00A044DC">
      <w:pPr>
        <w:jc w:val="both"/>
        <w:rPr>
          <w:rFonts w:ascii="Comic Sans MS" w:eastAsia="Arial" w:hAnsi="Comic Sans MS"/>
        </w:rPr>
      </w:pPr>
      <w:r w:rsidRPr="00B93784">
        <w:rPr>
          <w:rFonts w:ascii="Comic Sans MS" w:eastAsia="Arial" w:hAnsi="Comic Sans MS"/>
          <w:b/>
        </w:rPr>
        <w:t>8.1.1.6</w:t>
      </w:r>
      <w:r w:rsidRPr="00B93784">
        <w:rPr>
          <w:rFonts w:ascii="Comic Sans MS" w:eastAsia="Arial" w:hAnsi="Comic Sans MS"/>
        </w:rPr>
        <w:t xml:space="preserve"> Não estejam sob falência, concordata, concurso de credores, dissolução, liquidação, consórcios de empresas, e não sejam controladoras, coligadas ou subsidiárias uma das outras;</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t>8.1.1.7</w:t>
      </w:r>
      <w:r w:rsidRPr="00B93784">
        <w:rPr>
          <w:rFonts w:ascii="Comic Sans MS" w:eastAsia="Arial" w:hAnsi="Comic Sans MS"/>
        </w:rPr>
        <w:t xml:space="preserve"> Não tenham sido declaradas inidôneas por qualquer Órgão da Administração Pública direta ou indireta, Federal, Estadual, Municipal ou do Distrito Federal, </w:t>
      </w:r>
      <w:r w:rsidR="0098662B" w:rsidRPr="00B93784">
        <w:rPr>
          <w:rFonts w:ascii="Comic Sans MS" w:hAnsi="Comic Sans MS"/>
          <w:color w:val="000000"/>
        </w:rPr>
        <w:t>tampouco</w:t>
      </w:r>
      <w:r w:rsidR="00E21665">
        <w:rPr>
          <w:rFonts w:ascii="Comic Sans MS" w:hAnsi="Comic Sans MS"/>
          <w:color w:val="000000"/>
        </w:rPr>
        <w:t xml:space="preserve"> </w:t>
      </w:r>
      <w:r w:rsidRPr="00B93784">
        <w:rPr>
          <w:rFonts w:ascii="Comic Sans MS" w:eastAsia="Arial" w:hAnsi="Comic Sans MS"/>
        </w:rPr>
        <w:t>estejam punidas com suspensão do direito de contratar ou licitar com a Administração Pública Municipal Direta ou Indireta.</w:t>
      </w:r>
    </w:p>
    <w:p w:rsidR="003B697B" w:rsidRPr="00B93784" w:rsidRDefault="003B697B" w:rsidP="00A044DC">
      <w:pPr>
        <w:jc w:val="both"/>
        <w:rPr>
          <w:rFonts w:ascii="Comic Sans MS" w:eastAsia="Arial" w:hAnsi="Comic Sans MS"/>
        </w:rPr>
      </w:pPr>
      <w:r w:rsidRPr="00B93784">
        <w:rPr>
          <w:rFonts w:ascii="Comic Sans MS" w:eastAsia="Arial" w:hAnsi="Comic Sans MS"/>
        </w:rPr>
        <w:t xml:space="preserve">8.2 Como requisito para participação no PREGÃO ELETRÔNICO o Licitante deverá manifestar, em campo próprio do Sistema Eletrônico, que cumpre plenamente os requisitos de habilitação e que sua proposta de preços está em conformidade com as exigências </w:t>
      </w:r>
      <w:r w:rsidR="00B578B6" w:rsidRPr="00B93784">
        <w:rPr>
          <w:rFonts w:ascii="Comic Sans MS" w:eastAsia="Arial" w:hAnsi="Comic Sans MS"/>
        </w:rPr>
        <w:t>deste editalício</w:t>
      </w:r>
      <w:r w:rsidRPr="00B93784">
        <w:rPr>
          <w:rFonts w:ascii="Comic Sans MS" w:eastAsia="Arial" w:hAnsi="Comic Sans MS"/>
        </w:rPr>
        <w:t>, bem como a descritiva técnica constante do Termo de Referência do presente Edital.</w:t>
      </w:r>
    </w:p>
    <w:p w:rsidR="003B697B" w:rsidRPr="00B93784" w:rsidRDefault="003B697B" w:rsidP="00A044DC">
      <w:pPr>
        <w:jc w:val="both"/>
        <w:rPr>
          <w:rFonts w:ascii="Comic Sans MS" w:eastAsia="Arial" w:hAnsi="Comic Sans MS"/>
        </w:rPr>
      </w:pPr>
      <w:r w:rsidRPr="00B93784">
        <w:rPr>
          <w:rFonts w:ascii="Comic Sans MS" w:eastAsia="Arial" w:hAnsi="Comic Sans MS"/>
          <w:b/>
        </w:rPr>
        <w:t>8.</w:t>
      </w:r>
      <w:r w:rsidR="00EE2368" w:rsidRPr="00B93784">
        <w:rPr>
          <w:rFonts w:ascii="Comic Sans MS" w:eastAsia="Arial" w:hAnsi="Comic Sans MS"/>
          <w:b/>
        </w:rPr>
        <w:t>3.</w:t>
      </w:r>
      <w:r w:rsidR="00EE2368" w:rsidRPr="00B93784">
        <w:rPr>
          <w:rFonts w:ascii="Comic Sans MS" w:eastAsia="Arial" w:hAnsi="Comic Sans MS"/>
        </w:rPr>
        <w:t xml:space="preserve"> N</w:t>
      </w:r>
      <w:r w:rsidRPr="00B93784">
        <w:rPr>
          <w:rFonts w:ascii="Comic Sans MS" w:eastAsia="Arial" w:hAnsi="Comic Sans MS"/>
        </w:rPr>
        <w:t>ão poderão concorrer direta ou indiretamente nesta licitação:</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t>8.3.1</w:t>
      </w:r>
      <w:r w:rsidRPr="00B93784">
        <w:rPr>
          <w:rFonts w:ascii="Comic Sans MS" w:eastAsia="Arial" w:hAnsi="Comic Sans MS"/>
        </w:rPr>
        <w:t>. Servidor de qualquer Órgão ou Entidade vinculada ao Órgão promotor da licitação, bem assim a empresa da qual tal servidor seja sócio, dirigente ou responsável técnico.</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t>8.4.</w:t>
      </w:r>
      <w:r w:rsidRPr="00B93784">
        <w:rPr>
          <w:rFonts w:ascii="Comic Sans MS" w:eastAsia="Arial" w:hAnsi="Comic Sans MS"/>
        </w:rPr>
        <w:t xml:space="preserve"> A Licitante arcará integralmente com todos os custos de preparação e apresentação de sua proposta de preços, independente do resultado do procedimento licitatório.</w:t>
      </w:r>
    </w:p>
    <w:p w:rsidR="003B697B" w:rsidRPr="00B93784" w:rsidRDefault="003B697B" w:rsidP="00A044DC">
      <w:pPr>
        <w:jc w:val="both"/>
        <w:rPr>
          <w:rFonts w:ascii="Comic Sans MS" w:eastAsia="Arial" w:hAnsi="Comic Sans MS"/>
        </w:rPr>
      </w:pPr>
      <w:r w:rsidRPr="00B93784">
        <w:rPr>
          <w:rFonts w:ascii="Comic Sans MS" w:eastAsia="Arial" w:hAnsi="Comic Sans MS"/>
          <w:b/>
        </w:rPr>
        <w:t>8.5</w:t>
      </w:r>
      <w:r w:rsidRPr="00B93784">
        <w:rPr>
          <w:rFonts w:ascii="Comic Sans MS" w:eastAsia="Arial" w:hAnsi="Comic Sans MS"/>
        </w:rPr>
        <w:t>.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pelo Comprador.</w:t>
      </w:r>
    </w:p>
    <w:p w:rsidR="003B697B" w:rsidRPr="00B93784" w:rsidRDefault="003B697B" w:rsidP="00A044DC">
      <w:pPr>
        <w:jc w:val="both"/>
        <w:rPr>
          <w:rFonts w:ascii="Comic Sans MS" w:eastAsia="Arial" w:hAnsi="Comic Sans MS"/>
        </w:rPr>
      </w:pPr>
      <w:r w:rsidRPr="00B93784">
        <w:rPr>
          <w:rFonts w:ascii="Comic Sans MS" w:eastAsia="Arial" w:hAnsi="Comic Sans MS"/>
          <w:b/>
        </w:rPr>
        <w:t>8.5.1</w:t>
      </w:r>
      <w:r w:rsidRPr="00B93784">
        <w:rPr>
          <w:rFonts w:ascii="Comic Sans MS" w:eastAsia="Arial" w:hAnsi="Comic Sans MS"/>
        </w:rPr>
        <w:t>.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t>8.6.</w:t>
      </w:r>
      <w:r w:rsidRPr="00B93784">
        <w:rPr>
          <w:rFonts w:ascii="Comic Sans MS" w:eastAsia="Arial" w:hAnsi="Comic Sans MS"/>
        </w:rPr>
        <w:t xml:space="preserve"> Nenhuma empresa ou instituição vinculada ao Comprador será elegível para participar deste processo licitatório.</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t xml:space="preserve">8.7 </w:t>
      </w:r>
      <w:r w:rsidRPr="00B93784">
        <w:rPr>
          <w:rFonts w:ascii="Comic Sans MS" w:eastAsia="Arial" w:hAnsi="Comic Sans MS"/>
        </w:rPr>
        <w:t>O credenciamento do licitante junto ao COMPRASNET implica na presunção de</w:t>
      </w:r>
      <w:r w:rsidR="009A5472" w:rsidRPr="00B93784">
        <w:rPr>
          <w:rFonts w:ascii="Comic Sans MS" w:eastAsia="Arial" w:hAnsi="Comic Sans MS"/>
        </w:rPr>
        <w:t xml:space="preserve"> </w:t>
      </w:r>
      <w:r w:rsidRPr="00B93784">
        <w:rPr>
          <w:rFonts w:ascii="Comic Sans MS" w:eastAsia="Arial" w:hAnsi="Comic Sans MS"/>
        </w:rPr>
        <w:t>sua capacidade técnica para realização das operações inerentes ao pregão eletrônico.</w:t>
      </w:r>
    </w:p>
    <w:p w:rsidR="003B697B" w:rsidRPr="00B93784" w:rsidRDefault="003B697B" w:rsidP="00A044DC">
      <w:pPr>
        <w:jc w:val="both"/>
        <w:rPr>
          <w:rFonts w:ascii="Comic Sans MS" w:eastAsia="Arial" w:hAnsi="Comic Sans MS"/>
          <w:b/>
          <w:u w:val="single"/>
        </w:rPr>
      </w:pPr>
    </w:p>
    <w:tbl>
      <w:tblPr>
        <w:tblStyle w:val="Tabelacomgrade"/>
        <w:tblW w:w="0" w:type="auto"/>
        <w:jc w:val="center"/>
        <w:shd w:val="clear" w:color="auto" w:fill="BFBFBF" w:themeFill="background1" w:themeFillShade="BF"/>
        <w:tblLook w:val="04A0" w:firstRow="1" w:lastRow="0" w:firstColumn="1" w:lastColumn="0" w:noHBand="0" w:noVBand="1"/>
      </w:tblPr>
      <w:tblGrid>
        <w:gridCol w:w="9774"/>
      </w:tblGrid>
      <w:tr w:rsidR="00497FF1" w:rsidRPr="00B93784" w:rsidTr="00B5337E">
        <w:trPr>
          <w:jc w:val="center"/>
        </w:trPr>
        <w:tc>
          <w:tcPr>
            <w:tcW w:w="9914" w:type="dxa"/>
            <w:tcBorders>
              <w:top w:val="nil"/>
              <w:left w:val="nil"/>
              <w:bottom w:val="nil"/>
              <w:right w:val="nil"/>
            </w:tcBorders>
            <w:shd w:val="clear" w:color="auto" w:fill="BFBFBF" w:themeFill="background1" w:themeFillShade="BF"/>
          </w:tcPr>
          <w:p w:rsidR="00497FF1" w:rsidRPr="00B93784" w:rsidRDefault="00497FF1" w:rsidP="00347A37">
            <w:pPr>
              <w:jc w:val="both"/>
              <w:rPr>
                <w:rFonts w:ascii="Comic Sans MS" w:eastAsia="Arial" w:hAnsi="Comic Sans MS"/>
                <w:b/>
              </w:rPr>
            </w:pPr>
            <w:r w:rsidRPr="00B93784">
              <w:rPr>
                <w:rFonts w:ascii="Comic Sans MS" w:eastAsia="Arial" w:hAnsi="Comic Sans MS"/>
                <w:b/>
              </w:rPr>
              <w:t>9</w:t>
            </w:r>
            <w:r w:rsidR="007000A1">
              <w:rPr>
                <w:rFonts w:ascii="Comic Sans MS" w:eastAsia="Arial" w:hAnsi="Comic Sans MS"/>
                <w:b/>
              </w:rPr>
              <w:t xml:space="preserve"> </w:t>
            </w:r>
            <w:r w:rsidRPr="00B93784">
              <w:rPr>
                <w:rFonts w:ascii="Comic Sans MS" w:eastAsia="Arial" w:hAnsi="Comic Sans MS"/>
                <w:b/>
              </w:rPr>
              <w:t>DA CONEXÃO COM O SISTEMA E DO ENVIO DAS PROPOSTAS</w:t>
            </w:r>
          </w:p>
        </w:tc>
      </w:tr>
    </w:tbl>
    <w:p w:rsidR="00FA2647" w:rsidRPr="00B93784" w:rsidRDefault="00FA2647" w:rsidP="00A044DC">
      <w:pPr>
        <w:jc w:val="both"/>
        <w:rPr>
          <w:rFonts w:ascii="Comic Sans MS" w:hAnsi="Comic Sans MS"/>
          <w:color w:val="000000"/>
        </w:rPr>
      </w:pPr>
      <w:r w:rsidRPr="00B93784">
        <w:rPr>
          <w:rFonts w:ascii="Comic Sans MS" w:hAnsi="Comic Sans MS"/>
          <w:b/>
          <w:color w:val="000000"/>
        </w:rPr>
        <w:t>9.1</w:t>
      </w:r>
      <w:r w:rsidRPr="00B93784">
        <w:rPr>
          <w:rFonts w:ascii="Comic Sans MS" w:hAnsi="Comic Sans MS"/>
          <w:color w:val="000000"/>
        </w:rPr>
        <w:t xml:space="preserve"> Os licitantes encaminharão, exclusivamente por meio do sistema</w:t>
      </w:r>
      <w:r w:rsidRPr="00BE5ABD">
        <w:rPr>
          <w:rFonts w:ascii="Comic Sans MS" w:hAnsi="Comic Sans MS"/>
          <w:color w:val="000000"/>
        </w:rPr>
        <w:t>, concomitantemente</w:t>
      </w:r>
      <w:r w:rsidRPr="00B93784">
        <w:rPr>
          <w:rFonts w:ascii="Comic Sans MS" w:hAnsi="Comic Sans MS"/>
          <w:color w:val="000000"/>
        </w:rPr>
        <w:t xml:space="preserv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FA2647" w:rsidRPr="00B93784" w:rsidRDefault="00FA2647" w:rsidP="006725AA">
      <w:pPr>
        <w:pStyle w:val="PargrafodaLista"/>
        <w:numPr>
          <w:ilvl w:val="1"/>
          <w:numId w:val="11"/>
        </w:numPr>
        <w:ind w:left="0" w:firstLine="0"/>
        <w:contextualSpacing w:val="0"/>
        <w:jc w:val="both"/>
        <w:rPr>
          <w:rFonts w:ascii="Comic Sans MS" w:hAnsi="Comic Sans MS" w:cs="Arial"/>
          <w:color w:val="000000"/>
          <w:sz w:val="20"/>
          <w:szCs w:val="20"/>
        </w:rPr>
      </w:pPr>
      <w:r w:rsidRPr="00B93784">
        <w:rPr>
          <w:rFonts w:ascii="Comic Sans MS" w:hAnsi="Comic Sans MS" w:cs="Arial"/>
          <w:color w:val="000000"/>
          <w:sz w:val="20"/>
          <w:szCs w:val="20"/>
        </w:rPr>
        <w:t>O envio da proposta, acompanhada dos documentos de habilitação exigidos neste Edital, ocorrerá por meio de chave de acesso e senha.</w:t>
      </w:r>
    </w:p>
    <w:p w:rsidR="00FA2647" w:rsidRPr="00B93784" w:rsidRDefault="00FA2647" w:rsidP="006725AA">
      <w:pPr>
        <w:pStyle w:val="PargrafodaLista"/>
        <w:numPr>
          <w:ilvl w:val="1"/>
          <w:numId w:val="11"/>
        </w:numPr>
        <w:ind w:left="0" w:firstLine="0"/>
        <w:contextualSpacing w:val="0"/>
        <w:jc w:val="both"/>
        <w:rPr>
          <w:rFonts w:ascii="Comic Sans MS" w:hAnsi="Comic Sans MS" w:cs="Arial"/>
          <w:color w:val="000000"/>
          <w:sz w:val="20"/>
          <w:szCs w:val="20"/>
        </w:rPr>
      </w:pPr>
      <w:r w:rsidRPr="00B93784">
        <w:rPr>
          <w:rFonts w:ascii="Comic Sans MS" w:hAnsi="Comic Sans MS" w:cs="Arial"/>
          <w:color w:val="000000"/>
          <w:sz w:val="20"/>
          <w:szCs w:val="20"/>
        </w:rPr>
        <w:t>Os licitantes poderão deixar de apresentar os documentos de habilitação que constem do SICAF.</w:t>
      </w:r>
    </w:p>
    <w:p w:rsidR="00FA2647" w:rsidRPr="00B93784" w:rsidRDefault="00FA2647" w:rsidP="006725AA">
      <w:pPr>
        <w:numPr>
          <w:ilvl w:val="1"/>
          <w:numId w:val="11"/>
        </w:numPr>
        <w:ind w:left="0" w:firstLine="0"/>
        <w:jc w:val="both"/>
        <w:rPr>
          <w:rFonts w:ascii="Comic Sans MS" w:hAnsi="Comic Sans MS"/>
          <w:color w:val="000000"/>
        </w:rPr>
      </w:pPr>
      <w:r w:rsidRPr="00B93784">
        <w:rPr>
          <w:rFonts w:ascii="Comic Sans MS" w:eastAsia="Arial" w:hAnsi="Comic Sans MS"/>
        </w:rPr>
        <w:lastRenderedPageBreak/>
        <w:t xml:space="preserve">As </w:t>
      </w:r>
      <w:r w:rsidR="009A5472" w:rsidRPr="00B93784">
        <w:rPr>
          <w:rFonts w:ascii="Comic Sans MS" w:eastAsia="Arial" w:hAnsi="Comic Sans MS"/>
        </w:rPr>
        <w:t>ME/EPPs</w:t>
      </w:r>
      <w:r w:rsidRPr="00B93784">
        <w:rPr>
          <w:rFonts w:ascii="Comic Sans MS" w:eastAsia="Arial" w:hAnsi="Comic Sans MS"/>
        </w:rPr>
        <w:t xml:space="preserve"> deverão encaminhar a documentação de habilitação, ainda que haja alguma restrição de regularidade fiscal e trabalhista, nos termos do art. 43, § 1º da LC nº 123, de 2006.</w:t>
      </w:r>
    </w:p>
    <w:p w:rsidR="00FA2647" w:rsidRPr="00B93784" w:rsidRDefault="00FA2647" w:rsidP="006725AA">
      <w:pPr>
        <w:numPr>
          <w:ilvl w:val="1"/>
          <w:numId w:val="11"/>
        </w:numPr>
        <w:ind w:left="0" w:firstLine="0"/>
        <w:jc w:val="both"/>
        <w:rPr>
          <w:rFonts w:ascii="Comic Sans MS" w:hAnsi="Comic Sans MS"/>
          <w:color w:val="000000"/>
        </w:rPr>
      </w:pPr>
      <w:r w:rsidRPr="00B93784">
        <w:rPr>
          <w:rFonts w:ascii="Comic Sans MS" w:hAnsi="Comic Sans MS"/>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FA2647" w:rsidRPr="00B93784" w:rsidRDefault="00FA2647" w:rsidP="006725AA">
      <w:pPr>
        <w:numPr>
          <w:ilvl w:val="1"/>
          <w:numId w:val="11"/>
        </w:numPr>
        <w:ind w:left="0" w:firstLine="0"/>
        <w:jc w:val="both"/>
        <w:rPr>
          <w:rFonts w:ascii="Comic Sans MS" w:hAnsi="Comic Sans MS"/>
          <w:color w:val="000000"/>
        </w:rPr>
      </w:pPr>
      <w:r w:rsidRPr="00B93784">
        <w:rPr>
          <w:rFonts w:ascii="Comic Sans MS" w:hAnsi="Comic Sans MS"/>
        </w:rPr>
        <w:t xml:space="preserve">Até a abertura da sessão pública, os licitantes poderão retirar ou substituir </w:t>
      </w:r>
      <w:r w:rsidRPr="00B93784">
        <w:rPr>
          <w:rFonts w:ascii="Comic Sans MS" w:hAnsi="Comic Sans MS"/>
          <w:color w:val="000000"/>
        </w:rPr>
        <w:t>a proposta e os documentos de habilitação anteriormente inseridos no sistema;</w:t>
      </w:r>
    </w:p>
    <w:p w:rsidR="00FA2647" w:rsidRPr="00B93784" w:rsidRDefault="00FA2647" w:rsidP="006725AA">
      <w:pPr>
        <w:numPr>
          <w:ilvl w:val="1"/>
          <w:numId w:val="11"/>
        </w:numPr>
        <w:ind w:left="0" w:firstLine="0"/>
        <w:jc w:val="both"/>
        <w:rPr>
          <w:rFonts w:ascii="Comic Sans MS" w:hAnsi="Comic Sans MS"/>
          <w:color w:val="000000"/>
        </w:rPr>
      </w:pPr>
      <w:r w:rsidRPr="00B93784">
        <w:rPr>
          <w:rFonts w:ascii="Comic Sans MS" w:hAnsi="Comic Sans MS"/>
          <w:color w:val="000000"/>
        </w:rPr>
        <w:t>Não será estabelecida, nessa etapa do certame, ordem de classificação entre as propostas apresentadas, o que somente ocorrerá após a realização dos procedimentos de negociação e julgamento da proposta.</w:t>
      </w:r>
    </w:p>
    <w:p w:rsidR="00FA2647" w:rsidRPr="00B93784" w:rsidRDefault="00FA2647" w:rsidP="006725AA">
      <w:pPr>
        <w:numPr>
          <w:ilvl w:val="1"/>
          <w:numId w:val="11"/>
        </w:numPr>
        <w:ind w:left="0" w:firstLine="0"/>
        <w:jc w:val="both"/>
        <w:rPr>
          <w:rFonts w:ascii="Comic Sans MS" w:hAnsi="Comic Sans MS"/>
          <w:color w:val="000000"/>
        </w:rPr>
      </w:pPr>
      <w:r w:rsidRPr="00B93784">
        <w:rPr>
          <w:rFonts w:ascii="Comic Sans MS" w:hAnsi="Comic Sans MS"/>
          <w:color w:val="000000"/>
        </w:rPr>
        <w:t>Os documentos que compõem a proposta e a habilitação do licitante melhor classificado somente serão disp</w:t>
      </w:r>
      <w:r w:rsidR="00C97955" w:rsidRPr="00B93784">
        <w:rPr>
          <w:rFonts w:ascii="Comic Sans MS" w:hAnsi="Comic Sans MS"/>
          <w:color w:val="000000"/>
        </w:rPr>
        <w:t>onibilizados para avaliação do P</w:t>
      </w:r>
      <w:r w:rsidRPr="00B93784">
        <w:rPr>
          <w:rFonts w:ascii="Comic Sans MS" w:hAnsi="Comic Sans MS"/>
          <w:color w:val="000000"/>
        </w:rPr>
        <w:t>regoeiro e para acesso público após o encerramento do envio de lances.</w:t>
      </w:r>
    </w:p>
    <w:p w:rsidR="009F72B3" w:rsidRPr="00B93784" w:rsidRDefault="009F72B3" w:rsidP="00A044DC">
      <w:pPr>
        <w:jc w:val="both"/>
        <w:rPr>
          <w:rFonts w:ascii="Comic Sans MS" w:hAnsi="Comic Sans MS"/>
          <w:color w:val="000000"/>
        </w:rPr>
      </w:pPr>
    </w:p>
    <w:p w:rsidR="003F12AF" w:rsidRPr="00B93784" w:rsidRDefault="003F12AF" w:rsidP="00A044DC">
      <w:pPr>
        <w:shd w:val="clear" w:color="auto" w:fill="BFBFBF"/>
        <w:jc w:val="both"/>
        <w:rPr>
          <w:rFonts w:ascii="Comic Sans MS" w:eastAsia="Arial" w:hAnsi="Comic Sans MS"/>
          <w:b/>
        </w:rPr>
      </w:pPr>
      <w:r w:rsidRPr="00B93784">
        <w:rPr>
          <w:rFonts w:ascii="Comic Sans MS" w:eastAsia="Arial" w:hAnsi="Comic Sans MS"/>
          <w:b/>
        </w:rPr>
        <w:t>10</w:t>
      </w:r>
      <w:r w:rsidR="007000A1">
        <w:rPr>
          <w:rFonts w:ascii="Comic Sans MS" w:eastAsia="Arial" w:hAnsi="Comic Sans MS"/>
          <w:b/>
        </w:rPr>
        <w:t xml:space="preserve"> </w:t>
      </w:r>
      <w:r w:rsidR="00497FF1" w:rsidRPr="00B93784">
        <w:rPr>
          <w:rFonts w:ascii="Comic Sans MS" w:eastAsia="Arial" w:hAnsi="Comic Sans MS"/>
          <w:b/>
        </w:rPr>
        <w:t>D</w:t>
      </w:r>
      <w:r w:rsidRPr="00B93784">
        <w:rPr>
          <w:rFonts w:ascii="Comic Sans MS" w:eastAsia="Arial" w:hAnsi="Comic Sans MS"/>
          <w:b/>
        </w:rPr>
        <w:t>A PROPOSTA DE PREÇOS</w:t>
      </w:r>
    </w:p>
    <w:p w:rsidR="003F12AF" w:rsidRPr="00B93784" w:rsidRDefault="003F12AF" w:rsidP="00A044DC">
      <w:pPr>
        <w:ind w:right="20"/>
        <w:jc w:val="both"/>
        <w:rPr>
          <w:rFonts w:ascii="Comic Sans MS" w:eastAsia="Arial" w:hAnsi="Comic Sans MS"/>
        </w:rPr>
      </w:pPr>
      <w:r w:rsidRPr="00B93784">
        <w:rPr>
          <w:rFonts w:ascii="Comic Sans MS" w:eastAsia="Arial" w:hAnsi="Comic Sans MS"/>
          <w:b/>
        </w:rPr>
        <w:t xml:space="preserve">10.1 </w:t>
      </w:r>
      <w:r w:rsidRPr="00B93784">
        <w:rPr>
          <w:rFonts w:ascii="Comic Sans MS" w:eastAsia="Arial" w:hAnsi="Comic Sans MS"/>
        </w:rPr>
        <w:t>A Proposta de Preços deverá ser elaborada e enviada exclusivamente por meio</w:t>
      </w:r>
      <w:r w:rsidR="00CA4061" w:rsidRPr="00B93784">
        <w:rPr>
          <w:rFonts w:ascii="Comic Sans MS" w:eastAsia="Arial" w:hAnsi="Comic Sans MS"/>
        </w:rPr>
        <w:t xml:space="preserve"> </w:t>
      </w:r>
      <w:r w:rsidRPr="00B93784">
        <w:rPr>
          <w:rFonts w:ascii="Comic Sans MS" w:eastAsia="Arial" w:hAnsi="Comic Sans MS"/>
        </w:rPr>
        <w:t>do COMPRASNET, em campo específico, a ser integralmente preenchido.</w:t>
      </w:r>
    </w:p>
    <w:p w:rsidR="003F12AF" w:rsidRPr="00B93784" w:rsidRDefault="003F12AF" w:rsidP="00A044DC">
      <w:pPr>
        <w:ind w:right="20"/>
        <w:jc w:val="both"/>
        <w:rPr>
          <w:rFonts w:ascii="Comic Sans MS" w:eastAsia="Arial" w:hAnsi="Comic Sans MS"/>
        </w:rPr>
      </w:pPr>
      <w:r w:rsidRPr="00B93784">
        <w:rPr>
          <w:rFonts w:ascii="Comic Sans MS" w:eastAsia="Arial" w:hAnsi="Comic Sans MS"/>
          <w:b/>
        </w:rPr>
        <w:t xml:space="preserve">10.1.1 </w:t>
      </w:r>
      <w:r w:rsidRPr="00B93784">
        <w:rPr>
          <w:rFonts w:ascii="Comic Sans MS" w:eastAsia="Arial" w:hAnsi="Comic Sans MS"/>
        </w:rPr>
        <w:t>Até a abertura da sessão, os licitantes poderão retirar ou substituir a proposta</w:t>
      </w:r>
      <w:r w:rsidR="00E21665">
        <w:rPr>
          <w:rFonts w:ascii="Comic Sans MS" w:eastAsia="Arial" w:hAnsi="Comic Sans MS"/>
        </w:rPr>
        <w:t xml:space="preserve"> </w:t>
      </w:r>
      <w:r w:rsidRPr="00B93784">
        <w:rPr>
          <w:rFonts w:ascii="Comic Sans MS" w:eastAsia="Arial" w:hAnsi="Comic Sans MS"/>
        </w:rPr>
        <w:t>anteriormente apresentada.</w:t>
      </w:r>
    </w:p>
    <w:p w:rsidR="003F12AF" w:rsidRPr="00B93784" w:rsidRDefault="003F12AF" w:rsidP="00A044DC">
      <w:pPr>
        <w:jc w:val="both"/>
        <w:rPr>
          <w:rFonts w:ascii="Comic Sans MS" w:eastAsia="Arial" w:hAnsi="Comic Sans MS"/>
        </w:rPr>
      </w:pPr>
      <w:r w:rsidRPr="00B93784">
        <w:rPr>
          <w:rFonts w:ascii="Comic Sans MS" w:eastAsia="Arial" w:hAnsi="Comic Sans MS"/>
          <w:b/>
        </w:rPr>
        <w:t xml:space="preserve">10.1.2 </w:t>
      </w:r>
      <w:r w:rsidRPr="00B93784">
        <w:rPr>
          <w:rFonts w:ascii="Comic Sans MS" w:eastAsia="Arial" w:hAnsi="Comic Sans MS"/>
        </w:rPr>
        <w:t xml:space="preserve">O formulário de proposta de preços, em sua forma impressa (Anexo </w:t>
      </w:r>
      <w:r w:rsidR="00B562BF" w:rsidRPr="00B93784">
        <w:rPr>
          <w:rFonts w:ascii="Comic Sans MS" w:eastAsia="Arial" w:hAnsi="Comic Sans MS"/>
        </w:rPr>
        <w:t>II</w:t>
      </w:r>
      <w:r w:rsidRPr="00B93784">
        <w:rPr>
          <w:rFonts w:ascii="Comic Sans MS" w:eastAsia="Arial" w:hAnsi="Comic Sans MS"/>
        </w:rPr>
        <w:t>),</w:t>
      </w:r>
      <w:r w:rsidR="003F2423" w:rsidRPr="00B93784">
        <w:rPr>
          <w:rFonts w:ascii="Comic Sans MS" w:eastAsia="Arial" w:hAnsi="Comic Sans MS"/>
        </w:rPr>
        <w:t xml:space="preserve"> </w:t>
      </w:r>
      <w:r w:rsidRPr="00B93784">
        <w:rPr>
          <w:rFonts w:ascii="Comic Sans MS" w:eastAsia="Arial" w:hAnsi="Comic Sans MS"/>
        </w:rPr>
        <w:t>somente será utilizado pelo licitante vencedor com vistas à readequação de sua oferta final.</w:t>
      </w:r>
    </w:p>
    <w:p w:rsidR="003F12AF" w:rsidRPr="00B93784" w:rsidRDefault="003F12AF" w:rsidP="00A044DC">
      <w:pPr>
        <w:ind w:right="20"/>
        <w:jc w:val="both"/>
        <w:rPr>
          <w:rFonts w:ascii="Comic Sans MS" w:eastAsia="Arial" w:hAnsi="Comic Sans MS"/>
        </w:rPr>
      </w:pPr>
      <w:r w:rsidRPr="00B93784">
        <w:rPr>
          <w:rFonts w:ascii="Comic Sans MS" w:eastAsia="Arial" w:hAnsi="Comic Sans MS"/>
          <w:b/>
        </w:rPr>
        <w:t xml:space="preserve">10.1.3 </w:t>
      </w:r>
      <w:r w:rsidRPr="00B93784">
        <w:rPr>
          <w:rFonts w:ascii="Comic Sans MS" w:eastAsia="Arial" w:hAnsi="Comic Sans MS"/>
        </w:rPr>
        <w:t>As propostas não poderão impor condições ou conter opções, somente sendo</w:t>
      </w:r>
      <w:r w:rsidR="00CA4061" w:rsidRPr="00B93784">
        <w:rPr>
          <w:rFonts w:ascii="Comic Sans MS" w:eastAsia="Arial" w:hAnsi="Comic Sans MS"/>
        </w:rPr>
        <w:t xml:space="preserve"> </w:t>
      </w:r>
      <w:r w:rsidRPr="00B93784">
        <w:rPr>
          <w:rFonts w:ascii="Comic Sans MS" w:eastAsia="Arial" w:hAnsi="Comic Sans MS"/>
        </w:rPr>
        <w:t xml:space="preserve">admitidas propostas que ofertem apenas uma marca, um modelo e um preço para cada </w:t>
      </w:r>
      <w:r w:rsidR="00B14E2F" w:rsidRPr="00B93784">
        <w:rPr>
          <w:rFonts w:ascii="Comic Sans MS" w:eastAsia="Arial" w:hAnsi="Comic Sans MS"/>
        </w:rPr>
        <w:t>produto</w:t>
      </w:r>
      <w:r w:rsidR="003F2423" w:rsidRPr="00B93784">
        <w:rPr>
          <w:rFonts w:ascii="Comic Sans MS" w:eastAsia="Arial" w:hAnsi="Comic Sans MS"/>
        </w:rPr>
        <w:t xml:space="preserve">(s) </w:t>
      </w:r>
      <w:r w:rsidRPr="00B93784">
        <w:rPr>
          <w:rFonts w:ascii="Comic Sans MS" w:eastAsia="Arial" w:hAnsi="Comic Sans MS"/>
        </w:rPr>
        <w:t>constante(s) do objeto desta licitação.</w:t>
      </w:r>
    </w:p>
    <w:p w:rsidR="003F12AF" w:rsidRPr="00B93784" w:rsidRDefault="003F12AF" w:rsidP="00A044DC">
      <w:pPr>
        <w:jc w:val="both"/>
        <w:rPr>
          <w:rFonts w:ascii="Comic Sans MS" w:eastAsia="Arial" w:hAnsi="Comic Sans MS"/>
        </w:rPr>
      </w:pPr>
      <w:r w:rsidRPr="00B93784">
        <w:rPr>
          <w:rFonts w:ascii="Comic Sans MS" w:eastAsia="Arial" w:hAnsi="Comic Sans MS"/>
          <w:b/>
        </w:rPr>
        <w:t xml:space="preserve">10.2 </w:t>
      </w:r>
      <w:r w:rsidRPr="00B93784">
        <w:rPr>
          <w:rFonts w:ascii="Comic Sans MS" w:eastAsia="Arial" w:hAnsi="Comic Sans MS"/>
        </w:rPr>
        <w:t>A proposta de preços englobará todas as</w:t>
      </w:r>
      <w:r w:rsidR="00CA4061" w:rsidRPr="00B93784">
        <w:rPr>
          <w:rFonts w:ascii="Comic Sans MS" w:eastAsia="Arial" w:hAnsi="Comic Sans MS"/>
        </w:rPr>
        <w:t xml:space="preserve"> </w:t>
      </w:r>
      <w:r w:rsidRPr="00B93784">
        <w:rPr>
          <w:rFonts w:ascii="Comic Sans MS" w:eastAsia="Arial" w:hAnsi="Comic Sans MS"/>
        </w:rPr>
        <w:t>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rsidR="003F12AF" w:rsidRPr="00B93784" w:rsidRDefault="003F12AF" w:rsidP="00A044DC">
      <w:pPr>
        <w:ind w:right="20"/>
        <w:jc w:val="both"/>
        <w:rPr>
          <w:rFonts w:ascii="Comic Sans MS" w:eastAsia="Arial" w:hAnsi="Comic Sans MS"/>
        </w:rPr>
      </w:pPr>
      <w:r w:rsidRPr="00B93784">
        <w:rPr>
          <w:rFonts w:ascii="Comic Sans MS" w:eastAsia="Arial" w:hAnsi="Comic Sans MS"/>
          <w:b/>
        </w:rPr>
        <w:t>10.</w:t>
      </w:r>
      <w:r w:rsidR="00FA0FB9">
        <w:rPr>
          <w:rFonts w:ascii="Comic Sans MS" w:eastAsia="Arial" w:hAnsi="Comic Sans MS"/>
          <w:b/>
        </w:rPr>
        <w:t>3</w:t>
      </w:r>
      <w:r w:rsidRPr="00B93784">
        <w:rPr>
          <w:rFonts w:ascii="Comic Sans MS" w:eastAsia="Arial" w:hAnsi="Comic Sans MS"/>
          <w:b/>
        </w:rPr>
        <w:t xml:space="preserve"> </w:t>
      </w:r>
      <w:r w:rsidRPr="00B93784">
        <w:rPr>
          <w:rFonts w:ascii="Comic Sans MS" w:eastAsia="Arial" w:hAnsi="Comic Sans MS"/>
        </w:rPr>
        <w:t>Serão</w:t>
      </w:r>
      <w:r w:rsidR="00FA2647" w:rsidRPr="00B93784">
        <w:rPr>
          <w:rFonts w:ascii="Comic Sans MS" w:eastAsia="Arial" w:hAnsi="Comic Sans MS"/>
        </w:rPr>
        <w:t xml:space="preserve"> </w:t>
      </w:r>
      <w:r w:rsidR="003F2423" w:rsidRPr="00B93784">
        <w:rPr>
          <w:rFonts w:ascii="Comic Sans MS" w:eastAsia="Arial" w:hAnsi="Comic Sans MS"/>
          <w:b/>
          <w:u w:val="single"/>
        </w:rPr>
        <w:t>DESCLASSIFICADAS</w:t>
      </w:r>
      <w:r w:rsidR="00B6258E" w:rsidRPr="00B93784">
        <w:rPr>
          <w:rFonts w:ascii="Comic Sans MS" w:eastAsia="Arial" w:hAnsi="Comic Sans MS"/>
          <w:b/>
        </w:rPr>
        <w:t xml:space="preserve"> </w:t>
      </w:r>
      <w:r w:rsidRPr="00B93784">
        <w:rPr>
          <w:rFonts w:ascii="Comic Sans MS" w:eastAsia="Arial" w:hAnsi="Comic Sans MS"/>
        </w:rPr>
        <w:t>as propostas</w:t>
      </w:r>
      <w:r w:rsidR="00FA2647" w:rsidRPr="00B93784">
        <w:rPr>
          <w:rFonts w:ascii="Comic Sans MS" w:eastAsia="Arial" w:hAnsi="Comic Sans MS"/>
        </w:rPr>
        <w:t xml:space="preserve"> </w:t>
      </w:r>
      <w:r w:rsidR="00ED3FE3" w:rsidRPr="00B93784">
        <w:rPr>
          <w:rFonts w:ascii="Comic Sans MS" w:eastAsia="Arial" w:hAnsi="Comic Sans MS"/>
        </w:rPr>
        <w:t xml:space="preserve">que não </w:t>
      </w:r>
      <w:r w:rsidR="00CA4061" w:rsidRPr="00B93784">
        <w:rPr>
          <w:rFonts w:ascii="Comic Sans MS" w:eastAsia="Arial" w:hAnsi="Comic Sans MS"/>
        </w:rPr>
        <w:t>observarem o</w:t>
      </w:r>
      <w:r w:rsidRPr="00B93784">
        <w:rPr>
          <w:rFonts w:ascii="Comic Sans MS" w:eastAsia="Arial" w:hAnsi="Comic Sans MS"/>
        </w:rPr>
        <w:t xml:space="preserve"> </w:t>
      </w:r>
      <w:r w:rsidR="00887DC6" w:rsidRPr="00B93784">
        <w:rPr>
          <w:rFonts w:ascii="Comic Sans MS" w:eastAsia="Arial" w:hAnsi="Comic Sans MS"/>
        </w:rPr>
        <w:t>Critério de Aceitabilidade</w:t>
      </w:r>
      <w:r w:rsidR="00B562BF" w:rsidRPr="00B93784">
        <w:rPr>
          <w:rFonts w:ascii="Comic Sans MS" w:eastAsia="Arial" w:hAnsi="Comic Sans MS"/>
        </w:rPr>
        <w:t xml:space="preserve">, bem como as propostas em que não forem informadas </w:t>
      </w:r>
      <w:r w:rsidR="00B562BF" w:rsidRPr="00B93784">
        <w:rPr>
          <w:rFonts w:ascii="Comic Sans MS" w:eastAsia="Arial" w:hAnsi="Comic Sans MS"/>
          <w:b/>
          <w:u w:val="single"/>
        </w:rPr>
        <w:t>marcas</w:t>
      </w:r>
      <w:r w:rsidR="0098662B" w:rsidRPr="00B93784">
        <w:rPr>
          <w:rFonts w:ascii="Comic Sans MS" w:eastAsia="Arial" w:hAnsi="Comic Sans MS"/>
        </w:rPr>
        <w:t xml:space="preserve"> dos produtos</w:t>
      </w:r>
      <w:r w:rsidR="00B562BF" w:rsidRPr="00B93784">
        <w:rPr>
          <w:rFonts w:ascii="Comic Sans MS" w:eastAsia="Arial" w:hAnsi="Comic Sans MS"/>
        </w:rPr>
        <w:t>.</w:t>
      </w:r>
    </w:p>
    <w:p w:rsidR="003F12AF" w:rsidRPr="00B93784" w:rsidRDefault="003F12AF" w:rsidP="00A044DC">
      <w:pPr>
        <w:jc w:val="both"/>
        <w:rPr>
          <w:rFonts w:ascii="Comic Sans MS" w:eastAsia="Arial" w:hAnsi="Comic Sans MS"/>
        </w:rPr>
      </w:pPr>
      <w:r w:rsidRPr="00B93784">
        <w:rPr>
          <w:rFonts w:ascii="Comic Sans MS" w:eastAsia="Arial" w:hAnsi="Comic Sans MS"/>
          <w:b/>
        </w:rPr>
        <w:t>10.</w:t>
      </w:r>
      <w:r w:rsidR="00FA0FB9">
        <w:rPr>
          <w:rFonts w:ascii="Comic Sans MS" w:eastAsia="Arial" w:hAnsi="Comic Sans MS"/>
          <w:b/>
        </w:rPr>
        <w:t>4</w:t>
      </w:r>
      <w:r w:rsidRPr="00B93784">
        <w:rPr>
          <w:rFonts w:ascii="Comic Sans MS" w:eastAsia="Arial" w:hAnsi="Comic Sans MS"/>
          <w:b/>
        </w:rPr>
        <w:t xml:space="preserve"> </w:t>
      </w:r>
      <w:r w:rsidRPr="00B93784">
        <w:rPr>
          <w:rFonts w:ascii="Comic Sans MS" w:eastAsia="Arial" w:hAnsi="Comic Sans MS"/>
        </w:rPr>
        <w:t>A proposta de preços deverá limitar-se ao objeto desta licitação, sendo</w:t>
      </w:r>
      <w:r w:rsidR="00A5305C" w:rsidRPr="00B93784">
        <w:rPr>
          <w:rFonts w:ascii="Comic Sans MS" w:eastAsia="Arial" w:hAnsi="Comic Sans MS"/>
        </w:rPr>
        <w:t xml:space="preserve"> </w:t>
      </w:r>
      <w:r w:rsidRPr="00B93784">
        <w:rPr>
          <w:rFonts w:ascii="Comic Sans MS" w:eastAsia="Arial" w:hAnsi="Comic Sans MS"/>
        </w:rPr>
        <w:t>desconsideradas quaisquer alternativas de preço ou qualquer outra condição não prevista neste Edital.</w:t>
      </w:r>
    </w:p>
    <w:p w:rsidR="003F12AF" w:rsidRPr="00B93784" w:rsidRDefault="003F12AF" w:rsidP="00A044DC">
      <w:pPr>
        <w:ind w:right="20"/>
        <w:jc w:val="both"/>
        <w:rPr>
          <w:rFonts w:ascii="Comic Sans MS" w:eastAsia="Arial" w:hAnsi="Comic Sans MS"/>
        </w:rPr>
      </w:pPr>
      <w:r w:rsidRPr="00B93784">
        <w:rPr>
          <w:rFonts w:ascii="Comic Sans MS" w:eastAsia="Arial" w:hAnsi="Comic Sans MS"/>
          <w:b/>
        </w:rPr>
        <w:t>10.</w:t>
      </w:r>
      <w:r w:rsidR="00FA0FB9">
        <w:rPr>
          <w:rFonts w:ascii="Comic Sans MS" w:eastAsia="Arial" w:hAnsi="Comic Sans MS"/>
          <w:b/>
        </w:rPr>
        <w:t>5</w:t>
      </w:r>
      <w:r w:rsidRPr="00B93784">
        <w:rPr>
          <w:rFonts w:ascii="Comic Sans MS" w:eastAsia="Arial" w:hAnsi="Comic Sans MS"/>
          <w:b/>
        </w:rPr>
        <w:t xml:space="preserve"> </w:t>
      </w:r>
      <w:r w:rsidRPr="00B93784">
        <w:rPr>
          <w:rFonts w:ascii="Comic Sans MS" w:eastAsia="Arial" w:hAnsi="Comic Sans MS"/>
        </w:rPr>
        <w:t>Os licitantes ficam obrigados a ma</w:t>
      </w:r>
      <w:r w:rsidR="00CA4061" w:rsidRPr="00B93784">
        <w:rPr>
          <w:rFonts w:ascii="Comic Sans MS" w:eastAsia="Arial" w:hAnsi="Comic Sans MS"/>
        </w:rPr>
        <w:t xml:space="preserve">nter a validade da proposta por, no mínimo, </w:t>
      </w:r>
      <w:r w:rsidR="00BE5ABD">
        <w:rPr>
          <w:rFonts w:ascii="Comic Sans MS" w:eastAsia="Arial" w:hAnsi="Comic Sans MS"/>
        </w:rPr>
        <w:t>9</w:t>
      </w:r>
      <w:r w:rsidRPr="00B93784">
        <w:rPr>
          <w:rFonts w:ascii="Comic Sans MS" w:eastAsia="Arial" w:hAnsi="Comic Sans MS"/>
        </w:rPr>
        <w:t>0 (</w:t>
      </w:r>
      <w:r w:rsidR="00BE5ABD">
        <w:rPr>
          <w:rFonts w:ascii="Comic Sans MS" w:eastAsia="Arial" w:hAnsi="Comic Sans MS"/>
        </w:rPr>
        <w:t>nov</w:t>
      </w:r>
      <w:r w:rsidRPr="00B93784">
        <w:rPr>
          <w:rFonts w:ascii="Comic Sans MS" w:eastAsia="Arial" w:hAnsi="Comic Sans MS"/>
        </w:rPr>
        <w:t>enta)</w:t>
      </w:r>
      <w:r w:rsidR="00B6258E" w:rsidRPr="00B93784">
        <w:rPr>
          <w:rFonts w:ascii="Comic Sans MS" w:eastAsia="Arial" w:hAnsi="Comic Sans MS"/>
        </w:rPr>
        <w:t xml:space="preserve"> </w:t>
      </w:r>
      <w:r w:rsidRPr="00B93784">
        <w:rPr>
          <w:rFonts w:ascii="Comic Sans MS" w:eastAsia="Arial" w:hAnsi="Comic Sans MS"/>
        </w:rPr>
        <w:t>dias.</w:t>
      </w:r>
    </w:p>
    <w:p w:rsidR="003F12AF" w:rsidRPr="00B93784" w:rsidRDefault="003F12AF" w:rsidP="00A044DC">
      <w:pPr>
        <w:jc w:val="both"/>
        <w:rPr>
          <w:rFonts w:ascii="Comic Sans MS" w:eastAsia="Arial" w:hAnsi="Comic Sans MS"/>
        </w:rPr>
      </w:pPr>
      <w:r w:rsidRPr="00B93784">
        <w:rPr>
          <w:rFonts w:ascii="Comic Sans MS" w:eastAsia="Arial" w:hAnsi="Comic Sans MS"/>
          <w:b/>
        </w:rPr>
        <w:t>10.</w:t>
      </w:r>
      <w:r w:rsidR="00FA0FB9">
        <w:rPr>
          <w:rFonts w:ascii="Comic Sans MS" w:eastAsia="Arial" w:hAnsi="Comic Sans MS"/>
          <w:b/>
        </w:rPr>
        <w:t>5</w:t>
      </w:r>
      <w:r w:rsidRPr="00B93784">
        <w:rPr>
          <w:rFonts w:ascii="Comic Sans MS" w:eastAsia="Arial" w:hAnsi="Comic Sans MS"/>
          <w:b/>
        </w:rPr>
        <w:t xml:space="preserve">.1 </w:t>
      </w:r>
      <w:r w:rsidRPr="00B93784">
        <w:rPr>
          <w:rFonts w:ascii="Comic Sans MS" w:eastAsia="Arial" w:hAnsi="Comic Sans MS"/>
        </w:rPr>
        <w:t>Se, por motivo de força maior, a adjudicação não puder ocorrer dentro do</w:t>
      </w:r>
      <w:r w:rsidR="00CA4061" w:rsidRPr="00B93784">
        <w:rPr>
          <w:rFonts w:ascii="Comic Sans MS" w:eastAsia="Arial" w:hAnsi="Comic Sans MS"/>
        </w:rPr>
        <w:t xml:space="preserve"> </w:t>
      </w:r>
      <w:r w:rsidRPr="00B93784">
        <w:rPr>
          <w:rFonts w:ascii="Comic Sans MS" w:eastAsia="Arial" w:hAnsi="Comic Sans MS"/>
        </w:rPr>
        <w:t xml:space="preserve">período de validade da proposta de preços, ou seja, </w:t>
      </w:r>
      <w:r w:rsidR="00BE5ABD">
        <w:rPr>
          <w:rFonts w:ascii="Comic Sans MS" w:eastAsia="Arial" w:hAnsi="Comic Sans MS"/>
        </w:rPr>
        <w:t>mínimo de 9</w:t>
      </w:r>
      <w:r w:rsidRPr="00B93784">
        <w:rPr>
          <w:rFonts w:ascii="Comic Sans MS" w:eastAsia="Arial" w:hAnsi="Comic Sans MS"/>
        </w:rPr>
        <w:t>0 (sessenta) dias, e caso persista o interesse do MUNICÍPIO, este poderá solicitar a prorrogação da validade da proposta por igual prazo.</w:t>
      </w:r>
    </w:p>
    <w:p w:rsidR="003F12AF" w:rsidRPr="00B93784" w:rsidRDefault="003F12AF" w:rsidP="00A044DC">
      <w:pPr>
        <w:jc w:val="both"/>
        <w:rPr>
          <w:rFonts w:ascii="Comic Sans MS" w:eastAsia="Times New Roman" w:hAnsi="Comic Sans MS"/>
        </w:rPr>
      </w:pPr>
    </w:p>
    <w:p w:rsidR="003F12AF" w:rsidRPr="00B93784" w:rsidRDefault="007000A1" w:rsidP="00A044DC">
      <w:pPr>
        <w:shd w:val="clear" w:color="auto" w:fill="BFBFBF"/>
        <w:jc w:val="both"/>
        <w:rPr>
          <w:rFonts w:ascii="Comic Sans MS" w:eastAsia="Arial" w:hAnsi="Comic Sans MS"/>
          <w:b/>
        </w:rPr>
      </w:pPr>
      <w:r>
        <w:rPr>
          <w:rFonts w:ascii="Comic Sans MS" w:eastAsia="Arial" w:hAnsi="Comic Sans MS"/>
          <w:b/>
        </w:rPr>
        <w:t>11</w:t>
      </w:r>
      <w:r w:rsidR="003F12AF" w:rsidRPr="00B93784">
        <w:rPr>
          <w:rFonts w:ascii="Comic Sans MS" w:eastAsia="Arial" w:hAnsi="Comic Sans MS"/>
          <w:b/>
        </w:rPr>
        <w:t xml:space="preserve"> DA ABERTURA DAS PROPOSTAS E DA FORMULAÇÃO DE LANCES</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11.1</w:t>
      </w:r>
      <w:r w:rsidRPr="00B93784">
        <w:rPr>
          <w:rFonts w:ascii="Comic Sans MS" w:hAnsi="Comic Sans MS"/>
          <w:color w:val="000000"/>
          <w:lang w:eastAsia="en-US"/>
        </w:rPr>
        <w:t xml:space="preserve"> A </w:t>
      </w:r>
      <w:r w:rsidRPr="00B93784">
        <w:rPr>
          <w:rFonts w:ascii="Comic Sans MS" w:hAnsi="Comic Sans MS"/>
          <w:color w:val="000000"/>
        </w:rPr>
        <w:t>abertura</w:t>
      </w:r>
      <w:r w:rsidRPr="00B93784">
        <w:rPr>
          <w:rFonts w:ascii="Comic Sans MS" w:hAnsi="Comic Sans MS"/>
          <w:color w:val="000000"/>
          <w:lang w:eastAsia="en-US"/>
        </w:rPr>
        <w:t xml:space="preserve"> da presente licitação dar-se-á em sessão pública, por meio de sistema eletrônico, na data, horário e local indicados neste Edital.</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 xml:space="preserve">11.2 </w:t>
      </w:r>
      <w:r w:rsidRPr="00B93784">
        <w:rPr>
          <w:rFonts w:ascii="Comic Sans MS" w:hAnsi="Comic Sans MS"/>
          <w:color w:val="000000"/>
          <w:lang w:eastAsia="en-US"/>
        </w:rPr>
        <w:t xml:space="preserve">O </w:t>
      </w:r>
      <w:r w:rsidRPr="00B93784">
        <w:rPr>
          <w:rFonts w:ascii="Comic Sans MS" w:hAnsi="Comic Sans MS"/>
          <w:color w:val="000000"/>
        </w:rPr>
        <w:t xml:space="preserve">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FA2647" w:rsidRPr="00B93784" w:rsidRDefault="00FA2647" w:rsidP="00A044DC">
      <w:pPr>
        <w:tabs>
          <w:tab w:val="left" w:pos="1440"/>
        </w:tabs>
        <w:autoSpaceDE w:val="0"/>
        <w:snapToGrid w:val="0"/>
        <w:jc w:val="both"/>
        <w:rPr>
          <w:rFonts w:ascii="Comic Sans MS" w:hAnsi="Comic Sans MS"/>
          <w:color w:val="000000"/>
          <w:lang w:eastAsia="en-US"/>
        </w:rPr>
      </w:pPr>
      <w:r w:rsidRPr="00B93784">
        <w:rPr>
          <w:rFonts w:ascii="Comic Sans MS" w:hAnsi="Comic Sans MS"/>
          <w:b/>
          <w:color w:val="000000"/>
          <w:lang w:eastAsia="en-US"/>
        </w:rPr>
        <w:t>11.2.1</w:t>
      </w:r>
      <w:r w:rsidRPr="00B93784">
        <w:rPr>
          <w:rFonts w:ascii="Comic Sans MS" w:hAnsi="Comic Sans MS"/>
          <w:color w:val="000000"/>
          <w:lang w:eastAsia="en-US"/>
        </w:rPr>
        <w:t xml:space="preserve"> Também será desclassificada a proposta que identifique o licitante.</w:t>
      </w:r>
    </w:p>
    <w:p w:rsidR="00FA2647" w:rsidRPr="00B93784" w:rsidRDefault="00FA2647" w:rsidP="00A044DC">
      <w:pPr>
        <w:tabs>
          <w:tab w:val="left" w:pos="1440"/>
        </w:tabs>
        <w:autoSpaceDE w:val="0"/>
        <w:snapToGrid w:val="0"/>
        <w:jc w:val="both"/>
        <w:rPr>
          <w:rFonts w:ascii="Comic Sans MS" w:hAnsi="Comic Sans MS"/>
          <w:color w:val="000000"/>
          <w:lang w:eastAsia="en-US"/>
        </w:rPr>
      </w:pPr>
      <w:r w:rsidRPr="00B93784">
        <w:rPr>
          <w:rFonts w:ascii="Comic Sans MS" w:hAnsi="Comic Sans MS"/>
          <w:b/>
          <w:color w:val="000000"/>
        </w:rPr>
        <w:t>11.2.2</w:t>
      </w:r>
      <w:r w:rsidRPr="00B93784">
        <w:rPr>
          <w:rFonts w:ascii="Comic Sans MS" w:hAnsi="Comic Sans MS"/>
          <w:color w:val="000000"/>
        </w:rPr>
        <w:t xml:space="preserve"> A desclassificação será sempre fundamentada e registrada no sistema, com acompanhamento em tempo real por todos os participantes.</w:t>
      </w:r>
    </w:p>
    <w:p w:rsidR="00FA2647" w:rsidRPr="00B93784" w:rsidRDefault="00FA2647" w:rsidP="00A044DC">
      <w:pPr>
        <w:tabs>
          <w:tab w:val="left" w:pos="1440"/>
        </w:tabs>
        <w:autoSpaceDE w:val="0"/>
        <w:snapToGrid w:val="0"/>
        <w:jc w:val="both"/>
        <w:rPr>
          <w:rFonts w:ascii="Comic Sans MS" w:hAnsi="Comic Sans MS"/>
          <w:color w:val="000000"/>
          <w:lang w:eastAsia="en-US"/>
        </w:rPr>
      </w:pPr>
      <w:r w:rsidRPr="00B93784">
        <w:rPr>
          <w:rFonts w:ascii="Comic Sans MS" w:hAnsi="Comic Sans MS"/>
          <w:b/>
          <w:color w:val="000000"/>
        </w:rPr>
        <w:t>11.2.3</w:t>
      </w:r>
      <w:r w:rsidRPr="00B93784">
        <w:rPr>
          <w:rFonts w:ascii="Comic Sans MS" w:hAnsi="Comic Sans MS"/>
          <w:color w:val="000000"/>
        </w:rPr>
        <w:t xml:space="preserve"> A não desclassificação da proposta não impede o seu julgamento definitivo em sentido contrário, levado a efeito na fase de aceitação.</w:t>
      </w:r>
    </w:p>
    <w:p w:rsidR="00FA2647" w:rsidRPr="00B93784" w:rsidRDefault="00FA2647" w:rsidP="00A044DC">
      <w:pPr>
        <w:jc w:val="both"/>
        <w:rPr>
          <w:rFonts w:ascii="Comic Sans MS" w:hAnsi="Comic Sans MS"/>
          <w:color w:val="000000"/>
        </w:rPr>
      </w:pPr>
      <w:r w:rsidRPr="00B93784">
        <w:rPr>
          <w:rFonts w:ascii="Comic Sans MS" w:hAnsi="Comic Sans MS"/>
          <w:b/>
          <w:color w:val="000000"/>
        </w:rPr>
        <w:lastRenderedPageBreak/>
        <w:t xml:space="preserve">11.3 </w:t>
      </w:r>
      <w:r w:rsidRPr="00B93784">
        <w:rPr>
          <w:rFonts w:ascii="Comic Sans MS" w:hAnsi="Comic Sans MS"/>
          <w:color w:val="000000"/>
        </w:rPr>
        <w:t>O sistema ordenará automaticamente as propostas classificadas, sendo que somente estas participarão da fase de lances.</w:t>
      </w:r>
    </w:p>
    <w:p w:rsidR="00FA2647" w:rsidRPr="00B93784" w:rsidRDefault="00FA2647" w:rsidP="00A044DC">
      <w:pPr>
        <w:jc w:val="both"/>
        <w:rPr>
          <w:rFonts w:ascii="Comic Sans MS" w:hAnsi="Comic Sans MS"/>
          <w:color w:val="000000"/>
        </w:rPr>
      </w:pPr>
      <w:r w:rsidRPr="00B93784">
        <w:rPr>
          <w:rFonts w:ascii="Comic Sans MS" w:hAnsi="Comic Sans MS"/>
          <w:b/>
          <w:color w:val="000000"/>
        </w:rPr>
        <w:t xml:space="preserve">11.4 </w:t>
      </w:r>
      <w:r w:rsidRPr="00B93784">
        <w:rPr>
          <w:rFonts w:ascii="Comic Sans MS" w:hAnsi="Comic Sans MS"/>
          <w:color w:val="000000"/>
        </w:rPr>
        <w:t>O sistema disponibilizará campo próprio para troca de mensagens entre o Pregoeiro e os licitantes.</w:t>
      </w:r>
    </w:p>
    <w:p w:rsidR="00FA2647" w:rsidRPr="00B93784" w:rsidRDefault="00FA2647" w:rsidP="00A044DC">
      <w:pPr>
        <w:jc w:val="both"/>
        <w:rPr>
          <w:rFonts w:ascii="Comic Sans MS" w:hAnsi="Comic Sans MS"/>
          <w:color w:val="000000"/>
        </w:rPr>
      </w:pPr>
      <w:r w:rsidRPr="00B93784">
        <w:rPr>
          <w:rFonts w:ascii="Comic Sans MS" w:hAnsi="Comic Sans MS"/>
          <w:b/>
          <w:color w:val="000000"/>
        </w:rPr>
        <w:t xml:space="preserve">11.5 </w:t>
      </w:r>
      <w:r w:rsidRPr="00B93784">
        <w:rPr>
          <w:rFonts w:ascii="Comic Sans MS" w:hAnsi="Comic Sans MS"/>
          <w:color w:val="000000"/>
        </w:rPr>
        <w:t xml:space="preserve">Iniciada a etapa competitiva, os licitantes deverão encaminhar lances </w:t>
      </w:r>
      <w:r w:rsidRPr="00B93784">
        <w:rPr>
          <w:rFonts w:ascii="Comic Sans MS" w:hAnsi="Comic Sans MS"/>
          <w:color w:val="000000"/>
          <w:lang w:eastAsia="en-US"/>
        </w:rPr>
        <w:t>exclusivamente por meio do sistema eletrônico, sendo imediatamente</w:t>
      </w:r>
      <w:r w:rsidRPr="00B93784">
        <w:rPr>
          <w:rFonts w:ascii="Comic Sans MS" w:hAnsi="Comic Sans MS"/>
          <w:color w:val="000000"/>
        </w:rPr>
        <w:t xml:space="preserve"> informados do seu recebimento e do valor consignado no registro. </w:t>
      </w:r>
    </w:p>
    <w:p w:rsidR="00FA2647" w:rsidRPr="00B93784" w:rsidRDefault="00FA2647" w:rsidP="00A044DC">
      <w:pPr>
        <w:tabs>
          <w:tab w:val="left" w:pos="1440"/>
        </w:tabs>
        <w:autoSpaceDE w:val="0"/>
        <w:snapToGrid w:val="0"/>
        <w:jc w:val="both"/>
        <w:rPr>
          <w:rFonts w:ascii="Comic Sans MS" w:hAnsi="Comic Sans MS"/>
        </w:rPr>
      </w:pPr>
      <w:r w:rsidRPr="00B93784">
        <w:rPr>
          <w:rFonts w:ascii="Comic Sans MS" w:hAnsi="Comic Sans MS"/>
          <w:b/>
        </w:rPr>
        <w:t>11.5.1</w:t>
      </w:r>
      <w:r w:rsidRPr="00B93784">
        <w:rPr>
          <w:rFonts w:ascii="Comic Sans MS" w:hAnsi="Comic Sans MS"/>
        </w:rPr>
        <w:t xml:space="preserve"> O lance deverá ser ofertado pelo valor unitário do item.</w:t>
      </w:r>
    </w:p>
    <w:p w:rsidR="00FA2647" w:rsidRPr="00B93784" w:rsidRDefault="00FA2647" w:rsidP="00A044DC">
      <w:pPr>
        <w:jc w:val="both"/>
        <w:rPr>
          <w:rFonts w:ascii="Comic Sans MS" w:hAnsi="Comic Sans MS"/>
          <w:color w:val="000000"/>
        </w:rPr>
      </w:pPr>
      <w:r w:rsidRPr="00B93784">
        <w:rPr>
          <w:rFonts w:ascii="Comic Sans MS" w:hAnsi="Comic Sans MS"/>
          <w:b/>
          <w:color w:val="000000"/>
        </w:rPr>
        <w:t xml:space="preserve">11.6 </w:t>
      </w:r>
      <w:r w:rsidRPr="00B93784">
        <w:rPr>
          <w:rFonts w:ascii="Comic Sans MS" w:hAnsi="Comic Sans MS"/>
          <w:color w:val="000000"/>
        </w:rPr>
        <w:t>Os licitantes poderão oferecer lances sucessivos, observando o horário fixado para abertura da sessão e as regras estabelecidas no Edital.</w:t>
      </w:r>
    </w:p>
    <w:p w:rsidR="00FA2647" w:rsidRPr="00B93784" w:rsidRDefault="00FA2647" w:rsidP="00A044DC">
      <w:pPr>
        <w:jc w:val="both"/>
        <w:rPr>
          <w:rFonts w:ascii="Comic Sans MS" w:hAnsi="Comic Sans MS"/>
        </w:rPr>
      </w:pPr>
      <w:r w:rsidRPr="00B93784">
        <w:rPr>
          <w:rFonts w:ascii="Comic Sans MS" w:hAnsi="Comic Sans MS"/>
          <w:b/>
        </w:rPr>
        <w:t xml:space="preserve">11.7 </w:t>
      </w:r>
      <w:r w:rsidRPr="00B93784">
        <w:rPr>
          <w:rFonts w:ascii="Comic Sans MS" w:hAnsi="Comic Sans MS"/>
        </w:rPr>
        <w:t>O licitante somente poderá oferecer lance de valor inferior ao último por ele ofertado e registrado pelo sistema.</w:t>
      </w:r>
    </w:p>
    <w:p w:rsidR="00FA2647" w:rsidRPr="00FA0FB9" w:rsidRDefault="00FA2647" w:rsidP="00A044DC">
      <w:pPr>
        <w:jc w:val="both"/>
        <w:rPr>
          <w:rFonts w:ascii="Comic Sans MS" w:hAnsi="Comic Sans MS"/>
          <w:b/>
        </w:rPr>
      </w:pPr>
      <w:r w:rsidRPr="00FA0FB9">
        <w:rPr>
          <w:rFonts w:ascii="Comic Sans MS" w:hAnsi="Comic Sans MS"/>
          <w:b/>
        </w:rPr>
        <w:t xml:space="preserve">11.8 </w:t>
      </w:r>
      <w:r w:rsidRPr="00FA0FB9">
        <w:rPr>
          <w:rFonts w:ascii="Comic Sans MS" w:hAnsi="Comic Sans MS"/>
        </w:rPr>
        <w:t xml:space="preserve">O intervalo mínimo de diferença de valores entre os lances, que incidirá tanto em relação aos lances intermediários quanto em relação à proposta que cobrir a melhor oferta </w:t>
      </w:r>
      <w:r w:rsidRPr="00FA0FB9">
        <w:rPr>
          <w:rFonts w:ascii="Comic Sans MS" w:hAnsi="Comic Sans MS"/>
          <w:b/>
        </w:rPr>
        <w:t xml:space="preserve">deverá ser </w:t>
      </w:r>
      <w:r w:rsidR="00CD3E86" w:rsidRPr="00FA0FB9">
        <w:rPr>
          <w:rFonts w:ascii="Comic Sans MS" w:hAnsi="Comic Sans MS"/>
          <w:b/>
        </w:rPr>
        <w:t>entr</w:t>
      </w:r>
      <w:r w:rsidRPr="00FA0FB9">
        <w:rPr>
          <w:rFonts w:ascii="Comic Sans MS" w:hAnsi="Comic Sans MS"/>
          <w:b/>
        </w:rPr>
        <w:t>e R$</w:t>
      </w:r>
      <w:r w:rsidR="00A5305C" w:rsidRPr="00FA0FB9">
        <w:rPr>
          <w:rFonts w:ascii="Comic Sans MS" w:hAnsi="Comic Sans MS"/>
          <w:b/>
        </w:rPr>
        <w:t>0</w:t>
      </w:r>
      <w:r w:rsidRPr="00FA0FB9">
        <w:rPr>
          <w:rFonts w:ascii="Comic Sans MS" w:hAnsi="Comic Sans MS"/>
          <w:b/>
        </w:rPr>
        <w:t>,</w:t>
      </w:r>
      <w:r w:rsidR="00C60B19">
        <w:rPr>
          <w:rFonts w:ascii="Comic Sans MS" w:hAnsi="Comic Sans MS"/>
          <w:b/>
        </w:rPr>
        <w:t>0</w:t>
      </w:r>
      <w:r w:rsidR="00A5305C" w:rsidRPr="00FA0FB9">
        <w:rPr>
          <w:rFonts w:ascii="Comic Sans MS" w:hAnsi="Comic Sans MS"/>
          <w:b/>
        </w:rPr>
        <w:t>1</w:t>
      </w:r>
      <w:r w:rsidRPr="00FA0FB9">
        <w:rPr>
          <w:rFonts w:ascii="Comic Sans MS" w:hAnsi="Comic Sans MS"/>
          <w:b/>
        </w:rPr>
        <w:t xml:space="preserve"> (</w:t>
      </w:r>
      <w:r w:rsidR="00C60B19">
        <w:rPr>
          <w:rFonts w:ascii="Comic Sans MS" w:hAnsi="Comic Sans MS"/>
          <w:b/>
        </w:rPr>
        <w:t>Hum centavo</w:t>
      </w:r>
      <w:r w:rsidRPr="00FA0FB9">
        <w:rPr>
          <w:rFonts w:ascii="Comic Sans MS" w:hAnsi="Comic Sans MS"/>
          <w:b/>
        </w:rPr>
        <w:t>)</w:t>
      </w:r>
      <w:r w:rsidR="00CD3E86" w:rsidRPr="00FA0FB9">
        <w:rPr>
          <w:rFonts w:ascii="Comic Sans MS" w:hAnsi="Comic Sans MS"/>
          <w:b/>
        </w:rPr>
        <w:t xml:space="preserve"> e R$</w:t>
      </w:r>
      <w:r w:rsidR="00C60B19">
        <w:rPr>
          <w:rFonts w:ascii="Comic Sans MS" w:hAnsi="Comic Sans MS"/>
          <w:b/>
        </w:rPr>
        <w:t>1</w:t>
      </w:r>
      <w:r w:rsidR="00CD3E86" w:rsidRPr="00FA0FB9">
        <w:rPr>
          <w:rFonts w:ascii="Comic Sans MS" w:hAnsi="Comic Sans MS"/>
          <w:b/>
        </w:rPr>
        <w:t>,00 (hum real) a depender do item</w:t>
      </w:r>
      <w:r w:rsidRPr="00FA0FB9">
        <w:rPr>
          <w:rFonts w:ascii="Comic Sans MS" w:hAnsi="Comic Sans MS"/>
          <w:b/>
        </w:rPr>
        <w:t>.</w:t>
      </w:r>
    </w:p>
    <w:p w:rsidR="00FA2647" w:rsidRPr="00B93784" w:rsidRDefault="00FA2647" w:rsidP="006725AA">
      <w:pPr>
        <w:pStyle w:val="PargrafodaLista"/>
        <w:numPr>
          <w:ilvl w:val="0"/>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0"/>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A044DC">
      <w:pPr>
        <w:jc w:val="both"/>
        <w:rPr>
          <w:rFonts w:ascii="Comic Sans MS" w:hAnsi="Comic Sans MS"/>
          <w:iCs/>
        </w:rPr>
      </w:pPr>
      <w:r w:rsidRPr="00B93784">
        <w:rPr>
          <w:rFonts w:ascii="Comic Sans MS" w:hAnsi="Comic Sans MS"/>
          <w:b/>
          <w:iCs/>
        </w:rPr>
        <w:t xml:space="preserve">11.9 </w:t>
      </w:r>
      <w:r w:rsidRPr="00B93784">
        <w:rPr>
          <w:rFonts w:ascii="Comic Sans MS" w:hAnsi="Comic Sans MS"/>
          <w:iCs/>
        </w:rPr>
        <w:t xml:space="preserve">Será adotado </w:t>
      </w:r>
      <w:r w:rsidRPr="00B93784">
        <w:rPr>
          <w:rFonts w:ascii="Comic Sans MS" w:hAnsi="Comic Sans MS"/>
        </w:rPr>
        <w:t>para o envio de lances no pregão eletrônico o modo de disputa “</w:t>
      </w:r>
      <w:r w:rsidRPr="00B93784">
        <w:rPr>
          <w:rFonts w:ascii="Comic Sans MS" w:hAnsi="Comic Sans MS"/>
          <w:b/>
          <w:u w:val="single"/>
        </w:rPr>
        <w:t>aberto</w:t>
      </w:r>
      <w:r w:rsidRPr="00B93784">
        <w:rPr>
          <w:rFonts w:ascii="Comic Sans MS" w:hAnsi="Comic Sans MS"/>
        </w:rPr>
        <w:t xml:space="preserve">”, em que os </w:t>
      </w:r>
      <w:r w:rsidRPr="00B93784">
        <w:rPr>
          <w:rFonts w:ascii="Comic Sans MS" w:hAnsi="Comic Sans MS"/>
          <w:iCs/>
        </w:rPr>
        <w:t>licitantes</w:t>
      </w:r>
      <w:r w:rsidRPr="00B93784">
        <w:rPr>
          <w:rFonts w:ascii="Comic Sans MS" w:hAnsi="Comic Sans MS"/>
        </w:rPr>
        <w:t xml:space="preserve"> apresentarão lances públicos e sucessivos, com prorrogações.</w:t>
      </w:r>
    </w:p>
    <w:p w:rsidR="00FA2647" w:rsidRPr="00B93784" w:rsidRDefault="00FA2647" w:rsidP="00A044DC">
      <w:pPr>
        <w:jc w:val="both"/>
        <w:rPr>
          <w:rFonts w:ascii="Comic Sans MS" w:hAnsi="Comic Sans MS"/>
          <w:iCs/>
        </w:rPr>
      </w:pPr>
      <w:r w:rsidRPr="00B93784">
        <w:rPr>
          <w:rFonts w:ascii="Comic Sans MS" w:hAnsi="Comic Sans MS"/>
          <w:b/>
        </w:rPr>
        <w:t xml:space="preserve">11.10 </w:t>
      </w:r>
      <w:r w:rsidRPr="00B93784">
        <w:rPr>
          <w:rFonts w:ascii="Comic Sans MS" w:hAnsi="Comic Sans MS"/>
        </w:rPr>
        <w:t>A etapa de lances da sessão pública terá duração de dez minutos e, após isso, será prorrogada automaticamente pelo sistema quando houver lance ofertado nos últimos dois minutos do período de duração da sessão pública.</w:t>
      </w:r>
    </w:p>
    <w:p w:rsidR="00FA2647" w:rsidRPr="00B93784" w:rsidRDefault="00FA2647" w:rsidP="00A044DC">
      <w:pPr>
        <w:jc w:val="both"/>
        <w:rPr>
          <w:rFonts w:ascii="Comic Sans MS" w:hAnsi="Comic Sans MS"/>
          <w:iCs/>
        </w:rPr>
      </w:pPr>
      <w:r w:rsidRPr="00B93784">
        <w:rPr>
          <w:rFonts w:ascii="Comic Sans MS" w:hAnsi="Comic Sans MS"/>
          <w:b/>
        </w:rPr>
        <w:t xml:space="preserve">11.11 </w:t>
      </w:r>
      <w:r w:rsidRPr="00B93784">
        <w:rPr>
          <w:rFonts w:ascii="Comic Sans MS" w:hAnsi="Comic Sans MS"/>
        </w:rPr>
        <w:t>A prorrogação automática da etapa de lances, de que trata o item anterior, será de dois minutos e ocorrerá sucessivamente sempre que houver lances enviados nesse período de prorrogação, inclusive no caso de lances intermediários.</w:t>
      </w:r>
    </w:p>
    <w:p w:rsidR="00FA2647" w:rsidRPr="00B93784" w:rsidRDefault="00FA2647" w:rsidP="00A044DC">
      <w:pPr>
        <w:jc w:val="both"/>
        <w:rPr>
          <w:rFonts w:ascii="Comic Sans MS" w:hAnsi="Comic Sans MS"/>
          <w:iCs/>
        </w:rPr>
      </w:pPr>
      <w:r w:rsidRPr="00B93784">
        <w:rPr>
          <w:rFonts w:ascii="Comic Sans MS" w:hAnsi="Comic Sans MS"/>
          <w:b/>
        </w:rPr>
        <w:t xml:space="preserve">11.12 </w:t>
      </w:r>
      <w:r w:rsidRPr="00B93784">
        <w:rPr>
          <w:rFonts w:ascii="Comic Sans MS" w:hAnsi="Comic Sans MS"/>
        </w:rPr>
        <w:t>Não havendo novos lances na forma estabelecida nos itens anteriores, a sessão pública encerrar-se-á automaticamente.</w:t>
      </w:r>
    </w:p>
    <w:p w:rsidR="00FA2647" w:rsidRPr="00B93784" w:rsidRDefault="00FA2647" w:rsidP="00A044DC">
      <w:pPr>
        <w:jc w:val="both"/>
        <w:rPr>
          <w:rFonts w:ascii="Comic Sans MS" w:hAnsi="Comic Sans MS"/>
          <w:iCs/>
        </w:rPr>
      </w:pPr>
      <w:r w:rsidRPr="00B93784">
        <w:rPr>
          <w:rFonts w:ascii="Comic Sans MS" w:hAnsi="Comic Sans MS"/>
          <w:b/>
        </w:rPr>
        <w:t xml:space="preserve">11.13 </w:t>
      </w:r>
      <w:r w:rsidRPr="00B93784">
        <w:rPr>
          <w:rFonts w:ascii="Comic Sans MS" w:hAnsi="Comic Sans MS"/>
        </w:rPr>
        <w:t>Encerrada a fase competitiva sem que haja a prorrogação aut</w:t>
      </w:r>
      <w:r w:rsidR="00C97955" w:rsidRPr="00B93784">
        <w:rPr>
          <w:rFonts w:ascii="Comic Sans MS" w:hAnsi="Comic Sans MS"/>
        </w:rPr>
        <w:t>omática pelo sistema, poderá o P</w:t>
      </w:r>
      <w:r w:rsidRPr="00B93784">
        <w:rPr>
          <w:rFonts w:ascii="Comic Sans MS" w:hAnsi="Comic Sans MS"/>
        </w:rPr>
        <w:t>regoeiro, assessorado pela equipe de apoio, justificadamente, admitir o reinício da sessão pública de lances, em prol da consecução do melhor preço.</w:t>
      </w:r>
    </w:p>
    <w:p w:rsidR="00FA2647" w:rsidRPr="00B93784" w:rsidRDefault="00FA2647" w:rsidP="00A044DC">
      <w:pPr>
        <w:jc w:val="both"/>
        <w:rPr>
          <w:rFonts w:ascii="Comic Sans MS" w:hAnsi="Comic Sans MS"/>
          <w:color w:val="000000"/>
        </w:rPr>
      </w:pPr>
      <w:r w:rsidRPr="00B93784">
        <w:rPr>
          <w:rFonts w:ascii="Comic Sans MS" w:hAnsi="Comic Sans MS"/>
          <w:b/>
          <w:color w:val="000000"/>
        </w:rPr>
        <w:t xml:space="preserve">11.14 </w:t>
      </w:r>
      <w:r w:rsidRPr="00B93784">
        <w:rPr>
          <w:rFonts w:ascii="Comic Sans MS" w:hAnsi="Comic Sans MS"/>
          <w:color w:val="000000"/>
        </w:rPr>
        <w:t xml:space="preserve">No caso de desconexão com o Pregoeiro, no decorrer da etapa competitiva do Pregão, o sistema eletrônico poderá permanecer acessível aos licitantes para a recepção dos lances. </w:t>
      </w:r>
    </w:p>
    <w:p w:rsidR="00FA2647" w:rsidRPr="00B93784" w:rsidRDefault="00FA2647" w:rsidP="00A044DC">
      <w:pPr>
        <w:jc w:val="both"/>
        <w:rPr>
          <w:rFonts w:ascii="Comic Sans MS" w:hAnsi="Comic Sans MS"/>
          <w:color w:val="000000"/>
        </w:rPr>
      </w:pPr>
      <w:r w:rsidRPr="00B93784">
        <w:rPr>
          <w:rFonts w:ascii="Comic Sans MS" w:hAnsi="Comic Sans MS"/>
          <w:b/>
          <w:color w:val="000000"/>
        </w:rPr>
        <w:t xml:space="preserve">11.15 </w:t>
      </w:r>
      <w:r w:rsidRPr="00B93784">
        <w:rPr>
          <w:rFonts w:ascii="Comic Sans MS" w:hAnsi="Comic Sans MS"/>
          <w:color w:val="000000"/>
        </w:rPr>
        <w:t>Quando a desconexã</w:t>
      </w:r>
      <w:r w:rsidR="00C97955" w:rsidRPr="00B93784">
        <w:rPr>
          <w:rFonts w:ascii="Comic Sans MS" w:hAnsi="Comic Sans MS"/>
          <w:color w:val="000000"/>
        </w:rPr>
        <w:t>o do sistema eletrônico para o P</w:t>
      </w:r>
      <w:r w:rsidRPr="00B93784">
        <w:rPr>
          <w:rFonts w:ascii="Comic Sans MS" w:hAnsi="Comic Sans MS"/>
          <w:color w:val="000000"/>
        </w:rPr>
        <w:t>regoeiro persistir por tempo superior a dez minutos, a sessão pública será suspensa e reiniciada somente após decorridas vinte e quatro horas da comunicação do fato pelo Pregoeiro aos participantes, no sítio eletrônico utilizado para divulgação.</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 xml:space="preserve">11.16 </w:t>
      </w:r>
      <w:r w:rsidRPr="00B93784">
        <w:rPr>
          <w:rFonts w:ascii="Comic Sans MS" w:hAnsi="Comic Sans MS"/>
          <w:color w:val="000000"/>
          <w:lang w:eastAsia="en-US"/>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 xml:space="preserve">11.17 </w:t>
      </w:r>
      <w:r w:rsidRPr="00B93784">
        <w:rPr>
          <w:rFonts w:ascii="Comic Sans MS" w:hAnsi="Comic Sans MS"/>
          <w:color w:val="000000"/>
          <w:lang w:eastAsia="en-US"/>
        </w:rPr>
        <w:t>Nessas condições, as propostas de microempresas e empresas de pequeno porte que se encontrarem na faixa de até 5% (cinco por cento) acima da</w:t>
      </w:r>
      <w:r w:rsidR="00B6258E" w:rsidRPr="00B93784">
        <w:rPr>
          <w:rFonts w:ascii="Comic Sans MS" w:hAnsi="Comic Sans MS"/>
          <w:color w:val="000000"/>
          <w:lang w:eastAsia="en-US"/>
        </w:rPr>
        <w:t xml:space="preserve"> </w:t>
      </w:r>
      <w:r w:rsidRPr="00B93784">
        <w:rPr>
          <w:rFonts w:ascii="Comic Sans MS" w:hAnsi="Comic Sans MS"/>
          <w:color w:val="000000"/>
        </w:rPr>
        <w:t>melhor proposta ou melhor lance</w:t>
      </w:r>
      <w:r w:rsidRPr="00B93784">
        <w:rPr>
          <w:rFonts w:ascii="Comic Sans MS" w:hAnsi="Comic Sans MS"/>
          <w:color w:val="000000"/>
          <w:lang w:eastAsia="en-US"/>
        </w:rPr>
        <w:t xml:space="preserve"> serão consideradas empatadas com a primeira colocada.</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 xml:space="preserve">11.18 </w:t>
      </w:r>
      <w:r w:rsidRPr="00B93784">
        <w:rPr>
          <w:rFonts w:ascii="Comic Sans MS" w:hAnsi="Comic Sans MS"/>
          <w:color w:val="00000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 xml:space="preserve">11.19 </w:t>
      </w:r>
      <w:r w:rsidRPr="00B93784">
        <w:rPr>
          <w:rFonts w:ascii="Comic Sans MS" w:hAnsi="Comic Sans MS"/>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lastRenderedPageBreak/>
        <w:t xml:space="preserve">11.20 </w:t>
      </w:r>
      <w:r w:rsidRPr="00B93784">
        <w:rPr>
          <w:rFonts w:ascii="Comic Sans MS" w:hAnsi="Comic Sans MS"/>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 xml:space="preserve">11.21 </w:t>
      </w:r>
      <w:r w:rsidRPr="00B93784">
        <w:rPr>
          <w:rFonts w:ascii="Comic Sans MS" w:hAnsi="Comic Sans MS"/>
          <w:color w:val="000000"/>
          <w:lang w:eastAsia="en-US"/>
        </w:rPr>
        <w:t>Quando houver propostas beneficiadas com as margens de preferência em relação ao produto estrangeiro, o critério de desempate será aplicado exclusivamente entre as propostas que fizerem jus às margens de preferência, conforme regulamento.</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rPr>
        <w:t xml:space="preserve">11.22 </w:t>
      </w:r>
      <w:r w:rsidRPr="00B93784">
        <w:rPr>
          <w:rFonts w:ascii="Comic Sans MS" w:hAnsi="Comic Sans MS"/>
          <w:color w:val="000000"/>
        </w:rPr>
        <w:t xml:space="preserve">Havendo </w:t>
      </w:r>
      <w:r w:rsidRPr="00B93784">
        <w:rPr>
          <w:rFonts w:ascii="Comic Sans MS" w:eastAsia="Arial" w:hAnsi="Comic Sans MS"/>
        </w:rPr>
        <w:t>eventual</w:t>
      </w:r>
      <w:r w:rsidRPr="00B93784">
        <w:rPr>
          <w:rFonts w:ascii="Comic Sans MS" w:hAnsi="Comic Sans MS"/>
          <w:color w:val="000000"/>
        </w:rPr>
        <w:t xml:space="preserve"> empate entre propostas ou lances</w:t>
      </w:r>
      <w:r w:rsidRPr="00B93784">
        <w:rPr>
          <w:rFonts w:ascii="Comic Sans MS" w:hAnsi="Comic Sans MS"/>
          <w:color w:val="000000"/>
          <w:lang w:eastAsia="en-US"/>
        </w:rPr>
        <w:t>, o critério de desempate será aquele previsto no art. 3º, § 2º, da Lei nº 8.666, de 1993, assegurando-se a preferência, sucessivamente, aos bens produzidos:</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11.22.1</w:t>
      </w:r>
      <w:r w:rsidRPr="00B93784">
        <w:rPr>
          <w:rFonts w:ascii="Comic Sans MS" w:hAnsi="Comic Sans MS"/>
          <w:color w:val="000000"/>
          <w:lang w:eastAsia="en-US"/>
        </w:rPr>
        <w:t xml:space="preserve"> no pais;</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11.22.2</w:t>
      </w:r>
      <w:r w:rsidRPr="00B93784">
        <w:rPr>
          <w:rFonts w:ascii="Comic Sans MS" w:hAnsi="Comic Sans MS"/>
          <w:color w:val="000000"/>
          <w:lang w:eastAsia="en-US"/>
        </w:rPr>
        <w:t xml:space="preserve"> por empresas brasileiras; </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11.22.3</w:t>
      </w:r>
      <w:r w:rsidRPr="00B93784">
        <w:rPr>
          <w:rFonts w:ascii="Comic Sans MS" w:hAnsi="Comic Sans MS"/>
          <w:color w:val="000000"/>
          <w:lang w:eastAsia="en-US"/>
        </w:rPr>
        <w:t xml:space="preserve"> por empresas que invistam em pesquisa e no desenvolvimento de tecnologia no País;</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11.22.4</w:t>
      </w:r>
      <w:r w:rsidRPr="00B93784">
        <w:rPr>
          <w:rFonts w:ascii="Comic Sans MS" w:hAnsi="Comic Sans MS"/>
          <w:color w:val="000000"/>
          <w:lang w:eastAsia="en-US"/>
        </w:rPr>
        <w:t xml:space="preserve"> por empresas que comprovem cumprimento de reserva de cargos prevista em lei para pessoa com deficiência ou para reabilitado da Previdência Social e que atendam às regras de acessibilidade previstas na legislação.</w:t>
      </w:r>
    </w:p>
    <w:p w:rsidR="003F12AF" w:rsidRPr="00B93784" w:rsidRDefault="00FA2647" w:rsidP="00A044DC">
      <w:pPr>
        <w:jc w:val="both"/>
        <w:rPr>
          <w:rFonts w:ascii="Comic Sans MS" w:eastAsia="Arial" w:hAnsi="Comic Sans MS"/>
        </w:rPr>
      </w:pPr>
      <w:r w:rsidRPr="00B93784">
        <w:rPr>
          <w:rFonts w:ascii="Comic Sans MS" w:hAnsi="Comic Sans MS"/>
          <w:b/>
        </w:rPr>
        <w:t xml:space="preserve">11.23 </w:t>
      </w:r>
      <w:r w:rsidRPr="00B93784">
        <w:rPr>
          <w:rFonts w:ascii="Comic Sans MS" w:hAnsi="Comic Sans MS"/>
        </w:rPr>
        <w:t xml:space="preserve">Persistindo </w:t>
      </w:r>
      <w:r w:rsidRPr="00B93784">
        <w:rPr>
          <w:rFonts w:ascii="Comic Sans MS" w:eastAsia="Arial" w:hAnsi="Comic Sans MS"/>
        </w:rPr>
        <w:t xml:space="preserve">o empate, </w:t>
      </w:r>
      <w:r w:rsidRPr="00B93784">
        <w:rPr>
          <w:rFonts w:ascii="Comic Sans MS" w:hAnsi="Comic Sans MS"/>
          <w:color w:val="000000"/>
        </w:rPr>
        <w:t>a proposta vencedora será sorteada pelo sistema eletrônico dentre as propostas empatadas</w:t>
      </w:r>
      <w:r w:rsidRPr="00B93784">
        <w:rPr>
          <w:rFonts w:ascii="Comic Sans MS" w:eastAsia="Arial" w:hAnsi="Comic Sans MS"/>
        </w:rPr>
        <w:t>.</w:t>
      </w:r>
    </w:p>
    <w:p w:rsidR="00155410" w:rsidRPr="00B93784" w:rsidRDefault="00155410" w:rsidP="00A044DC">
      <w:pPr>
        <w:jc w:val="both"/>
        <w:rPr>
          <w:rFonts w:ascii="Comic Sans MS" w:eastAsia="Times New Roman" w:hAnsi="Comic Sans MS"/>
        </w:rPr>
      </w:pPr>
    </w:p>
    <w:p w:rsidR="003F12AF" w:rsidRPr="00B93784" w:rsidRDefault="007000A1" w:rsidP="00A044DC">
      <w:pPr>
        <w:shd w:val="clear" w:color="auto" w:fill="BFBFBF"/>
        <w:jc w:val="both"/>
        <w:rPr>
          <w:rFonts w:ascii="Comic Sans MS" w:eastAsia="Arial" w:hAnsi="Comic Sans MS"/>
          <w:b/>
        </w:rPr>
      </w:pPr>
      <w:r>
        <w:rPr>
          <w:rFonts w:ascii="Comic Sans MS" w:eastAsia="Arial" w:hAnsi="Comic Sans MS"/>
          <w:b/>
        </w:rPr>
        <w:t xml:space="preserve">12 </w:t>
      </w:r>
      <w:r w:rsidR="003F12AF" w:rsidRPr="00B93784">
        <w:rPr>
          <w:rFonts w:ascii="Comic Sans MS" w:eastAsia="Arial" w:hAnsi="Comic Sans MS"/>
          <w:b/>
        </w:rPr>
        <w:t>DO JULGAMENTO DAS PROPOSTAS</w:t>
      </w:r>
    </w:p>
    <w:p w:rsidR="00FA2647" w:rsidRPr="00B93784" w:rsidRDefault="00FA2647" w:rsidP="00A044DC">
      <w:pPr>
        <w:jc w:val="both"/>
        <w:rPr>
          <w:rFonts w:ascii="Comic Sans MS" w:eastAsia="Arial" w:hAnsi="Comic Sans MS"/>
        </w:rPr>
      </w:pPr>
      <w:r w:rsidRPr="00B93784">
        <w:rPr>
          <w:rFonts w:ascii="Comic Sans MS" w:eastAsia="Arial" w:hAnsi="Comic Sans MS"/>
          <w:b/>
        </w:rPr>
        <w:t xml:space="preserve">12.1 </w:t>
      </w:r>
      <w:r w:rsidRPr="00B93784">
        <w:rPr>
          <w:rFonts w:ascii="Comic Sans MS" w:eastAsia="Arial" w:hAnsi="Comic Sans MS"/>
        </w:rPr>
        <w:t>O julgamento obedecerá ao critério de MENOR PREÇO</w:t>
      </w:r>
      <w:r w:rsidR="00A5305C" w:rsidRPr="00B93784">
        <w:rPr>
          <w:rFonts w:ascii="Comic Sans MS" w:eastAsia="Arial" w:hAnsi="Comic Sans MS"/>
        </w:rPr>
        <w:t xml:space="preserve"> POR ITEM</w:t>
      </w:r>
      <w:r w:rsidRPr="00B93784">
        <w:rPr>
          <w:rFonts w:ascii="Comic Sans MS" w:eastAsia="Arial" w:hAnsi="Comic Sans MS"/>
        </w:rPr>
        <w:t>.</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 xml:space="preserve">12.1.1 </w:t>
      </w:r>
      <w:r w:rsidRPr="00B93784">
        <w:rPr>
          <w:rFonts w:ascii="Comic Sans MS" w:eastAsia="Arial" w:hAnsi="Comic Sans MS"/>
        </w:rPr>
        <w:t>No momento da apresentação da proposta vencedora, considerando o valor do preço total do item, a mesma deverá ser apresentada com, no máximo, DUAS CASAS</w:t>
      </w:r>
      <w:r w:rsidRPr="00B93784">
        <w:rPr>
          <w:rFonts w:ascii="Comic Sans MS" w:eastAsia="Arial" w:hAnsi="Comic Sans MS"/>
          <w:b/>
        </w:rPr>
        <w:t xml:space="preserve"> </w:t>
      </w:r>
      <w:r w:rsidRPr="00B93784">
        <w:rPr>
          <w:rFonts w:ascii="Comic Sans MS" w:eastAsia="Arial" w:hAnsi="Comic Sans MS"/>
        </w:rPr>
        <w:t>após a vírgula.</w:t>
      </w:r>
    </w:p>
    <w:p w:rsidR="00FA2647" w:rsidRPr="00B93784" w:rsidRDefault="00FA2647" w:rsidP="00A044DC">
      <w:pPr>
        <w:jc w:val="both"/>
        <w:rPr>
          <w:rFonts w:ascii="Comic Sans MS" w:eastAsia="Arial" w:hAnsi="Comic Sans MS"/>
        </w:rPr>
      </w:pPr>
      <w:r w:rsidRPr="00B93784">
        <w:rPr>
          <w:rFonts w:ascii="Comic Sans MS" w:eastAsia="Arial" w:hAnsi="Comic Sans MS"/>
          <w:b/>
        </w:rPr>
        <w:t xml:space="preserve">12.2 </w:t>
      </w:r>
      <w:r w:rsidRPr="00B93784">
        <w:rPr>
          <w:rFonts w:ascii="Comic Sans MS" w:eastAsia="Arial" w:hAnsi="Comic Sans MS"/>
        </w:rPr>
        <w:t>O Sistema informará o licitante detentor da proposta de preços ou do lance de MENOR VALOR, imediatamente após o encerramento da etapa de lances da sessão pública, cabendo decisão, pelo Pregoeiro, acerca da aceitação do MENOR lance ofertado e, ainda, negociação visando a sua subtração.</w:t>
      </w:r>
    </w:p>
    <w:p w:rsidR="00FA2647" w:rsidRPr="00B93784" w:rsidRDefault="00FA2647" w:rsidP="00A044DC">
      <w:pPr>
        <w:tabs>
          <w:tab w:val="left" w:pos="381"/>
        </w:tabs>
        <w:jc w:val="both"/>
        <w:rPr>
          <w:rFonts w:ascii="Comic Sans MS" w:eastAsia="Arial" w:hAnsi="Comic Sans MS"/>
        </w:rPr>
      </w:pPr>
      <w:r w:rsidRPr="00B93784">
        <w:rPr>
          <w:rFonts w:ascii="Comic Sans MS" w:eastAsia="Arial" w:hAnsi="Comic Sans MS"/>
          <w:b/>
        </w:rPr>
        <w:t xml:space="preserve">12.3 </w:t>
      </w:r>
      <w:r w:rsidRPr="00B93784">
        <w:rPr>
          <w:rFonts w:ascii="Comic Sans MS" w:eastAsia="Arial" w:hAnsi="Comic Sans MS"/>
        </w:rPr>
        <w:t>O empate entre dois ou mais Licitantes somente ocorrerá quando houver igualdade de valores entre as propostas de preços e quando não houver lances para definir o desempate.</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 xml:space="preserve">12.4 </w:t>
      </w:r>
      <w:r w:rsidRPr="00B93784">
        <w:rPr>
          <w:rFonts w:ascii="Comic Sans MS" w:eastAsia="Arial" w:hAnsi="Comic Sans MS"/>
        </w:rPr>
        <w:t>Se a proposta de preços ou o lance de menor valor não for aceitável, o Pregoeiro examinará a proposta ou o lance subseqüente, na ordem de classificação, verificando a sua aceitabilidade. Se for necessário, repetirá esse procedimento, sucessivamente, até a apuração de uma proposta ou lance que atenda ao Edital.</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12.4.1</w:t>
      </w:r>
      <w:r w:rsidRPr="00B93784">
        <w:rPr>
          <w:rFonts w:ascii="Comic Sans MS" w:eastAsia="Arial" w:hAnsi="Comic Sans MS"/>
        </w:rPr>
        <w:t xml:space="preserve"> Ocorrendo a situação a que se refere o subitem 12.4 deste Edital, o Pregoeiro poderá negociar com o licitante para que seja obtido menor valor.</w:t>
      </w:r>
    </w:p>
    <w:p w:rsidR="00FA2647" w:rsidRPr="00B93784" w:rsidRDefault="00FA2647" w:rsidP="00A044DC">
      <w:pPr>
        <w:jc w:val="both"/>
        <w:rPr>
          <w:rFonts w:ascii="Comic Sans MS" w:hAnsi="Comic Sans MS"/>
          <w:b/>
          <w:color w:val="7030A0"/>
        </w:rPr>
      </w:pPr>
      <w:r w:rsidRPr="00B93784">
        <w:rPr>
          <w:rFonts w:ascii="Comic Sans MS" w:hAnsi="Comic Sans MS"/>
          <w:b/>
          <w:color w:val="000000"/>
        </w:rPr>
        <w:t>12.5</w:t>
      </w:r>
      <w:r w:rsidRPr="00B93784">
        <w:rPr>
          <w:rFonts w:ascii="Comic Sans MS" w:hAnsi="Comic Sans MS"/>
          <w:color w:val="000000"/>
        </w:rPr>
        <w:t xml:space="preserve"> Será desclassificada a proposta ou o lance vencedor, apresentar preço final superior ao preço máximo fixado (Acórdão nº 1455/2018 -TCU - Plenário), ou que apresentar preço manifestamente inexeqüível.</w:t>
      </w:r>
    </w:p>
    <w:p w:rsidR="00FA2647" w:rsidRPr="00B93784" w:rsidRDefault="00FA2647" w:rsidP="00A044DC">
      <w:pPr>
        <w:ind w:right="20"/>
        <w:jc w:val="both"/>
        <w:rPr>
          <w:rFonts w:ascii="Comic Sans MS" w:eastAsia="Times New Roman" w:hAnsi="Comic Sans MS"/>
        </w:rPr>
      </w:pPr>
      <w:r w:rsidRPr="00B93784">
        <w:rPr>
          <w:rFonts w:ascii="Comic Sans MS" w:hAnsi="Comic Sans MS"/>
          <w:b/>
          <w:bdr w:val="none" w:sz="0" w:space="0" w:color="auto" w:frame="1"/>
        </w:rPr>
        <w:t>12.5.1</w:t>
      </w:r>
      <w:r w:rsidRPr="00B93784">
        <w:rPr>
          <w:rFonts w:ascii="Comic Sans MS" w:hAnsi="Comic Sans MS"/>
          <w:bdr w:val="none" w:sz="0" w:space="0" w:color="auto" w:frame="1"/>
        </w:rPr>
        <w:t xml:space="preserve"> Considera-se inexeqüível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B93784">
        <w:rPr>
          <w:rFonts w:ascii="Comic Sans MS" w:hAnsi="Comic Sans MS"/>
          <w:i/>
          <w:color w:val="FF0000"/>
          <w:bdr w:val="none" w:sz="0" w:space="0" w:color="auto" w:frame="1"/>
        </w:rPr>
        <w:t> </w:t>
      </w:r>
    </w:p>
    <w:p w:rsidR="00FA2647" w:rsidRPr="00B93784" w:rsidRDefault="00FA2647" w:rsidP="00A044DC">
      <w:pPr>
        <w:ind w:right="-15"/>
        <w:jc w:val="both"/>
        <w:rPr>
          <w:rFonts w:ascii="Comic Sans MS" w:hAnsi="Comic Sans MS"/>
          <w:color w:val="000000"/>
          <w:lang w:eastAsia="en-US"/>
        </w:rPr>
      </w:pPr>
      <w:r w:rsidRPr="00B93784">
        <w:rPr>
          <w:rFonts w:ascii="Comic Sans MS" w:hAnsi="Comic Sans MS"/>
          <w:b/>
          <w:color w:val="000000"/>
          <w:lang w:eastAsia="en-US"/>
        </w:rPr>
        <w:t xml:space="preserve">12.6 </w:t>
      </w:r>
      <w:r w:rsidRPr="00B93784">
        <w:rPr>
          <w:rFonts w:ascii="Comic Sans MS" w:hAnsi="Comic Sans MS"/>
          <w:color w:val="000000"/>
          <w:lang w:eastAsia="en-US"/>
        </w:rPr>
        <w:t>Qualquer interessado poderá requerer que se realizem diligências para aferir a exeqüibilidade e a legalidade das propostas, devendo apresentar as provas ou os indícios que fundamentam a suspeita;</w:t>
      </w:r>
    </w:p>
    <w:p w:rsidR="00FA2647" w:rsidRPr="00B93784" w:rsidRDefault="00FA2647" w:rsidP="00A044DC">
      <w:pPr>
        <w:ind w:right="-15"/>
        <w:jc w:val="both"/>
        <w:rPr>
          <w:rFonts w:ascii="Comic Sans MS" w:hAnsi="Comic Sans MS"/>
          <w:color w:val="000000"/>
          <w:lang w:eastAsia="en-US"/>
        </w:rPr>
      </w:pPr>
      <w:r w:rsidRPr="00B93784">
        <w:rPr>
          <w:rFonts w:ascii="Comic Sans MS" w:hAnsi="Comic Sans MS"/>
          <w:b/>
          <w:color w:val="000000"/>
          <w:lang w:eastAsia="en-US"/>
        </w:rPr>
        <w:t>12.7</w:t>
      </w:r>
      <w:r w:rsidRPr="00B93784">
        <w:rPr>
          <w:rFonts w:ascii="Comic Sans MS" w:hAnsi="Comic Sans MS"/>
          <w:color w:val="000000"/>
          <w:lang w:eastAsia="en-US"/>
        </w:rPr>
        <w:t xml:space="preserve">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FA2647" w:rsidRPr="00B93784" w:rsidRDefault="00FA2647" w:rsidP="00A044DC">
      <w:pPr>
        <w:ind w:right="-15"/>
        <w:jc w:val="both"/>
        <w:rPr>
          <w:rFonts w:ascii="Comic Sans MS" w:hAnsi="Comic Sans MS"/>
          <w:color w:val="000000"/>
          <w:lang w:eastAsia="en-US"/>
        </w:rPr>
      </w:pPr>
      <w:r w:rsidRPr="00B93784">
        <w:rPr>
          <w:rFonts w:ascii="Comic Sans MS" w:hAnsi="Comic Sans MS"/>
          <w:b/>
          <w:color w:val="000000"/>
          <w:lang w:eastAsia="en-US"/>
        </w:rPr>
        <w:t>12.8</w:t>
      </w:r>
      <w:r w:rsidRPr="00B93784">
        <w:rPr>
          <w:rFonts w:ascii="Comic Sans MS" w:hAnsi="Comic Sans MS"/>
          <w:color w:val="000000"/>
          <w:lang w:eastAsia="en-US"/>
        </w:rPr>
        <w:t xml:space="preserve"> O Pregoeiro poderá convocar o licitante para enviar documento digital complementar, por meio de funcionalidade disponível no sistema, no prazo de 02</w:t>
      </w:r>
      <w:r w:rsidRPr="00B93784">
        <w:rPr>
          <w:rFonts w:ascii="Comic Sans MS" w:hAnsi="Comic Sans MS"/>
          <w:lang w:eastAsia="en-US"/>
        </w:rPr>
        <w:t xml:space="preserve"> (duas) horas,</w:t>
      </w:r>
      <w:r w:rsidRPr="00B93784">
        <w:rPr>
          <w:rFonts w:ascii="Comic Sans MS" w:hAnsi="Comic Sans MS"/>
          <w:color w:val="FF0000"/>
          <w:lang w:eastAsia="en-US"/>
        </w:rPr>
        <w:t xml:space="preserve"> </w:t>
      </w:r>
      <w:r w:rsidRPr="00B93784">
        <w:rPr>
          <w:rFonts w:ascii="Comic Sans MS" w:hAnsi="Comic Sans MS"/>
          <w:color w:val="000000"/>
          <w:lang w:eastAsia="en-US"/>
        </w:rPr>
        <w:t>sob pena de não aceitação da proposta.</w:t>
      </w:r>
    </w:p>
    <w:p w:rsidR="00FA2647" w:rsidRPr="00B93784" w:rsidRDefault="00FA2647" w:rsidP="00A044DC">
      <w:pPr>
        <w:ind w:right="-15"/>
        <w:jc w:val="both"/>
        <w:rPr>
          <w:rFonts w:ascii="Comic Sans MS" w:hAnsi="Comic Sans MS"/>
          <w:color w:val="000000"/>
          <w:lang w:eastAsia="en-US"/>
        </w:rPr>
      </w:pPr>
      <w:r w:rsidRPr="00B93784">
        <w:rPr>
          <w:rFonts w:ascii="Comic Sans MS" w:hAnsi="Comic Sans MS"/>
          <w:b/>
          <w:color w:val="000000"/>
          <w:lang w:eastAsia="en-US"/>
        </w:rPr>
        <w:t>12.8.1</w:t>
      </w:r>
      <w:r w:rsidRPr="00B93784">
        <w:rPr>
          <w:rFonts w:ascii="Comic Sans MS" w:hAnsi="Comic Sans MS"/>
          <w:color w:val="000000"/>
          <w:lang w:eastAsia="en-US"/>
        </w:rPr>
        <w:t xml:space="preserve"> O prazo estabelecido poderá ser prorrogado pelo Pregoeiro por solicitação escrita e justificada do licitante, formulada antes de findo o prazo, e formalmente aceita pelo Pregoeiro. </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lastRenderedPageBreak/>
        <w:t>12.8.2</w:t>
      </w:r>
      <w:r w:rsidRPr="00B93784">
        <w:rPr>
          <w:rFonts w:ascii="Comic Sans MS" w:hAnsi="Comic Sans MS"/>
          <w:color w:val="000000"/>
          <w:lang w:eastAsia="en-US"/>
        </w:rPr>
        <w:t xml:space="preserve"> </w:t>
      </w:r>
      <w:r w:rsidRPr="00B93784">
        <w:rPr>
          <w:rFonts w:ascii="Comic Sans MS" w:hAnsi="Comic Sans MS"/>
          <w:lang w:eastAsia="en-US"/>
        </w:rPr>
        <w:t xml:space="preserve">Dentre os documentos passíveis de solicitação pelo Pregoeiro, destacam-se os que contenham as características do </w:t>
      </w:r>
      <w:r w:rsidR="001C2C96" w:rsidRPr="00B93784">
        <w:rPr>
          <w:rFonts w:ascii="Comic Sans MS" w:hAnsi="Comic Sans MS"/>
          <w:lang w:eastAsia="en-US"/>
        </w:rPr>
        <w:t>produto</w:t>
      </w:r>
      <w:r w:rsidRPr="00B93784">
        <w:rPr>
          <w:rFonts w:ascii="Comic Sans MS" w:hAnsi="Comic Sans MS"/>
          <w:lang w:eastAsia="en-US"/>
        </w:rPr>
        <w:t xml:space="preserve">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B93784">
        <w:rPr>
          <w:rFonts w:ascii="Comic Sans MS" w:hAnsi="Comic Sans MS"/>
          <w:strike/>
          <w:lang w:eastAsia="en-US"/>
        </w:rPr>
        <w:t>.</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 xml:space="preserve">12.9 </w:t>
      </w:r>
      <w:r w:rsidRPr="00B93784">
        <w:rPr>
          <w:rFonts w:ascii="Comic Sans MS" w:eastAsia="Arial" w:hAnsi="Comic Sans MS"/>
        </w:rPr>
        <w:t>O sistema gerará ata circunstanciada da sessão, na qual estarão registrados todos os atos do procedimento e as ocorrências relevantes, que estará disponível para consulta no endereço e</w:t>
      </w:r>
      <w:r w:rsidR="001C2C96" w:rsidRPr="00B93784">
        <w:rPr>
          <w:rFonts w:ascii="Comic Sans MS" w:eastAsia="Arial" w:hAnsi="Comic Sans MS"/>
        </w:rPr>
        <w:t xml:space="preserve">letrônico </w:t>
      </w:r>
      <w:hyperlink r:id="rId15" w:history="1">
        <w:r w:rsidR="001C2C96" w:rsidRPr="00B93784">
          <w:rPr>
            <w:rStyle w:val="Hyperlink"/>
            <w:rFonts w:ascii="Comic Sans MS" w:eastAsia="Arial" w:hAnsi="Comic Sans MS"/>
            <w:color w:val="auto"/>
          </w:rPr>
          <w:t>www.comprasnet.gov.br</w:t>
        </w:r>
      </w:hyperlink>
      <w:r w:rsidR="001C2C96" w:rsidRPr="00B93784">
        <w:rPr>
          <w:rFonts w:ascii="Comic Sans MS" w:eastAsia="Arial" w:hAnsi="Comic Sans MS"/>
        </w:rPr>
        <w:t>.</w:t>
      </w:r>
    </w:p>
    <w:p w:rsidR="00FA2647" w:rsidRPr="00B93784" w:rsidRDefault="00FA2647" w:rsidP="00A044DC">
      <w:pPr>
        <w:jc w:val="both"/>
        <w:rPr>
          <w:rFonts w:ascii="Comic Sans MS" w:eastAsia="Arial" w:hAnsi="Comic Sans MS"/>
        </w:rPr>
      </w:pPr>
      <w:r w:rsidRPr="00B93784">
        <w:rPr>
          <w:rFonts w:ascii="Comic Sans MS" w:eastAsia="Arial" w:hAnsi="Comic Sans MS"/>
          <w:b/>
        </w:rPr>
        <w:t xml:space="preserve">12.10 </w:t>
      </w:r>
      <w:r w:rsidRPr="00B93784">
        <w:rPr>
          <w:rFonts w:ascii="Comic Sans MS" w:eastAsia="Arial" w:hAnsi="Comic Sans MS"/>
        </w:rPr>
        <w:t>A critér</w:t>
      </w:r>
      <w:r w:rsidR="00C97955" w:rsidRPr="00B93784">
        <w:rPr>
          <w:rFonts w:ascii="Comic Sans MS" w:eastAsia="Arial" w:hAnsi="Comic Sans MS"/>
        </w:rPr>
        <w:t>io do P</w:t>
      </w:r>
      <w:r w:rsidRPr="00B93784">
        <w:rPr>
          <w:rFonts w:ascii="Comic Sans MS" w:eastAsia="Arial" w:hAnsi="Comic Sans MS"/>
        </w:rPr>
        <w:t>regoeiro, poderão ser relevados erros ou omissões formais de</w:t>
      </w:r>
      <w:r w:rsidR="00C951F6" w:rsidRPr="00B93784">
        <w:rPr>
          <w:rFonts w:ascii="Comic Sans MS" w:eastAsia="Arial" w:hAnsi="Comic Sans MS"/>
        </w:rPr>
        <w:t xml:space="preserve"> </w:t>
      </w:r>
      <w:r w:rsidRPr="00B93784">
        <w:rPr>
          <w:rFonts w:ascii="Comic Sans MS" w:eastAsia="Arial" w:hAnsi="Comic Sans MS"/>
        </w:rPr>
        <w:t>que não resultem prejuízo para o entendimento das propostas de preços.</w:t>
      </w:r>
    </w:p>
    <w:p w:rsidR="00984A1E" w:rsidRPr="00B93784" w:rsidRDefault="00984A1E" w:rsidP="00A044DC">
      <w:pPr>
        <w:jc w:val="both"/>
        <w:rPr>
          <w:rFonts w:ascii="Comic Sans MS" w:hAnsi="Comic Sans MS"/>
        </w:rPr>
      </w:pPr>
    </w:p>
    <w:p w:rsidR="00AA1B1D" w:rsidRPr="00B93784" w:rsidRDefault="00AA1B1D" w:rsidP="00A044DC">
      <w:pPr>
        <w:shd w:val="clear" w:color="auto" w:fill="A6A6A6"/>
        <w:tabs>
          <w:tab w:val="left" w:pos="0"/>
        </w:tabs>
        <w:jc w:val="both"/>
        <w:rPr>
          <w:rFonts w:ascii="Comic Sans MS" w:eastAsia="Arial" w:hAnsi="Comic Sans MS"/>
          <w:b/>
        </w:rPr>
      </w:pPr>
      <w:r w:rsidRPr="00B93784">
        <w:rPr>
          <w:rFonts w:ascii="Comic Sans MS" w:eastAsia="Arial" w:hAnsi="Comic Sans MS"/>
          <w:b/>
        </w:rPr>
        <w:t>1</w:t>
      </w:r>
      <w:r w:rsidR="005954D8" w:rsidRPr="00B93784">
        <w:rPr>
          <w:rFonts w:ascii="Comic Sans MS" w:eastAsia="Arial" w:hAnsi="Comic Sans MS"/>
          <w:b/>
        </w:rPr>
        <w:t>3</w:t>
      </w:r>
      <w:r w:rsidR="007000A1">
        <w:rPr>
          <w:rFonts w:ascii="Comic Sans MS" w:eastAsia="Arial" w:hAnsi="Comic Sans MS"/>
          <w:b/>
        </w:rPr>
        <w:t xml:space="preserve"> </w:t>
      </w:r>
      <w:r w:rsidRPr="00B93784">
        <w:rPr>
          <w:rFonts w:ascii="Comic Sans MS" w:eastAsia="Arial" w:hAnsi="Comic Sans MS"/>
          <w:b/>
        </w:rPr>
        <w:t>DA HABILITAÇÃO</w:t>
      </w:r>
    </w:p>
    <w:p w:rsidR="00FA2647" w:rsidRPr="00B93784" w:rsidRDefault="00FA2647" w:rsidP="00A044DC">
      <w:pPr>
        <w:jc w:val="both"/>
        <w:rPr>
          <w:rFonts w:ascii="Comic Sans MS" w:eastAsia="Arial" w:hAnsi="Comic Sans MS"/>
          <w:b/>
        </w:rPr>
      </w:pPr>
      <w:bookmarkStart w:id="1" w:name="page15"/>
      <w:bookmarkEnd w:id="1"/>
      <w:r w:rsidRPr="00B93784">
        <w:rPr>
          <w:rFonts w:ascii="Comic Sans MS" w:eastAsia="Arial" w:hAnsi="Comic Sans MS"/>
          <w:b/>
        </w:rPr>
        <w:t>13.1 – Regras Gerais</w:t>
      </w:r>
    </w:p>
    <w:p w:rsidR="00FA2647" w:rsidRPr="00B93784" w:rsidRDefault="00FA2647" w:rsidP="00A044DC">
      <w:pPr>
        <w:spacing w:line="238" w:lineRule="auto"/>
        <w:jc w:val="both"/>
        <w:rPr>
          <w:rFonts w:ascii="Comic Sans MS" w:eastAsia="Arial" w:hAnsi="Comic Sans MS"/>
        </w:rPr>
      </w:pPr>
      <w:r w:rsidRPr="00B93784">
        <w:rPr>
          <w:rFonts w:ascii="Comic Sans MS" w:eastAsia="Arial" w:hAnsi="Comic Sans MS"/>
          <w:b/>
        </w:rPr>
        <w:t xml:space="preserve">13.1.1 </w:t>
      </w:r>
      <w:r w:rsidRPr="00B93784">
        <w:rPr>
          <w:rFonts w:ascii="Comic Sans MS" w:eastAsia="Arial" w:hAnsi="Comic Sans MS"/>
        </w:rPr>
        <w:t>Os documentos de habilitação</w:t>
      </w:r>
      <w:r w:rsidR="00A86DC7" w:rsidRPr="00B93784">
        <w:rPr>
          <w:rFonts w:ascii="Comic Sans MS" w:eastAsia="Arial" w:hAnsi="Comic Sans MS"/>
        </w:rPr>
        <w:t xml:space="preserve">, </w:t>
      </w:r>
      <w:r w:rsidRPr="00B93784">
        <w:rPr>
          <w:rFonts w:ascii="Comic Sans MS" w:eastAsia="Arial" w:hAnsi="Comic Sans MS"/>
        </w:rPr>
        <w:t xml:space="preserve">deverão ser enviados concomitantemente com </w:t>
      </w:r>
      <w:r w:rsidR="00A86DC7" w:rsidRPr="00B93784">
        <w:rPr>
          <w:rFonts w:ascii="Comic Sans MS" w:eastAsia="Arial" w:hAnsi="Comic Sans MS"/>
        </w:rPr>
        <w:t>à</w:t>
      </w:r>
      <w:r w:rsidRPr="00B93784">
        <w:rPr>
          <w:rFonts w:ascii="Comic Sans MS" w:eastAsia="Arial" w:hAnsi="Comic Sans MS"/>
        </w:rPr>
        <w:t xml:space="preserve"> proposta, conforme item 9 deste edital;</w:t>
      </w:r>
    </w:p>
    <w:p w:rsidR="00FA2647" w:rsidRPr="00B93784" w:rsidRDefault="00FA2647" w:rsidP="00A044DC">
      <w:pPr>
        <w:spacing w:line="238" w:lineRule="auto"/>
        <w:jc w:val="both"/>
        <w:rPr>
          <w:rFonts w:ascii="Comic Sans MS" w:hAnsi="Comic Sans MS"/>
          <w:b/>
          <w:u w:val="single"/>
        </w:rPr>
      </w:pPr>
      <w:r w:rsidRPr="00BE5ABD">
        <w:rPr>
          <w:rFonts w:ascii="Comic Sans MS" w:hAnsi="Comic Sans MS"/>
          <w:b/>
          <w:color w:val="000000"/>
        </w:rPr>
        <w:t>13.1.1.</w:t>
      </w:r>
      <w:r w:rsidR="00BE5ABD">
        <w:rPr>
          <w:rFonts w:ascii="Comic Sans MS" w:hAnsi="Comic Sans MS"/>
          <w:b/>
          <w:color w:val="000000"/>
        </w:rPr>
        <w:t>1</w:t>
      </w:r>
      <w:r w:rsidRPr="00B93784">
        <w:rPr>
          <w:rFonts w:ascii="Comic Sans MS" w:hAnsi="Comic Sans MS"/>
          <w:color w:val="000000"/>
        </w:rPr>
        <w:t xml:space="preserve"> Havendo a necessidade de envio de documentos de habilitação complementares, necessários à confirmação daqueles exigidos neste Edital e já apresentados, o licitante será convocado a encaminhá-los, em formato digital, via sistema, no prazo de </w:t>
      </w:r>
      <w:r w:rsidRPr="00B93784">
        <w:rPr>
          <w:rFonts w:ascii="Comic Sans MS" w:hAnsi="Comic Sans MS"/>
        </w:rPr>
        <w:t>2 (duas)</w:t>
      </w:r>
      <w:r w:rsidR="003F2423" w:rsidRPr="00B93784">
        <w:rPr>
          <w:rFonts w:ascii="Comic Sans MS" w:hAnsi="Comic Sans MS"/>
        </w:rPr>
        <w:t xml:space="preserve"> </w:t>
      </w:r>
      <w:r w:rsidRPr="00B93784">
        <w:rPr>
          <w:rFonts w:ascii="Comic Sans MS" w:hAnsi="Comic Sans MS"/>
          <w:color w:val="000000"/>
        </w:rPr>
        <w:t>horas, sob pena de inabilitação;</w:t>
      </w:r>
    </w:p>
    <w:p w:rsidR="00FA2647" w:rsidRPr="00FA0FB9" w:rsidRDefault="00FA2647" w:rsidP="00A044DC">
      <w:pPr>
        <w:spacing w:line="0" w:lineRule="atLeast"/>
        <w:jc w:val="both"/>
        <w:rPr>
          <w:rFonts w:ascii="Comic Sans MS" w:eastAsia="Arial" w:hAnsi="Comic Sans MS"/>
        </w:rPr>
      </w:pPr>
      <w:r w:rsidRPr="00FA0FB9">
        <w:rPr>
          <w:rFonts w:ascii="Comic Sans MS" w:eastAsia="Arial" w:hAnsi="Comic Sans MS"/>
          <w:b/>
        </w:rPr>
        <w:t>13.1.1.</w:t>
      </w:r>
      <w:r w:rsidR="00BE5ABD" w:rsidRPr="00FA0FB9">
        <w:rPr>
          <w:rFonts w:ascii="Comic Sans MS" w:eastAsia="Arial" w:hAnsi="Comic Sans MS"/>
          <w:b/>
        </w:rPr>
        <w:t>2</w:t>
      </w:r>
      <w:r w:rsidRPr="00FA0FB9">
        <w:rPr>
          <w:rFonts w:ascii="Comic Sans MS" w:eastAsia="Arial" w:hAnsi="Comic Sans MS"/>
        </w:rPr>
        <w:t xml:space="preserve"> O</w:t>
      </w:r>
      <w:r w:rsidR="00497FF1" w:rsidRPr="00FA0FB9">
        <w:rPr>
          <w:rFonts w:ascii="Comic Sans MS" w:eastAsia="Arial" w:hAnsi="Comic Sans MS"/>
        </w:rPr>
        <w:t>s</w:t>
      </w:r>
      <w:r w:rsidRPr="00FA0FB9">
        <w:rPr>
          <w:rFonts w:ascii="Comic Sans MS" w:eastAsia="Arial" w:hAnsi="Comic Sans MS"/>
        </w:rPr>
        <w:t xml:space="preserve"> </w:t>
      </w:r>
      <w:r w:rsidR="00497FF1" w:rsidRPr="00FA0FB9">
        <w:rPr>
          <w:rFonts w:ascii="Comic Sans MS" w:eastAsia="Arial" w:hAnsi="Comic Sans MS"/>
        </w:rPr>
        <w:t>documentos</w:t>
      </w:r>
      <w:r w:rsidR="00CD3E86" w:rsidRPr="00FA0FB9">
        <w:rPr>
          <w:rFonts w:ascii="Comic Sans MS" w:eastAsia="Arial" w:hAnsi="Comic Sans MS"/>
        </w:rPr>
        <w:t xml:space="preserve">, </w:t>
      </w:r>
      <w:r w:rsidR="00497FF1" w:rsidRPr="00FA0FB9">
        <w:rPr>
          <w:rFonts w:ascii="Comic Sans MS" w:eastAsia="Arial" w:hAnsi="Comic Sans MS"/>
        </w:rPr>
        <w:t>originais ou autenticados</w:t>
      </w:r>
      <w:r w:rsidR="00A86DC7" w:rsidRPr="00FA0FB9">
        <w:rPr>
          <w:rFonts w:ascii="Comic Sans MS" w:eastAsia="Arial" w:hAnsi="Comic Sans MS"/>
        </w:rPr>
        <w:t xml:space="preserve">, inclusive digitalmente, </w:t>
      </w:r>
      <w:r w:rsidRPr="00FA0FB9">
        <w:rPr>
          <w:rFonts w:ascii="Comic Sans MS" w:eastAsia="Arial" w:hAnsi="Comic Sans MS"/>
        </w:rPr>
        <w:t xml:space="preserve">deverão ser entregues pelo vencedor, </w:t>
      </w:r>
      <w:r w:rsidRPr="00FA0FB9">
        <w:rPr>
          <w:rFonts w:ascii="Comic Sans MS" w:eastAsia="Arial" w:hAnsi="Comic Sans MS"/>
          <w:b/>
        </w:rPr>
        <w:t>via SEDEX</w:t>
      </w:r>
      <w:r w:rsidRPr="00FA0FB9">
        <w:rPr>
          <w:rFonts w:ascii="Comic Sans MS" w:eastAsia="Arial" w:hAnsi="Comic Sans MS"/>
        </w:rPr>
        <w:t xml:space="preserve">, </w:t>
      </w:r>
      <w:r w:rsidR="00CD3E86" w:rsidRPr="00FA0FB9">
        <w:rPr>
          <w:rFonts w:ascii="Comic Sans MS" w:eastAsia="Arial" w:hAnsi="Comic Sans MS"/>
        </w:rPr>
        <w:t xml:space="preserve">OU via correio eletrônico, </w:t>
      </w:r>
      <w:r w:rsidRPr="00FA0FB9">
        <w:rPr>
          <w:rFonts w:ascii="Comic Sans MS" w:eastAsia="Arial" w:hAnsi="Comic Sans MS"/>
        </w:rPr>
        <w:t xml:space="preserve">ficando o fornecedor obrigado a </w:t>
      </w:r>
      <w:r w:rsidRPr="00FA0FB9">
        <w:rPr>
          <w:rFonts w:ascii="Comic Sans MS" w:eastAsia="Arial" w:hAnsi="Comic Sans MS"/>
          <w:u w:val="single"/>
        </w:rPr>
        <w:t>enviar imediatamente após a postagem</w:t>
      </w:r>
      <w:r w:rsidRPr="00FA0FB9">
        <w:rPr>
          <w:rFonts w:ascii="Comic Sans MS" w:eastAsia="Arial" w:hAnsi="Comic Sans MS"/>
        </w:rPr>
        <w:t xml:space="preserve"> o comprovante da postagem (código de rastreio) para o e-mail </w:t>
      </w:r>
      <w:hyperlink r:id="rId16" w:history="1">
        <w:r w:rsidRPr="00FA0FB9">
          <w:rPr>
            <w:rStyle w:val="Hyperlink"/>
            <w:rFonts w:ascii="Comic Sans MS" w:hAnsi="Comic Sans MS"/>
            <w:color w:val="auto"/>
          </w:rPr>
          <w:t>licitacaosaude@hotmail.com</w:t>
        </w:r>
      </w:hyperlink>
      <w:r w:rsidRPr="00FA0FB9">
        <w:rPr>
          <w:rFonts w:ascii="Comic Sans MS" w:eastAsia="Arial" w:hAnsi="Comic Sans MS"/>
          <w:u w:val="single"/>
        </w:rPr>
        <w:t>,</w:t>
      </w:r>
      <w:r w:rsidR="003677F8" w:rsidRPr="00FA0FB9">
        <w:rPr>
          <w:rFonts w:ascii="Comic Sans MS" w:eastAsia="Arial" w:hAnsi="Comic Sans MS"/>
        </w:rPr>
        <w:t xml:space="preserve"> </w:t>
      </w:r>
      <w:r w:rsidRPr="00FA0FB9">
        <w:rPr>
          <w:rFonts w:ascii="Comic Sans MS" w:eastAsia="Arial" w:hAnsi="Comic Sans MS"/>
        </w:rPr>
        <w:t>valendo a data da postagem para comprovação da tempestividade OU pessoalmente no seguinte endereço: Praça Juiz Machado Junior, 19</w:t>
      </w:r>
      <w:r w:rsidRPr="00FA0FB9">
        <w:rPr>
          <w:rFonts w:ascii="Comic Sans MS" w:hAnsi="Comic Sans MS"/>
        </w:rPr>
        <w:t>, Centro, Vassouras, de 10 horas até 16 horas - SALA DA CPL</w:t>
      </w:r>
      <w:r w:rsidRPr="00FA0FB9">
        <w:rPr>
          <w:rFonts w:ascii="Comic Sans MS" w:eastAsia="Arial" w:hAnsi="Comic Sans MS"/>
        </w:rPr>
        <w:t>, no prazo máximo de dois dias úteis contados do encerramento da etapa de aceitação da sessão pública:</w:t>
      </w:r>
    </w:p>
    <w:p w:rsidR="00FA2647" w:rsidRPr="00FA0FB9" w:rsidRDefault="00FA2647" w:rsidP="004647A8">
      <w:pPr>
        <w:numPr>
          <w:ilvl w:val="0"/>
          <w:numId w:val="1"/>
        </w:numPr>
        <w:tabs>
          <w:tab w:val="left" w:pos="680"/>
        </w:tabs>
        <w:spacing w:line="0" w:lineRule="atLeast"/>
        <w:jc w:val="both"/>
        <w:rPr>
          <w:rFonts w:ascii="Comic Sans MS" w:eastAsia="Arial" w:hAnsi="Comic Sans MS"/>
          <w:b/>
        </w:rPr>
      </w:pPr>
      <w:r w:rsidRPr="00FA0FB9">
        <w:rPr>
          <w:rFonts w:ascii="Comic Sans MS" w:eastAsia="Arial" w:hAnsi="Comic Sans MS"/>
        </w:rPr>
        <w:t xml:space="preserve">os documentos de habilitação </w:t>
      </w:r>
      <w:r w:rsidR="00A86DC7" w:rsidRPr="00FA0FB9">
        <w:rPr>
          <w:rFonts w:ascii="Comic Sans MS" w:eastAsia="Arial" w:hAnsi="Comic Sans MS"/>
        </w:rPr>
        <w:t xml:space="preserve">não constantes </w:t>
      </w:r>
      <w:r w:rsidR="00CD3E86" w:rsidRPr="00FA0FB9">
        <w:rPr>
          <w:rFonts w:ascii="Comic Sans MS" w:eastAsia="Arial" w:hAnsi="Comic Sans MS"/>
        </w:rPr>
        <w:t>ou vencidos no</w:t>
      </w:r>
      <w:r w:rsidR="00A86DC7" w:rsidRPr="00FA0FB9">
        <w:rPr>
          <w:rFonts w:ascii="Comic Sans MS" w:eastAsia="Arial" w:hAnsi="Comic Sans MS"/>
        </w:rPr>
        <w:t xml:space="preserve"> SICAF</w:t>
      </w:r>
      <w:r w:rsidRPr="00FA0FB9">
        <w:rPr>
          <w:rFonts w:ascii="Comic Sans MS" w:eastAsia="Arial" w:hAnsi="Comic Sans MS"/>
        </w:rPr>
        <w:t>;</w:t>
      </w:r>
    </w:p>
    <w:p w:rsidR="00FA2647" w:rsidRPr="00B93784" w:rsidRDefault="00FA2647" w:rsidP="00A044DC">
      <w:pPr>
        <w:numPr>
          <w:ilvl w:val="0"/>
          <w:numId w:val="1"/>
        </w:numPr>
        <w:tabs>
          <w:tab w:val="left" w:pos="618"/>
        </w:tabs>
        <w:spacing w:line="235" w:lineRule="auto"/>
        <w:ind w:right="20"/>
        <w:jc w:val="both"/>
        <w:rPr>
          <w:rFonts w:ascii="Comic Sans MS" w:eastAsia="Arial" w:hAnsi="Comic Sans MS"/>
          <w:b/>
        </w:rPr>
      </w:pPr>
      <w:r w:rsidRPr="00B93784">
        <w:rPr>
          <w:rFonts w:ascii="Comic Sans MS" w:eastAsia="Arial" w:hAnsi="Comic Sans MS"/>
        </w:rPr>
        <w:t xml:space="preserve">a proposta de preços realinhada. </w:t>
      </w:r>
      <w:r w:rsidRPr="00B93784">
        <w:rPr>
          <w:rFonts w:ascii="Comic Sans MS" w:eastAsia="Arial" w:hAnsi="Comic Sans MS"/>
          <w:b/>
        </w:rPr>
        <w:t>(</w:t>
      </w:r>
      <w:r w:rsidRPr="00BF67FB">
        <w:rPr>
          <w:rFonts w:ascii="Comic Sans MS" w:eastAsia="Arial" w:hAnsi="Comic Sans MS"/>
          <w:b/>
        </w:rPr>
        <w:t xml:space="preserve">Anexo </w:t>
      </w:r>
      <w:r w:rsidR="00BF67FB" w:rsidRPr="00BF67FB">
        <w:rPr>
          <w:rFonts w:ascii="Comic Sans MS" w:eastAsia="Arial" w:hAnsi="Comic Sans MS"/>
          <w:b/>
        </w:rPr>
        <w:t>II</w:t>
      </w:r>
      <w:r w:rsidRPr="00BF67FB">
        <w:rPr>
          <w:rFonts w:ascii="Comic Sans MS" w:eastAsia="Arial" w:hAnsi="Comic Sans MS"/>
          <w:b/>
        </w:rPr>
        <w:t>)</w:t>
      </w:r>
    </w:p>
    <w:p w:rsidR="00FA2647" w:rsidRPr="00B93784" w:rsidRDefault="00FA2647" w:rsidP="00A044DC">
      <w:pPr>
        <w:jc w:val="both"/>
        <w:rPr>
          <w:rFonts w:ascii="Comic Sans MS" w:eastAsia="Arial" w:hAnsi="Comic Sans MS"/>
        </w:rPr>
      </w:pPr>
      <w:r w:rsidRPr="00B93784">
        <w:rPr>
          <w:rFonts w:ascii="Comic Sans MS" w:eastAsia="Arial" w:hAnsi="Comic Sans MS"/>
          <w:b/>
        </w:rPr>
        <w:t>13.1.2.1</w:t>
      </w:r>
      <w:r w:rsidRPr="00B93784">
        <w:rPr>
          <w:rFonts w:ascii="Comic Sans MS" w:eastAsia="Arial" w:hAnsi="Comic Sans MS"/>
        </w:rPr>
        <w:t xml:space="preserve">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FA2647" w:rsidRPr="00B93784" w:rsidRDefault="00FA2647" w:rsidP="00A044DC">
      <w:pPr>
        <w:jc w:val="both"/>
        <w:rPr>
          <w:rFonts w:ascii="Comic Sans MS" w:eastAsia="Arial" w:hAnsi="Comic Sans MS"/>
        </w:rPr>
      </w:pPr>
      <w:r w:rsidRPr="00B93784">
        <w:rPr>
          <w:rFonts w:ascii="Comic Sans MS" w:eastAsia="Arial" w:hAnsi="Comic Sans MS"/>
          <w:b/>
        </w:rPr>
        <w:t>13.1.2.1.1</w:t>
      </w:r>
      <w:r w:rsidRPr="00B93784">
        <w:rPr>
          <w:rFonts w:ascii="Comic Sans MS" w:eastAsia="Arial" w:hAnsi="Comic Sans MS"/>
        </w:rPr>
        <w:t xml:space="preserve"> SICAF;</w:t>
      </w:r>
    </w:p>
    <w:p w:rsidR="00FA2647" w:rsidRPr="00B93784" w:rsidRDefault="00FA2647" w:rsidP="00A044DC">
      <w:pPr>
        <w:jc w:val="both"/>
        <w:rPr>
          <w:rFonts w:ascii="Comic Sans MS" w:eastAsia="Arial" w:hAnsi="Comic Sans MS"/>
        </w:rPr>
      </w:pPr>
      <w:r w:rsidRPr="00B93784">
        <w:rPr>
          <w:rFonts w:ascii="Comic Sans MS" w:eastAsia="Arial" w:hAnsi="Comic Sans MS"/>
          <w:b/>
        </w:rPr>
        <w:t>13.1.2.1.2</w:t>
      </w:r>
      <w:r w:rsidRPr="00B93784">
        <w:rPr>
          <w:rFonts w:ascii="Comic Sans MS" w:eastAsia="Arial" w:hAnsi="Comic Sans MS"/>
        </w:rPr>
        <w:t xml:space="preserve"> Cadastro Nacional de Empresas Inidôneas e Suspensas –</w:t>
      </w:r>
      <w:r w:rsidR="003F2423" w:rsidRPr="00B93784">
        <w:rPr>
          <w:rFonts w:ascii="Comic Sans MS" w:eastAsia="Arial" w:hAnsi="Comic Sans MS"/>
        </w:rPr>
        <w:t xml:space="preserve"> </w:t>
      </w:r>
      <w:r w:rsidRPr="00B93784">
        <w:rPr>
          <w:rFonts w:ascii="Comic Sans MS" w:eastAsia="Arial" w:hAnsi="Comic Sans MS"/>
        </w:rPr>
        <w:t>CEIS,</w:t>
      </w:r>
      <w:r w:rsidR="003F2423" w:rsidRPr="00B93784">
        <w:rPr>
          <w:rFonts w:ascii="Comic Sans MS" w:eastAsia="Arial" w:hAnsi="Comic Sans MS"/>
        </w:rPr>
        <w:t xml:space="preserve"> </w:t>
      </w:r>
      <w:r w:rsidRPr="00B93784">
        <w:rPr>
          <w:rFonts w:ascii="Comic Sans MS" w:eastAsia="Arial" w:hAnsi="Comic Sans MS"/>
        </w:rPr>
        <w:t>mantido pela</w:t>
      </w:r>
      <w:r w:rsidR="003F2423" w:rsidRPr="00B93784">
        <w:rPr>
          <w:rFonts w:ascii="Comic Sans MS" w:eastAsia="Times New Roman" w:hAnsi="Comic Sans MS"/>
        </w:rPr>
        <w:t xml:space="preserve"> </w:t>
      </w:r>
      <w:r w:rsidRPr="00B93784">
        <w:rPr>
          <w:rFonts w:ascii="Comic Sans MS" w:eastAsia="Arial" w:hAnsi="Comic Sans MS"/>
        </w:rPr>
        <w:t>Controladori</w:t>
      </w:r>
      <w:r w:rsidR="00FE0E3D" w:rsidRPr="00B93784">
        <w:rPr>
          <w:rFonts w:ascii="Comic Sans MS" w:eastAsia="Arial" w:hAnsi="Comic Sans MS"/>
        </w:rPr>
        <w:t>a</w:t>
      </w:r>
      <w:r w:rsidRPr="00B93784">
        <w:rPr>
          <w:rFonts w:ascii="Comic Sans MS" w:eastAsia="Arial" w:hAnsi="Comic Sans MS"/>
        </w:rPr>
        <w:t>-Geral da União (</w:t>
      </w:r>
      <w:hyperlink r:id="rId17" w:history="1">
        <w:r w:rsidRPr="00B93784">
          <w:rPr>
            <w:rFonts w:ascii="Comic Sans MS" w:eastAsia="Arial" w:hAnsi="Comic Sans MS"/>
            <w:u w:val="single"/>
          </w:rPr>
          <w:t>www.portaldatransparencia.gov.br/ceis</w:t>
        </w:r>
      </w:hyperlink>
      <w:r w:rsidRPr="00B93784">
        <w:rPr>
          <w:rFonts w:ascii="Comic Sans MS" w:eastAsia="Arial" w:hAnsi="Comic Sans MS"/>
        </w:rPr>
        <w:t>);</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13.1.2.1.3</w:t>
      </w:r>
      <w:r w:rsidRPr="00B93784">
        <w:rPr>
          <w:rFonts w:ascii="Comic Sans MS" w:eastAsia="Arial" w:hAnsi="Comic Sans MS"/>
        </w:rPr>
        <w:t xml:space="preserve"> Cadastro Nacional de Condenações Cíveis por Atos de Improbidade Administrativa, mantido pelo Conselho Nacional de Justiça (</w:t>
      </w:r>
      <w:hyperlink r:id="rId18" w:history="1">
        <w:r w:rsidRPr="00B93784">
          <w:rPr>
            <w:rFonts w:ascii="Comic Sans MS" w:eastAsia="Arial" w:hAnsi="Comic Sans MS"/>
            <w:u w:val="single"/>
          </w:rPr>
          <w:t>www.cnj.jus.br/improbidade_adm/consultar_requerido.php</w:t>
        </w:r>
      </w:hyperlink>
      <w:r w:rsidRPr="00B93784">
        <w:rPr>
          <w:rFonts w:ascii="Comic Sans MS" w:eastAsia="Arial" w:hAnsi="Comic Sans MS"/>
        </w:rPr>
        <w:t>).</w:t>
      </w:r>
    </w:p>
    <w:p w:rsidR="00FA2647" w:rsidRPr="00B93784" w:rsidRDefault="00FA2647" w:rsidP="00A044DC">
      <w:pPr>
        <w:jc w:val="both"/>
        <w:rPr>
          <w:rFonts w:ascii="Comic Sans MS" w:eastAsia="Arial" w:hAnsi="Comic Sans MS"/>
        </w:rPr>
      </w:pPr>
      <w:r w:rsidRPr="00B93784">
        <w:rPr>
          <w:rFonts w:ascii="Comic Sans MS" w:eastAsia="Arial" w:hAnsi="Comic Sans MS"/>
          <w:b/>
        </w:rPr>
        <w:t>13.1.2.1.4</w:t>
      </w:r>
      <w:r w:rsidRPr="00B93784">
        <w:rPr>
          <w:rFonts w:ascii="Comic Sans MS" w:eastAsia="Arial" w:hAnsi="Comic Sans MS"/>
        </w:rPr>
        <w:t xml:space="preserve"> Lista de Inidôneos, mantida pelo Tribunal de Contas da União– TCU;</w:t>
      </w:r>
    </w:p>
    <w:p w:rsidR="00FA2647" w:rsidRPr="00B93784" w:rsidRDefault="00FA2647" w:rsidP="00A044DC">
      <w:pPr>
        <w:ind w:right="20"/>
        <w:jc w:val="both"/>
        <w:rPr>
          <w:rFonts w:ascii="Comic Sans MS" w:eastAsia="Times New Roman" w:hAnsi="Comic Sans MS"/>
        </w:rPr>
      </w:pPr>
      <w:r w:rsidRPr="00B93784">
        <w:rPr>
          <w:rFonts w:ascii="Comic Sans MS" w:eastAsia="Arial" w:hAnsi="Comic Sans MS"/>
          <w:b/>
        </w:rPr>
        <w:t>13.1.2.1.5</w:t>
      </w:r>
      <w:r w:rsidRPr="00B93784">
        <w:rPr>
          <w:rFonts w:ascii="Comic Sans MS" w:eastAsia="Arial" w:hAnsi="Comic Sans MS"/>
        </w:rPr>
        <w:t xml:space="preserve"> A consulta aos cadastros será realizada em nome da empresa licitante e também de seu sócio majoritário, por força do artigo 12 da Lei n° 8.429, de 1992, que prevê, dentre as sanções impostas ao responsável pela prática de ato de probidade administrativa, a proibição de contratar com o Poder Público, inclusive por intermédio de pessoa jurídica da qual seja sócio majoritário.</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13.1.2.2</w:t>
      </w:r>
      <w:r w:rsidRPr="00B93784">
        <w:rPr>
          <w:rFonts w:ascii="Comic Sans MS" w:eastAsia="Arial" w:hAnsi="Comic Sans MS"/>
        </w:rPr>
        <w:t xml:space="preserve"> Caso o licitante conste em qualquer um dos Cadastros mencionados nos itens acima, com o registro de penalidade que impeça a sua participação em licitação ainda em vigor ou contratação futura, não poderá prosseguir no certame, cabendo ao Pregoeiro declarar tal condição.</w:t>
      </w:r>
    </w:p>
    <w:p w:rsidR="00FA2647" w:rsidRPr="00B93784" w:rsidRDefault="00FA2647" w:rsidP="00A044DC">
      <w:pPr>
        <w:jc w:val="both"/>
        <w:rPr>
          <w:rFonts w:ascii="Comic Sans MS" w:eastAsia="Arial" w:hAnsi="Comic Sans MS"/>
        </w:rPr>
      </w:pPr>
      <w:r w:rsidRPr="00B93784">
        <w:rPr>
          <w:rFonts w:ascii="Comic Sans MS" w:eastAsia="Arial" w:hAnsi="Comic Sans MS"/>
          <w:b/>
        </w:rPr>
        <w:t>13.1.3</w:t>
      </w:r>
      <w:r w:rsidRPr="00B93784">
        <w:rPr>
          <w:rFonts w:ascii="Comic Sans MS" w:eastAsia="Arial" w:hAnsi="Comic Sans MS"/>
        </w:rPr>
        <w:t xml:space="preserve"> Constatado o atendimento das exigências previstas no Edital, o licitante será declarado vencedor, sendo-lhe adjudicado o objeto da licitação pelo próprio Pregoeiro, na hipótese de inexistência de recursos, ou pelo ORDENADOR DE DESPESAS na hipótese de existência de recursos.</w:t>
      </w:r>
    </w:p>
    <w:p w:rsidR="00FA2647" w:rsidRDefault="00FA2647" w:rsidP="00A044DC">
      <w:pPr>
        <w:jc w:val="both"/>
        <w:rPr>
          <w:rFonts w:ascii="Comic Sans MS" w:eastAsia="Arial" w:hAnsi="Comic Sans MS"/>
        </w:rPr>
      </w:pPr>
      <w:r w:rsidRPr="00B93784">
        <w:rPr>
          <w:rFonts w:ascii="Comic Sans MS" w:eastAsia="Arial" w:hAnsi="Comic Sans MS"/>
          <w:b/>
        </w:rPr>
        <w:lastRenderedPageBreak/>
        <w:t>13.1.4</w:t>
      </w:r>
      <w:r w:rsidRPr="00B93784">
        <w:rPr>
          <w:rFonts w:ascii="Comic Sans MS" w:eastAsia="Arial" w:hAnsi="Comic Sans MS"/>
        </w:rPr>
        <w:t xml:space="preserve"> Se o licitante desatender às exigências previstas no item 13, o Pregoeiro examinará a oferta subseqüente na ordem de classificação, verificando a sua aceitabilidade e procedendo a sua habilitação, repetindo esse procedimento sucessivamente, se for necessário, até a apuração de uma proposta que atenda ao Edital, sendo o respectivo licitante declarado vencedor.</w:t>
      </w:r>
    </w:p>
    <w:p w:rsidR="00BE5ABD" w:rsidRPr="00FA0FB9" w:rsidRDefault="00BE5ABD" w:rsidP="00A044DC">
      <w:pPr>
        <w:jc w:val="both"/>
        <w:rPr>
          <w:rFonts w:ascii="Comic Sans MS" w:eastAsia="Arial" w:hAnsi="Comic Sans MS"/>
        </w:rPr>
      </w:pPr>
      <w:r w:rsidRPr="00FA0FB9">
        <w:rPr>
          <w:rFonts w:ascii="Comic Sans MS" w:eastAsia="Arial" w:hAnsi="Comic Sans MS"/>
          <w:b/>
        </w:rPr>
        <w:t>13.1.5</w:t>
      </w:r>
      <w:r w:rsidRPr="00FA0FB9">
        <w:rPr>
          <w:rFonts w:ascii="Comic Sans MS" w:eastAsia="Arial" w:hAnsi="Comic Sans MS"/>
        </w:rPr>
        <w:t xml:space="preserve"> </w:t>
      </w:r>
      <w:r w:rsidRPr="00FA0FB9">
        <w:rPr>
          <w:rFonts w:ascii="Comic Sans MS" w:hAnsi="Comic Sans MS"/>
        </w:rPr>
        <w:t>A documentação relativa à habilitação dos licitantes será verificada no SICAF pelo Pregoeiro e equipe de apoio. Havendo alguma pendência ou ausência de documento, os licitantes deverão apresentar a seguinte documentação relativa à Habilitação Jurídica e à Regularidade Fiscal e Trabalhista:</w:t>
      </w:r>
    </w:p>
    <w:p w:rsidR="00FA2647" w:rsidRPr="00B93784" w:rsidRDefault="00FA2647" w:rsidP="00A044DC">
      <w:pPr>
        <w:jc w:val="both"/>
        <w:rPr>
          <w:rFonts w:ascii="Comic Sans MS" w:eastAsia="Times New Roman" w:hAnsi="Comic Sans MS"/>
        </w:rPr>
      </w:pPr>
    </w:p>
    <w:p w:rsidR="00FA2647" w:rsidRPr="00B93784" w:rsidRDefault="007000A1" w:rsidP="00A044DC">
      <w:pPr>
        <w:shd w:val="clear" w:color="auto" w:fill="A6A6A6" w:themeFill="background1" w:themeFillShade="A6"/>
        <w:jc w:val="both"/>
        <w:rPr>
          <w:rFonts w:ascii="Comic Sans MS" w:eastAsia="Arial" w:hAnsi="Comic Sans MS"/>
          <w:b/>
        </w:rPr>
      </w:pPr>
      <w:r>
        <w:rPr>
          <w:rFonts w:ascii="Comic Sans MS" w:eastAsia="Arial" w:hAnsi="Comic Sans MS"/>
          <w:b/>
        </w:rPr>
        <w:t xml:space="preserve">13.2 </w:t>
      </w:r>
      <w:r w:rsidR="00FA2647" w:rsidRPr="00B93784">
        <w:rPr>
          <w:rFonts w:ascii="Comic Sans MS" w:eastAsia="Arial" w:hAnsi="Comic Sans MS"/>
          <w:b/>
        </w:rPr>
        <w:t>Habilitação Jurídica</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 xml:space="preserve">13.2.1 </w:t>
      </w:r>
      <w:r w:rsidRPr="00B93784">
        <w:rPr>
          <w:rFonts w:ascii="Comic Sans MS" w:eastAsia="Arial" w:hAnsi="Comic Sans MS"/>
        </w:rPr>
        <w:t>Para fins de comprovação da habilitação jurídica, deverão ser apresentados,</w:t>
      </w:r>
      <w:r w:rsidR="00B6258E" w:rsidRPr="00B93784">
        <w:rPr>
          <w:rFonts w:ascii="Comic Sans MS" w:eastAsia="Arial" w:hAnsi="Comic Sans MS"/>
        </w:rPr>
        <w:t xml:space="preserve"> </w:t>
      </w:r>
      <w:r w:rsidRPr="00B93784">
        <w:rPr>
          <w:rFonts w:ascii="Comic Sans MS" w:eastAsia="Arial" w:hAnsi="Comic Sans MS"/>
        </w:rPr>
        <w:t>conforme o caso, os seguintes documentos:</w:t>
      </w:r>
    </w:p>
    <w:p w:rsidR="00FA2647" w:rsidRPr="00B93784" w:rsidRDefault="00FA2647" w:rsidP="00A044DC">
      <w:pPr>
        <w:numPr>
          <w:ilvl w:val="0"/>
          <w:numId w:val="2"/>
        </w:numPr>
        <w:jc w:val="both"/>
        <w:rPr>
          <w:rFonts w:ascii="Comic Sans MS" w:eastAsia="Arial" w:hAnsi="Comic Sans MS"/>
          <w:b/>
        </w:rPr>
      </w:pPr>
      <w:r w:rsidRPr="00B93784">
        <w:rPr>
          <w:rFonts w:ascii="Comic Sans MS" w:eastAsia="Arial" w:hAnsi="Comic Sans MS"/>
        </w:rPr>
        <w:t>Cédula de identidade e CPF dos sócios ou dos diretores;</w:t>
      </w:r>
    </w:p>
    <w:p w:rsidR="00FA2647" w:rsidRPr="00B93784" w:rsidRDefault="00FA2647" w:rsidP="00A044DC">
      <w:pPr>
        <w:numPr>
          <w:ilvl w:val="1"/>
          <w:numId w:val="2"/>
        </w:numPr>
        <w:jc w:val="both"/>
        <w:rPr>
          <w:rFonts w:ascii="Comic Sans MS" w:eastAsia="Arial" w:hAnsi="Comic Sans MS"/>
          <w:b/>
        </w:rPr>
      </w:pPr>
      <w:r w:rsidRPr="00B93784">
        <w:rPr>
          <w:rFonts w:ascii="Comic Sans MS" w:eastAsia="Arial" w:hAnsi="Comic Sans MS"/>
        </w:rPr>
        <w:t>Registro Comercial, no caso de empresário pessoa física;</w:t>
      </w:r>
    </w:p>
    <w:p w:rsidR="00FA2647" w:rsidRPr="00B93784" w:rsidRDefault="00FA2647" w:rsidP="00A044DC">
      <w:pPr>
        <w:numPr>
          <w:ilvl w:val="1"/>
          <w:numId w:val="2"/>
        </w:numPr>
        <w:tabs>
          <w:tab w:val="left" w:pos="709"/>
        </w:tabs>
        <w:ind w:firstLine="2"/>
        <w:jc w:val="both"/>
        <w:rPr>
          <w:rFonts w:ascii="Comic Sans MS" w:eastAsia="Arial" w:hAnsi="Comic Sans MS"/>
          <w:b/>
        </w:rPr>
      </w:pPr>
      <w:r w:rsidRPr="00B93784">
        <w:rPr>
          <w:rFonts w:ascii="Comic Sans MS" w:eastAsia="Arial" w:hAnsi="Comic Sans MS"/>
        </w:rPr>
        <w:t>Ato constitutivo, estatuto ou contrato social em vigor, devidamente registrado, em se tratando de sociedades empresárias, e, no caso de sociedades por ações, acompanhado de documentos de eleição de seus administradores.</w:t>
      </w:r>
    </w:p>
    <w:p w:rsidR="00FA2647" w:rsidRPr="00B93784" w:rsidRDefault="00FA2647" w:rsidP="00A044DC">
      <w:pPr>
        <w:numPr>
          <w:ilvl w:val="0"/>
          <w:numId w:val="3"/>
        </w:numPr>
        <w:tabs>
          <w:tab w:val="left" w:pos="851"/>
        </w:tabs>
        <w:jc w:val="both"/>
        <w:rPr>
          <w:rFonts w:ascii="Comic Sans MS" w:eastAsia="Arial" w:hAnsi="Comic Sans MS"/>
        </w:rPr>
      </w:pPr>
      <w:r w:rsidRPr="00B93784">
        <w:rPr>
          <w:rFonts w:ascii="Comic Sans MS" w:eastAsia="Arial" w:hAnsi="Comic Sans MS"/>
        </w:rPr>
        <w:t xml:space="preserve">No caso de Microempreendedor Individual, apresentar o Certificado da Condição de Microempreendedor Individual – CCMEI, disponível em </w:t>
      </w:r>
      <w:hyperlink r:id="rId19" w:history="1">
        <w:r w:rsidRPr="00B93784">
          <w:rPr>
            <w:rFonts w:ascii="Comic Sans MS" w:eastAsia="Arial" w:hAnsi="Comic Sans MS"/>
            <w:u w:val="single"/>
          </w:rPr>
          <w:t>http://www.portaldoempreendedor.gov.br.</w:t>
        </w:r>
      </w:hyperlink>
    </w:p>
    <w:p w:rsidR="00FA2647" w:rsidRPr="00B93784" w:rsidRDefault="00FA2647" w:rsidP="00A044DC">
      <w:pPr>
        <w:numPr>
          <w:ilvl w:val="0"/>
          <w:numId w:val="3"/>
        </w:numPr>
        <w:ind w:right="20" w:firstLine="2"/>
        <w:jc w:val="both"/>
        <w:rPr>
          <w:rFonts w:ascii="Comic Sans MS" w:eastAsia="Arial" w:hAnsi="Comic Sans MS"/>
        </w:rPr>
      </w:pPr>
      <w:r w:rsidRPr="00B93784">
        <w:rPr>
          <w:rFonts w:ascii="Comic Sans MS" w:eastAsia="Arial" w:hAnsi="Comic Sans MS"/>
        </w:rPr>
        <w:t>Inscrição do ato constitutivo, no caso de sociedades simples, acompanhada de prova de diretoria em exercício;</w:t>
      </w:r>
    </w:p>
    <w:p w:rsidR="00FA2647" w:rsidRPr="00B93784" w:rsidRDefault="00FA2647" w:rsidP="00A044DC">
      <w:pPr>
        <w:numPr>
          <w:ilvl w:val="1"/>
          <w:numId w:val="3"/>
        </w:numPr>
        <w:tabs>
          <w:tab w:val="left" w:pos="851"/>
        </w:tabs>
        <w:ind w:right="20" w:firstLine="2"/>
        <w:jc w:val="both"/>
        <w:rPr>
          <w:rFonts w:ascii="Comic Sans MS" w:eastAsia="Arial" w:hAnsi="Comic Sans MS"/>
        </w:rPr>
      </w:pPr>
      <w:r w:rsidRPr="00B93784">
        <w:rPr>
          <w:rFonts w:ascii="Comic Sans MS" w:eastAsia="Arial" w:hAnsi="Comic Sans MS"/>
        </w:rPr>
        <w:t>Decreto de autorização, em se tratando de empresa ou sociedade estrangeira em funcionamento no país, e ato de registro ou autorização para funcionamento expedido pelo órgão competente, quando a atividade assim o exigir.</w:t>
      </w:r>
    </w:p>
    <w:p w:rsidR="00FA2647" w:rsidRPr="00B93784" w:rsidRDefault="00FA2647" w:rsidP="00A044DC">
      <w:pPr>
        <w:numPr>
          <w:ilvl w:val="1"/>
          <w:numId w:val="3"/>
        </w:numPr>
        <w:ind w:firstLine="2"/>
        <w:jc w:val="both"/>
        <w:rPr>
          <w:rFonts w:ascii="Comic Sans MS" w:eastAsia="Arial" w:hAnsi="Comic Sans MS"/>
        </w:rPr>
      </w:pPr>
      <w:r w:rsidRPr="00B93784">
        <w:rPr>
          <w:rFonts w:ascii="Comic Sans MS" w:eastAsia="Arial" w:hAnsi="Comic Sans MS"/>
        </w:rPr>
        <w:t xml:space="preserve">A sociedade simples que não adotar um dos tipos regulados nos artigos 1.039 a 1.092, deverá mencionar, no contrato social, por força do art. 997, inciso VI, as pessoas naturais incumbidas da administração, </w:t>
      </w:r>
      <w:r w:rsidRPr="00B93784">
        <w:rPr>
          <w:rFonts w:ascii="Comic Sans MS" w:eastAsia="Arial" w:hAnsi="Comic Sans MS"/>
          <w:b/>
        </w:rPr>
        <w:t>Lei Federal nº 10.406/2002</w:t>
      </w:r>
      <w:r w:rsidRPr="00B93784">
        <w:rPr>
          <w:rFonts w:ascii="Comic Sans MS" w:eastAsia="Arial" w:hAnsi="Comic Sans MS"/>
        </w:rPr>
        <w:t>;</w:t>
      </w:r>
    </w:p>
    <w:p w:rsidR="00FA2647" w:rsidRPr="00B93784" w:rsidRDefault="00FA2647" w:rsidP="00A044DC">
      <w:pPr>
        <w:pStyle w:val="PargrafodaLista"/>
        <w:numPr>
          <w:ilvl w:val="1"/>
          <w:numId w:val="3"/>
        </w:numPr>
        <w:ind w:left="0"/>
        <w:contextualSpacing w:val="0"/>
        <w:jc w:val="both"/>
        <w:rPr>
          <w:rFonts w:ascii="Comic Sans MS" w:eastAsia="Arial" w:hAnsi="Comic Sans MS" w:cs="Arial"/>
          <w:sz w:val="20"/>
          <w:szCs w:val="20"/>
        </w:rPr>
      </w:pPr>
      <w:r w:rsidRPr="00B93784">
        <w:rPr>
          <w:rFonts w:ascii="Comic Sans MS" w:eastAsia="Arial" w:hAnsi="Comic Sans MS" w:cs="Arial"/>
          <w:sz w:val="20"/>
          <w:szCs w:val="20"/>
        </w:rPr>
        <w:t>Ata da respectiva fundação, e o correspondente registro na Junta Comercial, bem como o estatuto com a ata da assembléia de aprovação, na forma do artigo 18 da Lei nº 5.764/71, em se tratando de sociedade cooperativa.</w:t>
      </w:r>
    </w:p>
    <w:p w:rsidR="00FA2647" w:rsidRPr="00B93784" w:rsidRDefault="00FA2647" w:rsidP="00A044DC">
      <w:pPr>
        <w:jc w:val="both"/>
        <w:rPr>
          <w:rFonts w:ascii="Comic Sans MS" w:eastAsia="Times New Roman" w:hAnsi="Comic Sans MS"/>
        </w:rPr>
      </w:pPr>
    </w:p>
    <w:p w:rsidR="00FA2647" w:rsidRPr="00B93784" w:rsidRDefault="00FA2647" w:rsidP="005E6E0B">
      <w:pPr>
        <w:shd w:val="clear" w:color="auto" w:fill="BFBFBF" w:themeFill="background1" w:themeFillShade="BF"/>
        <w:jc w:val="both"/>
        <w:rPr>
          <w:rFonts w:ascii="Comic Sans MS" w:eastAsia="Arial" w:hAnsi="Comic Sans MS"/>
          <w:b/>
        </w:rPr>
      </w:pPr>
      <w:r w:rsidRPr="00B93784">
        <w:rPr>
          <w:rFonts w:ascii="Comic Sans MS" w:eastAsia="Arial" w:hAnsi="Comic Sans MS"/>
          <w:b/>
        </w:rPr>
        <w:t>13.3 Regularidade Fiscal e Trabalhista</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 xml:space="preserve">13.3.1 </w:t>
      </w:r>
      <w:r w:rsidRPr="00B93784">
        <w:rPr>
          <w:rFonts w:ascii="Comic Sans MS" w:eastAsia="Arial" w:hAnsi="Comic Sans MS"/>
        </w:rPr>
        <w:t>Para fins de comprovação da regularidade fiscal e trabalhista, deverão será apresentados os seguintes documentos:</w:t>
      </w:r>
    </w:p>
    <w:p w:rsidR="00FA2647" w:rsidRPr="00B93784" w:rsidRDefault="00FA2647" w:rsidP="00A044DC">
      <w:pPr>
        <w:numPr>
          <w:ilvl w:val="0"/>
          <w:numId w:val="4"/>
        </w:numPr>
        <w:tabs>
          <w:tab w:val="left" w:pos="615"/>
        </w:tabs>
        <w:ind w:firstLine="2"/>
        <w:jc w:val="both"/>
        <w:rPr>
          <w:rFonts w:ascii="Comic Sans MS" w:eastAsia="Arial" w:hAnsi="Comic Sans MS"/>
          <w:b/>
        </w:rPr>
      </w:pPr>
      <w:r w:rsidRPr="00B93784">
        <w:rPr>
          <w:rFonts w:ascii="Comic Sans MS" w:eastAsia="Arial" w:hAnsi="Comic Sans MS"/>
        </w:rPr>
        <w:t>Prova de inscrição no Cadastro de Pessoas Físicas (CPF) ou no Cadastro Nacional de Pessoas Jurídicas (CNPJ) acompanhado do Quadro de Sócios e Administradores;</w:t>
      </w:r>
    </w:p>
    <w:p w:rsidR="00FA2647" w:rsidRPr="00B93784" w:rsidRDefault="00FA2647" w:rsidP="00A044DC">
      <w:pPr>
        <w:numPr>
          <w:ilvl w:val="0"/>
          <w:numId w:val="4"/>
        </w:numPr>
        <w:tabs>
          <w:tab w:val="left" w:pos="560"/>
        </w:tabs>
        <w:ind w:right="20" w:firstLine="2"/>
        <w:jc w:val="both"/>
        <w:rPr>
          <w:rFonts w:ascii="Comic Sans MS" w:eastAsia="Arial" w:hAnsi="Comic Sans MS"/>
          <w:b/>
        </w:rPr>
      </w:pPr>
      <w:r w:rsidRPr="00B93784">
        <w:rPr>
          <w:rFonts w:ascii="Comic Sans MS" w:eastAsia="Arial" w:hAnsi="Comic Sans MS"/>
        </w:rPr>
        <w:t>Prova de inscrição no cadastro de contribuintes estadual ou municipal, se houver, relativo ao domicílio ou sede do licitante, ou outra equivalente, na forma da lei;</w:t>
      </w:r>
    </w:p>
    <w:p w:rsidR="00FA2647" w:rsidRPr="00B93784" w:rsidRDefault="00FA2647" w:rsidP="00A044DC">
      <w:pPr>
        <w:numPr>
          <w:ilvl w:val="0"/>
          <w:numId w:val="4"/>
        </w:numPr>
        <w:tabs>
          <w:tab w:val="left" w:pos="615"/>
        </w:tabs>
        <w:ind w:right="20" w:firstLine="2"/>
        <w:jc w:val="both"/>
        <w:rPr>
          <w:rFonts w:ascii="Comic Sans MS" w:eastAsia="Arial" w:hAnsi="Comic Sans MS"/>
          <w:b/>
        </w:rPr>
      </w:pPr>
      <w:r w:rsidRPr="00B93784">
        <w:rPr>
          <w:rFonts w:ascii="Comic Sans MS" w:eastAsia="Arial" w:hAnsi="Comic Sans MS"/>
        </w:rPr>
        <w:t>Prova de regularidade perante a Fazenda Federal, Estadual e Municipal do domicílio ou sede do licitante, que será realizada da seguinte forma:</w:t>
      </w:r>
    </w:p>
    <w:p w:rsidR="00FA2647" w:rsidRPr="00B93784" w:rsidRDefault="00FA2647" w:rsidP="00A044DC">
      <w:pPr>
        <w:jc w:val="both"/>
        <w:rPr>
          <w:rFonts w:ascii="Comic Sans MS" w:eastAsia="Arial" w:hAnsi="Comic Sans MS"/>
        </w:rPr>
      </w:pPr>
      <w:r w:rsidRPr="00B93784">
        <w:rPr>
          <w:rFonts w:ascii="Comic Sans MS" w:eastAsia="Arial" w:hAnsi="Comic Sans MS"/>
          <w:b/>
        </w:rPr>
        <w:t xml:space="preserve">c.1) </w:t>
      </w:r>
      <w:r w:rsidRPr="00B93784">
        <w:rPr>
          <w:rFonts w:ascii="Comic Sans MS" w:eastAsia="Arial" w:hAnsi="Comic Sans MS"/>
        </w:rP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B93784">
        <w:rPr>
          <w:rFonts w:ascii="Comic Sans MS" w:eastAsia="Arial" w:hAnsi="Comic Sans MS"/>
          <w:u w:val="single"/>
        </w:rPr>
        <w:t xml:space="preserve">a </w:t>
      </w:r>
      <w:r w:rsidRPr="00B93784">
        <w:rPr>
          <w:rFonts w:ascii="Comic Sans MS" w:eastAsia="Arial" w:hAnsi="Comic Sans MS"/>
        </w:rPr>
        <w:t xml:space="preserve">e </w:t>
      </w:r>
      <w:r w:rsidRPr="00B93784">
        <w:rPr>
          <w:rFonts w:ascii="Comic Sans MS" w:eastAsia="Arial" w:hAnsi="Comic Sans MS"/>
          <w:u w:val="single"/>
        </w:rPr>
        <w:t>d</w:t>
      </w:r>
      <w:r w:rsidRPr="00B93784">
        <w:rPr>
          <w:rFonts w:ascii="Comic Sans MS" w:eastAsia="Arial" w:hAnsi="Comic Sans MS"/>
        </w:rPr>
        <w:t>, do parágrafo único, do art. 11, da Lei nº 8.212, de 1991;</w:t>
      </w:r>
    </w:p>
    <w:p w:rsidR="00FA2647" w:rsidRPr="00B93784" w:rsidRDefault="00FA2647" w:rsidP="00A044DC">
      <w:pPr>
        <w:jc w:val="both"/>
        <w:rPr>
          <w:rFonts w:ascii="Comic Sans MS" w:eastAsia="Arial" w:hAnsi="Comic Sans MS"/>
        </w:rPr>
      </w:pPr>
      <w:r w:rsidRPr="00B93784">
        <w:rPr>
          <w:rFonts w:ascii="Comic Sans MS" w:eastAsia="Arial" w:hAnsi="Comic Sans MS"/>
          <w:b/>
        </w:rPr>
        <w:t xml:space="preserve">c.2) </w:t>
      </w:r>
      <w:r w:rsidRPr="00B93784">
        <w:rPr>
          <w:rFonts w:ascii="Comic Sans MS" w:eastAsia="Arial" w:hAnsi="Comic Sans MS"/>
        </w:rPr>
        <w:t xml:space="preserve">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w:t>
      </w:r>
      <w:r w:rsidRPr="00B93784">
        <w:rPr>
          <w:rFonts w:ascii="Comic Sans MS" w:eastAsia="Arial" w:hAnsi="Comic Sans MS"/>
        </w:rPr>
        <w:lastRenderedPageBreak/>
        <w:t xml:space="preserve">de Estado de Fazenda, ou, certidão comprobatória de que o licitante, em razão do objeto social, está isento de inscrição estadual; </w:t>
      </w:r>
    </w:p>
    <w:p w:rsidR="00FA2647" w:rsidRPr="00B93784" w:rsidRDefault="00FA2647" w:rsidP="00A044DC">
      <w:pPr>
        <w:jc w:val="both"/>
        <w:rPr>
          <w:rFonts w:ascii="Comic Sans MS" w:eastAsia="Arial" w:hAnsi="Comic Sans MS"/>
        </w:rPr>
      </w:pPr>
      <w:r w:rsidRPr="00B93784">
        <w:rPr>
          <w:rFonts w:ascii="Comic Sans MS" w:eastAsia="Arial" w:hAnsi="Comic Sans MS"/>
          <w:b/>
        </w:rPr>
        <w:t>c.2.1)</w:t>
      </w:r>
      <w:r w:rsidR="003F2423" w:rsidRPr="00B93784">
        <w:rPr>
          <w:rFonts w:ascii="Comic Sans MS" w:eastAsia="Arial" w:hAnsi="Comic Sans MS"/>
          <w:b/>
        </w:rPr>
        <w:t xml:space="preserve"> </w:t>
      </w:r>
      <w:r w:rsidRPr="00B93784">
        <w:rPr>
          <w:rFonts w:ascii="Comic Sans MS" w:eastAsia="Arial" w:hAnsi="Comic Sans MS"/>
        </w:rPr>
        <w:t xml:space="preserve">Caso o licitante esteja estabelecido no Estado do Rio de Janeiro, a prova de regularidade com a Fazenda Estadual será feita por meio de apresentação da certidão acima que deverá ser acompanhada de certidão da Procuradoria Geral do Estado com relação a débitos inscritos em Dívida Ativa </w:t>
      </w:r>
      <w:r w:rsidRPr="00B93784">
        <w:rPr>
          <w:rFonts w:ascii="Comic Sans MS" w:eastAsia="Arial" w:hAnsi="Comic Sans MS"/>
          <w:b/>
        </w:rPr>
        <w:t>(PG5)</w:t>
      </w:r>
      <w:r w:rsidRPr="00B93784">
        <w:rPr>
          <w:rFonts w:ascii="Comic Sans MS" w:eastAsia="Arial" w:hAnsi="Comic Sans MS"/>
        </w:rPr>
        <w:t>, quando for o caso, ou, certidão comprobatória de que o licitante, em razão do objeto social, está isento de inscrição estadual;</w:t>
      </w:r>
    </w:p>
    <w:p w:rsidR="00FA2647" w:rsidRPr="00B93784" w:rsidRDefault="00FA2647" w:rsidP="00A044DC">
      <w:pPr>
        <w:jc w:val="both"/>
        <w:rPr>
          <w:rFonts w:ascii="Comic Sans MS" w:eastAsia="Arial" w:hAnsi="Comic Sans MS"/>
        </w:rPr>
      </w:pPr>
      <w:r w:rsidRPr="00B93784">
        <w:rPr>
          <w:rFonts w:ascii="Comic Sans MS" w:eastAsia="Arial" w:hAnsi="Comic Sans MS"/>
          <w:b/>
        </w:rPr>
        <w:t xml:space="preserve">c.3) </w:t>
      </w:r>
      <w:r w:rsidRPr="00B93784">
        <w:rPr>
          <w:rFonts w:ascii="Comic Sans MS" w:eastAsia="Arial" w:hAnsi="Comic Sans MS"/>
        </w:rPr>
        <w:t>Fazenda Municipal: apresentação da Certidão Negativa de Débitos, ou Certidão Positiva com efeito de Negativa, do Imposto sobre Serviços de Qualquer Natureza - ISS, apresentação da Certidão Negativa de Débitos com relação ao IPTU, e da Procuradoria Geral do Município com relação a débitos inscritos em Dívida Ativa, quando for o caso ou, se for o caso, certidão comprobatória de que o licitante, em razão do objeto social, está isento de inscrição municipal;</w:t>
      </w:r>
    </w:p>
    <w:p w:rsidR="00FA2647" w:rsidRPr="00B93784" w:rsidRDefault="00FA2647" w:rsidP="00A044DC">
      <w:pPr>
        <w:numPr>
          <w:ilvl w:val="0"/>
          <w:numId w:val="5"/>
        </w:numPr>
        <w:tabs>
          <w:tab w:val="left" w:pos="426"/>
        </w:tabs>
        <w:jc w:val="both"/>
        <w:rPr>
          <w:rFonts w:ascii="Comic Sans MS" w:eastAsia="Arial" w:hAnsi="Comic Sans MS"/>
          <w:b/>
        </w:rPr>
      </w:pPr>
      <w:r w:rsidRPr="00B93784">
        <w:rPr>
          <w:rFonts w:ascii="Comic Sans MS" w:eastAsia="Arial" w:hAnsi="Comic Sans MS"/>
        </w:rPr>
        <w:t>Certificado de Regularidade do FGTS – CRF;</w:t>
      </w:r>
    </w:p>
    <w:p w:rsidR="00FA2647" w:rsidRPr="00CD3E86" w:rsidRDefault="00FA2647" w:rsidP="00CD3E86">
      <w:pPr>
        <w:pStyle w:val="PargrafodaLista"/>
        <w:numPr>
          <w:ilvl w:val="0"/>
          <w:numId w:val="5"/>
        </w:numPr>
        <w:tabs>
          <w:tab w:val="left" w:pos="426"/>
        </w:tabs>
        <w:ind w:left="0"/>
        <w:jc w:val="both"/>
        <w:rPr>
          <w:rFonts w:ascii="Comic Sans MS" w:eastAsia="Arial" w:hAnsi="Comic Sans MS"/>
          <w:sz w:val="20"/>
          <w:szCs w:val="20"/>
        </w:rPr>
      </w:pPr>
      <w:r w:rsidRPr="00CD3E86">
        <w:rPr>
          <w:rFonts w:ascii="Comic Sans MS" w:eastAsia="Arial" w:hAnsi="Comic Sans MS"/>
          <w:sz w:val="20"/>
          <w:szCs w:val="20"/>
        </w:rPr>
        <w:t>Prova de inexistência de débitos inadimplidos perante a Justiça do Trabalho, mediante a apresentação de Certidão Negativa de Débitos Trabalhistas (CNDT) ou da Certidão Positiva de Débitos Trabalhistas com os mesmos efeitos da CNDT.</w:t>
      </w:r>
    </w:p>
    <w:p w:rsidR="00FA2647" w:rsidRPr="00B93784" w:rsidRDefault="00FA2647" w:rsidP="00A044DC">
      <w:pPr>
        <w:jc w:val="both"/>
        <w:rPr>
          <w:rFonts w:ascii="Comic Sans MS" w:eastAsia="Arial" w:hAnsi="Comic Sans MS"/>
        </w:rPr>
      </w:pPr>
      <w:r w:rsidRPr="00CD3E86">
        <w:rPr>
          <w:rFonts w:ascii="Comic Sans MS" w:eastAsia="Arial" w:hAnsi="Comic Sans MS"/>
          <w:b/>
        </w:rPr>
        <w:t>13.3.2.1</w:t>
      </w:r>
      <w:r w:rsidRPr="00CD3E86">
        <w:rPr>
          <w:rFonts w:ascii="Comic Sans MS" w:eastAsia="Arial" w:hAnsi="Comic Sans MS"/>
        </w:rPr>
        <w:t xml:space="preserve"> Na hipótese de tratar-se de microempreendedor individual, microempresa ou de empresa</w:t>
      </w:r>
      <w:r w:rsidRPr="00B93784">
        <w:rPr>
          <w:rFonts w:ascii="Comic Sans MS" w:eastAsia="Arial" w:hAnsi="Comic Sans MS"/>
        </w:rPr>
        <w:t xml:space="preserve"> de pequeno porte, na forma da lei, não obstante a obrigatoriedade de apresentação de toda a documentação habilitatória, a comprovação da regularidade fiscal e trabalhista somente será exigida caso se sagre vencedora na licitação.</w:t>
      </w:r>
    </w:p>
    <w:p w:rsidR="00FA2647" w:rsidRPr="00B93784" w:rsidRDefault="00FA2647" w:rsidP="00A044DC">
      <w:pPr>
        <w:jc w:val="both"/>
        <w:rPr>
          <w:rFonts w:ascii="Comic Sans MS" w:eastAsia="Arial" w:hAnsi="Comic Sans MS"/>
        </w:rPr>
      </w:pPr>
      <w:r w:rsidRPr="00B93784">
        <w:rPr>
          <w:rFonts w:ascii="Comic Sans MS" w:eastAsia="Arial" w:hAnsi="Comic Sans MS"/>
          <w:b/>
        </w:rPr>
        <w:t>13.3.2.2</w:t>
      </w:r>
      <w:r w:rsidRPr="00B93784">
        <w:rPr>
          <w:rFonts w:ascii="Comic Sans MS" w:eastAsia="Arial" w:hAnsi="Comic Sans MS"/>
        </w:rPr>
        <w:t xml:space="preserve"> O</w:t>
      </w:r>
      <w:r w:rsidR="00A5305C" w:rsidRPr="00B93784">
        <w:rPr>
          <w:rFonts w:ascii="Comic Sans MS" w:eastAsia="Arial" w:hAnsi="Comic Sans MS"/>
        </w:rPr>
        <w:t>s</w:t>
      </w:r>
      <w:r w:rsidRPr="00B93784">
        <w:rPr>
          <w:rFonts w:ascii="Comic Sans MS" w:eastAsia="Arial" w:hAnsi="Comic Sans MS"/>
        </w:rPr>
        <w:t xml:space="preserve"> MEI/ME/EPP deverão apresentar os documentos elencados na Regularidade Fiscal e Trabalhista deste Pregão Eletrônico, mesmo que apresentem alguma restrição;</w:t>
      </w:r>
    </w:p>
    <w:p w:rsidR="00FA2647" w:rsidRPr="00B93784" w:rsidRDefault="00FA2647" w:rsidP="00A044DC">
      <w:pPr>
        <w:tabs>
          <w:tab w:val="left" w:pos="1420"/>
        </w:tabs>
        <w:jc w:val="both"/>
        <w:rPr>
          <w:rFonts w:ascii="Comic Sans MS" w:eastAsia="Arial" w:hAnsi="Comic Sans MS"/>
        </w:rPr>
      </w:pPr>
      <w:r w:rsidRPr="00B93784">
        <w:rPr>
          <w:rFonts w:ascii="Comic Sans MS" w:eastAsia="Arial" w:hAnsi="Comic Sans MS"/>
          <w:b/>
        </w:rPr>
        <w:t>13.3.2.3</w:t>
      </w:r>
      <w:r w:rsidRPr="00B93784">
        <w:rPr>
          <w:rFonts w:ascii="Comic Sans MS" w:eastAsia="Arial" w:hAnsi="Comic Sans MS"/>
        </w:rPr>
        <w:t xml:space="preserve"> Havendo  alguma  restrição  na  comprovação  da  regularidade  fiscal  e trabalhista exigidas neste Edital, será(ão) assegurado(s) ao(s) microempreendedores individuais, à(s) microempresa(s) e empresa(s) de pequeno porte adjudicatária(s) deste certame o prazo de 5 (cinco) dias úteis, contados a partir do momento em que for(em) declarada(s) a(s) vencedora(s), prorrogável por igual período, a critério da Administração municipal, para a regularização da documentação, pagamento ou parcelamento do débito, e emissão de eventuais certidões negativas ou positivas com efeito de certidão negativa;</w:t>
      </w:r>
    </w:p>
    <w:p w:rsidR="00FA2647" w:rsidRPr="00B93784" w:rsidRDefault="00FA2647" w:rsidP="00A044DC">
      <w:pPr>
        <w:jc w:val="both"/>
        <w:rPr>
          <w:rFonts w:ascii="Comic Sans MS" w:eastAsia="Arial" w:hAnsi="Comic Sans MS"/>
        </w:rPr>
      </w:pPr>
      <w:r w:rsidRPr="00B93784">
        <w:rPr>
          <w:rFonts w:ascii="Comic Sans MS" w:eastAsia="Arial" w:hAnsi="Comic Sans MS"/>
          <w:b/>
        </w:rPr>
        <w:t>13.3.2.4</w:t>
      </w:r>
      <w:r w:rsidRPr="00B93784">
        <w:rPr>
          <w:rFonts w:ascii="Comic Sans MS" w:eastAsia="Arial" w:hAnsi="Comic Sans MS"/>
        </w:rPr>
        <w:t xml:space="preserve"> A não regularização da documentação, no prazo previsto no item 13.3.2.3,</w:t>
      </w:r>
      <w:r w:rsidR="003F2423" w:rsidRPr="00B93784">
        <w:rPr>
          <w:rFonts w:ascii="Comic Sans MS" w:eastAsia="Arial" w:hAnsi="Comic Sans MS"/>
        </w:rPr>
        <w:t xml:space="preserve"> </w:t>
      </w:r>
      <w:r w:rsidRPr="00B93784">
        <w:rPr>
          <w:rFonts w:ascii="Comic Sans MS" w:eastAsia="Arial" w:hAnsi="Comic Sans MS"/>
        </w:rPr>
        <w:t>implicará decadência do direito à(s) contratação (ões), sem prejuízo das sanções previstas no art. 81 da Lei no 8.666, de 21 de junho de 1993, sendo facultado à Administração convocar as licitantes remanescentes, na ordem de classificação, para celebrá-la (em) a(s) contratação (ões), ou revogar a licitação.</w:t>
      </w:r>
    </w:p>
    <w:p w:rsidR="00FA2647" w:rsidRPr="00B93784" w:rsidRDefault="00FA2647" w:rsidP="00A044DC">
      <w:pPr>
        <w:jc w:val="both"/>
        <w:rPr>
          <w:rFonts w:ascii="Comic Sans MS" w:eastAsia="Times New Roman" w:hAnsi="Comic Sans MS"/>
        </w:rPr>
      </w:pPr>
    </w:p>
    <w:p w:rsidR="00FA2647" w:rsidRPr="00B93784" w:rsidRDefault="00FA2647" w:rsidP="005E6E0B">
      <w:pPr>
        <w:shd w:val="clear" w:color="auto" w:fill="BFBFBF" w:themeFill="background1" w:themeFillShade="BF"/>
        <w:jc w:val="both"/>
        <w:rPr>
          <w:rFonts w:ascii="Comic Sans MS" w:eastAsia="Arial" w:hAnsi="Comic Sans MS"/>
          <w:b/>
        </w:rPr>
      </w:pPr>
      <w:r w:rsidRPr="00B93784">
        <w:rPr>
          <w:rFonts w:ascii="Comic Sans MS" w:eastAsia="Arial" w:hAnsi="Comic Sans MS"/>
          <w:b/>
        </w:rPr>
        <w:t>13.4 Qualificação Econômico-Financeira</w:t>
      </w:r>
    </w:p>
    <w:p w:rsidR="00FA2647" w:rsidRPr="00B93784" w:rsidRDefault="00FA2647" w:rsidP="00A044DC">
      <w:pPr>
        <w:jc w:val="both"/>
        <w:rPr>
          <w:rFonts w:ascii="Comic Sans MS" w:eastAsia="Arial" w:hAnsi="Comic Sans MS"/>
        </w:rPr>
      </w:pPr>
      <w:r w:rsidRPr="00B93784">
        <w:rPr>
          <w:rFonts w:ascii="Comic Sans MS" w:eastAsia="Arial" w:hAnsi="Comic Sans MS"/>
          <w:b/>
        </w:rPr>
        <w:t>13.4.1</w:t>
      </w:r>
      <w:r w:rsidRPr="00B93784">
        <w:rPr>
          <w:rFonts w:ascii="Comic Sans MS" w:eastAsia="Arial" w:hAnsi="Comic Sans MS"/>
        </w:rPr>
        <w:t xml:space="preserve"> Todos os licitantes deverão apresentar certidões negativas de falências expedidas pelos distribuidores da sede da pessoa jurídica, ou de execução patrimonial, expedida no domicílio da pessoa física.</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13.4.1.1</w:t>
      </w:r>
      <w:r w:rsidRPr="00B93784">
        <w:rPr>
          <w:rFonts w:ascii="Comic Sans MS" w:eastAsia="Arial" w:hAnsi="Comic Sans MS"/>
        </w:rPr>
        <w:t xml:space="preserve">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rsidR="00FA2647" w:rsidRPr="00B93784" w:rsidRDefault="00FA2647" w:rsidP="00A044DC">
      <w:pPr>
        <w:jc w:val="both"/>
        <w:rPr>
          <w:rFonts w:ascii="Comic Sans MS" w:eastAsia="Arial" w:hAnsi="Comic Sans MS"/>
        </w:rPr>
      </w:pPr>
      <w:r w:rsidRPr="00B93784">
        <w:rPr>
          <w:rFonts w:ascii="Comic Sans MS" w:eastAsia="Arial" w:hAnsi="Comic Sans MS"/>
          <w:b/>
        </w:rPr>
        <w:t>13.4.1.1.1</w:t>
      </w:r>
      <w:r w:rsidRPr="00B93784">
        <w:rPr>
          <w:rFonts w:ascii="Comic Sans MS" w:eastAsia="Arial" w:hAnsi="Comic Sans MS"/>
        </w:rPr>
        <w:t xml:space="preserve"> Ficam dispensadas da apresentação da certidão do item 13.4.1.1, as empresas sediadas nos Estados onde a certidão de falências é emitida pelo Tribunal de Justiça e engloba a distribuição em todas as comarcas do Estado.</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13.4.2</w:t>
      </w:r>
      <w:r w:rsidRPr="00B93784">
        <w:rPr>
          <w:rFonts w:ascii="Comic Sans MS" w:eastAsia="Arial" w:hAnsi="Comic Sans MS"/>
        </w:rPr>
        <w:t xml:space="preserve"> As empresas que estiverem em recuperação judicial ou extrajudicial deverão apresentar o plano de recuperação devidamente homologado pelo juízo competente.</w:t>
      </w:r>
    </w:p>
    <w:p w:rsidR="00FA2647" w:rsidRPr="00B93784" w:rsidRDefault="00FA2647" w:rsidP="00A044DC">
      <w:pPr>
        <w:jc w:val="both"/>
        <w:rPr>
          <w:rFonts w:ascii="Comic Sans MS" w:eastAsia="Times New Roman" w:hAnsi="Comic Sans MS"/>
        </w:rPr>
      </w:pPr>
    </w:p>
    <w:p w:rsidR="00FA2647" w:rsidRPr="00B93784" w:rsidRDefault="00FA2647" w:rsidP="005E6E0B">
      <w:pPr>
        <w:shd w:val="clear" w:color="auto" w:fill="BFBFBF" w:themeFill="background1" w:themeFillShade="BF"/>
        <w:jc w:val="both"/>
        <w:rPr>
          <w:rFonts w:ascii="Comic Sans MS" w:eastAsia="Arial" w:hAnsi="Comic Sans MS"/>
          <w:b/>
        </w:rPr>
      </w:pPr>
      <w:r w:rsidRPr="00B93784">
        <w:rPr>
          <w:rFonts w:ascii="Comic Sans MS" w:eastAsia="Arial" w:hAnsi="Comic Sans MS"/>
          <w:b/>
        </w:rPr>
        <w:t>13.5 Qualificação Técnica</w:t>
      </w:r>
    </w:p>
    <w:p w:rsidR="00FA2647" w:rsidRPr="00B93784" w:rsidRDefault="00FA2647" w:rsidP="00A044DC">
      <w:pPr>
        <w:jc w:val="both"/>
        <w:rPr>
          <w:rFonts w:ascii="Comic Sans MS" w:eastAsia="Arial" w:hAnsi="Comic Sans MS"/>
        </w:rPr>
      </w:pPr>
      <w:r w:rsidRPr="00B93784">
        <w:rPr>
          <w:rFonts w:ascii="Comic Sans MS" w:eastAsia="Arial" w:hAnsi="Comic Sans MS"/>
          <w:b/>
        </w:rPr>
        <w:lastRenderedPageBreak/>
        <w:t>13.5.1</w:t>
      </w:r>
      <w:r w:rsidRPr="00B93784">
        <w:rPr>
          <w:rFonts w:ascii="Comic Sans MS" w:eastAsia="Arial" w:hAnsi="Comic Sans MS"/>
        </w:rPr>
        <w:t xml:space="preserve"> Comprovação de aptidão por meio de atestado de capacidade técnica, que comprove que a empresa licitante tenha fornecido objeto compatível com o licitado, podendo ser emitido por pessoa jurídica de direito público ou privado.</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13.</w:t>
      </w:r>
      <w:r w:rsidR="00FA0FB9">
        <w:rPr>
          <w:rFonts w:ascii="Comic Sans MS" w:eastAsia="Arial" w:hAnsi="Comic Sans MS"/>
          <w:b/>
        </w:rPr>
        <w:t>5.2</w:t>
      </w:r>
      <w:r w:rsidRPr="00B93784">
        <w:rPr>
          <w:rFonts w:ascii="Comic Sans MS" w:eastAsia="Arial" w:hAnsi="Comic Sans MS"/>
        </w:rPr>
        <w:t xml:space="preserve"> Os documentos</w:t>
      </w:r>
      <w:r w:rsidR="00FA0FB9">
        <w:rPr>
          <w:rFonts w:ascii="Comic Sans MS" w:eastAsia="Arial" w:hAnsi="Comic Sans MS"/>
        </w:rPr>
        <w:t>, não SICAF,</w:t>
      </w:r>
      <w:r w:rsidRPr="00B93784">
        <w:rPr>
          <w:rFonts w:ascii="Comic Sans MS" w:eastAsia="Arial" w:hAnsi="Comic Sans MS"/>
        </w:rPr>
        <w:t xml:space="preserve"> necessários à habilitação poderão ser apresentados em original ou em cópia autenticada em Cartório competente, ou publicação em órgão da imprensa oficial ou em cópias simples, desde que acompanhadas dos o</w:t>
      </w:r>
      <w:r w:rsidR="00C97955" w:rsidRPr="00B93784">
        <w:rPr>
          <w:rFonts w:ascii="Comic Sans MS" w:eastAsia="Arial" w:hAnsi="Comic Sans MS"/>
        </w:rPr>
        <w:t>riginais para conferência pelo P</w:t>
      </w:r>
      <w:r w:rsidRPr="00B93784">
        <w:rPr>
          <w:rFonts w:ascii="Comic Sans MS" w:eastAsia="Arial" w:hAnsi="Comic Sans MS"/>
        </w:rPr>
        <w:t>regoeiro.</w:t>
      </w:r>
    </w:p>
    <w:p w:rsidR="00FA2647" w:rsidRPr="00B93784" w:rsidRDefault="00FA2647" w:rsidP="00A044DC">
      <w:pPr>
        <w:jc w:val="both"/>
        <w:rPr>
          <w:rFonts w:ascii="Comic Sans MS" w:eastAsia="Arial" w:hAnsi="Comic Sans MS"/>
        </w:rPr>
      </w:pPr>
      <w:r w:rsidRPr="00B93784">
        <w:rPr>
          <w:rFonts w:ascii="Comic Sans MS" w:eastAsia="Arial" w:hAnsi="Comic Sans MS"/>
          <w:b/>
        </w:rPr>
        <w:t>13.</w:t>
      </w:r>
      <w:r w:rsidR="00FA0FB9">
        <w:rPr>
          <w:rFonts w:ascii="Comic Sans MS" w:eastAsia="Arial" w:hAnsi="Comic Sans MS"/>
          <w:b/>
        </w:rPr>
        <w:t>5.3</w:t>
      </w:r>
      <w:r w:rsidRPr="00B93784">
        <w:rPr>
          <w:rFonts w:ascii="Comic Sans MS" w:eastAsia="Arial" w:hAnsi="Comic Sans MS"/>
        </w:rPr>
        <w:t xml:space="preserve"> Não serão aceitos protocolos de requerimentos, certidões ou solicitação de documentos, em substi</w:t>
      </w:r>
      <w:r w:rsidR="00FE0E3D" w:rsidRPr="00B93784">
        <w:rPr>
          <w:rFonts w:ascii="Comic Sans MS" w:eastAsia="Arial" w:hAnsi="Comic Sans MS"/>
        </w:rPr>
        <w:t>t</w:t>
      </w:r>
      <w:r w:rsidRPr="00B93784">
        <w:rPr>
          <w:rFonts w:ascii="Comic Sans MS" w:eastAsia="Arial" w:hAnsi="Comic Sans MS"/>
        </w:rPr>
        <w:t>uição aos documentos requeridos no presente Edital e seus Anexos.</w:t>
      </w:r>
    </w:p>
    <w:p w:rsidR="00FA2647" w:rsidRPr="00B93784" w:rsidRDefault="00FA2647" w:rsidP="00A044DC">
      <w:pPr>
        <w:ind w:right="20"/>
        <w:jc w:val="both"/>
        <w:rPr>
          <w:rFonts w:ascii="Comic Sans MS" w:eastAsia="Arial" w:hAnsi="Comic Sans MS"/>
          <w:b/>
        </w:rPr>
      </w:pPr>
      <w:r w:rsidRPr="00B93784">
        <w:rPr>
          <w:rFonts w:ascii="Comic Sans MS" w:eastAsia="Arial" w:hAnsi="Comic Sans MS"/>
          <w:b/>
        </w:rPr>
        <w:t>13.</w:t>
      </w:r>
      <w:r w:rsidR="00FA0FB9">
        <w:rPr>
          <w:rFonts w:ascii="Comic Sans MS" w:eastAsia="Arial" w:hAnsi="Comic Sans MS"/>
          <w:b/>
        </w:rPr>
        <w:t>5.4</w:t>
      </w:r>
      <w:r w:rsidRPr="00B93784">
        <w:rPr>
          <w:rFonts w:ascii="Comic Sans MS" w:eastAsia="Arial" w:hAnsi="Comic Sans MS"/>
          <w:b/>
        </w:rPr>
        <w:t xml:space="preserve"> </w:t>
      </w:r>
      <w:r w:rsidRPr="00B93784">
        <w:rPr>
          <w:rFonts w:ascii="Comic Sans MS" w:eastAsia="Arial" w:hAnsi="Comic Sans MS"/>
        </w:rPr>
        <w:t>O licitante que abandonar o certame, deixando de enviar a documentação indicada neste item, será desclassificado e sujeitar-se-á às sanções previstas neste Edital e na legislação pertinente.</w:t>
      </w:r>
    </w:p>
    <w:p w:rsidR="00FA2647" w:rsidRPr="00B93784" w:rsidRDefault="00FA2647" w:rsidP="00A044DC">
      <w:pPr>
        <w:jc w:val="both"/>
        <w:rPr>
          <w:rFonts w:ascii="Comic Sans MS" w:eastAsia="Times New Roman" w:hAnsi="Comic Sans MS"/>
        </w:rPr>
      </w:pPr>
    </w:p>
    <w:p w:rsidR="00FA2647" w:rsidRPr="00B93784" w:rsidRDefault="007000A1" w:rsidP="005E6E0B">
      <w:pPr>
        <w:shd w:val="clear" w:color="auto" w:fill="BFBFBF" w:themeFill="background1" w:themeFillShade="BF"/>
        <w:jc w:val="both"/>
        <w:rPr>
          <w:rFonts w:ascii="Comic Sans MS" w:eastAsia="Arial" w:hAnsi="Comic Sans MS"/>
          <w:b/>
        </w:rPr>
      </w:pPr>
      <w:r>
        <w:rPr>
          <w:rFonts w:ascii="Comic Sans MS" w:eastAsia="Arial" w:hAnsi="Comic Sans MS"/>
          <w:b/>
        </w:rPr>
        <w:t>13.10</w:t>
      </w:r>
      <w:r w:rsidR="00FA2647" w:rsidRPr="00B93784">
        <w:rPr>
          <w:rFonts w:ascii="Comic Sans MS" w:eastAsia="Arial" w:hAnsi="Comic Sans MS"/>
          <w:b/>
        </w:rPr>
        <w:t xml:space="preserve"> Do Prazo de Validade das Certidões</w:t>
      </w:r>
    </w:p>
    <w:p w:rsidR="00FA2647" w:rsidRPr="00B93784" w:rsidRDefault="00FA2647" w:rsidP="00A044DC">
      <w:pPr>
        <w:tabs>
          <w:tab w:val="left" w:pos="2385"/>
        </w:tabs>
        <w:ind w:right="20"/>
        <w:jc w:val="both"/>
        <w:rPr>
          <w:rFonts w:ascii="Comic Sans MS" w:eastAsia="Arial" w:hAnsi="Comic Sans MS"/>
        </w:rPr>
      </w:pPr>
      <w:r w:rsidRPr="00B93784">
        <w:rPr>
          <w:rFonts w:ascii="Comic Sans MS" w:eastAsia="Arial" w:hAnsi="Comic Sans MS"/>
          <w:b/>
        </w:rPr>
        <w:t>13.10.1</w:t>
      </w:r>
      <w:r w:rsidRPr="00B93784">
        <w:rPr>
          <w:rFonts w:ascii="Comic Sans MS" w:eastAsia="Arial" w:hAnsi="Comic Sans MS"/>
        </w:rPr>
        <w:t xml:space="preserve"> As certidões valerão nos prazos que lhe são próprios. Inexistindo esse prazo, reputar-se-ão válidas por 90 (noventa) dias, contados de sua expedição.</w:t>
      </w:r>
    </w:p>
    <w:p w:rsidR="00FA2647" w:rsidRPr="00B93784" w:rsidRDefault="00FA2647" w:rsidP="00A044DC">
      <w:pPr>
        <w:tabs>
          <w:tab w:val="left" w:pos="2385"/>
        </w:tabs>
        <w:ind w:right="20"/>
        <w:jc w:val="both"/>
        <w:rPr>
          <w:rFonts w:ascii="Comic Sans MS" w:eastAsia="Arial" w:hAnsi="Comic Sans MS"/>
        </w:rPr>
      </w:pPr>
    </w:p>
    <w:p w:rsidR="00AD6A97" w:rsidRPr="00B93784" w:rsidRDefault="00AD6A97" w:rsidP="005E6E0B">
      <w:pPr>
        <w:shd w:val="clear" w:color="auto" w:fill="BFBFBF" w:themeFill="background1" w:themeFillShade="BF"/>
        <w:jc w:val="both"/>
        <w:rPr>
          <w:rFonts w:ascii="Comic Sans MS" w:eastAsia="Arial" w:hAnsi="Comic Sans MS"/>
          <w:b/>
        </w:rPr>
      </w:pPr>
      <w:r w:rsidRPr="00B93784">
        <w:rPr>
          <w:rFonts w:ascii="Comic Sans MS" w:eastAsia="Arial" w:hAnsi="Comic Sans MS"/>
          <w:b/>
        </w:rPr>
        <w:t>1</w:t>
      </w:r>
      <w:r w:rsidR="005C54D0" w:rsidRPr="00B93784">
        <w:rPr>
          <w:rFonts w:ascii="Comic Sans MS" w:eastAsia="Arial" w:hAnsi="Comic Sans MS"/>
          <w:b/>
        </w:rPr>
        <w:t>4</w:t>
      </w:r>
      <w:r w:rsidR="007000A1">
        <w:rPr>
          <w:rFonts w:ascii="Comic Sans MS" w:eastAsia="Arial" w:hAnsi="Comic Sans MS"/>
          <w:b/>
        </w:rPr>
        <w:t xml:space="preserve"> </w:t>
      </w:r>
      <w:r w:rsidRPr="00B93784">
        <w:rPr>
          <w:rFonts w:ascii="Comic Sans MS" w:eastAsia="Arial" w:hAnsi="Comic Sans MS"/>
          <w:b/>
        </w:rPr>
        <w:t>DOS RECURSOS</w:t>
      </w:r>
    </w:p>
    <w:p w:rsidR="00AD6A97" w:rsidRPr="00B93784" w:rsidRDefault="005C54D0" w:rsidP="00A044DC">
      <w:pPr>
        <w:jc w:val="both"/>
        <w:rPr>
          <w:rFonts w:ascii="Comic Sans MS" w:eastAsia="Arial" w:hAnsi="Comic Sans MS"/>
        </w:rPr>
      </w:pPr>
      <w:r w:rsidRPr="00B93784">
        <w:rPr>
          <w:rFonts w:ascii="Comic Sans MS" w:eastAsia="Arial" w:hAnsi="Comic Sans MS"/>
          <w:b/>
        </w:rPr>
        <w:t>14</w:t>
      </w:r>
      <w:r w:rsidR="00AD6A97" w:rsidRPr="00B93784">
        <w:rPr>
          <w:rFonts w:ascii="Comic Sans MS" w:eastAsia="Arial" w:hAnsi="Comic Sans MS"/>
          <w:b/>
        </w:rPr>
        <w:t xml:space="preserve">.1 </w:t>
      </w:r>
      <w:r w:rsidR="00AD6A97" w:rsidRPr="00B93784">
        <w:rPr>
          <w:rFonts w:ascii="Comic Sans MS" w:eastAsia="Arial" w:hAnsi="Comic Sans MS"/>
        </w:rPr>
        <w:t>O licitante interessado em interpor recurso deverá manifestar-se, por meio do</w:t>
      </w:r>
      <w:r w:rsidR="00A5305C" w:rsidRPr="00B93784">
        <w:rPr>
          <w:rFonts w:ascii="Comic Sans MS" w:eastAsia="Arial" w:hAnsi="Comic Sans MS"/>
        </w:rPr>
        <w:t xml:space="preserve"> </w:t>
      </w:r>
      <w:r w:rsidR="00AD6A97" w:rsidRPr="00B93784">
        <w:rPr>
          <w:rFonts w:ascii="Comic Sans MS" w:eastAsia="Arial" w:hAnsi="Comic Sans MS"/>
        </w:rPr>
        <w:t xml:space="preserve">COMPRASNET, no prazo de 30 (trinta) minutos, após a declaração de vencedor pelo Pregoeiro expondo os motivos. Na hipótese de ser aceito o Recurso, será concedido o prazo de 3 (três) dias para apresentação das razões, ficando os demais licitantes desde logo intimados para, querendo, apresentar </w:t>
      </w:r>
      <w:r w:rsidR="00A13467" w:rsidRPr="00B93784">
        <w:rPr>
          <w:rFonts w:ascii="Comic Sans MS" w:eastAsia="Arial" w:hAnsi="Comic Sans MS"/>
        </w:rPr>
        <w:t>contrarrazões</w:t>
      </w:r>
      <w:r w:rsidR="00AD6A97" w:rsidRPr="00B93784">
        <w:rPr>
          <w:rFonts w:ascii="Comic Sans MS" w:eastAsia="Arial" w:hAnsi="Comic Sans MS"/>
        </w:rPr>
        <w:t xml:space="preserve"> em igual período, que começará a contar do término do prazo da recorrente, sendo-lhes assegurada vista imediata do processo administrativo mediante requerimento dirigido ao Pregoeiro.</w:t>
      </w:r>
    </w:p>
    <w:p w:rsidR="00AD6A97" w:rsidRPr="00B93784" w:rsidRDefault="005C54D0" w:rsidP="00A044DC">
      <w:pPr>
        <w:ind w:right="20"/>
        <w:jc w:val="both"/>
        <w:rPr>
          <w:rFonts w:ascii="Comic Sans MS" w:eastAsia="Times New Roman" w:hAnsi="Comic Sans MS"/>
        </w:rPr>
      </w:pPr>
      <w:r w:rsidRPr="00B93784">
        <w:rPr>
          <w:rFonts w:ascii="Comic Sans MS" w:eastAsia="Arial" w:hAnsi="Comic Sans MS"/>
          <w:b/>
        </w:rPr>
        <w:t>14</w:t>
      </w:r>
      <w:r w:rsidR="00AD6A97" w:rsidRPr="00B93784">
        <w:rPr>
          <w:rFonts w:ascii="Comic Sans MS" w:eastAsia="Arial" w:hAnsi="Comic Sans MS"/>
          <w:b/>
        </w:rPr>
        <w:t xml:space="preserve">.2 </w:t>
      </w:r>
      <w:r w:rsidR="00AD6A97" w:rsidRPr="00B93784">
        <w:rPr>
          <w:rFonts w:ascii="Comic Sans MS" w:eastAsia="Arial" w:hAnsi="Comic Sans MS"/>
        </w:rPr>
        <w:t>A falta de manifestação do licitante importará na decadência do direito de</w:t>
      </w:r>
      <w:r w:rsidR="00E21665">
        <w:rPr>
          <w:rFonts w:ascii="Comic Sans MS" w:eastAsia="Arial" w:hAnsi="Comic Sans MS"/>
        </w:rPr>
        <w:t xml:space="preserve"> </w:t>
      </w:r>
      <w:r w:rsidR="00AD6A97" w:rsidRPr="00B93784">
        <w:rPr>
          <w:rFonts w:ascii="Comic Sans MS" w:eastAsia="Arial" w:hAnsi="Comic Sans MS"/>
        </w:rPr>
        <w:t>recurso e a adjudicação do objeto da licitação pelo Pregoeiro ao vencedor.</w:t>
      </w:r>
    </w:p>
    <w:p w:rsidR="00AD6A97" w:rsidRPr="00B93784" w:rsidRDefault="00BF67FB" w:rsidP="00A044DC">
      <w:pPr>
        <w:jc w:val="both"/>
        <w:rPr>
          <w:rFonts w:ascii="Comic Sans MS" w:eastAsia="Arial" w:hAnsi="Comic Sans MS"/>
        </w:rPr>
      </w:pPr>
      <w:r>
        <w:rPr>
          <w:rFonts w:ascii="Comic Sans MS" w:eastAsia="Arial" w:hAnsi="Comic Sans MS"/>
          <w:noProof/>
        </w:rPr>
        <mc:AlternateContent>
          <mc:Choice Requires="wps">
            <w:drawing>
              <wp:anchor distT="0" distB="0" distL="114300" distR="114300" simplePos="0" relativeHeight="251657728" behindDoc="1" locked="0" layoutInCell="1" allowOverlap="1">
                <wp:simplePos x="0" y="0"/>
                <wp:positionH relativeFrom="column">
                  <wp:posOffset>336550</wp:posOffset>
                </wp:positionH>
                <wp:positionV relativeFrom="paragraph">
                  <wp:posOffset>-13970</wp:posOffset>
                </wp:positionV>
                <wp:extent cx="43180" cy="13335"/>
                <wp:effectExtent l="0" t="0" r="13970" b="2476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8FFD5" id="Retângulo 1" o:spid="_x0000_s1026" style="position:absolute;margin-left:26.5pt;margin-top:-1.1pt;width:3.4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" fillcolor="black" strokecolor="white"/>
            </w:pict>
          </mc:Fallback>
        </mc:AlternateContent>
      </w:r>
      <w:r w:rsidR="005C54D0" w:rsidRPr="00B93784">
        <w:rPr>
          <w:rFonts w:ascii="Comic Sans MS" w:eastAsia="Arial" w:hAnsi="Comic Sans MS"/>
          <w:b/>
        </w:rPr>
        <w:t>14</w:t>
      </w:r>
      <w:r w:rsidR="00AD6A97" w:rsidRPr="00B93784">
        <w:rPr>
          <w:rFonts w:ascii="Comic Sans MS" w:eastAsia="Arial" w:hAnsi="Comic Sans MS"/>
          <w:b/>
        </w:rPr>
        <w:t>.</w:t>
      </w:r>
      <w:r w:rsidR="008A31D7" w:rsidRPr="00B93784">
        <w:rPr>
          <w:rFonts w:ascii="Comic Sans MS" w:eastAsia="Arial" w:hAnsi="Comic Sans MS"/>
          <w:b/>
        </w:rPr>
        <w:t>3</w:t>
      </w:r>
      <w:r w:rsidR="00746A60" w:rsidRPr="00B93784">
        <w:rPr>
          <w:rFonts w:ascii="Comic Sans MS" w:eastAsia="Arial" w:hAnsi="Comic Sans MS"/>
          <w:b/>
        </w:rPr>
        <w:t xml:space="preserve"> </w:t>
      </w:r>
      <w:r w:rsidR="00AD6A97" w:rsidRPr="00B93784">
        <w:rPr>
          <w:rFonts w:ascii="Comic Sans MS" w:eastAsia="Arial" w:hAnsi="Comic Sans MS"/>
        </w:rPr>
        <w:t>A não apresentação das razões acarretará como consequência a análise do</w:t>
      </w:r>
      <w:r w:rsidR="00E21665">
        <w:rPr>
          <w:rFonts w:ascii="Comic Sans MS" w:eastAsia="Arial" w:hAnsi="Comic Sans MS"/>
        </w:rPr>
        <w:t xml:space="preserve"> </w:t>
      </w:r>
      <w:r w:rsidR="00AD6A97" w:rsidRPr="00B93784">
        <w:rPr>
          <w:rFonts w:ascii="Comic Sans MS" w:eastAsia="Arial" w:hAnsi="Comic Sans MS"/>
        </w:rPr>
        <w:t xml:space="preserve">recurso apenas pela síntese da manifestação a que se refere o subitem </w:t>
      </w:r>
      <w:r w:rsidR="005C54D0" w:rsidRPr="00B93784">
        <w:rPr>
          <w:rFonts w:ascii="Comic Sans MS" w:eastAsia="Arial" w:hAnsi="Comic Sans MS"/>
        </w:rPr>
        <w:t>14</w:t>
      </w:r>
      <w:r w:rsidR="00AD6A97" w:rsidRPr="00B93784">
        <w:rPr>
          <w:rFonts w:ascii="Comic Sans MS" w:eastAsia="Arial" w:hAnsi="Comic Sans MS"/>
        </w:rPr>
        <w:t>.1.</w:t>
      </w:r>
    </w:p>
    <w:p w:rsidR="00AD6A97" w:rsidRPr="00B93784" w:rsidRDefault="005C54D0" w:rsidP="00A044DC">
      <w:pPr>
        <w:jc w:val="both"/>
        <w:rPr>
          <w:rFonts w:ascii="Comic Sans MS" w:eastAsia="Arial" w:hAnsi="Comic Sans MS"/>
        </w:rPr>
      </w:pPr>
      <w:r w:rsidRPr="00B93784">
        <w:rPr>
          <w:rFonts w:ascii="Comic Sans MS" w:eastAsia="Arial" w:hAnsi="Comic Sans MS"/>
          <w:b/>
        </w:rPr>
        <w:t>14</w:t>
      </w:r>
      <w:r w:rsidR="00AD6A97" w:rsidRPr="00B93784">
        <w:rPr>
          <w:rFonts w:ascii="Comic Sans MS" w:eastAsia="Arial" w:hAnsi="Comic Sans MS"/>
          <w:b/>
        </w:rPr>
        <w:t>.</w:t>
      </w:r>
      <w:r w:rsidR="007F2E92" w:rsidRPr="00B93784">
        <w:rPr>
          <w:rFonts w:ascii="Comic Sans MS" w:eastAsia="Arial" w:hAnsi="Comic Sans MS"/>
          <w:b/>
        </w:rPr>
        <w:t>4</w:t>
      </w:r>
      <w:r w:rsidR="00746A60" w:rsidRPr="00B93784">
        <w:rPr>
          <w:rFonts w:ascii="Comic Sans MS" w:eastAsia="Arial" w:hAnsi="Comic Sans MS"/>
          <w:b/>
        </w:rPr>
        <w:t xml:space="preserve"> </w:t>
      </w:r>
      <w:r w:rsidR="00AD6A97" w:rsidRPr="00B93784">
        <w:rPr>
          <w:rFonts w:ascii="Comic Sans MS" w:eastAsia="Arial" w:hAnsi="Comic Sans MS"/>
        </w:rPr>
        <w:t>O acolhimento do recurso importará na invalidação apenas dos atos</w:t>
      </w:r>
      <w:r w:rsidR="00E21665">
        <w:rPr>
          <w:rFonts w:ascii="Comic Sans MS" w:eastAsia="Arial" w:hAnsi="Comic Sans MS"/>
        </w:rPr>
        <w:t xml:space="preserve"> </w:t>
      </w:r>
      <w:r w:rsidR="00AD6A97" w:rsidRPr="00B93784">
        <w:rPr>
          <w:rFonts w:ascii="Comic Sans MS" w:eastAsia="Arial" w:hAnsi="Comic Sans MS"/>
        </w:rPr>
        <w:t>insuscetíveis de aproveitamento.</w:t>
      </w:r>
    </w:p>
    <w:p w:rsidR="00A86CA0" w:rsidRPr="00B93784" w:rsidRDefault="005C54D0" w:rsidP="00A044DC">
      <w:pPr>
        <w:ind w:right="20"/>
        <w:jc w:val="both"/>
        <w:rPr>
          <w:rFonts w:ascii="Comic Sans MS" w:hAnsi="Comic Sans MS"/>
        </w:rPr>
      </w:pPr>
      <w:r w:rsidRPr="00B93784">
        <w:rPr>
          <w:rFonts w:ascii="Comic Sans MS" w:eastAsia="Arial" w:hAnsi="Comic Sans MS"/>
          <w:b/>
        </w:rPr>
        <w:t>14</w:t>
      </w:r>
      <w:r w:rsidR="00AD6A97" w:rsidRPr="00B93784">
        <w:rPr>
          <w:rFonts w:ascii="Comic Sans MS" w:eastAsia="Arial" w:hAnsi="Comic Sans MS"/>
          <w:b/>
        </w:rPr>
        <w:t>.</w:t>
      </w:r>
      <w:r w:rsidR="007F2E92" w:rsidRPr="00B93784">
        <w:rPr>
          <w:rFonts w:ascii="Comic Sans MS" w:eastAsia="Arial" w:hAnsi="Comic Sans MS"/>
          <w:b/>
        </w:rPr>
        <w:t>5</w:t>
      </w:r>
      <w:r w:rsidR="00746A60" w:rsidRPr="00B93784">
        <w:rPr>
          <w:rFonts w:ascii="Comic Sans MS" w:eastAsia="Arial" w:hAnsi="Comic Sans MS"/>
          <w:b/>
        </w:rPr>
        <w:t xml:space="preserve"> </w:t>
      </w:r>
      <w:r w:rsidR="00AD6A97" w:rsidRPr="00B93784">
        <w:rPr>
          <w:rFonts w:ascii="Comic Sans MS" w:eastAsia="Arial" w:hAnsi="Comic Sans MS"/>
        </w:rPr>
        <w:t>As razões de recursos serão dirigidas à autoridade superior por intermédio do</w:t>
      </w:r>
      <w:r w:rsidR="009531C6" w:rsidRPr="00B93784">
        <w:rPr>
          <w:rFonts w:ascii="Comic Sans MS" w:eastAsia="Arial" w:hAnsi="Comic Sans MS"/>
        </w:rPr>
        <w:t xml:space="preserve"> P</w:t>
      </w:r>
      <w:r w:rsidR="00AD6A97" w:rsidRPr="00B93784">
        <w:rPr>
          <w:rFonts w:ascii="Comic Sans MS" w:eastAsia="Arial" w:hAnsi="Comic Sans MS"/>
        </w:rPr>
        <w:t>regoeiro que, no prazo de 05 (cinco) dias, poderá reconsiderar sua decisão ou, nesse mesmo prazo, fazê-lo subir, devidamente informado, para decisão final.</w:t>
      </w:r>
    </w:p>
    <w:p w:rsidR="00A5305C" w:rsidRPr="00B93784" w:rsidRDefault="00A5305C" w:rsidP="00A044DC">
      <w:pPr>
        <w:autoSpaceDE w:val="0"/>
        <w:autoSpaceDN w:val="0"/>
        <w:adjustRightInd w:val="0"/>
        <w:jc w:val="both"/>
        <w:rPr>
          <w:rFonts w:ascii="Comic Sans MS" w:hAnsi="Comic Sans MS"/>
        </w:rPr>
      </w:pPr>
    </w:p>
    <w:p w:rsidR="0042365E" w:rsidRPr="00B93784" w:rsidRDefault="0042365E" w:rsidP="00A044DC">
      <w:pPr>
        <w:shd w:val="clear" w:color="auto" w:fill="BFBFBF"/>
        <w:autoSpaceDE w:val="0"/>
        <w:autoSpaceDN w:val="0"/>
        <w:adjustRightInd w:val="0"/>
        <w:jc w:val="both"/>
        <w:rPr>
          <w:rFonts w:ascii="Comic Sans MS" w:eastAsia="Arial" w:hAnsi="Comic Sans MS"/>
          <w:b/>
        </w:rPr>
      </w:pPr>
      <w:r w:rsidRPr="00B93784">
        <w:rPr>
          <w:rFonts w:ascii="Comic Sans MS" w:eastAsia="Arial" w:hAnsi="Comic Sans MS"/>
          <w:b/>
        </w:rPr>
        <w:t>1</w:t>
      </w:r>
      <w:r w:rsidR="008A332F" w:rsidRPr="00B93784">
        <w:rPr>
          <w:rFonts w:ascii="Comic Sans MS" w:eastAsia="Arial" w:hAnsi="Comic Sans MS"/>
          <w:b/>
        </w:rPr>
        <w:t>5</w:t>
      </w:r>
      <w:r w:rsidR="007000A1">
        <w:rPr>
          <w:rFonts w:ascii="Comic Sans MS" w:eastAsia="Arial" w:hAnsi="Comic Sans MS"/>
          <w:b/>
        </w:rPr>
        <w:t xml:space="preserve"> </w:t>
      </w:r>
      <w:r w:rsidRPr="00B93784">
        <w:rPr>
          <w:rFonts w:ascii="Comic Sans MS" w:eastAsia="Arial" w:hAnsi="Comic Sans MS"/>
          <w:b/>
        </w:rPr>
        <w:t>ADJUDICAÇÃO</w:t>
      </w:r>
      <w:r w:rsidR="00FB081D" w:rsidRPr="00B93784">
        <w:rPr>
          <w:rFonts w:ascii="Comic Sans MS" w:eastAsia="Arial" w:hAnsi="Comic Sans MS"/>
          <w:b/>
        </w:rPr>
        <w:t>, HOMOLOGAÇÃO, NOTA DE EMPENHO E CONTRATO</w:t>
      </w:r>
    </w:p>
    <w:p w:rsidR="00F7563A" w:rsidRPr="00B93784" w:rsidRDefault="008A332F" w:rsidP="00A044DC">
      <w:pPr>
        <w:ind w:right="20"/>
        <w:jc w:val="both"/>
        <w:rPr>
          <w:rFonts w:ascii="Comic Sans MS" w:eastAsia="Arial" w:hAnsi="Comic Sans MS"/>
        </w:rPr>
      </w:pPr>
      <w:r w:rsidRPr="00B93784">
        <w:rPr>
          <w:rFonts w:ascii="Comic Sans MS" w:eastAsia="Arial" w:hAnsi="Comic Sans MS"/>
          <w:b/>
        </w:rPr>
        <w:t>15</w:t>
      </w:r>
      <w:r w:rsidR="00F7563A" w:rsidRPr="00B93784">
        <w:rPr>
          <w:rFonts w:ascii="Comic Sans MS" w:eastAsia="Arial" w:hAnsi="Comic Sans MS"/>
          <w:b/>
        </w:rPr>
        <w:t xml:space="preserve">.1 </w:t>
      </w:r>
      <w:r w:rsidR="00F7563A" w:rsidRPr="00B93784">
        <w:rPr>
          <w:rFonts w:ascii="Comic Sans MS" w:eastAsia="Arial" w:hAnsi="Comic Sans MS"/>
        </w:rPr>
        <w:t>Não sendo interposto recurso, o Pregoeiro adjudicará o objeto do certame ao</w:t>
      </w:r>
      <w:r w:rsidR="005E478C" w:rsidRPr="00B93784">
        <w:rPr>
          <w:rFonts w:ascii="Comic Sans MS" w:eastAsia="Arial" w:hAnsi="Comic Sans MS"/>
        </w:rPr>
        <w:t xml:space="preserve"> </w:t>
      </w:r>
      <w:r w:rsidR="00F7563A" w:rsidRPr="00B93784">
        <w:rPr>
          <w:rFonts w:ascii="Comic Sans MS" w:eastAsia="Arial" w:hAnsi="Comic Sans MS"/>
        </w:rPr>
        <w:t>arrematante, com a posterior homologação do resultado pelo ORDENADOR DE DESPESAS.</w:t>
      </w:r>
    </w:p>
    <w:p w:rsidR="00F7563A" w:rsidRPr="00B93784" w:rsidRDefault="008A332F" w:rsidP="00A044DC">
      <w:pPr>
        <w:jc w:val="both"/>
        <w:rPr>
          <w:rFonts w:ascii="Comic Sans MS" w:eastAsia="Arial" w:hAnsi="Comic Sans MS"/>
        </w:rPr>
      </w:pPr>
      <w:r w:rsidRPr="00B93784">
        <w:rPr>
          <w:rFonts w:ascii="Comic Sans MS" w:eastAsia="Arial" w:hAnsi="Comic Sans MS"/>
          <w:b/>
        </w:rPr>
        <w:t>15</w:t>
      </w:r>
      <w:r w:rsidR="00F7563A" w:rsidRPr="00B93784">
        <w:rPr>
          <w:rFonts w:ascii="Comic Sans MS" w:eastAsia="Arial" w:hAnsi="Comic Sans MS"/>
          <w:b/>
        </w:rPr>
        <w:t xml:space="preserve">.1.1 </w:t>
      </w:r>
      <w:r w:rsidR="00F7563A" w:rsidRPr="00B93784">
        <w:rPr>
          <w:rFonts w:ascii="Comic Sans MS" w:eastAsia="Arial" w:hAnsi="Comic Sans MS"/>
        </w:rPr>
        <w:t>Havendo interposição de recurso, após o julgamento, o</w:t>
      </w:r>
      <w:r w:rsidR="008A32B6" w:rsidRPr="00B93784">
        <w:rPr>
          <w:rFonts w:ascii="Comic Sans MS" w:eastAsia="Arial" w:hAnsi="Comic Sans MS"/>
        </w:rPr>
        <w:t xml:space="preserve"> </w:t>
      </w:r>
      <w:r w:rsidR="00F7563A" w:rsidRPr="00B93784">
        <w:rPr>
          <w:rFonts w:ascii="Comic Sans MS" w:eastAsia="Arial" w:hAnsi="Comic Sans MS"/>
        </w:rPr>
        <w:t>ORDENADOR DE DESPESAS adjudicará e homologará o procedimento.</w:t>
      </w:r>
    </w:p>
    <w:p w:rsidR="00F7563A" w:rsidRPr="00B93784" w:rsidRDefault="008A332F" w:rsidP="00A044DC">
      <w:pPr>
        <w:jc w:val="both"/>
        <w:rPr>
          <w:rFonts w:ascii="Comic Sans MS" w:eastAsia="Arial" w:hAnsi="Comic Sans MS"/>
        </w:rPr>
      </w:pPr>
      <w:r w:rsidRPr="00B93784">
        <w:rPr>
          <w:rFonts w:ascii="Comic Sans MS" w:eastAsia="Arial" w:hAnsi="Comic Sans MS"/>
          <w:b/>
        </w:rPr>
        <w:t>15</w:t>
      </w:r>
      <w:r w:rsidR="00F7563A" w:rsidRPr="00B93784">
        <w:rPr>
          <w:rFonts w:ascii="Comic Sans MS" w:eastAsia="Arial" w:hAnsi="Comic Sans MS"/>
          <w:b/>
        </w:rPr>
        <w:t>.</w:t>
      </w:r>
      <w:r w:rsidR="00FE0E3D" w:rsidRPr="00B93784">
        <w:rPr>
          <w:rFonts w:ascii="Comic Sans MS" w:eastAsia="Arial" w:hAnsi="Comic Sans MS"/>
          <w:b/>
        </w:rPr>
        <w:t>1</w:t>
      </w:r>
      <w:r w:rsidR="00F7563A" w:rsidRPr="00B93784">
        <w:rPr>
          <w:rFonts w:ascii="Comic Sans MS" w:eastAsia="Arial" w:hAnsi="Comic Sans MS"/>
          <w:b/>
        </w:rPr>
        <w:t>.</w:t>
      </w:r>
      <w:r w:rsidR="00FE0E3D" w:rsidRPr="00B93784">
        <w:rPr>
          <w:rFonts w:ascii="Comic Sans MS" w:eastAsia="Arial" w:hAnsi="Comic Sans MS"/>
          <w:b/>
        </w:rPr>
        <w:t>2</w:t>
      </w:r>
      <w:r w:rsidR="00A5305C" w:rsidRPr="00B93784">
        <w:rPr>
          <w:rFonts w:ascii="Comic Sans MS" w:eastAsia="Arial" w:hAnsi="Comic Sans MS"/>
          <w:b/>
        </w:rPr>
        <w:t xml:space="preserve"> </w:t>
      </w:r>
      <w:r w:rsidR="00F7563A" w:rsidRPr="00B93784">
        <w:rPr>
          <w:rFonts w:ascii="Comic Sans MS" w:eastAsia="Arial" w:hAnsi="Comic Sans MS"/>
        </w:rPr>
        <w:t xml:space="preserve">Uma vez </w:t>
      </w:r>
      <w:r w:rsidR="003C68D9" w:rsidRPr="00B93784">
        <w:rPr>
          <w:rFonts w:ascii="Comic Sans MS" w:eastAsia="Arial" w:hAnsi="Comic Sans MS"/>
        </w:rPr>
        <w:t xml:space="preserve">adjudicado e </w:t>
      </w:r>
      <w:r w:rsidR="00F7563A" w:rsidRPr="00B93784">
        <w:rPr>
          <w:rFonts w:ascii="Comic Sans MS" w:eastAsia="Arial" w:hAnsi="Comic Sans MS"/>
        </w:rPr>
        <w:t>homologado o resultado da licitação pelo ORDENADOR DE</w:t>
      </w:r>
      <w:r w:rsidR="002C5883" w:rsidRPr="00B93784">
        <w:rPr>
          <w:rFonts w:ascii="Comic Sans MS" w:eastAsia="Arial" w:hAnsi="Comic Sans MS"/>
        </w:rPr>
        <w:t xml:space="preserve"> </w:t>
      </w:r>
      <w:r w:rsidR="00F7563A" w:rsidRPr="00B93784">
        <w:rPr>
          <w:rFonts w:ascii="Comic Sans MS" w:eastAsia="Arial" w:hAnsi="Comic Sans MS"/>
        </w:rPr>
        <w:t>DESPESAS, o licitante vencedor será convocado, por escrito, com uma antecedência mínima de 24 (vinte e quatro) horas, para:</w:t>
      </w:r>
    </w:p>
    <w:p w:rsidR="00F7563A" w:rsidRPr="00B93784" w:rsidRDefault="00F7563A" w:rsidP="00A044DC">
      <w:pPr>
        <w:numPr>
          <w:ilvl w:val="0"/>
          <w:numId w:val="6"/>
        </w:numPr>
        <w:tabs>
          <w:tab w:val="left" w:pos="550"/>
        </w:tabs>
        <w:ind w:right="20" w:firstLine="2"/>
        <w:jc w:val="both"/>
        <w:rPr>
          <w:rFonts w:ascii="Comic Sans MS" w:eastAsia="Times New Roman" w:hAnsi="Comic Sans MS"/>
        </w:rPr>
      </w:pPr>
      <w:r w:rsidRPr="00B93784">
        <w:rPr>
          <w:rFonts w:ascii="Comic Sans MS" w:eastAsia="Arial" w:hAnsi="Comic Sans MS"/>
        </w:rPr>
        <w:t xml:space="preserve">Informar os dados bancários, número da conta e agência </w:t>
      </w:r>
    </w:p>
    <w:p w:rsidR="002A44DC" w:rsidRDefault="00A014BE" w:rsidP="00A044DC">
      <w:pPr>
        <w:tabs>
          <w:tab w:val="left" w:pos="583"/>
        </w:tabs>
        <w:jc w:val="both"/>
        <w:rPr>
          <w:rFonts w:ascii="Comic Sans MS" w:eastAsia="Arial" w:hAnsi="Comic Sans MS"/>
        </w:rPr>
      </w:pPr>
      <w:r w:rsidRPr="00B93784">
        <w:rPr>
          <w:rFonts w:ascii="Comic Sans MS" w:eastAsia="Arial" w:hAnsi="Comic Sans MS"/>
          <w:b/>
        </w:rPr>
        <w:t>15.</w:t>
      </w:r>
      <w:r w:rsidR="00FE0E3D" w:rsidRPr="00B93784">
        <w:rPr>
          <w:rFonts w:ascii="Comic Sans MS" w:eastAsia="Arial" w:hAnsi="Comic Sans MS"/>
          <w:b/>
        </w:rPr>
        <w:t>2</w:t>
      </w:r>
      <w:r w:rsidRPr="00B93784">
        <w:rPr>
          <w:rFonts w:ascii="Comic Sans MS" w:eastAsia="Arial" w:hAnsi="Comic Sans MS"/>
        </w:rPr>
        <w:t xml:space="preserve"> A Ata de Registro de Preços </w:t>
      </w:r>
      <w:r w:rsidR="00D07B0E">
        <w:rPr>
          <w:rFonts w:ascii="Comic Sans MS" w:eastAsia="Arial" w:hAnsi="Comic Sans MS"/>
        </w:rPr>
        <w:t>e os Contratos</w:t>
      </w:r>
      <w:r w:rsidRPr="00B93784">
        <w:rPr>
          <w:rFonts w:ascii="Comic Sans MS" w:eastAsia="Arial" w:hAnsi="Comic Sans MS"/>
        </w:rPr>
        <w:t xml:space="preserve"> serão encaminhadas p</w:t>
      </w:r>
      <w:r w:rsidR="00D07B0E">
        <w:rPr>
          <w:rFonts w:ascii="Comic Sans MS" w:eastAsia="Arial" w:hAnsi="Comic Sans MS"/>
        </w:rPr>
        <w:t>a</w:t>
      </w:r>
      <w:r w:rsidRPr="00B93784">
        <w:rPr>
          <w:rFonts w:ascii="Comic Sans MS" w:eastAsia="Arial" w:hAnsi="Comic Sans MS"/>
        </w:rPr>
        <w:t>r</w:t>
      </w:r>
      <w:r w:rsidR="00D07B0E">
        <w:rPr>
          <w:rFonts w:ascii="Comic Sans MS" w:eastAsia="Arial" w:hAnsi="Comic Sans MS"/>
        </w:rPr>
        <w:t>a</w:t>
      </w:r>
      <w:r w:rsidRPr="00B93784">
        <w:rPr>
          <w:rFonts w:ascii="Comic Sans MS" w:eastAsia="Arial" w:hAnsi="Comic Sans MS"/>
        </w:rPr>
        <w:t xml:space="preserve"> </w:t>
      </w:r>
      <w:r w:rsidR="00D07B0E">
        <w:rPr>
          <w:rFonts w:ascii="Comic Sans MS" w:eastAsia="Arial" w:hAnsi="Comic Sans MS"/>
        </w:rPr>
        <w:t>o correio eletrônico</w:t>
      </w:r>
      <w:r w:rsidR="002A44DC">
        <w:rPr>
          <w:rFonts w:ascii="Comic Sans MS" w:eastAsia="Arial" w:hAnsi="Comic Sans MS"/>
        </w:rPr>
        <w:t xml:space="preserve"> da Licitante vencedora</w:t>
      </w:r>
      <w:r w:rsidRPr="00B93784">
        <w:rPr>
          <w:rFonts w:ascii="Comic Sans MS" w:eastAsia="Arial" w:hAnsi="Comic Sans MS"/>
        </w:rPr>
        <w:t xml:space="preserve"> para assina</w:t>
      </w:r>
      <w:r w:rsidR="002A44DC">
        <w:rPr>
          <w:rFonts w:ascii="Comic Sans MS" w:eastAsia="Arial" w:hAnsi="Comic Sans MS"/>
        </w:rPr>
        <w:t>tura e deverão ser reencaminhado</w:t>
      </w:r>
      <w:r w:rsidRPr="00B93784">
        <w:rPr>
          <w:rFonts w:ascii="Comic Sans MS" w:eastAsia="Arial" w:hAnsi="Comic Sans MS"/>
        </w:rPr>
        <w:t xml:space="preserve">s </w:t>
      </w:r>
      <w:r w:rsidR="002A44DC">
        <w:rPr>
          <w:rFonts w:ascii="Comic Sans MS" w:eastAsia="Arial" w:hAnsi="Comic Sans MS"/>
        </w:rPr>
        <w:t>para o Secretaria Municipal de Saúde. O reencaminhamento poderá acontecer das seguintes maneiras:</w:t>
      </w:r>
    </w:p>
    <w:p w:rsidR="00A014BE" w:rsidRDefault="002A44DC" w:rsidP="00A044DC">
      <w:pPr>
        <w:tabs>
          <w:tab w:val="left" w:pos="583"/>
        </w:tabs>
        <w:jc w:val="both"/>
        <w:rPr>
          <w:rFonts w:ascii="Comic Sans MS" w:eastAsia="Arial" w:hAnsi="Comic Sans MS"/>
        </w:rPr>
      </w:pPr>
      <w:r>
        <w:rPr>
          <w:rFonts w:ascii="Comic Sans MS" w:eastAsia="Arial" w:hAnsi="Comic Sans MS"/>
        </w:rPr>
        <w:t xml:space="preserve">a) </w:t>
      </w:r>
      <w:r w:rsidRPr="002A44DC">
        <w:rPr>
          <w:rFonts w:ascii="Comic Sans MS" w:eastAsia="Arial" w:hAnsi="Comic Sans MS"/>
          <w:b/>
        </w:rPr>
        <w:t>V</w:t>
      </w:r>
      <w:r w:rsidR="00A014BE" w:rsidRPr="002A44DC">
        <w:rPr>
          <w:rFonts w:ascii="Comic Sans MS" w:eastAsia="Arial" w:hAnsi="Comic Sans MS"/>
          <w:b/>
        </w:rPr>
        <w:t>ia SEDEX</w:t>
      </w:r>
      <w:r w:rsidR="00A014BE" w:rsidRPr="00B93784">
        <w:rPr>
          <w:rFonts w:ascii="Comic Sans MS" w:eastAsia="Arial" w:hAnsi="Comic Sans MS"/>
        </w:rPr>
        <w:t>, para o endereço</w:t>
      </w:r>
      <w:r>
        <w:rPr>
          <w:rFonts w:ascii="Comic Sans MS" w:eastAsia="Arial" w:hAnsi="Comic Sans MS"/>
        </w:rPr>
        <w:t>: Praça Juiz Machado Jr, 19 – Centro, Vassouras/RJ, CEP: 27700-000,</w:t>
      </w:r>
      <w:r w:rsidR="00A014BE" w:rsidRPr="00B93784">
        <w:rPr>
          <w:rFonts w:ascii="Comic Sans MS" w:eastAsia="Arial" w:hAnsi="Comic Sans MS"/>
        </w:rPr>
        <w:t xml:space="preserve"> </w:t>
      </w:r>
      <w:r w:rsidR="003C68D9" w:rsidRPr="00B93784">
        <w:rPr>
          <w:rFonts w:ascii="Comic Sans MS" w:eastAsia="Arial" w:hAnsi="Comic Sans MS"/>
        </w:rPr>
        <w:t>no prazo máximo de 0</w:t>
      </w:r>
      <w:r>
        <w:rPr>
          <w:rFonts w:ascii="Comic Sans MS" w:eastAsia="Arial" w:hAnsi="Comic Sans MS"/>
        </w:rPr>
        <w:t>5</w:t>
      </w:r>
      <w:r w:rsidR="003C68D9" w:rsidRPr="00B93784">
        <w:rPr>
          <w:rFonts w:ascii="Comic Sans MS" w:eastAsia="Arial" w:hAnsi="Comic Sans MS"/>
        </w:rPr>
        <w:t xml:space="preserve"> (</w:t>
      </w:r>
      <w:r>
        <w:rPr>
          <w:rFonts w:ascii="Comic Sans MS" w:eastAsia="Arial" w:hAnsi="Comic Sans MS"/>
        </w:rPr>
        <w:t>dias</w:t>
      </w:r>
      <w:r w:rsidR="003C68D9" w:rsidRPr="00B93784">
        <w:rPr>
          <w:rFonts w:ascii="Comic Sans MS" w:eastAsia="Arial" w:hAnsi="Comic Sans MS"/>
        </w:rPr>
        <w:t xml:space="preserve">) dias </w:t>
      </w:r>
      <w:r>
        <w:rPr>
          <w:rFonts w:ascii="Comic Sans MS" w:eastAsia="Arial" w:hAnsi="Comic Sans MS"/>
        </w:rPr>
        <w:t>corridos,</w:t>
      </w:r>
      <w:r w:rsidR="003C68D9" w:rsidRPr="00B93784">
        <w:rPr>
          <w:rFonts w:ascii="Comic Sans MS" w:eastAsia="Arial" w:hAnsi="Comic Sans MS"/>
        </w:rPr>
        <w:t xml:space="preserve"> </w:t>
      </w:r>
      <w:r>
        <w:rPr>
          <w:rFonts w:ascii="Comic Sans MS" w:eastAsia="Arial" w:hAnsi="Comic Sans MS"/>
        </w:rPr>
        <w:t>contados da data de encaminhamento dos documentos ou;</w:t>
      </w:r>
    </w:p>
    <w:p w:rsidR="002A44DC" w:rsidRPr="002A44DC" w:rsidRDefault="002A44DC" w:rsidP="00A044DC">
      <w:pPr>
        <w:tabs>
          <w:tab w:val="left" w:pos="583"/>
        </w:tabs>
        <w:jc w:val="both"/>
        <w:rPr>
          <w:rFonts w:ascii="Comic Sans MS" w:eastAsia="Arial" w:hAnsi="Comic Sans MS"/>
        </w:rPr>
      </w:pPr>
      <w:r>
        <w:rPr>
          <w:rFonts w:ascii="Comic Sans MS" w:eastAsia="Arial" w:hAnsi="Comic Sans MS"/>
        </w:rPr>
        <w:t xml:space="preserve">b) </w:t>
      </w:r>
      <w:r w:rsidRPr="002A44DC">
        <w:rPr>
          <w:rFonts w:ascii="Comic Sans MS" w:eastAsia="Arial" w:hAnsi="Comic Sans MS"/>
          <w:b/>
        </w:rPr>
        <w:t>Por correio eletrônico</w:t>
      </w:r>
      <w:r>
        <w:rPr>
          <w:rFonts w:ascii="Comic Sans MS" w:eastAsia="Arial" w:hAnsi="Comic Sans MS"/>
        </w:rPr>
        <w:t xml:space="preserve">, para o endereço eletrônico: </w:t>
      </w:r>
      <w:hyperlink r:id="rId20" w:history="1">
        <w:r w:rsidRPr="00682318">
          <w:rPr>
            <w:rStyle w:val="Hyperlink"/>
            <w:rFonts w:ascii="Comic Sans MS" w:eastAsia="Arial" w:hAnsi="Comic Sans MS"/>
          </w:rPr>
          <w:t>juridicosms@hotmail.com</w:t>
        </w:r>
      </w:hyperlink>
      <w:r>
        <w:rPr>
          <w:rFonts w:ascii="Comic Sans MS" w:eastAsia="Arial" w:hAnsi="Comic Sans MS"/>
        </w:rPr>
        <w:t>, no prazo máximo de 05 (cinco) dias corridos, contados da data do encaminhamento dos documentos. Neste caso, a Contratada deverá assiná-lo eletronicamente, por meio de certificado digital.</w:t>
      </w:r>
    </w:p>
    <w:p w:rsidR="00A014BE" w:rsidRPr="00B93784" w:rsidRDefault="00A014BE" w:rsidP="00A044DC">
      <w:pPr>
        <w:tabs>
          <w:tab w:val="left" w:pos="583"/>
        </w:tabs>
        <w:jc w:val="both"/>
        <w:rPr>
          <w:rFonts w:ascii="Comic Sans MS" w:eastAsia="Arial" w:hAnsi="Comic Sans MS"/>
        </w:rPr>
      </w:pPr>
      <w:r w:rsidRPr="00B93784">
        <w:rPr>
          <w:rFonts w:ascii="Comic Sans MS" w:eastAsia="Arial" w:hAnsi="Comic Sans MS"/>
          <w:b/>
        </w:rPr>
        <w:lastRenderedPageBreak/>
        <w:t>15.</w:t>
      </w:r>
      <w:r w:rsidR="00FE0E3D" w:rsidRPr="00B93784">
        <w:rPr>
          <w:rFonts w:ascii="Comic Sans MS" w:eastAsia="Arial" w:hAnsi="Comic Sans MS"/>
          <w:b/>
        </w:rPr>
        <w:t>3</w:t>
      </w:r>
      <w:r w:rsidRPr="00B93784">
        <w:rPr>
          <w:rFonts w:ascii="Comic Sans MS" w:eastAsia="Arial" w:hAnsi="Comic Sans MS"/>
        </w:rPr>
        <w:t xml:space="preserve"> A Nota de Empenho será encaminhada ao licitante vencedor por e-mail, após a assinatura da Ata e do Termo de </w:t>
      </w:r>
      <w:r w:rsidR="003C68D9" w:rsidRPr="00B93784">
        <w:rPr>
          <w:rFonts w:ascii="Comic Sans MS" w:eastAsia="Arial" w:hAnsi="Comic Sans MS"/>
        </w:rPr>
        <w:t>Contrato.</w:t>
      </w:r>
    </w:p>
    <w:p w:rsidR="00A014BE" w:rsidRPr="00B93784" w:rsidRDefault="00A014BE" w:rsidP="00A044DC">
      <w:pPr>
        <w:jc w:val="both"/>
        <w:rPr>
          <w:rFonts w:ascii="Comic Sans MS" w:hAnsi="Comic Sans MS"/>
        </w:rPr>
      </w:pPr>
      <w:bookmarkStart w:id="2" w:name="page20"/>
      <w:bookmarkEnd w:id="2"/>
      <w:r w:rsidRPr="00B93784">
        <w:rPr>
          <w:rFonts w:ascii="Comic Sans MS" w:hAnsi="Comic Sans MS"/>
          <w:b/>
        </w:rPr>
        <w:t>15.</w:t>
      </w:r>
      <w:r w:rsidR="00FE0E3D" w:rsidRPr="00B93784">
        <w:rPr>
          <w:rFonts w:ascii="Comic Sans MS" w:hAnsi="Comic Sans MS"/>
          <w:b/>
        </w:rPr>
        <w:t>4</w:t>
      </w:r>
      <w:r w:rsidRPr="00B93784">
        <w:rPr>
          <w:rFonts w:ascii="Comic Sans MS" w:hAnsi="Comic Sans MS"/>
          <w:b/>
        </w:rPr>
        <w:t xml:space="preserve"> </w:t>
      </w:r>
      <w:r w:rsidRPr="00B93784">
        <w:rPr>
          <w:rFonts w:ascii="Comic Sans MS" w:hAnsi="Comic Sans MS"/>
        </w:rPr>
        <w:t>Uma vez lavrada a Ata de Registro de Preços o ÓRGÃO GERENCIADOR</w:t>
      </w:r>
      <w:r w:rsidR="00FE0E3D" w:rsidRPr="00B93784">
        <w:rPr>
          <w:rFonts w:ascii="Comic Sans MS" w:hAnsi="Comic Sans MS"/>
        </w:rPr>
        <w:t xml:space="preserve"> </w:t>
      </w:r>
      <w:r w:rsidRPr="00B93784">
        <w:rPr>
          <w:rFonts w:ascii="Comic Sans MS" w:hAnsi="Comic Sans MS"/>
        </w:rPr>
        <w:t>e os ÓRGÃOS ADERENTES estarão aptos a proceder aos procedimentos para as respectivas contratações.</w:t>
      </w:r>
    </w:p>
    <w:p w:rsidR="008A332F" w:rsidRPr="00B93784" w:rsidRDefault="008A332F" w:rsidP="00A044DC">
      <w:pPr>
        <w:jc w:val="both"/>
        <w:rPr>
          <w:rFonts w:ascii="Comic Sans MS" w:hAnsi="Comic Sans MS"/>
        </w:rPr>
      </w:pPr>
    </w:p>
    <w:p w:rsidR="00203E7A" w:rsidRPr="00B93784" w:rsidRDefault="00967B47" w:rsidP="005E6E0B">
      <w:pPr>
        <w:shd w:val="clear" w:color="auto" w:fill="BFBFBF" w:themeFill="background1" w:themeFillShade="BF"/>
        <w:jc w:val="both"/>
        <w:rPr>
          <w:rFonts w:ascii="Comic Sans MS" w:hAnsi="Comic Sans MS"/>
          <w:b/>
        </w:rPr>
      </w:pPr>
      <w:r w:rsidRPr="00B93784">
        <w:rPr>
          <w:rFonts w:ascii="Comic Sans MS" w:hAnsi="Comic Sans MS"/>
          <w:b/>
        </w:rPr>
        <w:t>1</w:t>
      </w:r>
      <w:r w:rsidR="00A014BE" w:rsidRPr="00B93784">
        <w:rPr>
          <w:rFonts w:ascii="Comic Sans MS" w:hAnsi="Comic Sans MS"/>
          <w:b/>
        </w:rPr>
        <w:t>6</w:t>
      </w:r>
      <w:r w:rsidR="007B22D2">
        <w:rPr>
          <w:rFonts w:ascii="Comic Sans MS" w:hAnsi="Comic Sans MS"/>
          <w:b/>
        </w:rPr>
        <w:t xml:space="preserve"> </w:t>
      </w:r>
      <w:r w:rsidRPr="00B93784">
        <w:rPr>
          <w:rFonts w:ascii="Comic Sans MS" w:hAnsi="Comic Sans MS"/>
          <w:b/>
        </w:rPr>
        <w:t>DO ÓRGÃO GERENCIADOR</w:t>
      </w:r>
    </w:p>
    <w:p w:rsidR="00967B47" w:rsidRPr="00B93784" w:rsidRDefault="00FA6D1B" w:rsidP="00A044DC">
      <w:pPr>
        <w:jc w:val="both"/>
        <w:rPr>
          <w:rFonts w:ascii="Comic Sans MS" w:hAnsi="Comic Sans MS"/>
          <w:b/>
        </w:rPr>
      </w:pPr>
      <w:r w:rsidRPr="00B93784">
        <w:rPr>
          <w:rFonts w:ascii="Comic Sans MS" w:hAnsi="Comic Sans MS"/>
          <w:b/>
        </w:rPr>
        <w:t>1</w:t>
      </w:r>
      <w:r w:rsidR="00A014BE" w:rsidRPr="00B93784">
        <w:rPr>
          <w:rFonts w:ascii="Comic Sans MS" w:hAnsi="Comic Sans MS"/>
          <w:b/>
        </w:rPr>
        <w:t>6</w:t>
      </w:r>
      <w:r w:rsidR="00967B47" w:rsidRPr="00B93784">
        <w:rPr>
          <w:rFonts w:ascii="Comic Sans MS" w:hAnsi="Comic Sans MS"/>
          <w:b/>
        </w:rPr>
        <w:t>.1</w:t>
      </w:r>
      <w:r w:rsidR="00A5305C" w:rsidRPr="00B93784">
        <w:rPr>
          <w:rFonts w:ascii="Comic Sans MS" w:hAnsi="Comic Sans MS"/>
          <w:b/>
        </w:rPr>
        <w:t xml:space="preserve"> </w:t>
      </w:r>
      <w:r w:rsidR="00967B47" w:rsidRPr="00B93784">
        <w:rPr>
          <w:rFonts w:ascii="Comic Sans MS" w:hAnsi="Comic Sans MS"/>
        </w:rPr>
        <w:t>Dentre outras atribuições</w:t>
      </w:r>
      <w:r w:rsidR="00161912" w:rsidRPr="00B93784">
        <w:rPr>
          <w:rFonts w:ascii="Comic Sans MS" w:hAnsi="Comic Sans MS"/>
        </w:rPr>
        <w:t xml:space="preserve"> inerentes à licitação,</w:t>
      </w:r>
      <w:r w:rsidR="00967B47" w:rsidRPr="00B93784">
        <w:rPr>
          <w:rFonts w:ascii="Comic Sans MS" w:hAnsi="Comic Sans MS"/>
        </w:rPr>
        <w:t xml:space="preserve"> cabe ao </w:t>
      </w:r>
      <w:r w:rsidR="00967B47" w:rsidRPr="00B93784">
        <w:rPr>
          <w:rFonts w:ascii="Comic Sans MS" w:hAnsi="Comic Sans MS"/>
          <w:b/>
        </w:rPr>
        <w:t>ÓRGÃO GERENCIADOR:</w:t>
      </w:r>
    </w:p>
    <w:p w:rsidR="00967B47" w:rsidRPr="00B93784" w:rsidRDefault="00967B47" w:rsidP="00A044DC">
      <w:pPr>
        <w:autoSpaceDE w:val="0"/>
        <w:autoSpaceDN w:val="0"/>
        <w:adjustRightInd w:val="0"/>
        <w:jc w:val="both"/>
        <w:rPr>
          <w:rFonts w:ascii="Comic Sans MS" w:hAnsi="Comic Sans MS"/>
        </w:rPr>
      </w:pPr>
      <w:r w:rsidRPr="00B93784">
        <w:rPr>
          <w:rFonts w:ascii="Comic Sans MS" w:hAnsi="Comic Sans MS"/>
          <w:b/>
          <w:bCs/>
        </w:rPr>
        <w:t xml:space="preserve">a) </w:t>
      </w:r>
      <w:r w:rsidRPr="00B93784">
        <w:rPr>
          <w:rFonts w:ascii="Comic Sans MS" w:hAnsi="Comic Sans MS"/>
        </w:rPr>
        <w:t>gerenciar a ata de registro de preços;</w:t>
      </w:r>
    </w:p>
    <w:p w:rsidR="00967B47" w:rsidRPr="00B93784" w:rsidRDefault="00410992" w:rsidP="00A044DC">
      <w:pPr>
        <w:autoSpaceDE w:val="0"/>
        <w:autoSpaceDN w:val="0"/>
        <w:adjustRightInd w:val="0"/>
        <w:jc w:val="both"/>
        <w:rPr>
          <w:rFonts w:ascii="Comic Sans MS" w:hAnsi="Comic Sans MS"/>
        </w:rPr>
      </w:pPr>
      <w:r w:rsidRPr="00B93784">
        <w:rPr>
          <w:rFonts w:ascii="Comic Sans MS" w:hAnsi="Comic Sans MS"/>
          <w:b/>
          <w:bCs/>
        </w:rPr>
        <w:t xml:space="preserve">b) </w:t>
      </w:r>
      <w:r w:rsidR="00967B47" w:rsidRPr="00B93784">
        <w:rPr>
          <w:rFonts w:ascii="Comic Sans MS" w:hAnsi="Comic Sans MS"/>
        </w:rPr>
        <w:t>acompanhar constantemente a flutuação dos preços no mercado de modo a manter a vantajosidade;</w:t>
      </w:r>
    </w:p>
    <w:p w:rsidR="00967B47" w:rsidRPr="00B93784" w:rsidRDefault="00410992" w:rsidP="00A044DC">
      <w:pPr>
        <w:autoSpaceDE w:val="0"/>
        <w:autoSpaceDN w:val="0"/>
        <w:adjustRightInd w:val="0"/>
        <w:jc w:val="both"/>
        <w:rPr>
          <w:rFonts w:ascii="Comic Sans MS" w:hAnsi="Comic Sans MS"/>
        </w:rPr>
      </w:pPr>
      <w:r w:rsidRPr="00B93784">
        <w:rPr>
          <w:rFonts w:ascii="Comic Sans MS" w:hAnsi="Comic Sans MS"/>
          <w:b/>
          <w:bCs/>
        </w:rPr>
        <w:t xml:space="preserve">c) </w:t>
      </w:r>
      <w:r w:rsidR="00967B47" w:rsidRPr="00B93784">
        <w:rPr>
          <w:rFonts w:ascii="Comic Sans MS" w:hAnsi="Comic Sans MS"/>
        </w:rPr>
        <w:t>conduzir os procedimentos relativos a eventuais renegociações</w:t>
      </w:r>
      <w:r w:rsidR="001C4B93">
        <w:rPr>
          <w:rFonts w:ascii="Comic Sans MS" w:hAnsi="Comic Sans MS"/>
        </w:rPr>
        <w:t xml:space="preserve"> </w:t>
      </w:r>
      <w:r w:rsidR="00967B47" w:rsidRPr="00B93784">
        <w:rPr>
          <w:rFonts w:ascii="Comic Sans MS" w:hAnsi="Comic Sans MS"/>
        </w:rPr>
        <w:t>dos preços registrados;</w:t>
      </w:r>
    </w:p>
    <w:p w:rsidR="00967B47" w:rsidRPr="00B93784" w:rsidRDefault="00410992" w:rsidP="00A044DC">
      <w:pPr>
        <w:autoSpaceDE w:val="0"/>
        <w:autoSpaceDN w:val="0"/>
        <w:adjustRightInd w:val="0"/>
        <w:jc w:val="both"/>
        <w:rPr>
          <w:rFonts w:ascii="Comic Sans MS" w:hAnsi="Comic Sans MS"/>
        </w:rPr>
      </w:pPr>
      <w:r w:rsidRPr="00B93784">
        <w:rPr>
          <w:rFonts w:ascii="Comic Sans MS" w:hAnsi="Comic Sans MS"/>
          <w:b/>
          <w:bCs/>
        </w:rPr>
        <w:t xml:space="preserve">d) </w:t>
      </w:r>
      <w:r w:rsidR="00967B47" w:rsidRPr="00B93784">
        <w:rPr>
          <w:rFonts w:ascii="Comic Sans MS" w:hAnsi="Comic Sans MS"/>
        </w:rPr>
        <w:t xml:space="preserve">publicar trimestralmente </w:t>
      </w:r>
      <w:r w:rsidR="00E67A71" w:rsidRPr="00B93784">
        <w:rPr>
          <w:rFonts w:ascii="Comic Sans MS" w:hAnsi="Comic Sans MS"/>
        </w:rPr>
        <w:t>na Imprensa Oficial</w:t>
      </w:r>
      <w:r w:rsidR="00967B47" w:rsidRPr="00B93784">
        <w:rPr>
          <w:rFonts w:ascii="Comic Sans MS" w:hAnsi="Comic Sans MS"/>
        </w:rPr>
        <w:t xml:space="preserve"> os preços registrados</w:t>
      </w:r>
      <w:r w:rsidR="001C4B93">
        <w:rPr>
          <w:rFonts w:ascii="Comic Sans MS" w:hAnsi="Comic Sans MS"/>
        </w:rPr>
        <w:t xml:space="preserve"> </w:t>
      </w:r>
      <w:r w:rsidR="00967B47" w:rsidRPr="00B93784">
        <w:rPr>
          <w:rFonts w:ascii="Comic Sans MS" w:hAnsi="Comic Sans MS"/>
        </w:rPr>
        <w:t xml:space="preserve">e suas atualizações, para fins de orientação dos </w:t>
      </w:r>
      <w:r w:rsidRPr="00B93784">
        <w:rPr>
          <w:rFonts w:ascii="Comic Sans MS" w:hAnsi="Comic Sans MS"/>
          <w:b/>
        </w:rPr>
        <w:t>ÓRGÃOS ADERENTES</w:t>
      </w:r>
      <w:r w:rsidR="00967B47" w:rsidRPr="00B93784">
        <w:rPr>
          <w:rFonts w:ascii="Comic Sans MS" w:hAnsi="Comic Sans MS"/>
        </w:rPr>
        <w:t>;</w:t>
      </w:r>
    </w:p>
    <w:p w:rsidR="00410992" w:rsidRPr="00B93784" w:rsidRDefault="00161912" w:rsidP="00A044DC">
      <w:pPr>
        <w:autoSpaceDE w:val="0"/>
        <w:autoSpaceDN w:val="0"/>
        <w:adjustRightInd w:val="0"/>
        <w:jc w:val="both"/>
        <w:rPr>
          <w:rFonts w:ascii="Comic Sans MS" w:hAnsi="Comic Sans MS"/>
          <w:b/>
        </w:rPr>
      </w:pPr>
      <w:r w:rsidRPr="00B93784">
        <w:rPr>
          <w:rFonts w:ascii="Comic Sans MS" w:hAnsi="Comic Sans MS"/>
          <w:b/>
          <w:bCs/>
        </w:rPr>
        <w:t xml:space="preserve">e) </w:t>
      </w:r>
      <w:r w:rsidR="00967B47" w:rsidRPr="00B93784">
        <w:rPr>
          <w:rFonts w:ascii="Comic Sans MS" w:hAnsi="Comic Sans MS"/>
        </w:rPr>
        <w:t>gerir os pedidos de adesão dos órgãos e entidades não participantes</w:t>
      </w:r>
      <w:r w:rsidR="001C4B93">
        <w:rPr>
          <w:rFonts w:ascii="Comic Sans MS" w:hAnsi="Comic Sans MS"/>
        </w:rPr>
        <w:t xml:space="preserve"> </w:t>
      </w:r>
      <w:r w:rsidR="00967B47" w:rsidRPr="00B93784">
        <w:rPr>
          <w:rFonts w:ascii="Comic Sans MS" w:hAnsi="Comic Sans MS"/>
        </w:rPr>
        <w:t xml:space="preserve">da </w:t>
      </w:r>
      <w:r w:rsidR="00410992" w:rsidRPr="00B93784">
        <w:rPr>
          <w:rFonts w:ascii="Comic Sans MS" w:hAnsi="Comic Sans MS"/>
        </w:rPr>
        <w:t>A</w:t>
      </w:r>
      <w:r w:rsidR="00967B47" w:rsidRPr="00B93784">
        <w:rPr>
          <w:rFonts w:ascii="Comic Sans MS" w:hAnsi="Comic Sans MS"/>
        </w:rPr>
        <w:t xml:space="preserve">ta de </w:t>
      </w:r>
      <w:r w:rsidR="00410992" w:rsidRPr="00B93784">
        <w:rPr>
          <w:rFonts w:ascii="Comic Sans MS" w:hAnsi="Comic Sans MS"/>
        </w:rPr>
        <w:t>R</w:t>
      </w:r>
      <w:r w:rsidR="00967B47" w:rsidRPr="00B93784">
        <w:rPr>
          <w:rFonts w:ascii="Comic Sans MS" w:hAnsi="Comic Sans MS"/>
        </w:rPr>
        <w:t xml:space="preserve">egistro de </w:t>
      </w:r>
      <w:r w:rsidR="00410992" w:rsidRPr="00B93784">
        <w:rPr>
          <w:rFonts w:ascii="Comic Sans MS" w:hAnsi="Comic Sans MS"/>
        </w:rPr>
        <w:t>P</w:t>
      </w:r>
      <w:r w:rsidR="00967B47" w:rsidRPr="00B93784">
        <w:rPr>
          <w:rFonts w:ascii="Comic Sans MS" w:hAnsi="Comic Sans MS"/>
        </w:rPr>
        <w:t>reços e orientar os procedimentos do</w:t>
      </w:r>
      <w:r w:rsidR="00410992" w:rsidRPr="00B93784">
        <w:rPr>
          <w:rFonts w:ascii="Comic Sans MS" w:hAnsi="Comic Sans MS"/>
        </w:rPr>
        <w:t xml:space="preserve">s </w:t>
      </w:r>
      <w:r w:rsidR="00410992" w:rsidRPr="00B93784">
        <w:rPr>
          <w:rFonts w:ascii="Comic Sans MS" w:hAnsi="Comic Sans MS"/>
          <w:b/>
        </w:rPr>
        <w:t xml:space="preserve">ÓRGÃOS ADERENTES. </w:t>
      </w:r>
    </w:p>
    <w:p w:rsidR="00967B47" w:rsidRPr="00B93784" w:rsidRDefault="00967B47" w:rsidP="00A044DC">
      <w:pPr>
        <w:jc w:val="both"/>
        <w:rPr>
          <w:rFonts w:ascii="Comic Sans MS" w:hAnsi="Comic Sans MS"/>
          <w:b/>
        </w:rPr>
      </w:pPr>
    </w:p>
    <w:p w:rsidR="00203E7A" w:rsidRPr="00B93784" w:rsidRDefault="007E36F1" w:rsidP="005E6E0B">
      <w:pPr>
        <w:shd w:val="clear" w:color="auto" w:fill="BFBFBF" w:themeFill="background1" w:themeFillShade="BF"/>
        <w:jc w:val="both"/>
        <w:rPr>
          <w:rFonts w:ascii="Comic Sans MS" w:hAnsi="Comic Sans MS"/>
          <w:b/>
        </w:rPr>
      </w:pPr>
      <w:r w:rsidRPr="00B93784">
        <w:rPr>
          <w:rFonts w:ascii="Comic Sans MS" w:hAnsi="Comic Sans MS"/>
          <w:b/>
        </w:rPr>
        <w:t>1</w:t>
      </w:r>
      <w:r w:rsidR="00A014BE" w:rsidRPr="00B93784">
        <w:rPr>
          <w:rFonts w:ascii="Comic Sans MS" w:hAnsi="Comic Sans MS"/>
          <w:b/>
        </w:rPr>
        <w:t>7</w:t>
      </w:r>
      <w:r w:rsidR="007B22D2">
        <w:rPr>
          <w:rFonts w:ascii="Comic Sans MS" w:hAnsi="Comic Sans MS"/>
          <w:b/>
        </w:rPr>
        <w:t xml:space="preserve"> </w:t>
      </w:r>
      <w:r w:rsidR="00203E7A" w:rsidRPr="00B93784">
        <w:rPr>
          <w:rFonts w:ascii="Comic Sans MS" w:hAnsi="Comic Sans MS"/>
          <w:b/>
        </w:rPr>
        <w:t>A CONTRATAÇÃO PELO ÓRGÃO GERENCIADOR</w:t>
      </w:r>
    </w:p>
    <w:p w:rsidR="0073112B" w:rsidRPr="00B93784" w:rsidRDefault="00FA6D1B" w:rsidP="00A044DC">
      <w:pPr>
        <w:jc w:val="both"/>
        <w:rPr>
          <w:rFonts w:ascii="Comic Sans MS" w:eastAsia="Arial" w:hAnsi="Comic Sans MS"/>
        </w:rPr>
      </w:pPr>
      <w:r w:rsidRPr="00B93784">
        <w:rPr>
          <w:rFonts w:ascii="Comic Sans MS" w:hAnsi="Comic Sans MS"/>
          <w:b/>
        </w:rPr>
        <w:t>1</w:t>
      </w:r>
      <w:r w:rsidR="00A014BE" w:rsidRPr="00B93784">
        <w:rPr>
          <w:rFonts w:ascii="Comic Sans MS" w:hAnsi="Comic Sans MS"/>
          <w:b/>
        </w:rPr>
        <w:t>7</w:t>
      </w:r>
      <w:r w:rsidR="00203E7A" w:rsidRPr="00B93784">
        <w:rPr>
          <w:rFonts w:ascii="Comic Sans MS" w:hAnsi="Comic Sans MS"/>
          <w:b/>
        </w:rPr>
        <w:t>.1</w:t>
      </w:r>
      <w:r w:rsidR="00A5305C" w:rsidRPr="00B93784">
        <w:rPr>
          <w:rFonts w:ascii="Comic Sans MS" w:hAnsi="Comic Sans MS"/>
          <w:b/>
        </w:rPr>
        <w:t xml:space="preserve"> </w:t>
      </w:r>
      <w:r w:rsidR="00D13D0E" w:rsidRPr="00B93784">
        <w:rPr>
          <w:rFonts w:ascii="Comic Sans MS" w:hAnsi="Comic Sans MS"/>
        </w:rPr>
        <w:t xml:space="preserve">A Ata de Registro de Preços juntamente com o Termo de </w:t>
      </w:r>
      <w:r w:rsidR="003C68D9" w:rsidRPr="00B93784">
        <w:rPr>
          <w:rFonts w:ascii="Comic Sans MS" w:hAnsi="Comic Sans MS"/>
        </w:rPr>
        <w:t>Contrato</w:t>
      </w:r>
      <w:r w:rsidR="0073112B" w:rsidRPr="00B93784">
        <w:rPr>
          <w:rFonts w:ascii="Comic Sans MS" w:eastAsia="Arial" w:hAnsi="Comic Sans MS"/>
        </w:rPr>
        <w:t xml:space="preserve"> é documento vinculativo, de caráter obrigacional, com efeito de compromisso para futura contratação, nos termos definidos no </w:t>
      </w:r>
      <w:r w:rsidR="007737D1" w:rsidRPr="00B93784">
        <w:rPr>
          <w:rFonts w:ascii="Comic Sans MS" w:eastAsia="Arial" w:hAnsi="Comic Sans MS"/>
        </w:rPr>
        <w:t>Termo de Referência</w:t>
      </w:r>
      <w:r w:rsidR="000D365A" w:rsidRPr="00B93784">
        <w:rPr>
          <w:rFonts w:ascii="Comic Sans MS" w:eastAsia="Arial" w:hAnsi="Comic Sans MS"/>
          <w:b/>
        </w:rPr>
        <w:t xml:space="preserve"> (Anexo I).</w:t>
      </w:r>
    </w:p>
    <w:p w:rsidR="0073112B" w:rsidRPr="00B93784" w:rsidRDefault="00FA6D1B" w:rsidP="00A044DC">
      <w:pPr>
        <w:jc w:val="both"/>
        <w:rPr>
          <w:rFonts w:ascii="Comic Sans MS" w:hAnsi="Comic Sans MS"/>
          <w:b/>
        </w:rPr>
      </w:pPr>
      <w:r w:rsidRPr="00B93784">
        <w:rPr>
          <w:rFonts w:ascii="Comic Sans MS" w:eastAsia="Arial" w:hAnsi="Comic Sans MS"/>
          <w:b/>
        </w:rPr>
        <w:t>1</w:t>
      </w:r>
      <w:r w:rsidR="00A014BE" w:rsidRPr="00B93784">
        <w:rPr>
          <w:rFonts w:ascii="Comic Sans MS" w:eastAsia="Arial" w:hAnsi="Comic Sans MS"/>
          <w:b/>
        </w:rPr>
        <w:t>7</w:t>
      </w:r>
      <w:r w:rsidR="0073112B" w:rsidRPr="00B93784">
        <w:rPr>
          <w:rFonts w:ascii="Comic Sans MS" w:eastAsia="Arial" w:hAnsi="Comic Sans MS"/>
          <w:b/>
        </w:rPr>
        <w:t>.2</w:t>
      </w:r>
      <w:r w:rsidR="00A5305C" w:rsidRPr="00B93784">
        <w:rPr>
          <w:rFonts w:ascii="Comic Sans MS" w:eastAsia="Arial" w:hAnsi="Comic Sans MS"/>
          <w:b/>
        </w:rPr>
        <w:t xml:space="preserve"> </w:t>
      </w:r>
      <w:r w:rsidR="0073112B" w:rsidRPr="00B93784">
        <w:rPr>
          <w:rFonts w:ascii="Comic Sans MS" w:hAnsi="Comic Sans MS"/>
        </w:rPr>
        <w:t xml:space="preserve">A contratação com o fornecedor registrado não é obrigatória e será realizada de acordo com </w:t>
      </w:r>
      <w:r w:rsidR="007C5B7A" w:rsidRPr="00B93784">
        <w:rPr>
          <w:rFonts w:ascii="Comic Sans MS" w:hAnsi="Comic Sans MS"/>
        </w:rPr>
        <w:t>a</w:t>
      </w:r>
      <w:r w:rsidR="0073112B" w:rsidRPr="00B93784">
        <w:rPr>
          <w:rFonts w:ascii="Comic Sans MS" w:hAnsi="Comic Sans MS"/>
        </w:rPr>
        <w:t xml:space="preserve"> necessidade do </w:t>
      </w:r>
      <w:r w:rsidR="0073112B" w:rsidRPr="00B93784">
        <w:rPr>
          <w:rFonts w:ascii="Comic Sans MS" w:hAnsi="Comic Sans MS"/>
          <w:b/>
        </w:rPr>
        <w:t>ÓRGÃO GERENCIADOR</w:t>
      </w:r>
      <w:r w:rsidR="006173AB" w:rsidRPr="00B93784">
        <w:rPr>
          <w:rFonts w:ascii="Comic Sans MS" w:hAnsi="Comic Sans MS"/>
          <w:b/>
        </w:rPr>
        <w:t>.</w:t>
      </w:r>
    </w:p>
    <w:p w:rsidR="0073112B" w:rsidRPr="00B93784" w:rsidRDefault="00F928D0" w:rsidP="00A044DC">
      <w:pPr>
        <w:tabs>
          <w:tab w:val="left" w:pos="1404"/>
        </w:tabs>
        <w:jc w:val="both"/>
        <w:rPr>
          <w:rFonts w:ascii="Comic Sans MS" w:eastAsia="Arial" w:hAnsi="Comic Sans MS"/>
        </w:rPr>
      </w:pPr>
      <w:r w:rsidRPr="00B93784">
        <w:rPr>
          <w:rFonts w:ascii="Comic Sans MS" w:eastAsia="Arial" w:hAnsi="Comic Sans MS"/>
          <w:b/>
        </w:rPr>
        <w:t>1</w:t>
      </w:r>
      <w:r w:rsidR="00A014BE" w:rsidRPr="00B93784">
        <w:rPr>
          <w:rFonts w:ascii="Comic Sans MS" w:eastAsia="Arial" w:hAnsi="Comic Sans MS"/>
          <w:b/>
        </w:rPr>
        <w:t>7</w:t>
      </w:r>
      <w:r w:rsidR="0073112B" w:rsidRPr="00B93784">
        <w:rPr>
          <w:rFonts w:ascii="Comic Sans MS" w:eastAsia="Arial" w:hAnsi="Comic Sans MS"/>
          <w:b/>
        </w:rPr>
        <w:t>.3</w:t>
      </w:r>
      <w:r w:rsidR="0073112B" w:rsidRPr="00B93784">
        <w:rPr>
          <w:rFonts w:ascii="Comic Sans MS" w:eastAsia="Arial" w:hAnsi="Comic Sans MS"/>
        </w:rPr>
        <w:t xml:space="preserve"> Compete </w:t>
      </w:r>
      <w:r w:rsidR="008E2975" w:rsidRPr="00B93784">
        <w:rPr>
          <w:rFonts w:ascii="Comic Sans MS" w:eastAsia="Arial" w:hAnsi="Comic Sans MS"/>
        </w:rPr>
        <w:t xml:space="preserve">ao </w:t>
      </w:r>
      <w:r w:rsidR="008E2975" w:rsidRPr="00B93784">
        <w:rPr>
          <w:rFonts w:ascii="Comic Sans MS" w:hAnsi="Comic Sans MS"/>
          <w:b/>
        </w:rPr>
        <w:t xml:space="preserve">ÓRGÃO GERENCIADOR </w:t>
      </w:r>
      <w:r w:rsidR="0073112B" w:rsidRPr="00B93784">
        <w:rPr>
          <w:rFonts w:ascii="Comic Sans MS" w:eastAsia="Arial" w:hAnsi="Comic Sans MS"/>
        </w:rPr>
        <w:t>promover as ações necessárias para as suas próprias contratações, durante o prazo de validade da Ata de Registro de Preços.</w:t>
      </w:r>
    </w:p>
    <w:p w:rsidR="00203E7A" w:rsidRPr="00B93784" w:rsidRDefault="007E36F1" w:rsidP="00A044DC">
      <w:pPr>
        <w:tabs>
          <w:tab w:val="left" w:pos="0"/>
        </w:tabs>
        <w:jc w:val="both"/>
        <w:rPr>
          <w:rFonts w:ascii="Comic Sans MS" w:hAnsi="Comic Sans MS"/>
        </w:rPr>
      </w:pPr>
      <w:r w:rsidRPr="00B93784">
        <w:rPr>
          <w:rFonts w:ascii="Comic Sans MS" w:hAnsi="Comic Sans MS"/>
          <w:b/>
        </w:rPr>
        <w:t>1</w:t>
      </w:r>
      <w:r w:rsidR="00A014BE" w:rsidRPr="00B93784">
        <w:rPr>
          <w:rFonts w:ascii="Comic Sans MS" w:hAnsi="Comic Sans MS"/>
          <w:b/>
        </w:rPr>
        <w:t>7</w:t>
      </w:r>
      <w:r w:rsidR="0073112B" w:rsidRPr="00B93784">
        <w:rPr>
          <w:rFonts w:ascii="Comic Sans MS" w:hAnsi="Comic Sans MS"/>
          <w:b/>
        </w:rPr>
        <w:t>.4</w:t>
      </w:r>
      <w:r w:rsidR="00A5305C" w:rsidRPr="00B93784">
        <w:rPr>
          <w:rFonts w:ascii="Comic Sans MS" w:hAnsi="Comic Sans MS"/>
          <w:b/>
        </w:rPr>
        <w:t xml:space="preserve"> </w:t>
      </w:r>
      <w:r w:rsidR="005974FD" w:rsidRPr="00B93784">
        <w:rPr>
          <w:rFonts w:ascii="Comic Sans MS" w:hAnsi="Comic Sans MS"/>
        </w:rPr>
        <w:t xml:space="preserve">A contratação realizada pelo </w:t>
      </w:r>
      <w:r w:rsidR="005974FD" w:rsidRPr="00B93784">
        <w:rPr>
          <w:rFonts w:ascii="Comic Sans MS" w:hAnsi="Comic Sans MS"/>
          <w:b/>
        </w:rPr>
        <w:t xml:space="preserve">ÓRGÃO GERENCIADOR </w:t>
      </w:r>
      <w:r w:rsidR="005974FD" w:rsidRPr="00B93784">
        <w:rPr>
          <w:rFonts w:ascii="Comic Sans MS" w:hAnsi="Comic Sans MS"/>
        </w:rPr>
        <w:t xml:space="preserve">será </w:t>
      </w:r>
      <w:r w:rsidR="00203E7A" w:rsidRPr="00B93784">
        <w:rPr>
          <w:rFonts w:ascii="Comic Sans MS" w:hAnsi="Comic Sans MS"/>
        </w:rPr>
        <w:t xml:space="preserve">formalizada por </w:t>
      </w:r>
      <w:r w:rsidR="00FB081D" w:rsidRPr="00B93784">
        <w:rPr>
          <w:rFonts w:ascii="Comic Sans MS" w:hAnsi="Comic Sans MS"/>
        </w:rPr>
        <w:t>instrumento contratual</w:t>
      </w:r>
      <w:r w:rsidR="00203E7A" w:rsidRPr="00B93784">
        <w:rPr>
          <w:rFonts w:ascii="Comic Sans MS" w:hAnsi="Comic Sans MS"/>
        </w:rPr>
        <w:t>, conforme disposto no artigo 62</w:t>
      </w:r>
      <w:r w:rsidR="004C42CC" w:rsidRPr="00B93784">
        <w:rPr>
          <w:rFonts w:ascii="Comic Sans MS" w:hAnsi="Comic Sans MS"/>
        </w:rPr>
        <w:t>,</w:t>
      </w:r>
      <w:r w:rsidR="00203E7A" w:rsidRPr="00B93784">
        <w:rPr>
          <w:rFonts w:ascii="Comic Sans MS" w:hAnsi="Comic Sans MS"/>
        </w:rPr>
        <w:t xml:space="preserve"> da Lei nº 8.666</w:t>
      </w:r>
      <w:r w:rsidR="004C42CC" w:rsidRPr="00B93784">
        <w:rPr>
          <w:rFonts w:ascii="Comic Sans MS" w:hAnsi="Comic Sans MS"/>
        </w:rPr>
        <w:t>/</w:t>
      </w:r>
      <w:r w:rsidR="00203E7A" w:rsidRPr="00B93784">
        <w:rPr>
          <w:rFonts w:ascii="Comic Sans MS" w:hAnsi="Comic Sans MS"/>
        </w:rPr>
        <w:t>1993</w:t>
      </w:r>
      <w:r w:rsidR="0073112B" w:rsidRPr="00B93784">
        <w:rPr>
          <w:rFonts w:ascii="Comic Sans MS" w:hAnsi="Comic Sans MS"/>
        </w:rPr>
        <w:t>.</w:t>
      </w:r>
    </w:p>
    <w:p w:rsidR="004C42CC" w:rsidRPr="00B93784" w:rsidRDefault="007E36F1" w:rsidP="00A044DC">
      <w:pPr>
        <w:tabs>
          <w:tab w:val="left" w:pos="1031"/>
        </w:tabs>
        <w:jc w:val="both"/>
        <w:rPr>
          <w:rFonts w:ascii="Comic Sans MS" w:hAnsi="Comic Sans MS"/>
        </w:rPr>
      </w:pPr>
      <w:r w:rsidRPr="00B93784">
        <w:rPr>
          <w:rFonts w:ascii="Comic Sans MS" w:hAnsi="Comic Sans MS"/>
          <w:b/>
        </w:rPr>
        <w:t>1</w:t>
      </w:r>
      <w:r w:rsidR="00A014BE" w:rsidRPr="00B93784">
        <w:rPr>
          <w:rFonts w:ascii="Comic Sans MS" w:hAnsi="Comic Sans MS"/>
          <w:b/>
        </w:rPr>
        <w:t>7</w:t>
      </w:r>
      <w:r w:rsidR="00967B47" w:rsidRPr="00B93784">
        <w:rPr>
          <w:rFonts w:ascii="Comic Sans MS" w:hAnsi="Comic Sans MS"/>
          <w:b/>
        </w:rPr>
        <w:t>.5</w:t>
      </w:r>
      <w:r w:rsidR="00A5305C" w:rsidRPr="00B93784">
        <w:rPr>
          <w:rFonts w:ascii="Comic Sans MS" w:hAnsi="Comic Sans MS"/>
          <w:b/>
        </w:rPr>
        <w:t xml:space="preserve"> </w:t>
      </w:r>
      <w:r w:rsidR="00967B47" w:rsidRPr="00B93784">
        <w:rPr>
          <w:rFonts w:ascii="Comic Sans MS" w:hAnsi="Comic Sans MS"/>
        </w:rPr>
        <w:t xml:space="preserve">O </w:t>
      </w:r>
      <w:r w:rsidR="00967B47" w:rsidRPr="00B93784">
        <w:rPr>
          <w:rFonts w:ascii="Comic Sans MS" w:hAnsi="Comic Sans MS"/>
          <w:b/>
        </w:rPr>
        <w:t xml:space="preserve">ÓRGÃO GERENCIADOR </w:t>
      </w:r>
      <w:r w:rsidR="006173AB" w:rsidRPr="00B93784">
        <w:rPr>
          <w:rFonts w:ascii="Comic Sans MS" w:hAnsi="Comic Sans MS"/>
        </w:rPr>
        <w:t>deverá</w:t>
      </w:r>
      <w:r w:rsidR="00967B47" w:rsidRPr="00B93784">
        <w:rPr>
          <w:rFonts w:ascii="Comic Sans MS" w:hAnsi="Comic Sans MS"/>
        </w:rPr>
        <w:t xml:space="preserve"> verificar a manutenção das condi</w:t>
      </w:r>
      <w:r w:rsidR="00B62144" w:rsidRPr="00B93784">
        <w:rPr>
          <w:rFonts w:ascii="Comic Sans MS" w:hAnsi="Comic Sans MS"/>
        </w:rPr>
        <w:t>ções de habilitação e proceder à</w:t>
      </w:r>
      <w:r w:rsidR="00967B47" w:rsidRPr="00B93784">
        <w:rPr>
          <w:rFonts w:ascii="Comic Sans MS" w:hAnsi="Comic Sans MS"/>
        </w:rPr>
        <w:t xml:space="preserve"> consulta ao Cadastro de Fornecedores d</w:t>
      </w:r>
      <w:r w:rsidR="00C55FE8" w:rsidRPr="00B93784">
        <w:rPr>
          <w:rFonts w:ascii="Comic Sans MS" w:hAnsi="Comic Sans MS"/>
        </w:rPr>
        <w:t>a</w:t>
      </w:r>
      <w:r w:rsidR="00510A67">
        <w:rPr>
          <w:rFonts w:ascii="Comic Sans MS" w:hAnsi="Comic Sans MS"/>
        </w:rPr>
        <w:t xml:space="preserve"> </w:t>
      </w:r>
      <w:r w:rsidR="007737D1" w:rsidRPr="00B93784">
        <w:rPr>
          <w:rFonts w:ascii="Comic Sans MS" w:hAnsi="Comic Sans MS"/>
        </w:rPr>
        <w:t>P</w:t>
      </w:r>
      <w:r w:rsidR="00C55FE8" w:rsidRPr="00B93784">
        <w:rPr>
          <w:rFonts w:ascii="Comic Sans MS" w:hAnsi="Comic Sans MS"/>
        </w:rPr>
        <w:t xml:space="preserve">refeitura </w:t>
      </w:r>
      <w:r w:rsidR="007737D1" w:rsidRPr="00B93784">
        <w:rPr>
          <w:rFonts w:ascii="Comic Sans MS" w:hAnsi="Comic Sans MS"/>
        </w:rPr>
        <w:t>M</w:t>
      </w:r>
      <w:r w:rsidR="00C55FE8" w:rsidRPr="00B93784">
        <w:rPr>
          <w:rFonts w:ascii="Comic Sans MS" w:hAnsi="Comic Sans MS"/>
        </w:rPr>
        <w:t xml:space="preserve">unicipal de </w:t>
      </w:r>
      <w:r w:rsidR="007737D1" w:rsidRPr="00B93784">
        <w:rPr>
          <w:rFonts w:ascii="Comic Sans MS" w:hAnsi="Comic Sans MS"/>
        </w:rPr>
        <w:t>V</w:t>
      </w:r>
      <w:r w:rsidR="00C55FE8" w:rsidRPr="00B93784">
        <w:rPr>
          <w:rFonts w:ascii="Comic Sans MS" w:hAnsi="Comic Sans MS"/>
        </w:rPr>
        <w:t>assouras</w:t>
      </w:r>
      <w:r w:rsidR="004C42CC" w:rsidRPr="00B93784">
        <w:rPr>
          <w:rFonts w:ascii="Comic Sans MS" w:hAnsi="Comic Sans MS"/>
        </w:rPr>
        <w:t>.</w:t>
      </w:r>
    </w:p>
    <w:p w:rsidR="0073112B" w:rsidRDefault="006173AB" w:rsidP="00A044DC">
      <w:pPr>
        <w:jc w:val="both"/>
        <w:rPr>
          <w:rFonts w:ascii="Comic Sans MS" w:hAnsi="Comic Sans MS"/>
        </w:rPr>
      </w:pPr>
      <w:r w:rsidRPr="00B93784">
        <w:rPr>
          <w:rFonts w:ascii="Comic Sans MS" w:hAnsi="Comic Sans MS"/>
          <w:b/>
        </w:rPr>
        <w:t>1</w:t>
      </w:r>
      <w:r w:rsidR="00A014BE" w:rsidRPr="00B93784">
        <w:rPr>
          <w:rFonts w:ascii="Comic Sans MS" w:hAnsi="Comic Sans MS"/>
          <w:b/>
        </w:rPr>
        <w:t>7</w:t>
      </w:r>
      <w:r w:rsidR="00967B47" w:rsidRPr="00B93784">
        <w:rPr>
          <w:rFonts w:ascii="Comic Sans MS" w:hAnsi="Comic Sans MS"/>
          <w:b/>
        </w:rPr>
        <w:t>.6</w:t>
      </w:r>
      <w:r w:rsidR="00A5305C" w:rsidRPr="00B93784">
        <w:rPr>
          <w:rFonts w:ascii="Comic Sans MS" w:hAnsi="Comic Sans MS"/>
          <w:b/>
        </w:rPr>
        <w:t xml:space="preserve"> </w:t>
      </w:r>
      <w:r w:rsidR="00967B47" w:rsidRPr="00B93784">
        <w:rPr>
          <w:rFonts w:ascii="Comic Sans MS" w:hAnsi="Comic Sans MS"/>
        </w:rPr>
        <w:t xml:space="preserve">O fornecedor registrado </w:t>
      </w:r>
      <w:r w:rsidR="0073112B" w:rsidRPr="00B93784">
        <w:rPr>
          <w:rFonts w:ascii="Comic Sans MS" w:hAnsi="Comic Sans MS"/>
        </w:rPr>
        <w:t xml:space="preserve">deverá manter durante toda a </w:t>
      </w:r>
      <w:r w:rsidR="00967B47" w:rsidRPr="00B93784">
        <w:rPr>
          <w:rFonts w:ascii="Comic Sans MS" w:hAnsi="Comic Sans MS"/>
        </w:rPr>
        <w:t xml:space="preserve">vigência </w:t>
      </w:r>
      <w:r w:rsidR="00FB081D" w:rsidRPr="00B93784">
        <w:rPr>
          <w:rFonts w:ascii="Comic Sans MS" w:hAnsi="Comic Sans MS"/>
        </w:rPr>
        <w:t>do Contrato</w:t>
      </w:r>
      <w:r w:rsidR="00967B47" w:rsidRPr="00B93784">
        <w:rPr>
          <w:rFonts w:ascii="Comic Sans MS" w:hAnsi="Comic Sans MS"/>
        </w:rPr>
        <w:t xml:space="preserve"> a </w:t>
      </w:r>
      <w:r w:rsidR="0073112B" w:rsidRPr="00B93784">
        <w:rPr>
          <w:rFonts w:ascii="Comic Sans MS" w:hAnsi="Comic Sans MS"/>
        </w:rPr>
        <w:t xml:space="preserve">compatibilidade com as obrigações assumidas, </w:t>
      </w:r>
      <w:r w:rsidR="00967B47" w:rsidRPr="00B93784">
        <w:rPr>
          <w:rFonts w:ascii="Comic Sans MS" w:hAnsi="Comic Sans MS"/>
        </w:rPr>
        <w:t xml:space="preserve">assim como todas </w:t>
      </w:r>
      <w:r w:rsidR="0073112B" w:rsidRPr="00B93784">
        <w:rPr>
          <w:rFonts w:ascii="Comic Sans MS" w:hAnsi="Comic Sans MS"/>
        </w:rPr>
        <w:t xml:space="preserve">as condições </w:t>
      </w:r>
      <w:r w:rsidR="00967B47" w:rsidRPr="00B93784">
        <w:rPr>
          <w:rFonts w:ascii="Comic Sans MS" w:hAnsi="Comic Sans MS"/>
        </w:rPr>
        <w:t>exigidas na licitação, inclusive as</w:t>
      </w:r>
      <w:r w:rsidR="00A5305C" w:rsidRPr="00B93784">
        <w:rPr>
          <w:rFonts w:ascii="Comic Sans MS" w:hAnsi="Comic Sans MS"/>
        </w:rPr>
        <w:t xml:space="preserve"> </w:t>
      </w:r>
      <w:r w:rsidR="00967B47" w:rsidRPr="00B93784">
        <w:rPr>
          <w:rFonts w:ascii="Comic Sans MS" w:hAnsi="Comic Sans MS"/>
        </w:rPr>
        <w:t xml:space="preserve">referentes à habilitação e às condições de participação. </w:t>
      </w:r>
    </w:p>
    <w:p w:rsidR="001F0868" w:rsidRPr="00B93784" w:rsidRDefault="001F0868" w:rsidP="00A044DC">
      <w:pPr>
        <w:jc w:val="both"/>
        <w:rPr>
          <w:rFonts w:ascii="Comic Sans MS" w:hAnsi="Comic Sans MS"/>
        </w:rPr>
      </w:pPr>
      <w:r w:rsidRPr="001F0868">
        <w:rPr>
          <w:rFonts w:ascii="Comic Sans MS" w:hAnsi="Comic Sans MS"/>
          <w:b/>
        </w:rPr>
        <w:t>17.7</w:t>
      </w:r>
      <w:r>
        <w:rPr>
          <w:rFonts w:ascii="Comic Sans MS" w:hAnsi="Comic Sans MS"/>
        </w:rPr>
        <w:t xml:space="preserve"> A fiscalização do Contrato será feita pelo </w:t>
      </w:r>
      <w:sdt>
        <w:sdtPr>
          <w:rPr>
            <w:rFonts w:ascii="Comic Sans MS" w:hAnsi="Comic Sans MS"/>
          </w:rPr>
          <w:alias w:val="Gerente"/>
          <w:tag w:val=""/>
          <w:id w:val="790935758"/>
          <w:placeholder>
            <w:docPart w:val="092DB43A15E34C99A85B2C0E0D340138"/>
          </w:placeholder>
          <w:dataBinding w:prefixMappings="xmlns:ns0='http://schemas.openxmlformats.org/officeDocument/2006/extended-properties' " w:xpath="/ns0:Properties[1]/ns0:Manager[1]" w:storeItemID="{6668398D-A668-4E3E-A5EB-62B293D839F1}"/>
          <w:text/>
        </w:sdtPr>
        <w:sdtContent>
          <w:r w:rsidR="001F01A5" w:rsidRPr="001F01A5">
            <w:rPr>
              <w:rFonts w:ascii="Comic Sans MS" w:hAnsi="Comic Sans MS"/>
            </w:rPr>
            <w:t>Servidor Josimar Barbosa Souza – Coordenador de Almoxarifado</w:t>
          </w:r>
        </w:sdtContent>
      </w:sdt>
      <w:r w:rsidR="001F01A5">
        <w:rPr>
          <w:rFonts w:ascii="Comic Sans MS" w:hAnsi="Comic Sans MS"/>
        </w:rPr>
        <w:t xml:space="preserve"> </w:t>
      </w:r>
      <w:r>
        <w:rPr>
          <w:rFonts w:ascii="Comic Sans MS" w:hAnsi="Comic Sans MS"/>
        </w:rPr>
        <w:t>(Portaria 098/19).</w:t>
      </w:r>
    </w:p>
    <w:p w:rsidR="00203E7A" w:rsidRPr="00B93784" w:rsidRDefault="00203E7A" w:rsidP="00A044DC">
      <w:pPr>
        <w:jc w:val="both"/>
        <w:rPr>
          <w:rFonts w:ascii="Comic Sans MS" w:hAnsi="Comic Sans MS"/>
          <w:b/>
        </w:rPr>
      </w:pPr>
    </w:p>
    <w:p w:rsidR="0042365E" w:rsidRPr="00B93784" w:rsidRDefault="006173AB" w:rsidP="00A044DC">
      <w:pPr>
        <w:shd w:val="clear" w:color="auto" w:fill="A6A6A6"/>
        <w:jc w:val="both"/>
        <w:rPr>
          <w:rFonts w:ascii="Comic Sans MS" w:eastAsia="Arial" w:hAnsi="Comic Sans MS"/>
          <w:b/>
        </w:rPr>
      </w:pPr>
      <w:r w:rsidRPr="00B93784">
        <w:rPr>
          <w:rFonts w:ascii="Comic Sans MS" w:eastAsia="Arial" w:hAnsi="Comic Sans MS"/>
          <w:b/>
        </w:rPr>
        <w:t>1</w:t>
      </w:r>
      <w:r w:rsidR="00A014BE" w:rsidRPr="00B93784">
        <w:rPr>
          <w:rFonts w:ascii="Comic Sans MS" w:eastAsia="Arial" w:hAnsi="Comic Sans MS"/>
          <w:b/>
        </w:rPr>
        <w:t>8</w:t>
      </w:r>
      <w:r w:rsidR="007B22D2">
        <w:rPr>
          <w:rFonts w:ascii="Comic Sans MS" w:eastAsia="Arial" w:hAnsi="Comic Sans MS"/>
          <w:b/>
        </w:rPr>
        <w:t xml:space="preserve"> </w:t>
      </w:r>
      <w:r w:rsidR="0042365E" w:rsidRPr="00B93784">
        <w:rPr>
          <w:rFonts w:ascii="Comic Sans MS" w:eastAsia="Arial" w:hAnsi="Comic Sans MS"/>
          <w:b/>
        </w:rPr>
        <w:t>CONDIÇÕES DE PAGAMENTO</w:t>
      </w:r>
    </w:p>
    <w:p w:rsidR="0042365E" w:rsidRPr="00B93784" w:rsidRDefault="006173AB" w:rsidP="00A044DC">
      <w:pPr>
        <w:ind w:right="4"/>
        <w:jc w:val="both"/>
        <w:rPr>
          <w:rFonts w:ascii="Comic Sans MS" w:eastAsia="Arial" w:hAnsi="Comic Sans MS"/>
        </w:rPr>
      </w:pPr>
      <w:r w:rsidRPr="00B93784">
        <w:rPr>
          <w:rFonts w:ascii="Comic Sans MS" w:eastAsia="Arial" w:hAnsi="Comic Sans MS"/>
          <w:b/>
        </w:rPr>
        <w:t>1</w:t>
      </w:r>
      <w:r w:rsidR="00A014BE" w:rsidRPr="00B93784">
        <w:rPr>
          <w:rFonts w:ascii="Comic Sans MS" w:eastAsia="Arial" w:hAnsi="Comic Sans MS"/>
          <w:b/>
        </w:rPr>
        <w:t>8</w:t>
      </w:r>
      <w:r w:rsidR="0042365E" w:rsidRPr="00B93784">
        <w:rPr>
          <w:rFonts w:ascii="Comic Sans MS" w:eastAsia="Arial" w:hAnsi="Comic Sans MS"/>
          <w:b/>
        </w:rPr>
        <w:t>.1</w:t>
      </w:r>
      <w:r w:rsidR="007C5B7A" w:rsidRPr="00B93784">
        <w:rPr>
          <w:rFonts w:ascii="Comic Sans MS" w:eastAsia="Arial" w:hAnsi="Comic Sans MS"/>
          <w:b/>
        </w:rPr>
        <w:t xml:space="preserve"> </w:t>
      </w:r>
      <w:r w:rsidR="008D3FC9" w:rsidRPr="00B93784">
        <w:rPr>
          <w:rFonts w:ascii="Comic Sans MS" w:hAnsi="Comic Sans MS"/>
        </w:rPr>
        <w:t xml:space="preserve">Os pagamentos serão efetuados, obrigatoriamente, por meio de crédito em conta corrente da instituição financeira contratada pela </w:t>
      </w:r>
      <w:r w:rsidR="00C55FE8" w:rsidRPr="00B93784">
        <w:rPr>
          <w:rFonts w:ascii="Comic Sans MS" w:hAnsi="Comic Sans MS"/>
        </w:rPr>
        <w:t>Secretaria Municipal de Saúde,</w:t>
      </w:r>
      <w:r w:rsidR="003F2423" w:rsidRPr="00B93784">
        <w:rPr>
          <w:rFonts w:ascii="Comic Sans MS" w:hAnsi="Comic Sans MS"/>
        </w:rPr>
        <w:t xml:space="preserve"> </w:t>
      </w:r>
      <w:r w:rsidR="008D3FC9" w:rsidRPr="00B93784">
        <w:rPr>
          <w:rFonts w:ascii="Comic Sans MS" w:hAnsi="Comic Sans MS"/>
        </w:rPr>
        <w:t>cujo número e agência deverão ser informados pelo adjudicatário até a assinatura da Ata</w:t>
      </w:r>
      <w:r w:rsidR="003C68D9" w:rsidRPr="00B93784">
        <w:rPr>
          <w:rFonts w:ascii="Comic Sans MS" w:hAnsi="Comic Sans MS"/>
        </w:rPr>
        <w:t xml:space="preserve"> e do Contrato</w:t>
      </w:r>
      <w:r w:rsidR="008D3FC9" w:rsidRPr="00B93784">
        <w:rPr>
          <w:rFonts w:ascii="Comic Sans MS" w:hAnsi="Comic Sans MS"/>
        </w:rPr>
        <w:t>.</w:t>
      </w:r>
      <w:r w:rsidR="008D3FC9" w:rsidRPr="00B93784">
        <w:rPr>
          <w:rFonts w:ascii="Comic Sans MS" w:hAnsi="Comic Sans MS"/>
        </w:rPr>
        <w:br/>
      </w:r>
      <w:bookmarkStart w:id="3" w:name="page21"/>
      <w:bookmarkEnd w:id="3"/>
      <w:r w:rsidRPr="00B93784">
        <w:rPr>
          <w:rFonts w:ascii="Comic Sans MS" w:eastAsia="Arial" w:hAnsi="Comic Sans MS"/>
          <w:b/>
        </w:rPr>
        <w:t>1</w:t>
      </w:r>
      <w:r w:rsidR="00A014BE" w:rsidRPr="00B93784">
        <w:rPr>
          <w:rFonts w:ascii="Comic Sans MS" w:eastAsia="Arial" w:hAnsi="Comic Sans MS"/>
          <w:b/>
        </w:rPr>
        <w:t>8</w:t>
      </w:r>
      <w:r w:rsidR="00466640" w:rsidRPr="00B93784">
        <w:rPr>
          <w:rFonts w:ascii="Comic Sans MS" w:eastAsia="Arial" w:hAnsi="Comic Sans MS"/>
          <w:b/>
        </w:rPr>
        <w:t>.</w:t>
      </w:r>
      <w:r w:rsidR="008D3FC9" w:rsidRPr="00B93784">
        <w:rPr>
          <w:rFonts w:ascii="Comic Sans MS" w:eastAsia="Arial" w:hAnsi="Comic Sans MS"/>
          <w:b/>
        </w:rPr>
        <w:t>2</w:t>
      </w:r>
      <w:r w:rsidR="00A5305C" w:rsidRPr="00B93784">
        <w:rPr>
          <w:rFonts w:ascii="Comic Sans MS" w:eastAsia="Arial" w:hAnsi="Comic Sans MS"/>
          <w:b/>
        </w:rPr>
        <w:t xml:space="preserve">  </w:t>
      </w:r>
      <w:r w:rsidR="0042365E" w:rsidRPr="00B93784">
        <w:rPr>
          <w:rFonts w:ascii="Comic Sans MS" w:eastAsia="Arial" w:hAnsi="Comic Sans MS"/>
        </w:rPr>
        <w:t>No caso de a CONTRATADA estar estabelecida em localidade que não possua agência da instituição financeira contratada pel</w:t>
      </w:r>
      <w:r w:rsidR="007737D1" w:rsidRPr="00B93784">
        <w:rPr>
          <w:rFonts w:ascii="Comic Sans MS" w:eastAsia="Arial" w:hAnsi="Comic Sans MS"/>
        </w:rPr>
        <w:t xml:space="preserve">a </w:t>
      </w:r>
      <w:r w:rsidR="00006F94" w:rsidRPr="00B93784">
        <w:rPr>
          <w:rFonts w:ascii="Comic Sans MS" w:eastAsia="Arial" w:hAnsi="Comic Sans MS"/>
        </w:rPr>
        <w:t>Secretaria Municipal de Saúde</w:t>
      </w:r>
      <w:r w:rsidR="0042365E" w:rsidRPr="00B93784">
        <w:rPr>
          <w:rFonts w:ascii="Comic Sans MS" w:eastAsia="Arial" w:hAnsi="Comic Sans MS"/>
        </w:rPr>
        <w:t xml:space="preserve"> ou </w:t>
      </w:r>
      <w:r w:rsidR="004351C3" w:rsidRPr="00B93784">
        <w:rPr>
          <w:rFonts w:ascii="Comic Sans MS" w:eastAsia="Arial" w:hAnsi="Comic Sans MS"/>
        </w:rPr>
        <w:t>caso verificado</w:t>
      </w:r>
      <w:r w:rsidR="0042365E" w:rsidRPr="00B93784">
        <w:rPr>
          <w:rFonts w:ascii="Comic Sans MS" w:eastAsia="Arial" w:hAnsi="Comic Sans MS"/>
        </w:rPr>
        <w:t xml:space="preserve"> pelo CONTRATANTE a impossibilidade de a CONTRATADA, em razão de negativa expressa da instituição financeira contratada pel</w:t>
      </w:r>
      <w:r w:rsidR="004C42CC" w:rsidRPr="00B93784">
        <w:rPr>
          <w:rFonts w:ascii="Comic Sans MS" w:eastAsia="Arial" w:hAnsi="Comic Sans MS"/>
        </w:rPr>
        <w:t>a</w:t>
      </w:r>
      <w:r w:rsidR="00510A67">
        <w:rPr>
          <w:rFonts w:ascii="Comic Sans MS" w:eastAsia="Arial" w:hAnsi="Comic Sans MS"/>
        </w:rPr>
        <w:t xml:space="preserve"> </w:t>
      </w:r>
      <w:r w:rsidR="00006F94" w:rsidRPr="00B93784">
        <w:rPr>
          <w:rFonts w:ascii="Comic Sans MS" w:eastAsia="Arial" w:hAnsi="Comic Sans MS"/>
        </w:rPr>
        <w:t>Secretaria Municipal de Saúde</w:t>
      </w:r>
      <w:r w:rsidR="0042365E" w:rsidRPr="00B93784">
        <w:rPr>
          <w:rFonts w:ascii="Comic Sans MS" w:eastAsia="Arial" w:hAnsi="Comic Sans MS"/>
        </w:rPr>
        <w:t>,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466640" w:rsidRPr="00B93784" w:rsidRDefault="006173AB" w:rsidP="00A044DC">
      <w:pPr>
        <w:tabs>
          <w:tab w:val="left" w:pos="497"/>
        </w:tabs>
        <w:jc w:val="both"/>
        <w:rPr>
          <w:rFonts w:ascii="Comic Sans MS" w:hAnsi="Comic Sans MS"/>
        </w:rPr>
      </w:pPr>
      <w:r w:rsidRPr="00B93784">
        <w:rPr>
          <w:rFonts w:ascii="Comic Sans MS" w:eastAsia="Arial" w:hAnsi="Comic Sans MS"/>
          <w:b/>
        </w:rPr>
        <w:t>1</w:t>
      </w:r>
      <w:r w:rsidR="00A014BE" w:rsidRPr="00B93784">
        <w:rPr>
          <w:rFonts w:ascii="Comic Sans MS" w:eastAsia="Arial" w:hAnsi="Comic Sans MS"/>
          <w:b/>
        </w:rPr>
        <w:t>8</w:t>
      </w:r>
      <w:r w:rsidR="008D3FC9" w:rsidRPr="00B93784">
        <w:rPr>
          <w:rFonts w:ascii="Comic Sans MS" w:eastAsia="Arial" w:hAnsi="Comic Sans MS"/>
          <w:b/>
        </w:rPr>
        <w:t>.3</w:t>
      </w:r>
      <w:r w:rsidR="00B62144" w:rsidRPr="00B93784">
        <w:rPr>
          <w:rFonts w:ascii="Comic Sans MS" w:eastAsia="Arial" w:hAnsi="Comic Sans MS"/>
          <w:b/>
        </w:rPr>
        <w:tab/>
      </w:r>
      <w:r w:rsidR="008D3FC9" w:rsidRPr="00B93784">
        <w:rPr>
          <w:rFonts w:ascii="Comic Sans MS" w:hAnsi="Comic Sans MS"/>
        </w:rPr>
        <w:t xml:space="preserve">A CONTRATADA </w:t>
      </w:r>
      <w:r w:rsidR="00E77DEB" w:rsidRPr="00B93784">
        <w:rPr>
          <w:rFonts w:ascii="Comic Sans MS" w:hAnsi="Comic Sans MS"/>
        </w:rPr>
        <w:t>entregará junto com o objeto da(s) Notas de Empenhos a(s) NFEs e as CNDs Fiscais (Receita Federal e Receita Estadual) e Trabalhista.</w:t>
      </w:r>
    </w:p>
    <w:p w:rsidR="00653374" w:rsidRPr="00B93784" w:rsidRDefault="00FA6D1B" w:rsidP="00A044DC">
      <w:pPr>
        <w:tabs>
          <w:tab w:val="left" w:pos="497"/>
        </w:tabs>
        <w:jc w:val="both"/>
        <w:rPr>
          <w:rFonts w:ascii="Comic Sans MS" w:hAnsi="Comic Sans MS"/>
        </w:rPr>
      </w:pPr>
      <w:r w:rsidRPr="00B93784">
        <w:rPr>
          <w:rFonts w:ascii="Comic Sans MS" w:hAnsi="Comic Sans MS"/>
          <w:b/>
        </w:rPr>
        <w:t>1</w:t>
      </w:r>
      <w:r w:rsidR="00A014BE" w:rsidRPr="00B93784">
        <w:rPr>
          <w:rFonts w:ascii="Comic Sans MS" w:hAnsi="Comic Sans MS"/>
          <w:b/>
        </w:rPr>
        <w:t>8</w:t>
      </w:r>
      <w:r w:rsidR="00653374" w:rsidRPr="00B93784">
        <w:rPr>
          <w:rFonts w:ascii="Comic Sans MS" w:hAnsi="Comic Sans MS"/>
          <w:b/>
        </w:rPr>
        <w:t xml:space="preserve">.4 </w:t>
      </w:r>
      <w:r w:rsidR="00653374" w:rsidRPr="00B93784">
        <w:rPr>
          <w:rFonts w:ascii="Comic Sans MS" w:hAnsi="Comic Sans MS"/>
        </w:rPr>
        <w:t xml:space="preserve">O prazo para pagamento será em até </w:t>
      </w:r>
      <w:r w:rsidR="00653374" w:rsidRPr="00B93784">
        <w:rPr>
          <w:rFonts w:ascii="Comic Sans MS" w:hAnsi="Comic Sans MS"/>
          <w:b/>
          <w:bCs/>
        </w:rPr>
        <w:t xml:space="preserve">30 </w:t>
      </w:r>
      <w:r w:rsidR="00604A74" w:rsidRPr="00B93784">
        <w:rPr>
          <w:rFonts w:ascii="Comic Sans MS" w:hAnsi="Comic Sans MS"/>
        </w:rPr>
        <w:t>(trinta) dias</w:t>
      </w:r>
      <w:r w:rsidR="00653374" w:rsidRPr="00B93784">
        <w:rPr>
          <w:rFonts w:ascii="Comic Sans MS" w:hAnsi="Comic Sans MS"/>
        </w:rPr>
        <w:t>, a contar da data final do</w:t>
      </w:r>
      <w:r w:rsidR="00653374" w:rsidRPr="00B93784">
        <w:rPr>
          <w:rFonts w:ascii="Comic Sans MS" w:hAnsi="Comic Sans MS"/>
        </w:rPr>
        <w:br/>
        <w:t>período de adimplemento de cada parcela, com o devido atesto da(s) Nota(s) Fiscal (ais).</w:t>
      </w:r>
    </w:p>
    <w:p w:rsidR="00653374" w:rsidRPr="00B93784" w:rsidRDefault="00653374" w:rsidP="00A044DC">
      <w:pPr>
        <w:tabs>
          <w:tab w:val="left" w:pos="497"/>
        </w:tabs>
        <w:jc w:val="both"/>
        <w:rPr>
          <w:rFonts w:ascii="Comic Sans MS" w:hAnsi="Comic Sans MS"/>
        </w:rPr>
      </w:pPr>
      <w:r w:rsidRPr="00B93784">
        <w:rPr>
          <w:rFonts w:ascii="Comic Sans MS" w:hAnsi="Comic Sans MS"/>
          <w:b/>
        </w:rPr>
        <w:lastRenderedPageBreak/>
        <w:t>1</w:t>
      </w:r>
      <w:r w:rsidR="00A014BE" w:rsidRPr="00B93784">
        <w:rPr>
          <w:rFonts w:ascii="Comic Sans MS" w:hAnsi="Comic Sans MS"/>
          <w:b/>
        </w:rPr>
        <w:t>8</w:t>
      </w:r>
      <w:r w:rsidRPr="00B93784">
        <w:rPr>
          <w:rFonts w:ascii="Comic Sans MS" w:hAnsi="Comic Sans MS"/>
          <w:b/>
        </w:rPr>
        <w:t>.5</w:t>
      </w:r>
      <w:r w:rsidRPr="00B93784">
        <w:rPr>
          <w:rFonts w:ascii="Comic Sans MS" w:hAnsi="Comic Sans MS"/>
        </w:rPr>
        <w:t xml:space="preserve"> Considera-se adimplemento o cumprimento da prestação com a entrega do objeto</w:t>
      </w:r>
      <w:r w:rsidRPr="00B93784">
        <w:rPr>
          <w:rFonts w:ascii="Comic Sans MS" w:hAnsi="Comic Sans MS"/>
        </w:rPr>
        <w:br/>
        <w:t>devidamente atestada pelo(s) agente(s) competente(s).</w:t>
      </w:r>
    </w:p>
    <w:p w:rsidR="00653374" w:rsidRPr="00B93784" w:rsidRDefault="00FA6D1B" w:rsidP="00A044DC">
      <w:pPr>
        <w:tabs>
          <w:tab w:val="left" w:pos="497"/>
        </w:tabs>
        <w:jc w:val="both"/>
        <w:rPr>
          <w:rFonts w:ascii="Comic Sans MS" w:hAnsi="Comic Sans MS"/>
        </w:rPr>
      </w:pPr>
      <w:r w:rsidRPr="00B93784">
        <w:rPr>
          <w:rFonts w:ascii="Comic Sans MS" w:hAnsi="Comic Sans MS"/>
          <w:b/>
        </w:rPr>
        <w:t>1</w:t>
      </w:r>
      <w:r w:rsidR="00A014BE" w:rsidRPr="00B93784">
        <w:rPr>
          <w:rFonts w:ascii="Comic Sans MS" w:hAnsi="Comic Sans MS"/>
          <w:b/>
        </w:rPr>
        <w:t>8</w:t>
      </w:r>
      <w:r w:rsidR="00653374" w:rsidRPr="00B93784">
        <w:rPr>
          <w:rFonts w:ascii="Comic Sans MS" w:hAnsi="Comic Sans MS"/>
          <w:b/>
        </w:rPr>
        <w:t>.6</w:t>
      </w:r>
      <w:r w:rsidR="00653374" w:rsidRPr="00B93784">
        <w:rPr>
          <w:rFonts w:ascii="Comic Sans MS" w:hAnsi="Comic Sans MS"/>
        </w:rPr>
        <w:t xml:space="preserve"> Caso se faça necessária a reapresentação de qualquer fatura por culpa da contratada, o prazo de </w:t>
      </w:r>
      <w:r w:rsidR="00653374" w:rsidRPr="00B93784">
        <w:rPr>
          <w:rFonts w:ascii="Comic Sans MS" w:hAnsi="Comic Sans MS"/>
          <w:b/>
          <w:bCs/>
        </w:rPr>
        <w:t xml:space="preserve">30 </w:t>
      </w:r>
      <w:r w:rsidR="00653374" w:rsidRPr="00B93784">
        <w:rPr>
          <w:rFonts w:ascii="Comic Sans MS" w:hAnsi="Comic Sans MS"/>
        </w:rPr>
        <w:t>(trinta) dias ficará suspenso, prosseguindo a sua contagem a partir da data da respectiva reapresentação.</w:t>
      </w:r>
    </w:p>
    <w:p w:rsidR="00653374" w:rsidRPr="00B93784" w:rsidRDefault="00FA6D1B" w:rsidP="00A044DC">
      <w:pPr>
        <w:tabs>
          <w:tab w:val="left" w:pos="497"/>
        </w:tabs>
        <w:jc w:val="both"/>
        <w:rPr>
          <w:rFonts w:ascii="Comic Sans MS" w:hAnsi="Comic Sans MS"/>
        </w:rPr>
      </w:pPr>
      <w:r w:rsidRPr="00B93784">
        <w:rPr>
          <w:rFonts w:ascii="Comic Sans MS" w:hAnsi="Comic Sans MS"/>
          <w:b/>
        </w:rPr>
        <w:t>1</w:t>
      </w:r>
      <w:r w:rsidR="00A014BE" w:rsidRPr="00B93784">
        <w:rPr>
          <w:rFonts w:ascii="Comic Sans MS" w:hAnsi="Comic Sans MS"/>
          <w:b/>
        </w:rPr>
        <w:t>8</w:t>
      </w:r>
      <w:r w:rsidR="00653374" w:rsidRPr="00B93784">
        <w:rPr>
          <w:rFonts w:ascii="Comic Sans MS" w:hAnsi="Comic Sans MS"/>
          <w:b/>
        </w:rPr>
        <w:t>.7</w:t>
      </w:r>
      <w:r w:rsidR="00653374" w:rsidRPr="00B93784">
        <w:rPr>
          <w:rFonts w:ascii="Comic Sans MS" w:hAnsi="Comic Sans MS"/>
        </w:rPr>
        <w:t xml:space="preserve"> Os pagamentos eventualmente realizados com atraso, desde que não decorram de ato ou fato atribuível à CONTRATADA, sofrerão a incidência de atualização financeira pelo </w:t>
      </w:r>
      <w:r w:rsidR="00653374" w:rsidRPr="00B93784">
        <w:rPr>
          <w:rFonts w:ascii="Comic Sans MS" w:hAnsi="Comic Sans MS"/>
          <w:b/>
          <w:bCs/>
        </w:rPr>
        <w:t xml:space="preserve">IGPM </w:t>
      </w:r>
      <w:r w:rsidR="00653374" w:rsidRPr="00B93784">
        <w:rPr>
          <w:rFonts w:ascii="Comic Sans MS" w:hAnsi="Comic Sans MS"/>
        </w:rPr>
        <w:t xml:space="preserve">e juros moratórios de 0,5% ao mês, calculado </w:t>
      </w:r>
      <w:r w:rsidR="00653374" w:rsidRPr="00B93784">
        <w:rPr>
          <w:rFonts w:ascii="Comic Sans MS" w:hAnsi="Comic Sans MS"/>
          <w:b/>
          <w:bCs/>
        </w:rPr>
        <w:t>pro rata die</w:t>
      </w:r>
      <w:r w:rsidR="00653374" w:rsidRPr="00B93784">
        <w:rPr>
          <w:rFonts w:ascii="Comic Sans MS" w:hAnsi="Comic Sans MS"/>
        </w:rPr>
        <w:t xml:space="preserve">, e aqueles pagos em prazo inferior ao estabelecido neste edital serão feitos mediante desconto de 0,5% ao mês </w:t>
      </w:r>
      <w:r w:rsidR="00653374" w:rsidRPr="00B93784">
        <w:rPr>
          <w:rFonts w:ascii="Comic Sans MS" w:hAnsi="Comic Sans MS"/>
          <w:b/>
          <w:bCs/>
        </w:rPr>
        <w:t>pro rata die</w:t>
      </w:r>
      <w:r w:rsidR="00653374" w:rsidRPr="00B93784">
        <w:rPr>
          <w:rFonts w:ascii="Comic Sans MS" w:hAnsi="Comic Sans MS"/>
        </w:rPr>
        <w:t>.</w:t>
      </w:r>
    </w:p>
    <w:p w:rsidR="00653374" w:rsidRPr="00B93784" w:rsidRDefault="00FA6D1B" w:rsidP="00A044DC">
      <w:pPr>
        <w:tabs>
          <w:tab w:val="left" w:pos="497"/>
        </w:tabs>
        <w:jc w:val="both"/>
        <w:rPr>
          <w:rFonts w:ascii="Comic Sans MS" w:hAnsi="Comic Sans MS"/>
        </w:rPr>
      </w:pPr>
      <w:r w:rsidRPr="00B93784">
        <w:rPr>
          <w:rFonts w:ascii="Comic Sans MS" w:hAnsi="Comic Sans MS"/>
          <w:b/>
        </w:rPr>
        <w:t>1</w:t>
      </w:r>
      <w:r w:rsidR="00A014BE" w:rsidRPr="00B93784">
        <w:rPr>
          <w:rFonts w:ascii="Comic Sans MS" w:hAnsi="Comic Sans MS"/>
          <w:b/>
        </w:rPr>
        <w:t>8</w:t>
      </w:r>
      <w:r w:rsidR="00653374" w:rsidRPr="00B93784">
        <w:rPr>
          <w:rFonts w:ascii="Comic Sans MS" w:hAnsi="Comic Sans MS"/>
          <w:b/>
        </w:rPr>
        <w:t>.8</w:t>
      </w:r>
      <w:r w:rsidR="00746A60" w:rsidRPr="00B93784">
        <w:rPr>
          <w:rFonts w:ascii="Comic Sans MS" w:hAnsi="Comic Sans MS"/>
          <w:b/>
        </w:rPr>
        <w:t xml:space="preserve"> </w:t>
      </w:r>
      <w:r w:rsidR="00653374" w:rsidRPr="00B93784">
        <w:rPr>
          <w:rFonts w:ascii="Comic Sans MS" w:hAnsi="Comic Sans MS"/>
        </w:rPr>
        <w:t>O contratado deverá emitir a Nota Fiscal Eletrônica – NF-e, consoante o Protocolo ICMS 42, de 3 de julho de 2009, com a redação conferida pelo Protocolo ICMS 85, de 9 de julho de 2010, e caso seu estabelecimento estiver localizado no Estado do Rio de Janeiro deverá observar a forma prescrita no § 1º, alíneas a, b, c e d, do art. 2º da Resolução SER 047/2003</w:t>
      </w:r>
      <w:r w:rsidR="00653374" w:rsidRPr="00B93784">
        <w:rPr>
          <w:rFonts w:ascii="Comic Sans MS" w:hAnsi="Comic Sans MS"/>
          <w:b/>
          <w:bCs/>
        </w:rPr>
        <w:t>.</w:t>
      </w:r>
    </w:p>
    <w:p w:rsidR="00653374" w:rsidRPr="00B93784" w:rsidRDefault="00653374" w:rsidP="00A044DC">
      <w:pPr>
        <w:tabs>
          <w:tab w:val="left" w:pos="497"/>
        </w:tabs>
        <w:jc w:val="both"/>
        <w:rPr>
          <w:rFonts w:ascii="Comic Sans MS" w:hAnsi="Comic Sans MS"/>
          <w:b/>
        </w:rPr>
      </w:pPr>
    </w:p>
    <w:p w:rsidR="00466640" w:rsidRPr="00B93784" w:rsidRDefault="008349CD" w:rsidP="00A044DC">
      <w:pPr>
        <w:shd w:val="clear" w:color="auto" w:fill="A6A6A6"/>
        <w:tabs>
          <w:tab w:val="left" w:pos="497"/>
        </w:tabs>
        <w:jc w:val="both"/>
        <w:rPr>
          <w:rFonts w:ascii="Comic Sans MS" w:eastAsia="Arial" w:hAnsi="Comic Sans MS"/>
          <w:b/>
        </w:rPr>
      </w:pPr>
      <w:r w:rsidRPr="00B93784">
        <w:rPr>
          <w:rFonts w:ascii="Comic Sans MS" w:eastAsia="Arial" w:hAnsi="Comic Sans MS"/>
          <w:b/>
        </w:rPr>
        <w:t>1</w:t>
      </w:r>
      <w:r w:rsidR="00A014BE" w:rsidRPr="00B93784">
        <w:rPr>
          <w:rFonts w:ascii="Comic Sans MS" w:eastAsia="Arial" w:hAnsi="Comic Sans MS"/>
          <w:b/>
        </w:rPr>
        <w:t>9</w:t>
      </w:r>
      <w:r w:rsidR="007B22D2">
        <w:rPr>
          <w:rFonts w:ascii="Comic Sans MS" w:eastAsia="Arial" w:hAnsi="Comic Sans MS"/>
          <w:b/>
        </w:rPr>
        <w:t xml:space="preserve"> </w:t>
      </w:r>
      <w:r w:rsidR="00466640" w:rsidRPr="00B93784">
        <w:rPr>
          <w:rFonts w:ascii="Comic Sans MS" w:eastAsia="Arial" w:hAnsi="Comic Sans MS"/>
          <w:b/>
        </w:rPr>
        <w:t>ADESÃO À ATA DE REGIS</w:t>
      </w:r>
      <w:r w:rsidR="007B22D2">
        <w:rPr>
          <w:rFonts w:ascii="Comic Sans MS" w:eastAsia="Arial" w:hAnsi="Comic Sans MS"/>
          <w:b/>
        </w:rPr>
        <w:t>TRO DE PREÇOS</w:t>
      </w:r>
    </w:p>
    <w:p w:rsidR="00466640" w:rsidRPr="00B93784" w:rsidRDefault="00FA6D1B" w:rsidP="00A044DC">
      <w:pPr>
        <w:autoSpaceDE w:val="0"/>
        <w:autoSpaceDN w:val="0"/>
        <w:adjustRightInd w:val="0"/>
        <w:jc w:val="both"/>
        <w:rPr>
          <w:rFonts w:ascii="Comic Sans MS" w:hAnsi="Comic Sans MS"/>
        </w:rPr>
      </w:pPr>
      <w:r w:rsidRPr="00B93784">
        <w:rPr>
          <w:rFonts w:ascii="Comic Sans MS" w:hAnsi="Comic Sans MS"/>
          <w:b/>
        </w:rPr>
        <w:t>1</w:t>
      </w:r>
      <w:r w:rsidR="00A014BE" w:rsidRPr="00B93784">
        <w:rPr>
          <w:rFonts w:ascii="Comic Sans MS" w:hAnsi="Comic Sans MS"/>
          <w:b/>
        </w:rPr>
        <w:t>9</w:t>
      </w:r>
      <w:r w:rsidR="0010217A" w:rsidRPr="00B93784">
        <w:rPr>
          <w:rFonts w:ascii="Comic Sans MS" w:hAnsi="Comic Sans MS"/>
          <w:b/>
        </w:rPr>
        <w:t>.1</w:t>
      </w:r>
      <w:r w:rsidR="0010217A" w:rsidRPr="00B93784">
        <w:rPr>
          <w:rFonts w:ascii="Comic Sans MS" w:hAnsi="Comic Sans MS"/>
        </w:rPr>
        <w:tab/>
        <w:t xml:space="preserve">O </w:t>
      </w:r>
      <w:r w:rsidR="0010217A" w:rsidRPr="00B93784">
        <w:rPr>
          <w:rFonts w:ascii="Comic Sans MS" w:hAnsi="Comic Sans MS"/>
          <w:b/>
        </w:rPr>
        <w:t xml:space="preserve">ÓRGÃO ADERENTE </w:t>
      </w:r>
      <w:r w:rsidR="0010217A" w:rsidRPr="00B93784">
        <w:rPr>
          <w:rFonts w:ascii="Comic Sans MS" w:hAnsi="Comic Sans MS"/>
        </w:rPr>
        <w:t xml:space="preserve">poderá, </w:t>
      </w:r>
      <w:r w:rsidR="00466640" w:rsidRPr="00B93784">
        <w:rPr>
          <w:rFonts w:ascii="Comic Sans MS" w:hAnsi="Comic Sans MS"/>
        </w:rPr>
        <w:t xml:space="preserve">mediante </w:t>
      </w:r>
      <w:r w:rsidR="0010217A" w:rsidRPr="00B93784">
        <w:rPr>
          <w:rFonts w:ascii="Comic Sans MS" w:hAnsi="Comic Sans MS"/>
        </w:rPr>
        <w:t xml:space="preserve">prévia </w:t>
      </w:r>
      <w:r w:rsidR="00466640" w:rsidRPr="00B93784">
        <w:rPr>
          <w:rFonts w:ascii="Comic Sans MS" w:hAnsi="Comic Sans MS"/>
        </w:rPr>
        <w:t xml:space="preserve">anuência do </w:t>
      </w:r>
      <w:r w:rsidR="0010217A" w:rsidRPr="00B93784">
        <w:rPr>
          <w:rFonts w:ascii="Comic Sans MS" w:hAnsi="Comic Sans MS"/>
          <w:b/>
        </w:rPr>
        <w:t>ÓRGÃO GERENCIADOR,</w:t>
      </w:r>
      <w:r w:rsidR="00B6258E" w:rsidRPr="00B93784">
        <w:rPr>
          <w:rFonts w:ascii="Comic Sans MS" w:hAnsi="Comic Sans MS"/>
          <w:b/>
        </w:rPr>
        <w:t xml:space="preserve"> </w:t>
      </w:r>
      <w:r w:rsidR="00466640" w:rsidRPr="00B93784">
        <w:rPr>
          <w:rFonts w:ascii="Comic Sans MS" w:hAnsi="Comic Sans MS"/>
        </w:rPr>
        <w:t xml:space="preserve">desde que devidamente comprovada </w:t>
      </w:r>
      <w:r w:rsidR="0010217A" w:rsidRPr="00B93784">
        <w:rPr>
          <w:rFonts w:ascii="Comic Sans MS" w:hAnsi="Comic Sans MS"/>
        </w:rPr>
        <w:t>a</w:t>
      </w:r>
      <w:r w:rsidR="00466640" w:rsidRPr="00B93784">
        <w:rPr>
          <w:rFonts w:ascii="Comic Sans MS" w:hAnsi="Comic Sans MS"/>
        </w:rPr>
        <w:t xml:space="preserve"> vantagem em sua utilização por meio da realização de pesquisa de mercado</w:t>
      </w:r>
      <w:r w:rsidR="0010217A" w:rsidRPr="00B93784">
        <w:rPr>
          <w:rFonts w:ascii="Comic Sans MS" w:hAnsi="Comic Sans MS"/>
        </w:rPr>
        <w:t>, aderir a Ata de Registro de Preços</w:t>
      </w:r>
      <w:r w:rsidR="00466640" w:rsidRPr="00B93784">
        <w:rPr>
          <w:rFonts w:ascii="Comic Sans MS" w:hAnsi="Comic Sans MS"/>
        </w:rPr>
        <w:t>.</w:t>
      </w:r>
    </w:p>
    <w:p w:rsidR="00D05989" w:rsidRPr="00B93784" w:rsidRDefault="00FA6D1B" w:rsidP="00A044DC">
      <w:pPr>
        <w:pStyle w:val="NormalWeb"/>
        <w:shd w:val="clear" w:color="auto" w:fill="FFFFFF"/>
        <w:spacing w:before="0" w:after="0"/>
        <w:jc w:val="both"/>
        <w:rPr>
          <w:rFonts w:ascii="Comic Sans MS" w:hAnsi="Comic Sans MS" w:cs="Arial"/>
          <w:sz w:val="20"/>
          <w:szCs w:val="20"/>
        </w:rPr>
      </w:pPr>
      <w:r w:rsidRPr="00B93784">
        <w:rPr>
          <w:rFonts w:ascii="Comic Sans MS" w:eastAsia="Arial" w:hAnsi="Comic Sans MS" w:cs="Arial"/>
          <w:b/>
          <w:sz w:val="20"/>
          <w:szCs w:val="20"/>
        </w:rPr>
        <w:t>1</w:t>
      </w:r>
      <w:r w:rsidR="00A014BE" w:rsidRPr="00B93784">
        <w:rPr>
          <w:rFonts w:ascii="Comic Sans MS" w:eastAsia="Arial" w:hAnsi="Comic Sans MS" w:cs="Arial"/>
          <w:b/>
          <w:sz w:val="20"/>
          <w:szCs w:val="20"/>
        </w:rPr>
        <w:t>9</w:t>
      </w:r>
      <w:r w:rsidR="002F682A" w:rsidRPr="00B93784">
        <w:rPr>
          <w:rFonts w:ascii="Comic Sans MS" w:eastAsia="Arial" w:hAnsi="Comic Sans MS" w:cs="Arial"/>
          <w:b/>
          <w:sz w:val="20"/>
          <w:szCs w:val="20"/>
        </w:rPr>
        <w:t>.2</w:t>
      </w:r>
      <w:r w:rsidR="00D05989" w:rsidRPr="00B93784">
        <w:rPr>
          <w:rFonts w:ascii="Comic Sans MS" w:hAnsi="Comic Sans MS" w:cs="Arial"/>
          <w:sz w:val="20"/>
          <w:szCs w:val="20"/>
        </w:rPr>
        <w:tab/>
      </w:r>
      <w:r w:rsidR="00D05989" w:rsidRPr="00B93784">
        <w:rPr>
          <w:rFonts w:ascii="Comic Sans MS" w:hAnsi="Comic Sans MS" w:cs="Arial"/>
          <w:bCs/>
          <w:sz w:val="20"/>
          <w:szCs w:val="20"/>
        </w:rPr>
        <w:t>O quantitativo decorrente das adesões à ata de registro de preços não poderá exceder, na totalidade, ao quíntuplo do quantitativo de cada item registrado na ata de registro de preços para o ÓRGÃO GERENCIADOR E ÓRGÃOS PARTICIPANTES</w:t>
      </w:r>
      <w:r w:rsidR="00D14811" w:rsidRPr="00B93784">
        <w:rPr>
          <w:rFonts w:ascii="Comic Sans MS" w:hAnsi="Comic Sans MS" w:cs="Arial"/>
          <w:bCs/>
          <w:sz w:val="20"/>
          <w:szCs w:val="20"/>
        </w:rPr>
        <w:t xml:space="preserve">, </w:t>
      </w:r>
      <w:r w:rsidR="00716BB8" w:rsidRPr="00B93784">
        <w:rPr>
          <w:rFonts w:ascii="Comic Sans MS" w:hAnsi="Comic Sans MS" w:cs="Arial"/>
          <w:bCs/>
          <w:sz w:val="20"/>
          <w:szCs w:val="20"/>
        </w:rPr>
        <w:t>independentemente</w:t>
      </w:r>
      <w:r w:rsidR="00D05989" w:rsidRPr="00B93784">
        <w:rPr>
          <w:rFonts w:ascii="Comic Sans MS" w:hAnsi="Comic Sans MS" w:cs="Arial"/>
          <w:bCs/>
          <w:sz w:val="20"/>
          <w:szCs w:val="20"/>
        </w:rPr>
        <w:t xml:space="preserve"> do número de não participantes que aderirem</w:t>
      </w:r>
      <w:r w:rsidR="0091749E" w:rsidRPr="00B93784">
        <w:rPr>
          <w:rFonts w:ascii="Comic Sans MS" w:hAnsi="Comic Sans MS" w:cs="Arial"/>
          <w:bCs/>
          <w:sz w:val="20"/>
          <w:szCs w:val="20"/>
        </w:rPr>
        <w:t>.</w:t>
      </w:r>
    </w:p>
    <w:p w:rsidR="00D05989" w:rsidRPr="00B93784" w:rsidRDefault="00D05989" w:rsidP="00A044DC">
      <w:pPr>
        <w:jc w:val="both"/>
        <w:rPr>
          <w:rFonts w:ascii="Comic Sans MS" w:hAnsi="Comic Sans MS"/>
        </w:rPr>
      </w:pPr>
      <w:r w:rsidRPr="00B93784">
        <w:rPr>
          <w:rFonts w:ascii="Comic Sans MS" w:hAnsi="Comic Sans MS"/>
          <w:b/>
          <w:bCs/>
        </w:rPr>
        <w:t>1</w:t>
      </w:r>
      <w:r w:rsidR="00A014BE" w:rsidRPr="00B93784">
        <w:rPr>
          <w:rFonts w:ascii="Comic Sans MS" w:hAnsi="Comic Sans MS"/>
          <w:b/>
          <w:bCs/>
        </w:rPr>
        <w:t>9</w:t>
      </w:r>
      <w:r w:rsidRPr="00B93784">
        <w:rPr>
          <w:rFonts w:ascii="Comic Sans MS" w:hAnsi="Comic Sans MS"/>
          <w:b/>
          <w:bCs/>
        </w:rPr>
        <w:t>.3</w:t>
      </w:r>
      <w:r w:rsidRPr="00B93784">
        <w:rPr>
          <w:rFonts w:ascii="Comic Sans MS" w:hAnsi="Comic Sans MS"/>
          <w:bCs/>
        </w:rPr>
        <w:t xml:space="preserve"> As aquisições ou contratações adicionais não poderão exceder, por ÓRGÃO GERENCIADOR, PARTICIPANTE ou ADERENTE, a cem por cento do quantitativo de cada item registrado na ata de registro de preços.</w:t>
      </w:r>
    </w:p>
    <w:p w:rsidR="000350D0" w:rsidRPr="00B93784" w:rsidRDefault="006173AB" w:rsidP="00A044DC">
      <w:pPr>
        <w:autoSpaceDE w:val="0"/>
        <w:autoSpaceDN w:val="0"/>
        <w:adjustRightInd w:val="0"/>
        <w:jc w:val="both"/>
        <w:rPr>
          <w:rFonts w:ascii="Comic Sans MS" w:hAnsi="Comic Sans MS"/>
          <w:bCs/>
        </w:rPr>
      </w:pPr>
      <w:r w:rsidRPr="00B93784">
        <w:rPr>
          <w:rFonts w:ascii="Comic Sans MS" w:hAnsi="Comic Sans MS"/>
          <w:b/>
          <w:bCs/>
        </w:rPr>
        <w:t>1</w:t>
      </w:r>
      <w:r w:rsidR="00A014BE" w:rsidRPr="00B93784">
        <w:rPr>
          <w:rFonts w:ascii="Comic Sans MS" w:hAnsi="Comic Sans MS"/>
          <w:b/>
          <w:bCs/>
        </w:rPr>
        <w:t>9</w:t>
      </w:r>
      <w:r w:rsidR="000350D0" w:rsidRPr="00B93784">
        <w:rPr>
          <w:rFonts w:ascii="Comic Sans MS" w:hAnsi="Comic Sans MS"/>
          <w:b/>
          <w:bCs/>
        </w:rPr>
        <w:t>.</w:t>
      </w:r>
      <w:r w:rsidR="00D05989" w:rsidRPr="00B93784">
        <w:rPr>
          <w:rFonts w:ascii="Comic Sans MS" w:hAnsi="Comic Sans MS"/>
          <w:b/>
          <w:bCs/>
        </w:rPr>
        <w:t>4</w:t>
      </w:r>
      <w:r w:rsidR="000350D0" w:rsidRPr="00B93784">
        <w:rPr>
          <w:rFonts w:ascii="Comic Sans MS" w:hAnsi="Comic Sans MS"/>
          <w:bCs/>
        </w:rPr>
        <w:tab/>
        <w:t xml:space="preserve">O fornecedor não está obrigado a aceitar </w:t>
      </w:r>
      <w:r w:rsidR="00C97955" w:rsidRPr="00B93784">
        <w:rPr>
          <w:rFonts w:ascii="Comic Sans MS" w:hAnsi="Comic Sans MS"/>
          <w:bCs/>
        </w:rPr>
        <w:t>a aquisição</w:t>
      </w:r>
      <w:r w:rsidR="000350D0" w:rsidRPr="00B93784">
        <w:rPr>
          <w:rFonts w:ascii="Comic Sans MS" w:hAnsi="Comic Sans MS"/>
          <w:bCs/>
        </w:rPr>
        <w:t xml:space="preserve"> decorrente da adesão pelo </w:t>
      </w:r>
      <w:r w:rsidR="00B93784" w:rsidRPr="00B93784">
        <w:rPr>
          <w:rFonts w:ascii="Comic Sans MS" w:hAnsi="Comic Sans MS"/>
        </w:rPr>
        <w:t>órgão aderente.</w:t>
      </w:r>
    </w:p>
    <w:p w:rsidR="000350D0" w:rsidRPr="007B22D2" w:rsidRDefault="008349CD" w:rsidP="00A044DC">
      <w:pPr>
        <w:autoSpaceDE w:val="0"/>
        <w:autoSpaceDN w:val="0"/>
        <w:adjustRightInd w:val="0"/>
        <w:jc w:val="both"/>
        <w:rPr>
          <w:rFonts w:ascii="Comic Sans MS" w:hAnsi="Comic Sans MS"/>
        </w:rPr>
      </w:pPr>
      <w:r w:rsidRPr="00B93784">
        <w:rPr>
          <w:rFonts w:ascii="Comic Sans MS" w:hAnsi="Comic Sans MS"/>
          <w:b/>
          <w:bCs/>
        </w:rPr>
        <w:t>1</w:t>
      </w:r>
      <w:r w:rsidR="00A014BE" w:rsidRPr="00B93784">
        <w:rPr>
          <w:rFonts w:ascii="Comic Sans MS" w:hAnsi="Comic Sans MS"/>
          <w:b/>
          <w:bCs/>
        </w:rPr>
        <w:t>9</w:t>
      </w:r>
      <w:r w:rsidR="000350D0" w:rsidRPr="00B93784">
        <w:rPr>
          <w:rFonts w:ascii="Comic Sans MS" w:hAnsi="Comic Sans MS"/>
          <w:b/>
          <w:bCs/>
        </w:rPr>
        <w:t>.</w:t>
      </w:r>
      <w:r w:rsidR="00D05989" w:rsidRPr="00B93784">
        <w:rPr>
          <w:rFonts w:ascii="Comic Sans MS" w:hAnsi="Comic Sans MS"/>
          <w:b/>
          <w:bCs/>
        </w:rPr>
        <w:t>5</w:t>
      </w:r>
      <w:r w:rsidR="00A5305C" w:rsidRPr="00B93784">
        <w:rPr>
          <w:rFonts w:ascii="Comic Sans MS" w:hAnsi="Comic Sans MS"/>
          <w:b/>
          <w:bCs/>
        </w:rPr>
        <w:t xml:space="preserve"> </w:t>
      </w:r>
      <w:r w:rsidR="000350D0" w:rsidRPr="00B93784">
        <w:rPr>
          <w:rFonts w:ascii="Comic Sans MS" w:hAnsi="Comic Sans MS"/>
        </w:rPr>
        <w:t xml:space="preserve">Desde que </w:t>
      </w:r>
      <w:r w:rsidR="00C97955" w:rsidRPr="00B93784">
        <w:rPr>
          <w:rFonts w:ascii="Comic Sans MS" w:hAnsi="Comic Sans MS"/>
        </w:rPr>
        <w:t>a aquisição do</w:t>
      </w:r>
      <w:r w:rsidR="000350D0" w:rsidRPr="00B93784">
        <w:rPr>
          <w:rFonts w:ascii="Comic Sans MS" w:hAnsi="Comic Sans MS"/>
        </w:rPr>
        <w:t xml:space="preserve"> objeto da adesão não prejudique as obrigações presentes e futuras decorrentes da ata, assumida </w:t>
      </w:r>
      <w:r w:rsidR="000350D0" w:rsidRPr="007B22D2">
        <w:rPr>
          <w:rFonts w:ascii="Comic Sans MS" w:hAnsi="Comic Sans MS"/>
        </w:rPr>
        <w:t>com o ÓRGÃO GERENCIADOR o fornecedor poderá contratar com o</w:t>
      </w:r>
      <w:r w:rsidR="00C97955" w:rsidRPr="007B22D2">
        <w:rPr>
          <w:rFonts w:ascii="Comic Sans MS" w:hAnsi="Comic Sans MS"/>
        </w:rPr>
        <w:t xml:space="preserve"> </w:t>
      </w:r>
      <w:r w:rsidR="000350D0" w:rsidRPr="007B22D2">
        <w:rPr>
          <w:rFonts w:ascii="Comic Sans MS" w:hAnsi="Comic Sans MS"/>
        </w:rPr>
        <w:t>ÓRGÃO ADERENTE.</w:t>
      </w:r>
    </w:p>
    <w:p w:rsidR="00E55B60" w:rsidRPr="007B22D2" w:rsidRDefault="00FA6D1B" w:rsidP="00A044DC">
      <w:pPr>
        <w:autoSpaceDE w:val="0"/>
        <w:autoSpaceDN w:val="0"/>
        <w:adjustRightInd w:val="0"/>
        <w:jc w:val="both"/>
        <w:rPr>
          <w:rFonts w:ascii="Comic Sans MS" w:hAnsi="Comic Sans MS"/>
        </w:rPr>
      </w:pPr>
      <w:r w:rsidRPr="00B93784">
        <w:rPr>
          <w:rFonts w:ascii="Comic Sans MS" w:hAnsi="Comic Sans MS"/>
          <w:b/>
        </w:rPr>
        <w:t>1</w:t>
      </w:r>
      <w:r w:rsidR="00A014BE" w:rsidRPr="00B93784">
        <w:rPr>
          <w:rFonts w:ascii="Comic Sans MS" w:hAnsi="Comic Sans MS"/>
          <w:b/>
        </w:rPr>
        <w:t>9</w:t>
      </w:r>
      <w:r w:rsidR="007C0B5D" w:rsidRPr="00B93784">
        <w:rPr>
          <w:rFonts w:ascii="Comic Sans MS" w:hAnsi="Comic Sans MS"/>
          <w:b/>
        </w:rPr>
        <w:t>.6</w:t>
      </w:r>
      <w:r w:rsidR="00A5305C" w:rsidRPr="00B93784">
        <w:rPr>
          <w:rFonts w:ascii="Comic Sans MS" w:hAnsi="Comic Sans MS"/>
          <w:b/>
        </w:rPr>
        <w:t xml:space="preserve"> </w:t>
      </w:r>
      <w:r w:rsidR="00E55B60" w:rsidRPr="00B93784">
        <w:rPr>
          <w:rFonts w:ascii="Comic Sans MS" w:hAnsi="Comic Sans MS"/>
        </w:rPr>
        <w:t xml:space="preserve">Após a autorização do </w:t>
      </w:r>
      <w:r w:rsidR="00E55B60" w:rsidRPr="007B22D2">
        <w:rPr>
          <w:rFonts w:ascii="Comic Sans MS" w:hAnsi="Comic Sans MS"/>
        </w:rPr>
        <w:t xml:space="preserve">ÓRGÃO GERENCIADOR, o ÓRGÃO ADERENTE deverá efetivar a contratação solicitada em até 90 (noventa) dias, observado o prazo de vigência da ata, devendo cumprir as atribuições inerentes e demais orientações do ÓRGÃO GERENCIADOR. </w:t>
      </w:r>
    </w:p>
    <w:p w:rsidR="00366482" w:rsidRPr="00B93784" w:rsidRDefault="008F6FCB" w:rsidP="00A044DC">
      <w:pPr>
        <w:tabs>
          <w:tab w:val="left" w:pos="1031"/>
        </w:tabs>
        <w:jc w:val="both"/>
        <w:rPr>
          <w:rFonts w:ascii="Comic Sans MS" w:hAnsi="Comic Sans MS"/>
        </w:rPr>
      </w:pPr>
      <w:r w:rsidRPr="00B93784">
        <w:rPr>
          <w:rFonts w:ascii="Comic Sans MS" w:hAnsi="Comic Sans MS"/>
          <w:b/>
        </w:rPr>
        <w:t>1</w:t>
      </w:r>
      <w:r w:rsidR="00A014BE" w:rsidRPr="00B93784">
        <w:rPr>
          <w:rFonts w:ascii="Comic Sans MS" w:hAnsi="Comic Sans MS"/>
          <w:b/>
        </w:rPr>
        <w:t>9</w:t>
      </w:r>
      <w:r w:rsidR="00366482" w:rsidRPr="00B93784">
        <w:rPr>
          <w:rFonts w:ascii="Comic Sans MS" w:hAnsi="Comic Sans MS"/>
          <w:b/>
        </w:rPr>
        <w:t>.</w:t>
      </w:r>
      <w:r w:rsidR="007C0B5D" w:rsidRPr="00B93784">
        <w:rPr>
          <w:rFonts w:ascii="Comic Sans MS" w:hAnsi="Comic Sans MS"/>
          <w:b/>
        </w:rPr>
        <w:t>7</w:t>
      </w:r>
      <w:r w:rsidR="00366482" w:rsidRPr="00B93784">
        <w:rPr>
          <w:rFonts w:ascii="Comic Sans MS" w:hAnsi="Comic Sans MS"/>
        </w:rPr>
        <w:t xml:space="preserve"> O </w:t>
      </w:r>
      <w:r w:rsidR="00B93784" w:rsidRPr="00B93784">
        <w:rPr>
          <w:rFonts w:ascii="Comic Sans MS" w:hAnsi="Comic Sans MS"/>
        </w:rPr>
        <w:t>órgão aderente</w:t>
      </w:r>
      <w:r w:rsidR="00A53716" w:rsidRPr="00B93784">
        <w:rPr>
          <w:rFonts w:ascii="Comic Sans MS" w:hAnsi="Comic Sans MS"/>
          <w:b/>
        </w:rPr>
        <w:t xml:space="preserve"> </w:t>
      </w:r>
      <w:r w:rsidR="00366482" w:rsidRPr="00B93784">
        <w:rPr>
          <w:rFonts w:ascii="Comic Sans MS" w:hAnsi="Comic Sans MS"/>
        </w:rPr>
        <w:t>deverá verificar a manutenção das condições de habilitação do fornecedor e proceder à consulta ao Cadastro de Fornecedores d</w:t>
      </w:r>
      <w:r w:rsidR="00333FB8" w:rsidRPr="00B93784">
        <w:rPr>
          <w:rFonts w:ascii="Comic Sans MS" w:hAnsi="Comic Sans MS"/>
        </w:rPr>
        <w:t>a</w:t>
      </w:r>
      <w:r w:rsidR="00B93784" w:rsidRPr="00B93784">
        <w:rPr>
          <w:rFonts w:ascii="Comic Sans MS" w:hAnsi="Comic Sans MS"/>
        </w:rPr>
        <w:t xml:space="preserve"> </w:t>
      </w:r>
      <w:r w:rsidR="007737D1" w:rsidRPr="00B93784">
        <w:rPr>
          <w:rFonts w:ascii="Comic Sans MS" w:hAnsi="Comic Sans MS"/>
        </w:rPr>
        <w:t>P</w:t>
      </w:r>
      <w:r w:rsidR="00333FB8" w:rsidRPr="00B93784">
        <w:rPr>
          <w:rFonts w:ascii="Comic Sans MS" w:hAnsi="Comic Sans MS"/>
        </w:rPr>
        <w:t xml:space="preserve">refeitura </w:t>
      </w:r>
      <w:r w:rsidR="007737D1" w:rsidRPr="00B93784">
        <w:rPr>
          <w:rFonts w:ascii="Comic Sans MS" w:hAnsi="Comic Sans MS"/>
        </w:rPr>
        <w:t>M</w:t>
      </w:r>
      <w:r w:rsidR="00333FB8" w:rsidRPr="00B93784">
        <w:rPr>
          <w:rFonts w:ascii="Comic Sans MS" w:hAnsi="Comic Sans MS"/>
        </w:rPr>
        <w:t xml:space="preserve">unicipal de </w:t>
      </w:r>
      <w:r w:rsidR="007737D1" w:rsidRPr="00B93784">
        <w:rPr>
          <w:rFonts w:ascii="Comic Sans MS" w:hAnsi="Comic Sans MS"/>
        </w:rPr>
        <w:t>V</w:t>
      </w:r>
      <w:r w:rsidR="00333FB8" w:rsidRPr="00B93784">
        <w:rPr>
          <w:rFonts w:ascii="Comic Sans MS" w:hAnsi="Comic Sans MS"/>
        </w:rPr>
        <w:t>assouras</w:t>
      </w:r>
      <w:r w:rsidR="004351C3" w:rsidRPr="00B93784">
        <w:rPr>
          <w:rFonts w:ascii="Comic Sans MS" w:hAnsi="Comic Sans MS"/>
        </w:rPr>
        <w:t>.</w:t>
      </w:r>
    </w:p>
    <w:p w:rsidR="006C4A10" w:rsidRPr="00B93784" w:rsidRDefault="008F6FCB" w:rsidP="00A044DC">
      <w:pPr>
        <w:autoSpaceDE w:val="0"/>
        <w:autoSpaceDN w:val="0"/>
        <w:adjustRightInd w:val="0"/>
        <w:jc w:val="both"/>
        <w:rPr>
          <w:rFonts w:ascii="Comic Sans MS" w:hAnsi="Comic Sans MS"/>
          <w:b/>
        </w:rPr>
      </w:pPr>
      <w:r w:rsidRPr="00B93784">
        <w:rPr>
          <w:rFonts w:ascii="Comic Sans MS" w:hAnsi="Comic Sans MS"/>
          <w:b/>
        </w:rPr>
        <w:t>1</w:t>
      </w:r>
      <w:r w:rsidR="00A014BE" w:rsidRPr="00B93784">
        <w:rPr>
          <w:rFonts w:ascii="Comic Sans MS" w:hAnsi="Comic Sans MS"/>
          <w:b/>
        </w:rPr>
        <w:t>9</w:t>
      </w:r>
      <w:r w:rsidR="00E55B60" w:rsidRPr="00B93784">
        <w:rPr>
          <w:rFonts w:ascii="Comic Sans MS" w:hAnsi="Comic Sans MS"/>
          <w:b/>
        </w:rPr>
        <w:t>.</w:t>
      </w:r>
      <w:r w:rsidR="007C0B5D" w:rsidRPr="00B93784">
        <w:rPr>
          <w:rFonts w:ascii="Comic Sans MS" w:hAnsi="Comic Sans MS"/>
          <w:b/>
        </w:rPr>
        <w:t>8</w:t>
      </w:r>
      <w:r w:rsidR="00A5305C" w:rsidRPr="00B93784">
        <w:rPr>
          <w:rFonts w:ascii="Comic Sans MS" w:hAnsi="Comic Sans MS"/>
          <w:b/>
        </w:rPr>
        <w:t xml:space="preserve"> </w:t>
      </w:r>
      <w:r w:rsidR="00E55B60" w:rsidRPr="00B93784">
        <w:rPr>
          <w:rFonts w:ascii="Comic Sans MS" w:hAnsi="Comic Sans MS"/>
        </w:rPr>
        <w:t xml:space="preserve">Compete ao </w:t>
      </w:r>
      <w:r w:rsidR="00E55B60" w:rsidRPr="00B93784">
        <w:rPr>
          <w:rFonts w:ascii="Comic Sans MS" w:hAnsi="Comic Sans MS"/>
          <w:b/>
        </w:rPr>
        <w:t>ÓRGÃO ADERENTE:</w:t>
      </w:r>
    </w:p>
    <w:p w:rsidR="00E55B60" w:rsidRPr="00B93784" w:rsidRDefault="00E55B60" w:rsidP="00A044DC">
      <w:pPr>
        <w:autoSpaceDE w:val="0"/>
        <w:autoSpaceDN w:val="0"/>
        <w:adjustRightInd w:val="0"/>
        <w:jc w:val="both"/>
        <w:rPr>
          <w:rFonts w:ascii="Comic Sans MS" w:hAnsi="Comic Sans MS"/>
          <w:bCs/>
        </w:rPr>
      </w:pPr>
      <w:r w:rsidRPr="00B93784">
        <w:rPr>
          <w:rFonts w:ascii="Comic Sans MS" w:hAnsi="Comic Sans MS"/>
          <w:b/>
        </w:rPr>
        <w:t xml:space="preserve">a) </w:t>
      </w:r>
      <w:r w:rsidRPr="00B93784">
        <w:rPr>
          <w:rFonts w:ascii="Comic Sans MS" w:hAnsi="Comic Sans MS"/>
          <w:bCs/>
        </w:rPr>
        <w:t>aceitar todas as condições fixadas na Ata de Registro de Preços;</w:t>
      </w:r>
    </w:p>
    <w:p w:rsidR="00E55B60" w:rsidRPr="00B93784" w:rsidRDefault="00E55B60" w:rsidP="00A044DC">
      <w:pPr>
        <w:autoSpaceDE w:val="0"/>
        <w:autoSpaceDN w:val="0"/>
        <w:adjustRightInd w:val="0"/>
        <w:jc w:val="both"/>
        <w:rPr>
          <w:rFonts w:ascii="Comic Sans MS" w:hAnsi="Comic Sans MS"/>
          <w:bCs/>
        </w:rPr>
      </w:pPr>
      <w:r w:rsidRPr="00B93784">
        <w:rPr>
          <w:rFonts w:ascii="Comic Sans MS" w:hAnsi="Comic Sans MS"/>
          <w:b/>
          <w:bCs/>
        </w:rPr>
        <w:t>b)</w:t>
      </w:r>
      <w:r w:rsidRPr="00B93784">
        <w:rPr>
          <w:rFonts w:ascii="Comic Sans MS" w:hAnsi="Comic Sans MS"/>
          <w:bCs/>
        </w:rPr>
        <w:t xml:space="preserve"> realizar os pagamentos relativos às suas contratações;</w:t>
      </w:r>
    </w:p>
    <w:p w:rsidR="00E55B60" w:rsidRPr="00B93784" w:rsidRDefault="00E55B60" w:rsidP="00A044DC">
      <w:pPr>
        <w:autoSpaceDE w:val="0"/>
        <w:autoSpaceDN w:val="0"/>
        <w:adjustRightInd w:val="0"/>
        <w:jc w:val="both"/>
        <w:rPr>
          <w:rFonts w:ascii="Comic Sans MS" w:hAnsi="Comic Sans MS"/>
        </w:rPr>
      </w:pPr>
      <w:r w:rsidRPr="00B93784">
        <w:rPr>
          <w:rFonts w:ascii="Comic Sans MS" w:hAnsi="Comic Sans MS"/>
          <w:b/>
          <w:bCs/>
        </w:rPr>
        <w:t>c)</w:t>
      </w:r>
      <w:r w:rsidRPr="00B93784">
        <w:rPr>
          <w:rFonts w:ascii="Comic Sans MS" w:hAnsi="Comic Sans MS"/>
          <w:bCs/>
        </w:rPr>
        <w:t xml:space="preserve"> os </w:t>
      </w:r>
      <w:r w:rsidRPr="00B93784">
        <w:rPr>
          <w:rFonts w:ascii="Comic Sans MS" w:hAnsi="Comic Sans MS"/>
        </w:rPr>
        <w:t>atos relativos à cobrança do cumprimento pelo fornecedor das obrigações contratualmente assumidas;</w:t>
      </w:r>
    </w:p>
    <w:p w:rsidR="00E55B60" w:rsidRPr="00B93784" w:rsidRDefault="00E55B60" w:rsidP="00A044DC">
      <w:pPr>
        <w:autoSpaceDE w:val="0"/>
        <w:autoSpaceDN w:val="0"/>
        <w:adjustRightInd w:val="0"/>
        <w:jc w:val="both"/>
        <w:rPr>
          <w:rFonts w:ascii="Comic Sans MS" w:hAnsi="Comic Sans MS"/>
          <w:b/>
        </w:rPr>
      </w:pPr>
      <w:r w:rsidRPr="00B93784">
        <w:rPr>
          <w:rFonts w:ascii="Comic Sans MS" w:hAnsi="Comic Sans MS"/>
          <w:b/>
        </w:rPr>
        <w:t>d)</w:t>
      </w:r>
      <w:r w:rsidRPr="00B93784">
        <w:rPr>
          <w:rFonts w:ascii="Comic Sans MS" w:hAnsi="Comic Sans MS"/>
        </w:rPr>
        <w:t xml:space="preserve"> a aplicação, observada a ampla defesa e o contraditório, de eventuais penalidades decorrentes do descumprimento de cláusulas contratuais, em relação às suas próprias contratações, devendo registrar no Cadastro de Fornecedores </w:t>
      </w:r>
      <w:r w:rsidR="00653374" w:rsidRPr="00B93784">
        <w:rPr>
          <w:rFonts w:ascii="Comic Sans MS" w:hAnsi="Comic Sans MS"/>
        </w:rPr>
        <w:t>da P</w:t>
      </w:r>
      <w:r w:rsidR="00333FB8" w:rsidRPr="00B93784">
        <w:rPr>
          <w:rFonts w:ascii="Comic Sans MS" w:hAnsi="Comic Sans MS"/>
        </w:rPr>
        <w:t xml:space="preserve">refeitura Municipal de </w:t>
      </w:r>
      <w:r w:rsidR="00653374" w:rsidRPr="00B93784">
        <w:rPr>
          <w:rFonts w:ascii="Comic Sans MS" w:hAnsi="Comic Sans MS"/>
        </w:rPr>
        <w:t>V</w:t>
      </w:r>
      <w:r w:rsidR="00333FB8" w:rsidRPr="00B93784">
        <w:rPr>
          <w:rFonts w:ascii="Comic Sans MS" w:hAnsi="Comic Sans MS"/>
        </w:rPr>
        <w:t>assouras</w:t>
      </w:r>
      <w:r w:rsidRPr="00B93784">
        <w:rPr>
          <w:rFonts w:ascii="Comic Sans MS" w:hAnsi="Comic Sans MS"/>
        </w:rPr>
        <w:t xml:space="preserve"> as penalidades aplicadas ou informá-las ao </w:t>
      </w:r>
      <w:r w:rsidR="00F26448" w:rsidRPr="00B93784">
        <w:rPr>
          <w:rFonts w:ascii="Comic Sans MS" w:hAnsi="Comic Sans MS"/>
        </w:rPr>
        <w:t>ÓRGÃO GERENCIADOR</w:t>
      </w:r>
      <w:r w:rsidR="00A65371" w:rsidRPr="00B93784">
        <w:rPr>
          <w:rFonts w:ascii="Comic Sans MS" w:hAnsi="Comic Sans MS"/>
          <w:b/>
        </w:rPr>
        <w:t>.</w:t>
      </w:r>
    </w:p>
    <w:p w:rsidR="00FB081D" w:rsidRPr="00B93784" w:rsidRDefault="00FB081D" w:rsidP="00A044DC">
      <w:pPr>
        <w:jc w:val="both"/>
        <w:rPr>
          <w:rFonts w:ascii="Comic Sans MS" w:eastAsia="Arial" w:hAnsi="Comic Sans MS"/>
        </w:rPr>
      </w:pPr>
      <w:r w:rsidRPr="00B93784">
        <w:rPr>
          <w:rFonts w:ascii="Comic Sans MS" w:hAnsi="Comic Sans MS"/>
          <w:b/>
        </w:rPr>
        <w:t>19.9</w:t>
      </w:r>
      <w:r w:rsidR="00A5305C" w:rsidRPr="00B93784">
        <w:rPr>
          <w:rFonts w:ascii="Comic Sans MS" w:hAnsi="Comic Sans MS"/>
          <w:b/>
        </w:rPr>
        <w:t xml:space="preserve"> </w:t>
      </w:r>
      <w:r w:rsidRPr="00B93784">
        <w:rPr>
          <w:rFonts w:ascii="Comic Sans MS" w:hAnsi="Comic Sans MS"/>
        </w:rPr>
        <w:t xml:space="preserve">O item objeto do registro de preços poderão ser adquiridos pelo ÓRGÃO GERENCIADOR e por outros </w:t>
      </w:r>
      <w:r w:rsidRPr="00B93784">
        <w:rPr>
          <w:rFonts w:ascii="Comic Sans MS" w:eastAsia="Arial" w:hAnsi="Comic Sans MS"/>
        </w:rPr>
        <w:t>Órgãos e Entidades da Administração Pública denominados ÓRGÃO ADERENTE OU</w:t>
      </w:r>
      <w:r w:rsidR="007C5B7A" w:rsidRPr="00B93784">
        <w:rPr>
          <w:rFonts w:ascii="Comic Sans MS" w:eastAsia="Arial" w:hAnsi="Comic Sans MS"/>
        </w:rPr>
        <w:t xml:space="preserve"> </w:t>
      </w:r>
      <w:r w:rsidRPr="00B93784">
        <w:rPr>
          <w:rFonts w:ascii="Comic Sans MS" w:eastAsia="Arial" w:hAnsi="Comic Sans MS"/>
        </w:rPr>
        <w:t>CARONA, até o limite de 100% dos quantitativos inicialmente registrados, conforme Decreto Municipal 3950/2016.</w:t>
      </w:r>
    </w:p>
    <w:p w:rsidR="00FB081D" w:rsidRPr="00B93784" w:rsidRDefault="00FB081D" w:rsidP="00A044DC">
      <w:pPr>
        <w:autoSpaceDE w:val="0"/>
        <w:autoSpaceDN w:val="0"/>
        <w:adjustRightInd w:val="0"/>
        <w:jc w:val="both"/>
        <w:rPr>
          <w:rFonts w:ascii="Comic Sans MS" w:hAnsi="Comic Sans MS"/>
          <w:bCs/>
        </w:rPr>
      </w:pPr>
    </w:p>
    <w:p w:rsidR="00A97321" w:rsidRPr="00B93784" w:rsidRDefault="00A014BE" w:rsidP="007000A1">
      <w:pPr>
        <w:shd w:val="clear" w:color="auto" w:fill="BFBFBF" w:themeFill="background1" w:themeFillShade="BF"/>
        <w:tabs>
          <w:tab w:val="left" w:pos="5505"/>
        </w:tabs>
        <w:jc w:val="both"/>
        <w:rPr>
          <w:rFonts w:ascii="Comic Sans MS" w:eastAsia="Times New Roman" w:hAnsi="Comic Sans MS"/>
          <w:b/>
        </w:rPr>
      </w:pPr>
      <w:r w:rsidRPr="00B93784">
        <w:rPr>
          <w:rFonts w:ascii="Comic Sans MS" w:eastAsia="Times New Roman" w:hAnsi="Comic Sans MS"/>
          <w:b/>
        </w:rPr>
        <w:t>20</w:t>
      </w:r>
      <w:r w:rsidR="007B22D2">
        <w:rPr>
          <w:rFonts w:ascii="Comic Sans MS" w:eastAsia="Times New Roman" w:hAnsi="Comic Sans MS"/>
          <w:b/>
        </w:rPr>
        <w:t xml:space="preserve"> </w:t>
      </w:r>
      <w:r w:rsidR="003B1CDF" w:rsidRPr="00B93784">
        <w:rPr>
          <w:rFonts w:ascii="Comic Sans MS" w:eastAsia="Times New Roman" w:hAnsi="Comic Sans MS"/>
          <w:b/>
        </w:rPr>
        <w:t>CANC</w:t>
      </w:r>
      <w:r w:rsidR="007B22D2">
        <w:rPr>
          <w:rFonts w:ascii="Comic Sans MS" w:eastAsia="Times New Roman" w:hAnsi="Comic Sans MS"/>
          <w:b/>
        </w:rPr>
        <w:t>ELAMENTO DO REGISTRO DE PREÇOS</w:t>
      </w:r>
    </w:p>
    <w:p w:rsidR="006C4A10" w:rsidRPr="00B93784" w:rsidRDefault="00A014BE" w:rsidP="00A044DC">
      <w:pPr>
        <w:tabs>
          <w:tab w:val="left" w:pos="5505"/>
        </w:tabs>
        <w:jc w:val="both"/>
        <w:rPr>
          <w:rFonts w:ascii="Comic Sans MS" w:hAnsi="Comic Sans MS"/>
        </w:rPr>
      </w:pPr>
      <w:r w:rsidRPr="00B93784">
        <w:rPr>
          <w:rFonts w:ascii="Comic Sans MS" w:eastAsia="Times New Roman" w:hAnsi="Comic Sans MS"/>
          <w:b/>
        </w:rPr>
        <w:t>20</w:t>
      </w:r>
      <w:r w:rsidR="003B1CDF" w:rsidRPr="00B93784">
        <w:rPr>
          <w:rFonts w:ascii="Comic Sans MS" w:eastAsia="Times New Roman" w:hAnsi="Comic Sans MS"/>
          <w:b/>
        </w:rPr>
        <w:t>.1</w:t>
      </w:r>
      <w:r w:rsidR="00B6258E" w:rsidRPr="00B93784">
        <w:rPr>
          <w:rFonts w:ascii="Comic Sans MS" w:eastAsia="Times New Roman" w:hAnsi="Comic Sans MS"/>
          <w:b/>
        </w:rPr>
        <w:t xml:space="preserve"> </w:t>
      </w:r>
      <w:r w:rsidR="00A97321" w:rsidRPr="00B93784">
        <w:rPr>
          <w:rFonts w:ascii="Comic Sans MS" w:hAnsi="Comic Sans MS"/>
        </w:rPr>
        <w:t>O registro do fornecedor será cancelado quando:</w:t>
      </w:r>
    </w:p>
    <w:p w:rsidR="00A97321" w:rsidRPr="00B93784" w:rsidRDefault="003B1CDF" w:rsidP="00A044DC">
      <w:pPr>
        <w:autoSpaceDE w:val="0"/>
        <w:autoSpaceDN w:val="0"/>
        <w:adjustRightInd w:val="0"/>
        <w:jc w:val="both"/>
        <w:rPr>
          <w:rFonts w:ascii="Comic Sans MS" w:hAnsi="Comic Sans MS"/>
        </w:rPr>
      </w:pPr>
      <w:r w:rsidRPr="00B93784">
        <w:rPr>
          <w:rFonts w:ascii="Comic Sans MS" w:hAnsi="Comic Sans MS"/>
          <w:b/>
          <w:bCs/>
        </w:rPr>
        <w:lastRenderedPageBreak/>
        <w:t xml:space="preserve">a) </w:t>
      </w:r>
      <w:r w:rsidRPr="00B93784">
        <w:rPr>
          <w:rFonts w:ascii="Comic Sans MS" w:hAnsi="Comic Sans MS"/>
          <w:bCs/>
        </w:rPr>
        <w:t xml:space="preserve">forem descumpridas </w:t>
      </w:r>
      <w:r w:rsidR="00A97321" w:rsidRPr="00B93784">
        <w:rPr>
          <w:rFonts w:ascii="Comic Sans MS" w:hAnsi="Comic Sans MS"/>
        </w:rPr>
        <w:t>as condições da ata de registro de preços;</w:t>
      </w:r>
    </w:p>
    <w:p w:rsidR="00A97321" w:rsidRPr="00B93784" w:rsidRDefault="003B1CDF" w:rsidP="00A044DC">
      <w:pPr>
        <w:autoSpaceDE w:val="0"/>
        <w:autoSpaceDN w:val="0"/>
        <w:adjustRightInd w:val="0"/>
        <w:jc w:val="both"/>
        <w:rPr>
          <w:rFonts w:ascii="Comic Sans MS" w:hAnsi="Comic Sans MS"/>
        </w:rPr>
      </w:pPr>
      <w:r w:rsidRPr="00B93784">
        <w:rPr>
          <w:rFonts w:ascii="Comic Sans MS" w:hAnsi="Comic Sans MS"/>
          <w:b/>
          <w:bCs/>
        </w:rPr>
        <w:t>b)</w:t>
      </w:r>
      <w:r w:rsidR="00B6258E" w:rsidRPr="00B93784">
        <w:rPr>
          <w:rFonts w:ascii="Comic Sans MS" w:hAnsi="Comic Sans MS"/>
          <w:b/>
          <w:bCs/>
        </w:rPr>
        <w:t xml:space="preserve"> </w:t>
      </w:r>
      <w:r w:rsidR="00A97321" w:rsidRPr="00B93784">
        <w:rPr>
          <w:rFonts w:ascii="Comic Sans MS" w:hAnsi="Comic Sans MS"/>
        </w:rPr>
        <w:t>não</w:t>
      </w:r>
      <w:r w:rsidR="00B6258E" w:rsidRPr="00B93784">
        <w:rPr>
          <w:rFonts w:ascii="Comic Sans MS" w:hAnsi="Comic Sans MS"/>
        </w:rPr>
        <w:t xml:space="preserve"> </w:t>
      </w:r>
      <w:r w:rsidRPr="00B93784">
        <w:rPr>
          <w:rFonts w:ascii="Comic Sans MS" w:hAnsi="Comic Sans MS"/>
        </w:rPr>
        <w:t xml:space="preserve">for </w:t>
      </w:r>
      <w:r w:rsidR="00A97321" w:rsidRPr="00B93784">
        <w:rPr>
          <w:rFonts w:ascii="Comic Sans MS" w:hAnsi="Comic Sans MS"/>
        </w:rPr>
        <w:t>retira</w:t>
      </w:r>
      <w:r w:rsidRPr="00B93784">
        <w:rPr>
          <w:rFonts w:ascii="Comic Sans MS" w:hAnsi="Comic Sans MS"/>
        </w:rPr>
        <w:t>da</w:t>
      </w:r>
      <w:r w:rsidR="00A97321" w:rsidRPr="00B93784">
        <w:rPr>
          <w:rFonts w:ascii="Comic Sans MS" w:hAnsi="Comic Sans MS"/>
        </w:rPr>
        <w:t xml:space="preserve"> a nota de empenho ou instrumento equivalente no prazo</w:t>
      </w:r>
      <w:r w:rsidR="00510A67">
        <w:rPr>
          <w:rFonts w:ascii="Comic Sans MS" w:hAnsi="Comic Sans MS"/>
        </w:rPr>
        <w:t xml:space="preserve"> </w:t>
      </w:r>
      <w:r w:rsidR="00A97321" w:rsidRPr="00B93784">
        <w:rPr>
          <w:rFonts w:ascii="Comic Sans MS" w:hAnsi="Comic Sans MS"/>
        </w:rPr>
        <w:t>estabelecido pela Administração, sem justificativa aceitável;</w:t>
      </w:r>
    </w:p>
    <w:p w:rsidR="00A97321" w:rsidRPr="00B93784" w:rsidRDefault="003B1CDF" w:rsidP="00A044DC">
      <w:pPr>
        <w:autoSpaceDE w:val="0"/>
        <w:autoSpaceDN w:val="0"/>
        <w:adjustRightInd w:val="0"/>
        <w:jc w:val="both"/>
        <w:rPr>
          <w:rFonts w:ascii="Comic Sans MS" w:hAnsi="Comic Sans MS"/>
        </w:rPr>
      </w:pPr>
      <w:r w:rsidRPr="00B93784">
        <w:rPr>
          <w:rFonts w:ascii="Comic Sans MS" w:hAnsi="Comic Sans MS"/>
          <w:b/>
          <w:bCs/>
        </w:rPr>
        <w:t xml:space="preserve">c) </w:t>
      </w:r>
      <w:r w:rsidR="00A97321" w:rsidRPr="00B93784">
        <w:rPr>
          <w:rFonts w:ascii="Comic Sans MS" w:hAnsi="Comic Sans MS"/>
        </w:rPr>
        <w:t>não aceitar reduzir o seu preço registrado, na hipótese deste se</w:t>
      </w:r>
      <w:r w:rsidR="00510A67">
        <w:rPr>
          <w:rFonts w:ascii="Comic Sans MS" w:hAnsi="Comic Sans MS"/>
        </w:rPr>
        <w:t xml:space="preserve"> </w:t>
      </w:r>
      <w:r w:rsidR="00A97321" w:rsidRPr="00B93784">
        <w:rPr>
          <w:rFonts w:ascii="Comic Sans MS" w:hAnsi="Comic Sans MS"/>
        </w:rPr>
        <w:t>tornar superior àqueles praticados no mercado; ou</w:t>
      </w:r>
    </w:p>
    <w:p w:rsidR="00A97321" w:rsidRPr="00B93784" w:rsidRDefault="003B1CDF" w:rsidP="00A044DC">
      <w:pPr>
        <w:autoSpaceDE w:val="0"/>
        <w:autoSpaceDN w:val="0"/>
        <w:adjustRightInd w:val="0"/>
        <w:jc w:val="both"/>
        <w:rPr>
          <w:rFonts w:ascii="Comic Sans MS" w:hAnsi="Comic Sans MS"/>
        </w:rPr>
      </w:pPr>
      <w:r w:rsidRPr="00B93784">
        <w:rPr>
          <w:rFonts w:ascii="Comic Sans MS" w:hAnsi="Comic Sans MS"/>
          <w:b/>
          <w:bCs/>
        </w:rPr>
        <w:t xml:space="preserve">d) </w:t>
      </w:r>
      <w:r w:rsidR="00A97321" w:rsidRPr="00B93784">
        <w:rPr>
          <w:rFonts w:ascii="Comic Sans MS" w:hAnsi="Comic Sans MS"/>
        </w:rPr>
        <w:t>sofrer sanção prevista nos incisos III ou IV do caput do art. 87 da</w:t>
      </w:r>
      <w:r w:rsidR="00510A67">
        <w:rPr>
          <w:rFonts w:ascii="Comic Sans MS" w:hAnsi="Comic Sans MS"/>
        </w:rPr>
        <w:t xml:space="preserve"> </w:t>
      </w:r>
      <w:r w:rsidR="00A97321" w:rsidRPr="00B93784">
        <w:rPr>
          <w:rFonts w:ascii="Comic Sans MS" w:hAnsi="Comic Sans MS"/>
        </w:rPr>
        <w:t>Lei nº 8.666, de 1993, ou no art. 7º da Lei nº 10.520, de 2002.</w:t>
      </w:r>
    </w:p>
    <w:p w:rsidR="00A97321" w:rsidRPr="00B93784" w:rsidRDefault="00A014BE" w:rsidP="00A044DC">
      <w:pPr>
        <w:autoSpaceDE w:val="0"/>
        <w:autoSpaceDN w:val="0"/>
        <w:adjustRightInd w:val="0"/>
        <w:jc w:val="both"/>
        <w:rPr>
          <w:rFonts w:ascii="Comic Sans MS" w:hAnsi="Comic Sans MS"/>
        </w:rPr>
      </w:pPr>
      <w:r w:rsidRPr="00B93784">
        <w:rPr>
          <w:rFonts w:ascii="Comic Sans MS" w:hAnsi="Comic Sans MS"/>
          <w:b/>
          <w:bCs/>
        </w:rPr>
        <w:t>20</w:t>
      </w:r>
      <w:r w:rsidR="003B1CDF" w:rsidRPr="00B93784">
        <w:rPr>
          <w:rFonts w:ascii="Comic Sans MS" w:hAnsi="Comic Sans MS"/>
          <w:b/>
          <w:bCs/>
        </w:rPr>
        <w:t xml:space="preserve">.1.1 </w:t>
      </w:r>
      <w:r w:rsidR="00A97321" w:rsidRPr="00B93784">
        <w:rPr>
          <w:rFonts w:ascii="Comic Sans MS" w:hAnsi="Comic Sans MS"/>
        </w:rPr>
        <w:t>O cancelamento d</w:t>
      </w:r>
      <w:r w:rsidR="003B1CDF" w:rsidRPr="00B93784">
        <w:rPr>
          <w:rFonts w:ascii="Comic Sans MS" w:hAnsi="Comic Sans MS"/>
        </w:rPr>
        <w:t>o</w:t>
      </w:r>
      <w:r w:rsidR="00A97321" w:rsidRPr="00B93784">
        <w:rPr>
          <w:rFonts w:ascii="Comic Sans MS" w:hAnsi="Comic Sans MS"/>
        </w:rPr>
        <w:t xml:space="preserve"> registro nas hipóteses previstas</w:t>
      </w:r>
      <w:r w:rsidR="003B1CDF" w:rsidRPr="00B93784">
        <w:rPr>
          <w:rFonts w:ascii="Comic Sans MS" w:hAnsi="Comic Sans MS"/>
        </w:rPr>
        <w:t xml:space="preserve"> nas alíneas </w:t>
      </w:r>
      <w:r w:rsidR="003B1CDF" w:rsidRPr="00B93784">
        <w:rPr>
          <w:rFonts w:ascii="Comic Sans MS" w:hAnsi="Comic Sans MS"/>
          <w:u w:val="single"/>
        </w:rPr>
        <w:t>a</w:t>
      </w:r>
      <w:r w:rsidR="003B1CDF" w:rsidRPr="00B93784">
        <w:rPr>
          <w:rFonts w:ascii="Comic Sans MS" w:hAnsi="Comic Sans MS"/>
        </w:rPr>
        <w:t xml:space="preserve">, </w:t>
      </w:r>
      <w:r w:rsidR="003B1CDF" w:rsidRPr="00B93784">
        <w:rPr>
          <w:rFonts w:ascii="Comic Sans MS" w:hAnsi="Comic Sans MS"/>
          <w:u w:val="single"/>
        </w:rPr>
        <w:t>b</w:t>
      </w:r>
      <w:r w:rsidR="003B1CDF" w:rsidRPr="00B93784">
        <w:rPr>
          <w:rFonts w:ascii="Comic Sans MS" w:hAnsi="Comic Sans MS"/>
        </w:rPr>
        <w:t xml:space="preserve"> e </w:t>
      </w:r>
      <w:r w:rsidR="003B1CDF" w:rsidRPr="00B93784">
        <w:rPr>
          <w:rFonts w:ascii="Comic Sans MS" w:hAnsi="Comic Sans MS"/>
          <w:u w:val="single"/>
        </w:rPr>
        <w:t>d</w:t>
      </w:r>
      <w:r w:rsidR="003B1CDF" w:rsidRPr="00B93784">
        <w:rPr>
          <w:rFonts w:ascii="Comic Sans MS" w:hAnsi="Comic Sans MS"/>
        </w:rPr>
        <w:t xml:space="preserve"> do item </w:t>
      </w:r>
      <w:r w:rsidRPr="00B93784">
        <w:rPr>
          <w:rFonts w:ascii="Comic Sans MS" w:hAnsi="Comic Sans MS"/>
        </w:rPr>
        <w:t>20</w:t>
      </w:r>
      <w:r w:rsidR="003B1CDF" w:rsidRPr="00B93784">
        <w:rPr>
          <w:rFonts w:ascii="Comic Sans MS" w:hAnsi="Comic Sans MS"/>
        </w:rPr>
        <w:t>.1</w:t>
      </w:r>
      <w:r w:rsidR="007C5B7A" w:rsidRPr="00B93784">
        <w:rPr>
          <w:rFonts w:ascii="Comic Sans MS" w:hAnsi="Comic Sans MS"/>
          <w:b/>
        </w:rPr>
        <w:t xml:space="preserve"> </w:t>
      </w:r>
      <w:r w:rsidR="00A97321" w:rsidRPr="00B93784">
        <w:rPr>
          <w:rFonts w:ascii="Comic Sans MS" w:hAnsi="Comic Sans MS"/>
        </w:rPr>
        <w:t>será formalizado por despacho</w:t>
      </w:r>
      <w:r w:rsidR="00510A67">
        <w:rPr>
          <w:rFonts w:ascii="Comic Sans MS" w:hAnsi="Comic Sans MS"/>
        </w:rPr>
        <w:t xml:space="preserve"> </w:t>
      </w:r>
      <w:r w:rsidR="00A97321" w:rsidRPr="00B93784">
        <w:rPr>
          <w:rFonts w:ascii="Comic Sans MS" w:hAnsi="Comic Sans MS"/>
        </w:rPr>
        <w:t xml:space="preserve">do </w:t>
      </w:r>
      <w:r w:rsidR="00F26448" w:rsidRPr="00B93784">
        <w:rPr>
          <w:rFonts w:ascii="Comic Sans MS" w:hAnsi="Comic Sans MS"/>
        </w:rPr>
        <w:t>ÓRGÃO GERENCIADOR</w:t>
      </w:r>
      <w:r w:rsidR="00A97321" w:rsidRPr="00B93784">
        <w:rPr>
          <w:rFonts w:ascii="Comic Sans MS" w:hAnsi="Comic Sans MS"/>
        </w:rPr>
        <w:t xml:space="preserve">, assegurado o contraditório e a ampla </w:t>
      </w:r>
      <w:r w:rsidR="003B1CDF" w:rsidRPr="00B93784">
        <w:rPr>
          <w:rFonts w:ascii="Comic Sans MS" w:hAnsi="Comic Sans MS"/>
        </w:rPr>
        <w:t xml:space="preserve">e prévia </w:t>
      </w:r>
      <w:r w:rsidR="00A97321" w:rsidRPr="00B93784">
        <w:rPr>
          <w:rFonts w:ascii="Comic Sans MS" w:hAnsi="Comic Sans MS"/>
        </w:rPr>
        <w:t>defesa.</w:t>
      </w:r>
    </w:p>
    <w:p w:rsidR="00F70067" w:rsidRPr="00B93784" w:rsidRDefault="00A014BE" w:rsidP="00A044DC">
      <w:pPr>
        <w:autoSpaceDE w:val="0"/>
        <w:autoSpaceDN w:val="0"/>
        <w:adjustRightInd w:val="0"/>
        <w:jc w:val="both"/>
        <w:rPr>
          <w:rFonts w:ascii="Comic Sans MS" w:hAnsi="Comic Sans MS"/>
        </w:rPr>
      </w:pPr>
      <w:r w:rsidRPr="00B93784">
        <w:rPr>
          <w:rFonts w:ascii="Comic Sans MS" w:hAnsi="Comic Sans MS"/>
          <w:b/>
          <w:bCs/>
        </w:rPr>
        <w:t>20</w:t>
      </w:r>
      <w:r w:rsidR="003B1CDF" w:rsidRPr="00B93784">
        <w:rPr>
          <w:rFonts w:ascii="Comic Sans MS" w:hAnsi="Comic Sans MS"/>
          <w:b/>
          <w:bCs/>
        </w:rPr>
        <w:t>.2</w:t>
      </w:r>
      <w:r w:rsidR="00B6258E" w:rsidRPr="00B93784">
        <w:rPr>
          <w:rFonts w:ascii="Comic Sans MS" w:hAnsi="Comic Sans MS"/>
          <w:b/>
          <w:bCs/>
        </w:rPr>
        <w:t xml:space="preserve"> </w:t>
      </w:r>
      <w:r w:rsidR="00A97321" w:rsidRPr="00B93784">
        <w:rPr>
          <w:rFonts w:ascii="Comic Sans MS" w:hAnsi="Comic Sans MS"/>
        </w:rPr>
        <w:t>O cancelamento do registro de preços poderá ocorrer por</w:t>
      </w:r>
      <w:r w:rsidR="00510A67">
        <w:rPr>
          <w:rFonts w:ascii="Comic Sans MS" w:hAnsi="Comic Sans MS"/>
        </w:rPr>
        <w:t xml:space="preserve"> </w:t>
      </w:r>
      <w:r w:rsidR="00A97321" w:rsidRPr="00B93784">
        <w:rPr>
          <w:rFonts w:ascii="Comic Sans MS" w:hAnsi="Comic Sans MS"/>
        </w:rPr>
        <w:t>fato superveniente, decorrente de caso fortuito ou força maior, que</w:t>
      </w:r>
      <w:r w:rsidR="00510A67">
        <w:rPr>
          <w:rFonts w:ascii="Comic Sans MS" w:hAnsi="Comic Sans MS"/>
        </w:rPr>
        <w:t xml:space="preserve"> </w:t>
      </w:r>
      <w:r w:rsidR="00A97321" w:rsidRPr="00B93784">
        <w:rPr>
          <w:rFonts w:ascii="Comic Sans MS" w:hAnsi="Comic Sans MS"/>
        </w:rPr>
        <w:t>prejudique o cumprimento da ata, devidamente comprovados e justificados:</w:t>
      </w:r>
    </w:p>
    <w:p w:rsidR="003B1CDF" w:rsidRPr="00B93784" w:rsidRDefault="003B1CDF" w:rsidP="00A044DC">
      <w:pPr>
        <w:autoSpaceDE w:val="0"/>
        <w:autoSpaceDN w:val="0"/>
        <w:adjustRightInd w:val="0"/>
        <w:jc w:val="both"/>
        <w:rPr>
          <w:rFonts w:ascii="Comic Sans MS" w:hAnsi="Comic Sans MS"/>
          <w:b/>
        </w:rPr>
      </w:pPr>
      <w:r w:rsidRPr="00B93784">
        <w:rPr>
          <w:rFonts w:ascii="Comic Sans MS" w:hAnsi="Comic Sans MS"/>
          <w:b/>
          <w:bCs/>
        </w:rPr>
        <w:t xml:space="preserve">a) </w:t>
      </w:r>
      <w:r w:rsidR="00A97321" w:rsidRPr="00B93784">
        <w:rPr>
          <w:rFonts w:ascii="Comic Sans MS" w:hAnsi="Comic Sans MS"/>
        </w:rPr>
        <w:t>por</w:t>
      </w:r>
      <w:r w:rsidRPr="00B93784">
        <w:rPr>
          <w:rFonts w:ascii="Comic Sans MS" w:hAnsi="Comic Sans MS"/>
        </w:rPr>
        <w:t xml:space="preserve"> razão de interesse público; ou</w:t>
      </w:r>
    </w:p>
    <w:p w:rsidR="00A97321" w:rsidRPr="00B93784" w:rsidRDefault="003B1CDF" w:rsidP="00A044DC">
      <w:pPr>
        <w:autoSpaceDE w:val="0"/>
        <w:autoSpaceDN w:val="0"/>
        <w:adjustRightInd w:val="0"/>
        <w:jc w:val="both"/>
        <w:rPr>
          <w:rFonts w:ascii="Comic Sans MS" w:hAnsi="Comic Sans MS"/>
        </w:rPr>
      </w:pPr>
      <w:r w:rsidRPr="00B93784">
        <w:rPr>
          <w:rFonts w:ascii="Comic Sans MS" w:hAnsi="Comic Sans MS"/>
          <w:b/>
        </w:rPr>
        <w:t>b)</w:t>
      </w:r>
      <w:r w:rsidR="00B6258E" w:rsidRPr="00B93784">
        <w:rPr>
          <w:rFonts w:ascii="Comic Sans MS" w:hAnsi="Comic Sans MS"/>
          <w:b/>
        </w:rPr>
        <w:t xml:space="preserve"> </w:t>
      </w:r>
      <w:r w:rsidR="00A97321" w:rsidRPr="00B93784">
        <w:rPr>
          <w:rFonts w:ascii="Comic Sans MS" w:hAnsi="Comic Sans MS"/>
        </w:rPr>
        <w:t>a pedido do fornecedor.</w:t>
      </w:r>
    </w:p>
    <w:p w:rsidR="007C5091" w:rsidRPr="00B93784" w:rsidRDefault="007C5091" w:rsidP="00A044DC">
      <w:pPr>
        <w:autoSpaceDE w:val="0"/>
        <w:autoSpaceDN w:val="0"/>
        <w:adjustRightInd w:val="0"/>
        <w:jc w:val="both"/>
        <w:rPr>
          <w:rFonts w:ascii="Comic Sans MS" w:hAnsi="Comic Sans MS"/>
        </w:rPr>
      </w:pPr>
    </w:p>
    <w:p w:rsidR="0042365E" w:rsidRPr="00B93784" w:rsidRDefault="00FA6D1B" w:rsidP="005E27C9">
      <w:pPr>
        <w:shd w:val="clear" w:color="auto" w:fill="BFBFBF" w:themeFill="background1" w:themeFillShade="BF"/>
        <w:jc w:val="both"/>
        <w:rPr>
          <w:rFonts w:ascii="Comic Sans MS" w:eastAsia="Arial" w:hAnsi="Comic Sans MS"/>
          <w:b/>
        </w:rPr>
      </w:pPr>
      <w:r w:rsidRPr="00B93784">
        <w:rPr>
          <w:rFonts w:ascii="Comic Sans MS" w:eastAsia="Arial" w:hAnsi="Comic Sans MS"/>
          <w:b/>
        </w:rPr>
        <w:t>2</w:t>
      </w:r>
      <w:r w:rsidR="00A014BE" w:rsidRPr="00B93784">
        <w:rPr>
          <w:rFonts w:ascii="Comic Sans MS" w:eastAsia="Arial" w:hAnsi="Comic Sans MS"/>
          <w:b/>
        </w:rPr>
        <w:t>1</w:t>
      </w:r>
      <w:r w:rsidR="007B22D2">
        <w:rPr>
          <w:rFonts w:ascii="Comic Sans MS" w:eastAsia="Arial" w:hAnsi="Comic Sans MS"/>
          <w:b/>
        </w:rPr>
        <w:t xml:space="preserve"> </w:t>
      </w:r>
      <w:r w:rsidR="0042365E" w:rsidRPr="00B93784">
        <w:rPr>
          <w:rFonts w:ascii="Comic Sans MS" w:eastAsia="Arial" w:hAnsi="Comic Sans MS"/>
          <w:b/>
        </w:rPr>
        <w:t>DAS SANÇÕES ADMINISTRATIVAS E DEMAIS PENALIDADES</w:t>
      </w:r>
    </w:p>
    <w:p w:rsidR="0042365E" w:rsidRPr="00B93784" w:rsidRDefault="00FA6D1B" w:rsidP="00A044DC">
      <w:pPr>
        <w:jc w:val="both"/>
        <w:rPr>
          <w:rFonts w:ascii="Comic Sans MS" w:eastAsia="Times New Roman" w:hAnsi="Comic Sans MS"/>
        </w:rPr>
      </w:pPr>
      <w:r w:rsidRPr="00B93784">
        <w:rPr>
          <w:rFonts w:ascii="Comic Sans MS" w:eastAsia="Arial" w:hAnsi="Comic Sans MS"/>
          <w:b/>
        </w:rPr>
        <w:t>2</w:t>
      </w:r>
      <w:r w:rsidR="00A014BE" w:rsidRPr="00B93784">
        <w:rPr>
          <w:rFonts w:ascii="Comic Sans MS" w:eastAsia="Arial" w:hAnsi="Comic Sans MS"/>
          <w:b/>
        </w:rPr>
        <w:t>1</w:t>
      </w:r>
      <w:r w:rsidR="0042365E" w:rsidRPr="00B93784">
        <w:rPr>
          <w:rFonts w:ascii="Comic Sans MS" w:eastAsia="Arial" w:hAnsi="Comic Sans MS"/>
          <w:b/>
        </w:rPr>
        <w:t>.1</w:t>
      </w:r>
      <w:r w:rsidR="00B6258E" w:rsidRPr="00B93784">
        <w:rPr>
          <w:rFonts w:ascii="Comic Sans MS" w:eastAsia="Arial" w:hAnsi="Comic Sans MS"/>
          <w:b/>
        </w:rPr>
        <w:t xml:space="preserve"> </w:t>
      </w:r>
      <w:r w:rsidR="00653374" w:rsidRPr="00B93784">
        <w:rPr>
          <w:rFonts w:ascii="Comic Sans MS" w:hAnsi="Comic Sans MS"/>
        </w:rPr>
        <w:t>Comete infração administrativa, nos termos da Lei nº 10.520, de 2002, a licitante/Adjudicatária que, no decorrer da licitação:</w:t>
      </w:r>
    </w:p>
    <w:p w:rsidR="006C4A10" w:rsidRPr="00B93784" w:rsidRDefault="00FA6D1B" w:rsidP="00A044DC">
      <w:pPr>
        <w:tabs>
          <w:tab w:val="left" w:pos="293"/>
        </w:tabs>
        <w:jc w:val="both"/>
        <w:rPr>
          <w:rFonts w:ascii="Comic Sans MS" w:hAnsi="Comic Sans MS"/>
        </w:rPr>
      </w:pPr>
      <w:r w:rsidRPr="00B93784">
        <w:rPr>
          <w:rFonts w:ascii="Comic Sans MS" w:eastAsia="Arial" w:hAnsi="Comic Sans MS"/>
          <w:b/>
        </w:rPr>
        <w:t>2</w:t>
      </w:r>
      <w:r w:rsidR="00A014BE" w:rsidRPr="00B93784">
        <w:rPr>
          <w:rFonts w:ascii="Comic Sans MS" w:eastAsia="Arial" w:hAnsi="Comic Sans MS"/>
          <w:b/>
        </w:rPr>
        <w:t>1</w:t>
      </w:r>
      <w:r w:rsidR="00653374" w:rsidRPr="00B93784">
        <w:rPr>
          <w:rFonts w:ascii="Comic Sans MS" w:eastAsia="Arial" w:hAnsi="Comic Sans MS"/>
          <w:b/>
        </w:rPr>
        <w:t>.1.1</w:t>
      </w:r>
      <w:r w:rsidR="00B6258E" w:rsidRPr="00B93784">
        <w:rPr>
          <w:rFonts w:ascii="Comic Sans MS" w:eastAsia="Arial" w:hAnsi="Comic Sans MS"/>
          <w:b/>
        </w:rPr>
        <w:t xml:space="preserve"> </w:t>
      </w:r>
      <w:r w:rsidR="00653374" w:rsidRPr="00B93784">
        <w:rPr>
          <w:rFonts w:ascii="Comic Sans MS" w:hAnsi="Comic Sans MS"/>
        </w:rPr>
        <w:t>Não retirar a nota de empenho, ou não assinar o contrato, quando convocada dentro do prazo de validade da proposta;</w:t>
      </w:r>
    </w:p>
    <w:p w:rsidR="00653374"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653374" w:rsidRPr="00B93784">
        <w:rPr>
          <w:rFonts w:ascii="Comic Sans MS" w:hAnsi="Comic Sans MS"/>
          <w:b/>
        </w:rPr>
        <w:t>.1.2</w:t>
      </w:r>
      <w:r w:rsidR="00653374" w:rsidRPr="00B93784">
        <w:rPr>
          <w:rFonts w:ascii="Comic Sans MS" w:hAnsi="Comic Sans MS"/>
        </w:rPr>
        <w:t xml:space="preserve"> Apresentar documentação falsa;</w:t>
      </w:r>
    </w:p>
    <w:p w:rsidR="00653374"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653374" w:rsidRPr="00B93784">
        <w:rPr>
          <w:rFonts w:ascii="Comic Sans MS" w:hAnsi="Comic Sans MS"/>
          <w:b/>
        </w:rPr>
        <w:t>.1.3</w:t>
      </w:r>
      <w:r w:rsidR="00653374" w:rsidRPr="00B93784">
        <w:rPr>
          <w:rFonts w:ascii="Comic Sans MS" w:hAnsi="Comic Sans MS"/>
        </w:rPr>
        <w:t xml:space="preserve"> Deixar de entregar os documentos exigidos no certame;</w:t>
      </w:r>
    </w:p>
    <w:p w:rsidR="00653374"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653374" w:rsidRPr="00B93784">
        <w:rPr>
          <w:rFonts w:ascii="Comic Sans MS" w:hAnsi="Comic Sans MS"/>
          <w:b/>
        </w:rPr>
        <w:t>.1.4</w:t>
      </w:r>
      <w:r w:rsidR="00653374" w:rsidRPr="00B93784">
        <w:rPr>
          <w:rFonts w:ascii="Comic Sans MS" w:hAnsi="Comic Sans MS"/>
        </w:rPr>
        <w:t xml:space="preserve"> Não mantiver a sua proposta dentro de prazo de validade;</w:t>
      </w:r>
    </w:p>
    <w:p w:rsidR="00653374"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653374" w:rsidRPr="00B93784">
        <w:rPr>
          <w:rFonts w:ascii="Comic Sans MS" w:hAnsi="Comic Sans MS"/>
          <w:b/>
        </w:rPr>
        <w:t>.1.5</w:t>
      </w:r>
      <w:r w:rsidR="00653374" w:rsidRPr="00B93784">
        <w:rPr>
          <w:rFonts w:ascii="Comic Sans MS" w:hAnsi="Comic Sans MS"/>
        </w:rPr>
        <w:t xml:space="preserve"> Comportar-se de modo inidôneo;</w:t>
      </w:r>
    </w:p>
    <w:p w:rsidR="00653374"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653374" w:rsidRPr="00B93784">
        <w:rPr>
          <w:rFonts w:ascii="Comic Sans MS" w:hAnsi="Comic Sans MS"/>
          <w:b/>
        </w:rPr>
        <w:t>.1.6</w:t>
      </w:r>
      <w:r w:rsidR="00653374" w:rsidRPr="00B93784">
        <w:rPr>
          <w:rFonts w:ascii="Comic Sans MS" w:hAnsi="Comic Sans MS"/>
        </w:rPr>
        <w:t xml:space="preserve"> Cometer fraude fiscal;</w:t>
      </w:r>
    </w:p>
    <w:p w:rsidR="00653374"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653374" w:rsidRPr="00B93784">
        <w:rPr>
          <w:rFonts w:ascii="Comic Sans MS" w:hAnsi="Comic Sans MS"/>
          <w:b/>
        </w:rPr>
        <w:t>.1.7</w:t>
      </w:r>
      <w:r w:rsidR="00653374" w:rsidRPr="00B93784">
        <w:rPr>
          <w:rFonts w:ascii="Comic Sans MS" w:hAnsi="Comic Sans MS"/>
        </w:rPr>
        <w:t xml:space="preserve"> Fizer declaração falsa;</w:t>
      </w:r>
    </w:p>
    <w:p w:rsidR="00653374"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653374" w:rsidRPr="00B93784">
        <w:rPr>
          <w:rFonts w:ascii="Comic Sans MS" w:hAnsi="Comic Sans MS"/>
          <w:b/>
        </w:rPr>
        <w:t>.1.8</w:t>
      </w:r>
      <w:r w:rsidR="00653374" w:rsidRPr="00B93784">
        <w:rPr>
          <w:rFonts w:ascii="Comic Sans MS" w:hAnsi="Comic Sans MS"/>
        </w:rPr>
        <w:t xml:space="preserve"> Ensejar o retardamento da execução do certame.</w:t>
      </w:r>
    </w:p>
    <w:p w:rsidR="00BC23DC"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BC23DC" w:rsidRPr="00B93784">
        <w:rPr>
          <w:rFonts w:ascii="Comic Sans MS" w:hAnsi="Comic Sans MS"/>
          <w:b/>
        </w:rPr>
        <w:t>.1.9</w:t>
      </w:r>
      <w:r w:rsidR="00BC23DC" w:rsidRPr="00B93784">
        <w:rPr>
          <w:rFonts w:ascii="Comic Sans MS" w:hAnsi="Comic Sans MS"/>
        </w:rPr>
        <w:t xml:space="preserve"> A licitante/Adjudicatária que cometer qualquer das infrações discriminadas no subitem anterior ficará sujeita, sem prejuízo da responsabilidade civil e criminal, às seguintes sanções:</w:t>
      </w:r>
    </w:p>
    <w:p w:rsidR="00BC23DC" w:rsidRPr="00B93784" w:rsidRDefault="00BC23DC" w:rsidP="00A044DC">
      <w:pPr>
        <w:tabs>
          <w:tab w:val="left" w:pos="293"/>
        </w:tabs>
        <w:jc w:val="both"/>
        <w:rPr>
          <w:rFonts w:ascii="Comic Sans MS" w:hAnsi="Comic Sans MS"/>
        </w:rPr>
      </w:pPr>
      <w:r w:rsidRPr="00B93784">
        <w:rPr>
          <w:rFonts w:ascii="Comic Sans MS" w:hAnsi="Comic Sans MS"/>
        </w:rPr>
        <w:t xml:space="preserve">a) Multa de até </w:t>
      </w:r>
      <w:r w:rsidRPr="00B93784">
        <w:rPr>
          <w:rFonts w:ascii="Comic Sans MS" w:hAnsi="Comic Sans MS"/>
          <w:b/>
          <w:bCs/>
        </w:rPr>
        <w:t xml:space="preserve">1% (um por cento) </w:t>
      </w:r>
      <w:r w:rsidRPr="00B93784">
        <w:rPr>
          <w:rFonts w:ascii="Comic Sans MS" w:hAnsi="Comic Sans MS"/>
        </w:rPr>
        <w:t>sobre o valor estimado do(s) item(s) prejudicado(s)</w:t>
      </w:r>
      <w:r w:rsidRPr="00B93784">
        <w:rPr>
          <w:rFonts w:ascii="Comic Sans MS" w:hAnsi="Comic Sans MS"/>
        </w:rPr>
        <w:br/>
        <w:t>pela conduta do licitante;</w:t>
      </w:r>
    </w:p>
    <w:p w:rsidR="00BC23DC" w:rsidRPr="00B93784" w:rsidRDefault="00BC23DC" w:rsidP="00A044DC">
      <w:pPr>
        <w:tabs>
          <w:tab w:val="left" w:pos="293"/>
        </w:tabs>
        <w:jc w:val="both"/>
        <w:rPr>
          <w:rFonts w:ascii="Comic Sans MS" w:hAnsi="Comic Sans MS"/>
        </w:rPr>
      </w:pPr>
      <w:r w:rsidRPr="00B93784">
        <w:rPr>
          <w:rFonts w:ascii="Comic Sans MS" w:hAnsi="Comic Sans MS"/>
        </w:rPr>
        <w:t xml:space="preserve">b) Impedimento de licitar e de contratar com </w:t>
      </w:r>
      <w:r w:rsidR="002F0384" w:rsidRPr="00B93784">
        <w:rPr>
          <w:rFonts w:ascii="Comic Sans MS" w:hAnsi="Comic Sans MS"/>
        </w:rPr>
        <w:t>o</w:t>
      </w:r>
      <w:r w:rsidR="00F52B2C" w:rsidRPr="00B93784">
        <w:rPr>
          <w:rFonts w:ascii="Comic Sans MS" w:hAnsi="Comic Sans MS"/>
        </w:rPr>
        <w:t xml:space="preserve"> </w:t>
      </w:r>
      <w:r w:rsidR="002F0384" w:rsidRPr="00B93784">
        <w:rPr>
          <w:rFonts w:ascii="Comic Sans MS" w:hAnsi="Comic Sans MS"/>
        </w:rPr>
        <w:t>Município</w:t>
      </w:r>
      <w:r w:rsidRPr="00B93784">
        <w:rPr>
          <w:rFonts w:ascii="Comic Sans MS" w:hAnsi="Comic Sans MS"/>
        </w:rPr>
        <w:t>, pelo</w:t>
      </w:r>
      <w:r w:rsidRPr="00B93784">
        <w:rPr>
          <w:rFonts w:ascii="Comic Sans MS" w:hAnsi="Comic Sans MS"/>
        </w:rPr>
        <w:br/>
        <w:t>prazo de até cinco anos;</w:t>
      </w:r>
    </w:p>
    <w:p w:rsidR="00BC23DC"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BC23DC" w:rsidRPr="00B93784">
        <w:rPr>
          <w:rFonts w:ascii="Comic Sans MS" w:hAnsi="Comic Sans MS"/>
          <w:b/>
        </w:rPr>
        <w:t>.1.10</w:t>
      </w:r>
      <w:r w:rsidR="00BC23DC" w:rsidRPr="00B93784">
        <w:rPr>
          <w:rFonts w:ascii="Comic Sans MS" w:hAnsi="Comic Sans MS"/>
        </w:rPr>
        <w:t xml:space="preserve"> A penalidade de multa pode ser aplicada cumulativamente com as demais sanções.</w:t>
      </w:r>
    </w:p>
    <w:p w:rsidR="00BC23DC"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BC23DC" w:rsidRPr="00B93784">
        <w:rPr>
          <w:rFonts w:ascii="Comic Sans MS" w:hAnsi="Comic Sans MS"/>
          <w:b/>
        </w:rPr>
        <w:t>.1.1</w:t>
      </w:r>
      <w:r w:rsidR="003B089E" w:rsidRPr="00B93784">
        <w:rPr>
          <w:rFonts w:ascii="Comic Sans MS" w:hAnsi="Comic Sans MS"/>
          <w:b/>
        </w:rPr>
        <w:t>1</w:t>
      </w:r>
      <w:r w:rsidR="00BC23DC" w:rsidRPr="00B93784">
        <w:rPr>
          <w:rFonts w:ascii="Comic Sans MS" w:hAnsi="Comic Sans MS"/>
        </w:rPr>
        <w:t xml:space="preserve"> A aplicação de qualquer das penalidades previstas realizar-se-á em processo</w:t>
      </w:r>
      <w:r w:rsidR="00BC23DC" w:rsidRPr="00B93784">
        <w:rPr>
          <w:rFonts w:ascii="Comic Sans MS" w:hAnsi="Comic Sans MS"/>
        </w:rPr>
        <w:br/>
        <w:t>administrativo que assegurará o contraditório e a ampla defesa, observando-se o procedimento previsto na Lei nº 8.666, de 1993</w:t>
      </w:r>
      <w:r w:rsidR="00E06E98" w:rsidRPr="00B93784">
        <w:rPr>
          <w:rFonts w:ascii="Comic Sans MS" w:hAnsi="Comic Sans MS"/>
        </w:rPr>
        <w:t>.</w:t>
      </w:r>
    </w:p>
    <w:p w:rsidR="00BC23DC"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002881" w:rsidRPr="00B93784">
        <w:rPr>
          <w:rFonts w:ascii="Comic Sans MS" w:hAnsi="Comic Sans MS"/>
          <w:b/>
        </w:rPr>
        <w:t>.1.1</w:t>
      </w:r>
      <w:r w:rsidR="003B089E" w:rsidRPr="00B93784">
        <w:rPr>
          <w:rFonts w:ascii="Comic Sans MS" w:hAnsi="Comic Sans MS"/>
          <w:b/>
        </w:rPr>
        <w:t>2</w:t>
      </w:r>
      <w:r w:rsidR="00002881" w:rsidRPr="00B93784">
        <w:rPr>
          <w:rFonts w:ascii="Comic Sans MS" w:hAnsi="Comic Sans MS"/>
        </w:rPr>
        <w:t xml:space="preserve"> A autoridade competente, na aplicação das sanções, levará em consideração a</w:t>
      </w:r>
      <w:r w:rsidR="00002881" w:rsidRPr="00B93784">
        <w:rPr>
          <w:rFonts w:ascii="Comic Sans MS" w:hAnsi="Comic Sans MS"/>
        </w:rPr>
        <w:br/>
        <w:t>gravidade da conduta do infrator, o caráter educativo da pena, bem como o dano causado à Administração, observado o princípio da proporcionalidade.</w:t>
      </w:r>
    </w:p>
    <w:p w:rsidR="00BC23DC"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002881" w:rsidRPr="00B93784">
        <w:rPr>
          <w:rFonts w:ascii="Comic Sans MS" w:hAnsi="Comic Sans MS"/>
          <w:b/>
        </w:rPr>
        <w:t>.1.1</w:t>
      </w:r>
      <w:r w:rsidR="003B089E" w:rsidRPr="00B93784">
        <w:rPr>
          <w:rFonts w:ascii="Comic Sans MS" w:hAnsi="Comic Sans MS"/>
          <w:b/>
        </w:rPr>
        <w:t>3</w:t>
      </w:r>
      <w:r w:rsidR="00002881" w:rsidRPr="00B93784">
        <w:rPr>
          <w:rFonts w:ascii="Comic Sans MS" w:hAnsi="Comic Sans MS"/>
        </w:rPr>
        <w:t xml:space="preserve"> As sanções aqui previstas são independentes entre si, podendo ser aplicadas isoladas ou, no caso das multas, cumulativamente, sem prejuízo de outras medidas cabíveis.</w:t>
      </w:r>
    </w:p>
    <w:p w:rsidR="00BC23DC" w:rsidRPr="00B93784" w:rsidRDefault="00BC23DC" w:rsidP="00A044DC">
      <w:pPr>
        <w:tabs>
          <w:tab w:val="left" w:pos="293"/>
        </w:tabs>
        <w:jc w:val="both"/>
        <w:rPr>
          <w:rFonts w:ascii="Comic Sans MS" w:eastAsia="Times New Roman" w:hAnsi="Comic Sans MS"/>
        </w:rPr>
      </w:pPr>
    </w:p>
    <w:p w:rsidR="0042365E" w:rsidRPr="00B93784" w:rsidRDefault="00F86C95" w:rsidP="007477E2">
      <w:pPr>
        <w:shd w:val="clear" w:color="auto" w:fill="BFBFBF" w:themeFill="background1" w:themeFillShade="BF"/>
        <w:jc w:val="both"/>
        <w:rPr>
          <w:rFonts w:ascii="Comic Sans MS" w:eastAsia="Arial" w:hAnsi="Comic Sans MS"/>
          <w:b/>
        </w:rPr>
      </w:pPr>
      <w:r w:rsidRPr="00B93784">
        <w:rPr>
          <w:rFonts w:ascii="Comic Sans MS" w:eastAsia="Arial" w:hAnsi="Comic Sans MS"/>
          <w:b/>
        </w:rPr>
        <w:t>2</w:t>
      </w:r>
      <w:r w:rsidR="00A014BE" w:rsidRPr="00B93784">
        <w:rPr>
          <w:rFonts w:ascii="Comic Sans MS" w:eastAsia="Arial" w:hAnsi="Comic Sans MS"/>
          <w:b/>
        </w:rPr>
        <w:t>2</w:t>
      </w:r>
      <w:r w:rsidR="007B22D2">
        <w:rPr>
          <w:rFonts w:ascii="Comic Sans MS" w:eastAsia="Arial" w:hAnsi="Comic Sans MS"/>
          <w:b/>
        </w:rPr>
        <w:t xml:space="preserve"> </w:t>
      </w:r>
      <w:r w:rsidR="00B97174" w:rsidRPr="00B93784">
        <w:rPr>
          <w:rFonts w:ascii="Comic Sans MS" w:eastAsia="Arial" w:hAnsi="Comic Sans MS"/>
          <w:b/>
        </w:rPr>
        <w:t>ACEITAÇÃO DO OBJETO</w:t>
      </w:r>
      <w:r w:rsidR="00002881" w:rsidRPr="00B93784">
        <w:rPr>
          <w:rFonts w:ascii="Comic Sans MS" w:eastAsia="Arial" w:hAnsi="Comic Sans MS"/>
          <w:b/>
        </w:rPr>
        <w:t xml:space="preserve"> CONTRATUAL</w:t>
      </w:r>
    </w:p>
    <w:p w:rsidR="00D41F7D" w:rsidRPr="00B93784" w:rsidRDefault="00D41F7D" w:rsidP="00A044DC">
      <w:pPr>
        <w:jc w:val="both"/>
        <w:rPr>
          <w:rFonts w:ascii="Comic Sans MS" w:hAnsi="Comic Sans MS"/>
          <w:bCs/>
        </w:rPr>
      </w:pPr>
      <w:r w:rsidRPr="00B93784">
        <w:rPr>
          <w:rFonts w:ascii="Comic Sans MS" w:hAnsi="Comic Sans MS"/>
          <w:b/>
          <w:bCs/>
        </w:rPr>
        <w:t>22.1</w:t>
      </w:r>
      <w:r w:rsidRPr="00B93784">
        <w:rPr>
          <w:rFonts w:ascii="Comic Sans MS" w:hAnsi="Comic Sans MS"/>
          <w:bCs/>
        </w:rPr>
        <w:t xml:space="preserve"> O Processo de recebimento do objeto será regido conforme a seguinte </w:t>
      </w:r>
      <w:r w:rsidR="00716BB8" w:rsidRPr="00B93784">
        <w:rPr>
          <w:rFonts w:ascii="Comic Sans MS" w:hAnsi="Comic Sans MS"/>
          <w:bCs/>
        </w:rPr>
        <w:t>sequência</w:t>
      </w:r>
      <w:r w:rsidRPr="00B93784">
        <w:rPr>
          <w:rFonts w:ascii="Comic Sans MS" w:hAnsi="Comic Sans MS"/>
          <w:bCs/>
        </w:rPr>
        <w:t>, na forma prevista no Art. 73 da Lei nº 8.666/93.</w:t>
      </w:r>
    </w:p>
    <w:p w:rsidR="00D41F7D" w:rsidRPr="00B93784" w:rsidRDefault="00D41F7D" w:rsidP="006725AA">
      <w:pPr>
        <w:pStyle w:val="PargrafodaLista"/>
        <w:widowControl w:val="0"/>
        <w:numPr>
          <w:ilvl w:val="0"/>
          <w:numId w:val="8"/>
        </w:numPr>
        <w:autoSpaceDE w:val="0"/>
        <w:autoSpaceDN w:val="0"/>
        <w:adjustRightInd w:val="0"/>
        <w:ind w:left="0" w:firstLine="0"/>
        <w:contextualSpacing w:val="0"/>
        <w:jc w:val="both"/>
        <w:rPr>
          <w:rFonts w:ascii="Comic Sans MS" w:hAnsi="Comic Sans MS" w:cs="Arial"/>
          <w:sz w:val="20"/>
          <w:szCs w:val="20"/>
        </w:rPr>
      </w:pPr>
      <w:r w:rsidRPr="00B93784">
        <w:rPr>
          <w:rFonts w:ascii="Comic Sans MS" w:hAnsi="Comic Sans MS" w:cs="Arial"/>
          <w:sz w:val="20"/>
          <w:szCs w:val="20"/>
        </w:rPr>
        <w:t>Abertura das embalagens;</w:t>
      </w:r>
    </w:p>
    <w:p w:rsidR="00D41F7D" w:rsidRPr="00B93784" w:rsidRDefault="00B14E2F" w:rsidP="006725AA">
      <w:pPr>
        <w:pStyle w:val="PargrafodaLista"/>
        <w:widowControl w:val="0"/>
        <w:numPr>
          <w:ilvl w:val="0"/>
          <w:numId w:val="8"/>
        </w:numPr>
        <w:autoSpaceDE w:val="0"/>
        <w:autoSpaceDN w:val="0"/>
        <w:adjustRightInd w:val="0"/>
        <w:ind w:left="0" w:firstLine="0"/>
        <w:contextualSpacing w:val="0"/>
        <w:jc w:val="both"/>
        <w:rPr>
          <w:rFonts w:ascii="Comic Sans MS" w:hAnsi="Comic Sans MS" w:cs="Arial"/>
          <w:sz w:val="20"/>
          <w:szCs w:val="20"/>
        </w:rPr>
      </w:pPr>
      <w:r w:rsidRPr="00B93784">
        <w:rPr>
          <w:rFonts w:ascii="Comic Sans MS" w:hAnsi="Comic Sans MS" w:cs="Arial"/>
          <w:sz w:val="20"/>
          <w:szCs w:val="20"/>
        </w:rPr>
        <w:t>Comprovação de que os produtos</w:t>
      </w:r>
      <w:r w:rsidR="00D41F7D" w:rsidRPr="00B93784">
        <w:rPr>
          <w:rFonts w:ascii="Comic Sans MS" w:hAnsi="Comic Sans MS" w:cs="Arial"/>
          <w:sz w:val="20"/>
          <w:szCs w:val="20"/>
        </w:rPr>
        <w:t xml:space="preserve"> atende</w:t>
      </w:r>
      <w:r w:rsidRPr="00B93784">
        <w:rPr>
          <w:rFonts w:ascii="Comic Sans MS" w:hAnsi="Comic Sans MS" w:cs="Arial"/>
          <w:sz w:val="20"/>
          <w:szCs w:val="20"/>
        </w:rPr>
        <w:t>m</w:t>
      </w:r>
      <w:r w:rsidR="00D41F7D" w:rsidRPr="00B93784">
        <w:rPr>
          <w:rFonts w:ascii="Comic Sans MS" w:hAnsi="Comic Sans MS" w:cs="Arial"/>
          <w:sz w:val="20"/>
          <w:szCs w:val="20"/>
        </w:rPr>
        <w:t xml:space="preserve"> às especificações mínimas exigidas ou aquelas superiores </w:t>
      </w:r>
      <w:r w:rsidR="00D41F7D" w:rsidRPr="00B93784">
        <w:rPr>
          <w:rFonts w:ascii="Comic Sans MS" w:hAnsi="Comic Sans MS" w:cs="Arial"/>
          <w:sz w:val="20"/>
          <w:szCs w:val="20"/>
        </w:rPr>
        <w:lastRenderedPageBreak/>
        <w:t>oferecidas.</w:t>
      </w:r>
    </w:p>
    <w:p w:rsidR="00D41F7D" w:rsidRPr="00B93784" w:rsidRDefault="00D41F7D" w:rsidP="006725AA">
      <w:pPr>
        <w:pStyle w:val="PargrafodaLista"/>
        <w:widowControl w:val="0"/>
        <w:numPr>
          <w:ilvl w:val="0"/>
          <w:numId w:val="8"/>
        </w:numPr>
        <w:autoSpaceDE w:val="0"/>
        <w:autoSpaceDN w:val="0"/>
        <w:adjustRightInd w:val="0"/>
        <w:ind w:left="0" w:firstLine="0"/>
        <w:contextualSpacing w:val="0"/>
        <w:jc w:val="both"/>
        <w:rPr>
          <w:rFonts w:ascii="Comic Sans MS" w:hAnsi="Comic Sans MS" w:cs="Arial"/>
          <w:sz w:val="20"/>
          <w:szCs w:val="20"/>
        </w:rPr>
      </w:pPr>
      <w:r w:rsidRPr="00B93784">
        <w:rPr>
          <w:rFonts w:ascii="Comic Sans MS" w:hAnsi="Comic Sans MS" w:cs="Arial"/>
          <w:sz w:val="20"/>
          <w:szCs w:val="20"/>
        </w:rPr>
        <w:t>Conforme Nota de Empenho devidamente assinada.</w:t>
      </w:r>
    </w:p>
    <w:p w:rsidR="00D41F7D" w:rsidRPr="00B93784" w:rsidRDefault="00D41F7D" w:rsidP="00A044DC">
      <w:pPr>
        <w:jc w:val="both"/>
        <w:rPr>
          <w:rFonts w:ascii="Comic Sans MS" w:hAnsi="Comic Sans MS"/>
        </w:rPr>
      </w:pPr>
      <w:r w:rsidRPr="00B93784">
        <w:rPr>
          <w:rFonts w:ascii="Comic Sans MS" w:hAnsi="Comic Sans MS"/>
          <w:b/>
        </w:rPr>
        <w:t xml:space="preserve">22.2 </w:t>
      </w:r>
      <w:r w:rsidRPr="00B93784">
        <w:rPr>
          <w:rFonts w:ascii="Comic Sans MS" w:hAnsi="Comic Sans MS"/>
        </w:rPr>
        <w:t>A aceitação a que se refere o subitem anterior é condição essencial para o RECEBIMENTO DEFINITIVO do</w:t>
      </w:r>
      <w:r w:rsidR="00B14E2F" w:rsidRPr="00B93784">
        <w:rPr>
          <w:rFonts w:ascii="Comic Sans MS" w:hAnsi="Comic Sans MS"/>
        </w:rPr>
        <w:t>s produtos</w:t>
      </w:r>
      <w:r w:rsidRPr="00B93784">
        <w:rPr>
          <w:rFonts w:ascii="Comic Sans MS" w:hAnsi="Comic Sans MS"/>
        </w:rPr>
        <w:t xml:space="preserve">, que será realizada pela </w:t>
      </w:r>
      <w:r w:rsidR="00B14E2F" w:rsidRPr="00B93784">
        <w:rPr>
          <w:rFonts w:ascii="Comic Sans MS" w:hAnsi="Comic Sans MS"/>
        </w:rPr>
        <w:t>fiscal de contrato.</w:t>
      </w:r>
    </w:p>
    <w:p w:rsidR="00D41F7D" w:rsidRPr="00B93784" w:rsidRDefault="00D41F7D" w:rsidP="00A044DC">
      <w:pPr>
        <w:jc w:val="both"/>
        <w:rPr>
          <w:rFonts w:ascii="Comic Sans MS" w:hAnsi="Comic Sans MS"/>
        </w:rPr>
      </w:pPr>
      <w:r w:rsidRPr="00B93784">
        <w:rPr>
          <w:rFonts w:ascii="Comic Sans MS" w:hAnsi="Comic Sans MS"/>
          <w:b/>
        </w:rPr>
        <w:t xml:space="preserve">22.3 </w:t>
      </w:r>
      <w:r w:rsidRPr="00B93784">
        <w:rPr>
          <w:rFonts w:ascii="Comic Sans MS" w:hAnsi="Comic Sans MS"/>
        </w:rPr>
        <w:t xml:space="preserve">O </w:t>
      </w:r>
      <w:r w:rsidR="008A32B6" w:rsidRPr="00B93784">
        <w:rPr>
          <w:rFonts w:ascii="Comic Sans MS" w:hAnsi="Comic Sans MS"/>
        </w:rPr>
        <w:t xml:space="preserve">recebimento do </w:t>
      </w:r>
      <w:r w:rsidRPr="00B93784">
        <w:rPr>
          <w:rFonts w:ascii="Comic Sans MS" w:hAnsi="Comic Sans MS"/>
        </w:rPr>
        <w:t xml:space="preserve">objeto será </w:t>
      </w:r>
      <w:r w:rsidR="008A32B6" w:rsidRPr="00B93784">
        <w:rPr>
          <w:rFonts w:ascii="Comic Sans MS" w:hAnsi="Comic Sans MS"/>
        </w:rPr>
        <w:t>de caráter</w:t>
      </w:r>
      <w:r w:rsidRPr="00B93784">
        <w:rPr>
          <w:rFonts w:ascii="Comic Sans MS" w:hAnsi="Comic Sans MS"/>
        </w:rPr>
        <w:t xml:space="preserve"> </w:t>
      </w:r>
      <w:r w:rsidR="00C97955" w:rsidRPr="00B93784">
        <w:rPr>
          <w:rFonts w:ascii="Comic Sans MS" w:hAnsi="Comic Sans MS"/>
        </w:rPr>
        <w:t>provisório</w:t>
      </w:r>
      <w:r w:rsidR="008A32B6" w:rsidRPr="00B93784">
        <w:rPr>
          <w:rFonts w:ascii="Comic Sans MS" w:hAnsi="Comic Sans MS"/>
        </w:rPr>
        <w:t xml:space="preserve"> e após verificação de conformidade e conseqüente aceitação, será considerado definitivo em até 30 dias</w:t>
      </w:r>
      <w:r w:rsidR="00A5305C" w:rsidRPr="00B93784">
        <w:rPr>
          <w:rFonts w:ascii="Comic Sans MS" w:hAnsi="Comic Sans MS"/>
        </w:rPr>
        <w:t xml:space="preserve"> corridos</w:t>
      </w:r>
      <w:r w:rsidR="008A32B6" w:rsidRPr="00B93784">
        <w:rPr>
          <w:rFonts w:ascii="Comic Sans MS" w:hAnsi="Comic Sans MS"/>
        </w:rPr>
        <w:t xml:space="preserve">, contados da data efetiva </w:t>
      </w:r>
      <w:r w:rsidRPr="00B93784">
        <w:rPr>
          <w:rFonts w:ascii="Comic Sans MS" w:hAnsi="Comic Sans MS"/>
        </w:rPr>
        <w:t>da</w:t>
      </w:r>
      <w:r w:rsidR="008A32B6" w:rsidRPr="00B93784">
        <w:rPr>
          <w:rFonts w:ascii="Comic Sans MS" w:hAnsi="Comic Sans MS"/>
        </w:rPr>
        <w:t xml:space="preserve"> entrega do objeto</w:t>
      </w:r>
      <w:r w:rsidRPr="00B93784">
        <w:rPr>
          <w:rFonts w:ascii="Comic Sans MS" w:hAnsi="Comic Sans MS"/>
        </w:rPr>
        <w:t>, acompanhado da respectiva nota fiscal, para efeito de verificação da conformidade com as especificações do edital.</w:t>
      </w:r>
    </w:p>
    <w:p w:rsidR="00D41F7D" w:rsidRPr="00B93784" w:rsidRDefault="00D41F7D" w:rsidP="00A044DC">
      <w:pPr>
        <w:jc w:val="both"/>
        <w:rPr>
          <w:rFonts w:ascii="Comic Sans MS" w:hAnsi="Comic Sans MS"/>
        </w:rPr>
      </w:pPr>
      <w:r w:rsidRPr="00B93784">
        <w:rPr>
          <w:rFonts w:ascii="Comic Sans MS" w:hAnsi="Comic Sans MS"/>
          <w:b/>
        </w:rPr>
        <w:t>22.</w:t>
      </w:r>
      <w:r w:rsidR="00FD3C0C" w:rsidRPr="00B93784">
        <w:rPr>
          <w:rFonts w:ascii="Comic Sans MS" w:hAnsi="Comic Sans MS"/>
          <w:b/>
        </w:rPr>
        <w:t>4</w:t>
      </w:r>
      <w:r w:rsidRPr="00B93784">
        <w:rPr>
          <w:rFonts w:ascii="Comic Sans MS" w:hAnsi="Comic Sans MS"/>
          <w:b/>
        </w:rPr>
        <w:t xml:space="preserve"> </w:t>
      </w:r>
      <w:r w:rsidRPr="00B93784">
        <w:rPr>
          <w:rFonts w:ascii="Comic Sans MS" w:hAnsi="Comic Sans MS"/>
        </w:rPr>
        <w:t>O recebimento provisório ou definitivo do objeto não exclui a responsabi</w:t>
      </w:r>
      <w:r w:rsidR="0098662B" w:rsidRPr="00B93784">
        <w:rPr>
          <w:rFonts w:ascii="Comic Sans MS" w:hAnsi="Comic Sans MS"/>
        </w:rPr>
        <w:t>lidade civil a ele relativa, tampouco</w:t>
      </w:r>
      <w:r w:rsidRPr="00B93784">
        <w:rPr>
          <w:rFonts w:ascii="Comic Sans MS" w:hAnsi="Comic Sans MS"/>
        </w:rPr>
        <w:t xml:space="preserve"> a ético-profissional, pela sua perfeita execução do Contrato.</w:t>
      </w:r>
    </w:p>
    <w:p w:rsidR="00D41F7D" w:rsidRPr="00B93784" w:rsidRDefault="00D41F7D" w:rsidP="00A044DC">
      <w:pPr>
        <w:jc w:val="both"/>
        <w:rPr>
          <w:rFonts w:ascii="Comic Sans MS" w:hAnsi="Comic Sans MS"/>
        </w:rPr>
      </w:pPr>
    </w:p>
    <w:p w:rsidR="00E06E98" w:rsidRPr="00B93784" w:rsidRDefault="007B22D2" w:rsidP="007477E2">
      <w:pPr>
        <w:shd w:val="clear" w:color="auto" w:fill="BFBFBF" w:themeFill="background1" w:themeFillShade="BF"/>
        <w:jc w:val="both"/>
        <w:rPr>
          <w:rFonts w:ascii="Comic Sans MS" w:eastAsia="Arial" w:hAnsi="Comic Sans MS"/>
          <w:b/>
        </w:rPr>
      </w:pPr>
      <w:r>
        <w:rPr>
          <w:rFonts w:ascii="Comic Sans MS" w:eastAsia="Arial" w:hAnsi="Comic Sans MS"/>
          <w:b/>
        </w:rPr>
        <w:t xml:space="preserve">23 </w:t>
      </w:r>
      <w:r w:rsidR="00E06E98" w:rsidRPr="00B93784">
        <w:rPr>
          <w:rFonts w:ascii="Comic Sans MS" w:eastAsia="Arial" w:hAnsi="Comic Sans MS"/>
          <w:b/>
        </w:rPr>
        <w:t>DO REAJUSTE</w:t>
      </w:r>
    </w:p>
    <w:p w:rsidR="00E06E98" w:rsidRPr="00B93784" w:rsidRDefault="00E06E98" w:rsidP="00A044DC">
      <w:pPr>
        <w:jc w:val="both"/>
        <w:rPr>
          <w:rFonts w:ascii="Comic Sans MS" w:hAnsi="Comic Sans MS"/>
        </w:rPr>
      </w:pPr>
      <w:r w:rsidRPr="00B93784">
        <w:rPr>
          <w:rFonts w:ascii="Comic Sans MS" w:hAnsi="Comic Sans MS"/>
          <w:b/>
        </w:rPr>
        <w:t>23.1</w:t>
      </w:r>
      <w:r w:rsidRPr="00B93784">
        <w:rPr>
          <w:rFonts w:ascii="Comic Sans MS" w:hAnsi="Comic Sans MS"/>
        </w:rPr>
        <w:t xml:space="preserve"> Os preços que vierem a ser pactuados </w:t>
      </w:r>
      <w:r w:rsidR="007B2C5E" w:rsidRPr="00B93784">
        <w:rPr>
          <w:rFonts w:ascii="Comic Sans MS" w:hAnsi="Comic Sans MS"/>
        </w:rPr>
        <w:t>na Ata de Registro de Preços</w:t>
      </w:r>
      <w:r w:rsidRPr="00B93784">
        <w:rPr>
          <w:rFonts w:ascii="Comic Sans MS" w:hAnsi="Comic Sans MS"/>
        </w:rPr>
        <w:t xml:space="preserve"> serão fixos e irreajustáveis.</w:t>
      </w:r>
    </w:p>
    <w:p w:rsidR="00E06E98" w:rsidRPr="00B93784" w:rsidRDefault="00E06E98" w:rsidP="00A044DC">
      <w:pPr>
        <w:jc w:val="both"/>
        <w:rPr>
          <w:rFonts w:ascii="Comic Sans MS" w:hAnsi="Comic Sans MS"/>
        </w:rPr>
      </w:pPr>
      <w:r w:rsidRPr="00B93784">
        <w:rPr>
          <w:rFonts w:ascii="Comic Sans MS" w:hAnsi="Comic Sans MS"/>
          <w:b/>
        </w:rPr>
        <w:t>23.2</w:t>
      </w:r>
      <w:r w:rsidRPr="00B93784">
        <w:rPr>
          <w:rFonts w:ascii="Comic Sans MS" w:hAnsi="Comic Sans MS"/>
        </w:rPr>
        <w:t xml:space="preserve"> Durante a sua vigência, os preços registrados serão fixos e irreajustáveis, exceto nas hipóteses, devidamente comprovadas, de quebra de equilíbrio econômico-financeiro, situação prevista na alínea “d” do inc. II, do art. 65, da Lei Federal n° 8.666/93, ou de redução dos preços praticados no mercado.</w:t>
      </w:r>
    </w:p>
    <w:p w:rsidR="00FE0CDC" w:rsidRPr="00B93784" w:rsidRDefault="00FE0CDC" w:rsidP="00A044DC">
      <w:pPr>
        <w:jc w:val="both"/>
        <w:rPr>
          <w:rFonts w:ascii="Comic Sans MS" w:hAnsi="Comic Sans MS"/>
          <w:b/>
        </w:rPr>
      </w:pPr>
    </w:p>
    <w:p w:rsidR="0042365E" w:rsidRPr="00B93784" w:rsidRDefault="0042365E" w:rsidP="007477E2">
      <w:pPr>
        <w:shd w:val="clear" w:color="auto" w:fill="BFBFBF" w:themeFill="background1" w:themeFillShade="BF"/>
        <w:jc w:val="both"/>
        <w:rPr>
          <w:rFonts w:ascii="Comic Sans MS" w:eastAsia="Arial" w:hAnsi="Comic Sans MS"/>
          <w:b/>
        </w:rPr>
      </w:pPr>
      <w:r w:rsidRPr="00B93784">
        <w:rPr>
          <w:rFonts w:ascii="Comic Sans MS" w:eastAsia="Arial" w:hAnsi="Comic Sans MS"/>
          <w:b/>
        </w:rPr>
        <w:t>2</w:t>
      </w:r>
      <w:r w:rsidR="007E573A" w:rsidRPr="00B93784">
        <w:rPr>
          <w:rFonts w:ascii="Comic Sans MS" w:eastAsia="Arial" w:hAnsi="Comic Sans MS"/>
          <w:b/>
        </w:rPr>
        <w:t>4</w:t>
      </w:r>
      <w:r w:rsidR="007B22D2">
        <w:rPr>
          <w:rFonts w:ascii="Comic Sans MS" w:eastAsia="Arial" w:hAnsi="Comic Sans MS"/>
          <w:b/>
        </w:rPr>
        <w:t xml:space="preserve"> </w:t>
      </w:r>
      <w:r w:rsidRPr="00B93784">
        <w:rPr>
          <w:rFonts w:ascii="Comic Sans MS" w:eastAsia="Arial" w:hAnsi="Comic Sans MS"/>
          <w:b/>
        </w:rPr>
        <w:t>DISPOSIÇÕES GERAIS</w:t>
      </w:r>
    </w:p>
    <w:p w:rsidR="007838E6" w:rsidRPr="00B93784" w:rsidRDefault="005051C1"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007838E6" w:rsidRPr="00B93784">
        <w:rPr>
          <w:rFonts w:ascii="Comic Sans MS" w:hAnsi="Comic Sans MS"/>
          <w:b/>
        </w:rPr>
        <w:t>.1</w:t>
      </w:r>
      <w:r w:rsidR="007838E6" w:rsidRPr="00B93784">
        <w:rPr>
          <w:rFonts w:ascii="Comic Sans MS" w:hAnsi="Comic Sans MS"/>
          <w:b/>
        </w:rPr>
        <w:tab/>
      </w:r>
      <w:r w:rsidR="007838E6" w:rsidRPr="00B93784">
        <w:rPr>
          <w:rFonts w:ascii="Comic Sans MS" w:hAnsi="Comic Sans MS"/>
        </w:rPr>
        <w:t xml:space="preserve">É facultada ao Pregoeiro ou à Autoridade </w:t>
      </w:r>
      <w:r w:rsidR="002C5B2A" w:rsidRPr="00B93784">
        <w:rPr>
          <w:rFonts w:ascii="Comic Sans MS" w:hAnsi="Comic Sans MS"/>
        </w:rPr>
        <w:t>Competente</w:t>
      </w:r>
      <w:r w:rsidR="007838E6" w:rsidRPr="00B93784">
        <w:rPr>
          <w:rFonts w:ascii="Comic Sans MS" w:hAnsi="Comic Sans MS"/>
        </w:rPr>
        <w:t>, em qualquer fase da licitação, a promoção de diligência destinada a esclarecer ou a complementar a instrução do processo, vedada a inclusão posterior de documento ou informação que deveria constar originariamente da proposta.</w:t>
      </w:r>
    </w:p>
    <w:p w:rsidR="007838E6" w:rsidRPr="00B93784" w:rsidRDefault="007838E6"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Pr="00B93784">
        <w:rPr>
          <w:rFonts w:ascii="Comic Sans MS" w:hAnsi="Comic Sans MS"/>
          <w:b/>
        </w:rPr>
        <w:t xml:space="preserve">.2 </w:t>
      </w:r>
      <w:r w:rsidR="00FD3C0C" w:rsidRPr="00B93784">
        <w:rPr>
          <w:rFonts w:ascii="Comic Sans MS" w:hAnsi="Comic Sans MS"/>
          <w:b/>
        </w:rPr>
        <w:t xml:space="preserve"> </w:t>
      </w:r>
      <w:r w:rsidRPr="00B93784">
        <w:rPr>
          <w:rFonts w:ascii="Comic Sans MS" w:hAnsi="Comic Sans MS"/>
        </w:rPr>
        <w:t>A presente licitação poderá ser revogada por razões de interesse público decorrente de fato superveniente devidamente comprovad</w:t>
      </w:r>
      <w:r w:rsidR="005051C1" w:rsidRPr="00B93784">
        <w:rPr>
          <w:rFonts w:ascii="Comic Sans MS" w:hAnsi="Comic Sans MS"/>
        </w:rPr>
        <w:t>a</w:t>
      </w:r>
      <w:r w:rsidRPr="00B93784">
        <w:rPr>
          <w:rFonts w:ascii="Comic Sans MS" w:hAnsi="Comic Sans MS"/>
        </w:rPr>
        <w:t xml:space="preserve"> ou anulada no todo ou em parte por ile</w:t>
      </w:r>
      <w:r w:rsidR="005051C1" w:rsidRPr="00B93784">
        <w:rPr>
          <w:rFonts w:ascii="Comic Sans MS" w:hAnsi="Comic Sans MS"/>
        </w:rPr>
        <w:t>galidade</w:t>
      </w:r>
      <w:r w:rsidRPr="00B93784">
        <w:rPr>
          <w:rFonts w:ascii="Comic Sans MS" w:hAnsi="Comic Sans MS"/>
        </w:rPr>
        <w:t xml:space="preserve"> de ofício ou por provocação de terceiro, de acordo com o art. 49 da Lei Federal n.º 8.666/93, assegurado o direito de defesa sobre os motivos apresentados para a prática do ato de revogação ou anulação.  </w:t>
      </w:r>
    </w:p>
    <w:p w:rsidR="00362B32" w:rsidRPr="00B93784" w:rsidRDefault="00362B32"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005D2808" w:rsidRPr="00B93784">
        <w:rPr>
          <w:rFonts w:ascii="Comic Sans MS" w:hAnsi="Comic Sans MS"/>
          <w:b/>
        </w:rPr>
        <w:t>.</w:t>
      </w:r>
      <w:r w:rsidR="00715160" w:rsidRPr="00B93784">
        <w:rPr>
          <w:rFonts w:ascii="Comic Sans MS" w:hAnsi="Comic Sans MS"/>
          <w:b/>
        </w:rPr>
        <w:t>3</w:t>
      </w:r>
      <w:r w:rsidR="00FD3C0C" w:rsidRPr="00B93784">
        <w:rPr>
          <w:rFonts w:ascii="Comic Sans MS" w:hAnsi="Comic Sans MS"/>
          <w:b/>
        </w:rPr>
        <w:t xml:space="preserve"> </w:t>
      </w:r>
      <w:r w:rsidR="00E06E98" w:rsidRPr="00B93784">
        <w:rPr>
          <w:rFonts w:ascii="Comic Sans MS" w:hAnsi="Comic Sans MS"/>
        </w:rPr>
        <w:t>A</w:t>
      </w:r>
      <w:r w:rsidRPr="00B93784">
        <w:rPr>
          <w:rFonts w:ascii="Comic Sans MS" w:hAnsi="Comic Sans MS"/>
        </w:rPr>
        <w:t xml:space="preserve"> critério do Pregoeiro, poderão ser relevados erros ou omissões formais, de que não resultem prejuízo para o entendimento das propostas.</w:t>
      </w:r>
    </w:p>
    <w:p w:rsidR="00362B32" w:rsidRPr="00B93784" w:rsidRDefault="00362B32" w:rsidP="00A044DC">
      <w:pPr>
        <w:tabs>
          <w:tab w:val="left" w:pos="8820"/>
        </w:tabs>
        <w:ind w:right="18"/>
        <w:jc w:val="both"/>
        <w:rPr>
          <w:rFonts w:ascii="Comic Sans MS" w:hAnsi="Comic Sans MS"/>
        </w:rPr>
      </w:pPr>
      <w:r w:rsidRPr="00B93784">
        <w:rPr>
          <w:rFonts w:ascii="Comic Sans MS" w:hAnsi="Comic Sans MS"/>
          <w:b/>
          <w:bCs/>
        </w:rPr>
        <w:t>2</w:t>
      </w:r>
      <w:r w:rsidR="007E573A" w:rsidRPr="00B93784">
        <w:rPr>
          <w:rFonts w:ascii="Comic Sans MS" w:hAnsi="Comic Sans MS"/>
          <w:b/>
          <w:bCs/>
        </w:rPr>
        <w:t>4</w:t>
      </w:r>
      <w:r w:rsidRPr="00B93784">
        <w:rPr>
          <w:rFonts w:ascii="Comic Sans MS" w:hAnsi="Comic Sans MS"/>
          <w:b/>
          <w:bCs/>
        </w:rPr>
        <w:t>.</w:t>
      </w:r>
      <w:r w:rsidR="00715160" w:rsidRPr="00B93784">
        <w:rPr>
          <w:rFonts w:ascii="Comic Sans MS" w:hAnsi="Comic Sans MS"/>
          <w:b/>
          <w:bCs/>
        </w:rPr>
        <w:t>4</w:t>
      </w:r>
      <w:r w:rsidR="00FD3C0C" w:rsidRPr="00B93784">
        <w:rPr>
          <w:rFonts w:ascii="Comic Sans MS" w:hAnsi="Comic Sans MS"/>
          <w:b/>
          <w:bCs/>
        </w:rPr>
        <w:t xml:space="preserve"> </w:t>
      </w:r>
      <w:r w:rsidRPr="00B93784">
        <w:rPr>
          <w:rFonts w:ascii="Comic Sans MS" w:hAnsi="Comic Sans MS"/>
        </w:rPr>
        <w:t>Ficam os licitantes sujeitos às sanções administrativas, cíveis e penais cabíveis caso apresentem, na licitação, qualquer declaração falsa que não corresponda a realidade dos fatos.</w:t>
      </w:r>
    </w:p>
    <w:p w:rsidR="007838E6" w:rsidRPr="00B93784" w:rsidRDefault="005051C1"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007838E6" w:rsidRPr="00B93784">
        <w:rPr>
          <w:rFonts w:ascii="Comic Sans MS" w:hAnsi="Comic Sans MS"/>
          <w:b/>
        </w:rPr>
        <w:t>.</w:t>
      </w:r>
      <w:r w:rsidR="00715160" w:rsidRPr="00B93784">
        <w:rPr>
          <w:rFonts w:ascii="Comic Sans MS" w:hAnsi="Comic Sans MS"/>
          <w:b/>
        </w:rPr>
        <w:t>5</w:t>
      </w:r>
      <w:r w:rsidR="00FD3C0C" w:rsidRPr="00B93784">
        <w:rPr>
          <w:rFonts w:ascii="Comic Sans MS" w:hAnsi="Comic Sans MS"/>
          <w:b/>
        </w:rPr>
        <w:t xml:space="preserve"> </w:t>
      </w:r>
      <w:r w:rsidR="007838E6" w:rsidRPr="00B93784">
        <w:rPr>
          <w:rFonts w:ascii="Comic Sans MS" w:hAnsi="Comic Sans MS"/>
        </w:rPr>
        <w:t>A homologação do resultado desta licitação não importará direito à contratação.</w:t>
      </w:r>
    </w:p>
    <w:p w:rsidR="00C8433D" w:rsidRPr="00B93784" w:rsidRDefault="00C8433D"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Pr="00B93784">
        <w:rPr>
          <w:rFonts w:ascii="Comic Sans MS" w:hAnsi="Comic Sans MS"/>
          <w:b/>
        </w:rPr>
        <w:t>.</w:t>
      </w:r>
      <w:r w:rsidR="00715160" w:rsidRPr="00B93784">
        <w:rPr>
          <w:rFonts w:ascii="Comic Sans MS" w:hAnsi="Comic Sans MS"/>
          <w:b/>
        </w:rPr>
        <w:t>6</w:t>
      </w:r>
      <w:r w:rsidR="00FD3C0C" w:rsidRPr="00B93784">
        <w:rPr>
          <w:rFonts w:ascii="Comic Sans MS" w:hAnsi="Comic Sans MS"/>
          <w:b/>
        </w:rPr>
        <w:t xml:space="preserve"> </w:t>
      </w:r>
      <w:r w:rsidRPr="00B93784">
        <w:rPr>
          <w:rFonts w:ascii="Comic Sans MS" w:hAnsi="Comic Sans MS"/>
        </w:rPr>
        <w:t>Os preços registrados serão publicados trimestralmente na Imprensa Oficial.</w:t>
      </w:r>
    </w:p>
    <w:p w:rsidR="007838E6" w:rsidRPr="00B93784" w:rsidRDefault="005051C1"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00815BEB" w:rsidRPr="00B93784">
        <w:rPr>
          <w:rFonts w:ascii="Comic Sans MS" w:hAnsi="Comic Sans MS"/>
          <w:b/>
        </w:rPr>
        <w:t>.</w:t>
      </w:r>
      <w:r w:rsidR="00715160" w:rsidRPr="00B93784">
        <w:rPr>
          <w:rFonts w:ascii="Comic Sans MS" w:hAnsi="Comic Sans MS"/>
          <w:b/>
        </w:rPr>
        <w:t>7</w:t>
      </w:r>
      <w:r w:rsidR="00FD3C0C" w:rsidRPr="00B93784">
        <w:rPr>
          <w:rFonts w:ascii="Comic Sans MS" w:hAnsi="Comic Sans MS"/>
          <w:b/>
        </w:rPr>
        <w:t xml:space="preserve"> </w:t>
      </w:r>
      <w:r w:rsidR="007838E6" w:rsidRPr="00B93784">
        <w:rPr>
          <w:rFonts w:ascii="Comic Sans MS" w:hAnsi="Comic Sans MS"/>
        </w:rPr>
        <w:t xml:space="preserve">Os casos omissos serão resolvidos pela Autoridade </w:t>
      </w:r>
      <w:r w:rsidR="003608E7" w:rsidRPr="00B93784">
        <w:rPr>
          <w:rFonts w:ascii="Comic Sans MS" w:hAnsi="Comic Sans MS"/>
        </w:rPr>
        <w:t>Competente</w:t>
      </w:r>
      <w:r w:rsidR="007838E6" w:rsidRPr="00B93784">
        <w:rPr>
          <w:rFonts w:ascii="Comic Sans MS" w:hAnsi="Comic Sans MS"/>
        </w:rPr>
        <w:t>, com auxílio do Pregoeiro e da Equipe de Apoio.</w:t>
      </w:r>
    </w:p>
    <w:p w:rsidR="00E06E98" w:rsidRPr="00B93784" w:rsidRDefault="00E06E98" w:rsidP="00A044DC">
      <w:pPr>
        <w:tabs>
          <w:tab w:val="left" w:pos="494"/>
        </w:tabs>
        <w:jc w:val="both"/>
        <w:rPr>
          <w:rFonts w:ascii="Comic Sans MS" w:eastAsia="Arial" w:hAnsi="Comic Sans MS"/>
        </w:rPr>
      </w:pPr>
      <w:r w:rsidRPr="00B93784">
        <w:rPr>
          <w:rFonts w:ascii="Comic Sans MS" w:hAnsi="Comic Sans MS"/>
          <w:b/>
        </w:rPr>
        <w:t>2</w:t>
      </w:r>
      <w:r w:rsidR="007E573A" w:rsidRPr="00B93784">
        <w:rPr>
          <w:rFonts w:ascii="Comic Sans MS" w:hAnsi="Comic Sans MS"/>
          <w:b/>
        </w:rPr>
        <w:t>4</w:t>
      </w:r>
      <w:r w:rsidRPr="00B93784">
        <w:rPr>
          <w:rFonts w:ascii="Comic Sans MS" w:hAnsi="Comic Sans MS"/>
          <w:b/>
        </w:rPr>
        <w:t>.8</w:t>
      </w:r>
      <w:r w:rsidR="00FD3C0C" w:rsidRPr="00B93784">
        <w:rPr>
          <w:rFonts w:ascii="Comic Sans MS" w:hAnsi="Comic Sans MS"/>
          <w:b/>
        </w:rPr>
        <w:t xml:space="preserve"> </w:t>
      </w:r>
      <w:r w:rsidRPr="00B93784">
        <w:rPr>
          <w:rFonts w:ascii="Comic Sans MS" w:eastAsia="Arial" w:hAnsi="Comic Sans MS"/>
        </w:rPr>
        <w:t xml:space="preserve">O licitante vencedor deverá encaminhar a </w:t>
      </w:r>
      <w:r w:rsidRPr="00B93784">
        <w:rPr>
          <w:rFonts w:ascii="Comic Sans MS" w:eastAsia="Arial" w:hAnsi="Comic Sans MS"/>
          <w:b/>
        </w:rPr>
        <w:t>Proposta de Preços (Anexo II)</w:t>
      </w:r>
      <w:r w:rsidRPr="00B93784">
        <w:rPr>
          <w:rFonts w:ascii="Comic Sans MS" w:eastAsia="Arial" w:hAnsi="Comic Sans MS"/>
        </w:rPr>
        <w:t>, com o respectivo desconto readequado ao apresentado pelo lance vencedor, no prazo máximo de 02 (dois) dias, contados do encerramento da etapa competitiva.</w:t>
      </w:r>
    </w:p>
    <w:p w:rsidR="00FB081D" w:rsidRPr="00B93784" w:rsidRDefault="00FB081D"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Pr="00B93784">
        <w:rPr>
          <w:rFonts w:ascii="Comic Sans MS" w:hAnsi="Comic Sans MS"/>
          <w:b/>
        </w:rPr>
        <w:t>.9</w:t>
      </w:r>
      <w:r w:rsidRPr="00B93784">
        <w:rPr>
          <w:rFonts w:ascii="Comic Sans MS" w:hAnsi="Comic Sans MS"/>
        </w:rPr>
        <w:t xml:space="preserve">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w:t>
      </w:r>
    </w:p>
    <w:p w:rsidR="00FB081D" w:rsidRPr="00B93784" w:rsidRDefault="00FB081D"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Pr="00B93784">
        <w:rPr>
          <w:rFonts w:ascii="Comic Sans MS" w:hAnsi="Comic Sans MS"/>
          <w:b/>
        </w:rPr>
        <w:t>.10</w:t>
      </w:r>
      <w:r w:rsidR="00FD3C0C" w:rsidRPr="00B93784">
        <w:rPr>
          <w:rFonts w:ascii="Comic Sans MS" w:hAnsi="Comic Sans MS"/>
          <w:b/>
        </w:rPr>
        <w:t xml:space="preserve"> </w:t>
      </w:r>
      <w:r w:rsidRPr="00B93784">
        <w:rPr>
          <w:rFonts w:ascii="Comic Sans MS" w:hAnsi="Comic Sans MS"/>
        </w:rPr>
        <w:t>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w:t>
      </w:r>
    </w:p>
    <w:p w:rsidR="00FB081D" w:rsidRPr="00B93784" w:rsidRDefault="00FB081D"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Pr="00B93784">
        <w:rPr>
          <w:rFonts w:ascii="Comic Sans MS" w:hAnsi="Comic Sans MS"/>
          <w:b/>
        </w:rPr>
        <w:t>.11</w:t>
      </w:r>
      <w:r w:rsidR="00FD3C0C" w:rsidRPr="00B93784">
        <w:rPr>
          <w:rFonts w:ascii="Comic Sans MS" w:hAnsi="Comic Sans MS"/>
          <w:b/>
        </w:rPr>
        <w:t xml:space="preserve"> </w:t>
      </w:r>
      <w:r w:rsidRPr="00B93784">
        <w:rPr>
          <w:rFonts w:ascii="Comic Sans MS" w:hAnsi="Comic Sans MS"/>
        </w:rPr>
        <w:t>A CONTRATADA será obrigada a reapresentar a Certidão Negativa de Débito junto ao INSS (CND), a Certidão Negativa de Débitos de tributos e Contribuições Federais e o Certificado de Regularidade do FGTS (CRF), assim como a Certidão Negativa de Débitos Trabalhistas (CNDT) ou da Certidão Positiva de Débitos Trabalhistas com os mesmos efeitos da CNDT, sempre que expirados os respectivos prazos de validade.</w:t>
      </w:r>
    </w:p>
    <w:p w:rsidR="00FB081D" w:rsidRPr="00B93784" w:rsidRDefault="00FB081D" w:rsidP="00A044DC">
      <w:pPr>
        <w:pStyle w:val="Cabealho"/>
        <w:jc w:val="both"/>
        <w:rPr>
          <w:rFonts w:ascii="Comic Sans MS" w:hAnsi="Comic Sans MS"/>
        </w:rPr>
      </w:pPr>
      <w:r w:rsidRPr="00B93784">
        <w:rPr>
          <w:rFonts w:ascii="Comic Sans MS" w:hAnsi="Comic Sans MS"/>
          <w:b/>
        </w:rPr>
        <w:lastRenderedPageBreak/>
        <w:t>2</w:t>
      </w:r>
      <w:r w:rsidR="007E573A" w:rsidRPr="00B93784">
        <w:rPr>
          <w:rFonts w:ascii="Comic Sans MS" w:hAnsi="Comic Sans MS"/>
          <w:b/>
        </w:rPr>
        <w:t>4</w:t>
      </w:r>
      <w:r w:rsidRPr="00B93784">
        <w:rPr>
          <w:rFonts w:ascii="Comic Sans MS" w:hAnsi="Comic Sans MS"/>
          <w:b/>
        </w:rPr>
        <w:t>.12</w:t>
      </w:r>
      <w:r w:rsidR="00FD3C0C" w:rsidRPr="00B93784">
        <w:rPr>
          <w:rFonts w:ascii="Comic Sans MS" w:hAnsi="Comic Sans MS"/>
          <w:b/>
        </w:rPr>
        <w:t xml:space="preserve"> </w:t>
      </w:r>
      <w:r w:rsidRPr="00B93784">
        <w:rPr>
          <w:rFonts w:ascii="Comic Sans MS" w:hAnsi="Comic Sans MS"/>
        </w:rPr>
        <w:t>A ausência da apresentação d</w:t>
      </w:r>
      <w:r w:rsidR="00670C6C" w:rsidRPr="00B93784">
        <w:rPr>
          <w:rFonts w:ascii="Comic Sans MS" w:hAnsi="Comic Sans MS"/>
        </w:rPr>
        <w:t>a</w:t>
      </w:r>
      <w:r w:rsidRPr="00B93784">
        <w:rPr>
          <w:rFonts w:ascii="Comic Sans MS" w:hAnsi="Comic Sans MS"/>
        </w:rPr>
        <w:t xml:space="preserve"> document</w:t>
      </w:r>
      <w:r w:rsidR="00670C6C" w:rsidRPr="00B93784">
        <w:rPr>
          <w:rFonts w:ascii="Comic Sans MS" w:hAnsi="Comic Sans MS"/>
        </w:rPr>
        <w:t>ação</w:t>
      </w:r>
      <w:r w:rsidRPr="00B93784">
        <w:rPr>
          <w:rFonts w:ascii="Comic Sans MS" w:hAnsi="Comic Sans MS"/>
        </w:rPr>
        <w:t xml:space="preserve">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rsidR="00FB081D" w:rsidRPr="00B93784" w:rsidRDefault="00FB081D"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Pr="00B93784">
        <w:rPr>
          <w:rFonts w:ascii="Comic Sans MS" w:hAnsi="Comic Sans MS"/>
          <w:b/>
        </w:rPr>
        <w:t>.13</w:t>
      </w:r>
      <w:r w:rsidR="00FD3C0C" w:rsidRPr="00B93784">
        <w:rPr>
          <w:rFonts w:ascii="Comic Sans MS" w:hAnsi="Comic Sans MS"/>
          <w:b/>
        </w:rPr>
        <w:t xml:space="preserve"> </w:t>
      </w:r>
      <w:r w:rsidRPr="00B93784">
        <w:rPr>
          <w:rFonts w:ascii="Comic Sans MS" w:hAnsi="Comic Sans MS"/>
        </w:rPr>
        <w:t xml:space="preserve">Permanecendo a inadimplência total ou parcial o contrato será rescindido.  </w:t>
      </w:r>
    </w:p>
    <w:p w:rsidR="00FB081D" w:rsidRPr="00B93784" w:rsidRDefault="00FB081D"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Pr="00B93784">
        <w:rPr>
          <w:rFonts w:ascii="Comic Sans MS" w:hAnsi="Comic Sans MS"/>
          <w:b/>
        </w:rPr>
        <w:t xml:space="preserve">.14 </w:t>
      </w:r>
      <w:r w:rsidRPr="00B93784">
        <w:rPr>
          <w:rFonts w:ascii="Comic Sans MS" w:hAnsi="Comic Sans MS"/>
        </w:rPr>
        <w:t xml:space="preserve">O contrato terá vigência de 12 (doze) meses, </w:t>
      </w:r>
      <w:r w:rsidR="002A44DC">
        <w:rPr>
          <w:rFonts w:ascii="Comic Sans MS" w:hAnsi="Comic Sans MS"/>
        </w:rPr>
        <w:t>de acordo com o artigo 57 da Lei 8.666/93 e poderá sofrer alterações, mediante termo aditivo, conforme preceitua o art. 65 da citada Lei.</w:t>
      </w:r>
    </w:p>
    <w:p w:rsidR="00FB081D" w:rsidRPr="00B93784" w:rsidRDefault="00FB081D" w:rsidP="00A044DC">
      <w:pPr>
        <w:jc w:val="both"/>
        <w:rPr>
          <w:rFonts w:ascii="Comic Sans MS" w:eastAsia="Arial" w:hAnsi="Comic Sans MS"/>
        </w:rPr>
      </w:pPr>
      <w:r w:rsidRPr="00B93784">
        <w:rPr>
          <w:rFonts w:ascii="Comic Sans MS" w:hAnsi="Comic Sans MS"/>
          <w:b/>
        </w:rPr>
        <w:t>2</w:t>
      </w:r>
      <w:r w:rsidR="007E573A" w:rsidRPr="00B93784">
        <w:rPr>
          <w:rFonts w:ascii="Comic Sans MS" w:hAnsi="Comic Sans MS"/>
          <w:b/>
        </w:rPr>
        <w:t>4</w:t>
      </w:r>
      <w:r w:rsidRPr="00B93784">
        <w:rPr>
          <w:rFonts w:ascii="Comic Sans MS" w:hAnsi="Comic Sans MS"/>
          <w:b/>
        </w:rPr>
        <w:t>.15</w:t>
      </w:r>
      <w:r w:rsidR="00FD3C0C" w:rsidRPr="00B93784">
        <w:rPr>
          <w:rFonts w:ascii="Comic Sans MS" w:hAnsi="Comic Sans MS"/>
          <w:b/>
        </w:rPr>
        <w:t xml:space="preserve"> </w:t>
      </w:r>
      <w:r w:rsidRPr="00B93784">
        <w:rPr>
          <w:rFonts w:ascii="Comic Sans MS" w:hAnsi="Comic Sans MS"/>
        </w:rPr>
        <w:t xml:space="preserve">Por ocasião da entrega, a CONTRATADA deverá colher no comprovante respectivo (canhoto, rodapé ou outro documento hábil) a data, o nome, o cargo, a assinatura e o </w:t>
      </w:r>
      <w:r w:rsidR="00716BB8" w:rsidRPr="00B93784">
        <w:rPr>
          <w:rFonts w:ascii="Comic Sans MS" w:hAnsi="Comic Sans MS"/>
        </w:rPr>
        <w:t>número</w:t>
      </w:r>
      <w:r w:rsidRPr="00B93784">
        <w:rPr>
          <w:rFonts w:ascii="Comic Sans MS" w:hAnsi="Comic Sans MS"/>
        </w:rPr>
        <w:t xml:space="preserve"> da matricula dos funcionários responsáveis pelo recebimento dos gêneros alimentícios. </w:t>
      </w:r>
    </w:p>
    <w:p w:rsidR="00D7545D" w:rsidRPr="00B93784" w:rsidRDefault="007838E6"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00E06E98" w:rsidRPr="00B93784">
        <w:rPr>
          <w:rFonts w:ascii="Comic Sans MS" w:hAnsi="Comic Sans MS"/>
          <w:b/>
        </w:rPr>
        <w:t>.</w:t>
      </w:r>
      <w:r w:rsidR="00FB081D" w:rsidRPr="00B93784">
        <w:rPr>
          <w:rFonts w:ascii="Comic Sans MS" w:hAnsi="Comic Sans MS"/>
          <w:b/>
        </w:rPr>
        <w:t>16</w:t>
      </w:r>
      <w:r w:rsidR="00FD3C0C" w:rsidRPr="00B93784">
        <w:rPr>
          <w:rFonts w:ascii="Comic Sans MS" w:hAnsi="Comic Sans MS"/>
          <w:b/>
        </w:rPr>
        <w:t xml:space="preserve"> </w:t>
      </w:r>
      <w:r w:rsidRPr="00B93784">
        <w:rPr>
          <w:rFonts w:ascii="Comic Sans MS" w:hAnsi="Comic Sans MS"/>
        </w:rPr>
        <w:t>Acompanham este edital os seguintes anexos:</w:t>
      </w:r>
    </w:p>
    <w:p w:rsidR="007838E6" w:rsidRPr="00B93784" w:rsidRDefault="007838E6" w:rsidP="00A044DC">
      <w:pPr>
        <w:jc w:val="both"/>
        <w:rPr>
          <w:rFonts w:ascii="Comic Sans MS" w:eastAsia="Times New Roman" w:hAnsi="Comic Sans MS"/>
        </w:rPr>
      </w:pPr>
      <w:r w:rsidRPr="00B93784">
        <w:rPr>
          <w:rFonts w:ascii="Comic Sans MS" w:eastAsia="Times New Roman" w:hAnsi="Comic Sans MS"/>
        </w:rPr>
        <w:t>Anexo I –</w:t>
      </w:r>
      <w:r w:rsidR="00EF743F" w:rsidRPr="00B93784">
        <w:rPr>
          <w:rFonts w:ascii="Comic Sans MS" w:eastAsia="Times New Roman" w:hAnsi="Comic Sans MS"/>
        </w:rPr>
        <w:t>Termo de Referência</w:t>
      </w:r>
    </w:p>
    <w:p w:rsidR="007838E6" w:rsidRPr="00B93784" w:rsidRDefault="007838E6" w:rsidP="00A044DC">
      <w:pPr>
        <w:jc w:val="both"/>
        <w:rPr>
          <w:rFonts w:ascii="Comic Sans MS" w:eastAsia="Times New Roman" w:hAnsi="Comic Sans MS"/>
        </w:rPr>
      </w:pPr>
      <w:r w:rsidRPr="00B93784">
        <w:rPr>
          <w:rFonts w:ascii="Comic Sans MS" w:eastAsia="Times New Roman" w:hAnsi="Comic Sans MS"/>
        </w:rPr>
        <w:t xml:space="preserve">Anexo II – </w:t>
      </w:r>
      <w:r w:rsidR="00D7545D" w:rsidRPr="00B93784">
        <w:rPr>
          <w:rFonts w:ascii="Comic Sans MS" w:eastAsia="Arial" w:hAnsi="Comic Sans MS"/>
        </w:rPr>
        <w:t>Proposta de Preços</w:t>
      </w:r>
    </w:p>
    <w:p w:rsidR="00FA6C0C" w:rsidRPr="00B93784" w:rsidRDefault="007838E6" w:rsidP="00A044DC">
      <w:pPr>
        <w:jc w:val="both"/>
        <w:rPr>
          <w:rFonts w:ascii="Comic Sans MS" w:eastAsia="Times New Roman" w:hAnsi="Comic Sans MS"/>
        </w:rPr>
      </w:pPr>
      <w:r w:rsidRPr="00B93784">
        <w:rPr>
          <w:rFonts w:ascii="Comic Sans MS" w:eastAsia="Times New Roman" w:hAnsi="Comic Sans MS"/>
        </w:rPr>
        <w:t xml:space="preserve">Anexo III </w:t>
      </w:r>
      <w:r w:rsidR="00FA6C0C" w:rsidRPr="00B93784">
        <w:rPr>
          <w:rFonts w:ascii="Comic Sans MS" w:eastAsia="Times New Roman" w:hAnsi="Comic Sans MS"/>
        </w:rPr>
        <w:t>–Ata de Registro de Preços</w:t>
      </w:r>
    </w:p>
    <w:p w:rsidR="00D13D0E" w:rsidRPr="00B93784" w:rsidRDefault="00D602C2" w:rsidP="00A044DC">
      <w:pPr>
        <w:tabs>
          <w:tab w:val="left" w:pos="0"/>
        </w:tabs>
        <w:jc w:val="both"/>
        <w:rPr>
          <w:rFonts w:ascii="Comic Sans MS" w:hAnsi="Comic Sans MS"/>
        </w:rPr>
      </w:pPr>
      <w:r w:rsidRPr="00B93784">
        <w:rPr>
          <w:rFonts w:ascii="Comic Sans MS" w:hAnsi="Comic Sans MS"/>
        </w:rPr>
        <w:t xml:space="preserve">Anexo </w:t>
      </w:r>
      <w:r w:rsidR="00FA0FB9">
        <w:rPr>
          <w:rFonts w:ascii="Comic Sans MS" w:hAnsi="Comic Sans MS"/>
        </w:rPr>
        <w:t>IV</w:t>
      </w:r>
      <w:r w:rsidR="00D13D0E" w:rsidRPr="00B93784">
        <w:rPr>
          <w:rFonts w:ascii="Comic Sans MS" w:hAnsi="Comic Sans MS"/>
        </w:rPr>
        <w:t xml:space="preserve"> – Minuta do Termo de </w:t>
      </w:r>
      <w:r w:rsidR="00CB75A8" w:rsidRPr="00B93784">
        <w:rPr>
          <w:rFonts w:ascii="Comic Sans MS" w:hAnsi="Comic Sans MS"/>
        </w:rPr>
        <w:t>Contrato</w:t>
      </w:r>
    </w:p>
    <w:p w:rsidR="00774D0F" w:rsidRPr="00B93784" w:rsidRDefault="00815BEB" w:rsidP="00A044DC">
      <w:pPr>
        <w:jc w:val="both"/>
        <w:rPr>
          <w:rFonts w:ascii="Comic Sans MS" w:hAnsi="Comic Sans MS"/>
        </w:rPr>
      </w:pPr>
      <w:r w:rsidRPr="00B93784">
        <w:rPr>
          <w:rFonts w:ascii="Comic Sans MS" w:hAnsi="Comic Sans MS"/>
          <w:b/>
        </w:rPr>
        <w:t>2</w:t>
      </w:r>
      <w:r w:rsidR="00970738" w:rsidRPr="00B93784">
        <w:rPr>
          <w:rFonts w:ascii="Comic Sans MS" w:hAnsi="Comic Sans MS"/>
          <w:b/>
        </w:rPr>
        <w:t>4</w:t>
      </w:r>
      <w:r w:rsidR="00E06E98" w:rsidRPr="00B93784">
        <w:rPr>
          <w:rFonts w:ascii="Comic Sans MS" w:hAnsi="Comic Sans MS"/>
          <w:b/>
        </w:rPr>
        <w:t>.1</w:t>
      </w:r>
      <w:r w:rsidR="00970738" w:rsidRPr="00B93784">
        <w:rPr>
          <w:rFonts w:ascii="Comic Sans MS" w:hAnsi="Comic Sans MS"/>
          <w:b/>
        </w:rPr>
        <w:t>7</w:t>
      </w:r>
      <w:r w:rsidR="00E06E98" w:rsidRPr="00B93784">
        <w:rPr>
          <w:rFonts w:ascii="Comic Sans MS" w:hAnsi="Comic Sans MS"/>
          <w:b/>
        </w:rPr>
        <w:t xml:space="preserve"> </w:t>
      </w:r>
      <w:r w:rsidRPr="00B93784">
        <w:rPr>
          <w:rFonts w:ascii="Comic Sans MS" w:hAnsi="Comic Sans MS"/>
        </w:rPr>
        <w:t xml:space="preserve">O foro central da Comarca do Município de </w:t>
      </w:r>
      <w:r w:rsidR="007B3084" w:rsidRPr="00B93784">
        <w:rPr>
          <w:rFonts w:ascii="Comic Sans MS" w:hAnsi="Comic Sans MS"/>
        </w:rPr>
        <w:t>Vassouras</w:t>
      </w:r>
      <w:r w:rsidRPr="00B93784">
        <w:rPr>
          <w:rFonts w:ascii="Comic Sans MS" w:hAnsi="Comic Sans MS"/>
        </w:rPr>
        <w:t xml:space="preserve">-RJ é designado como o competente para dirimir quaisquer controvérsias relativas a este Pregão e </w:t>
      </w:r>
      <w:r w:rsidR="00E820F2">
        <w:rPr>
          <w:rFonts w:ascii="Comic Sans MS" w:hAnsi="Comic Sans MS"/>
        </w:rPr>
        <w:t>a</w:t>
      </w:r>
      <w:r w:rsidRPr="00B93784">
        <w:rPr>
          <w:rFonts w:ascii="Comic Sans MS" w:hAnsi="Comic Sans MS"/>
        </w:rPr>
        <w:t xml:space="preserve"> adjudicação, contratação e execução dela decorrentes.</w:t>
      </w:r>
    </w:p>
    <w:p w:rsidR="00A044DC" w:rsidRPr="00B93784" w:rsidRDefault="00A044DC" w:rsidP="00A044DC">
      <w:pPr>
        <w:jc w:val="both"/>
        <w:rPr>
          <w:rFonts w:ascii="Comic Sans MS" w:hAnsi="Comic Sans MS"/>
        </w:rPr>
      </w:pPr>
    </w:p>
    <w:p w:rsidR="007838E6" w:rsidRPr="00B93784" w:rsidRDefault="007B3084" w:rsidP="00A044DC">
      <w:pPr>
        <w:jc w:val="center"/>
        <w:rPr>
          <w:rFonts w:ascii="Comic Sans MS" w:hAnsi="Comic Sans MS"/>
        </w:rPr>
      </w:pPr>
      <w:r w:rsidRPr="00B93784">
        <w:rPr>
          <w:rFonts w:ascii="Comic Sans MS" w:hAnsi="Comic Sans MS"/>
        </w:rPr>
        <w:t>Vassouras</w:t>
      </w:r>
      <w:r w:rsidR="007838E6" w:rsidRPr="00B93784">
        <w:rPr>
          <w:rFonts w:ascii="Comic Sans MS" w:hAnsi="Comic Sans MS"/>
        </w:rPr>
        <w:t>,</w:t>
      </w:r>
      <w:r w:rsidR="00B4563E" w:rsidRPr="00B93784">
        <w:rPr>
          <w:rFonts w:ascii="Comic Sans MS" w:hAnsi="Comic Sans MS"/>
        </w:rPr>
        <w:t xml:space="preserve"> </w:t>
      </w:r>
      <w:r w:rsidR="00E820F2">
        <w:rPr>
          <w:rFonts w:ascii="Comic Sans MS" w:hAnsi="Comic Sans MS"/>
        </w:rPr>
        <w:t>30</w:t>
      </w:r>
      <w:r w:rsidR="00B4563E" w:rsidRPr="00B93784">
        <w:rPr>
          <w:rFonts w:ascii="Comic Sans MS" w:hAnsi="Comic Sans MS"/>
        </w:rPr>
        <w:t xml:space="preserve"> </w:t>
      </w:r>
      <w:r w:rsidR="007838E6" w:rsidRPr="00B93784">
        <w:rPr>
          <w:rFonts w:ascii="Comic Sans MS" w:hAnsi="Comic Sans MS"/>
        </w:rPr>
        <w:t>de</w:t>
      </w:r>
      <w:r w:rsidR="00B4563E" w:rsidRPr="00B93784">
        <w:rPr>
          <w:rFonts w:ascii="Comic Sans MS" w:hAnsi="Comic Sans MS"/>
        </w:rPr>
        <w:t xml:space="preserve"> </w:t>
      </w:r>
      <w:r w:rsidR="00481A70">
        <w:rPr>
          <w:rFonts w:ascii="Comic Sans MS" w:hAnsi="Comic Sans MS"/>
        </w:rPr>
        <w:t>setembro</w:t>
      </w:r>
      <w:r w:rsidR="00B4563E" w:rsidRPr="00B93784">
        <w:rPr>
          <w:rFonts w:ascii="Comic Sans MS" w:hAnsi="Comic Sans MS"/>
        </w:rPr>
        <w:t xml:space="preserve"> </w:t>
      </w:r>
      <w:r w:rsidR="00D7545D" w:rsidRPr="00B93784">
        <w:rPr>
          <w:rFonts w:ascii="Comic Sans MS" w:hAnsi="Comic Sans MS"/>
        </w:rPr>
        <w:t xml:space="preserve">de </w:t>
      </w:r>
      <w:r w:rsidR="00202088" w:rsidRPr="00B93784">
        <w:rPr>
          <w:rFonts w:ascii="Comic Sans MS" w:hAnsi="Comic Sans MS"/>
        </w:rPr>
        <w:t>20</w:t>
      </w:r>
      <w:r w:rsidR="00153B21" w:rsidRPr="00B93784">
        <w:rPr>
          <w:rFonts w:ascii="Comic Sans MS" w:hAnsi="Comic Sans MS"/>
        </w:rPr>
        <w:t>20</w:t>
      </w:r>
      <w:r w:rsidR="007838E6" w:rsidRPr="00B93784">
        <w:rPr>
          <w:rFonts w:ascii="Comic Sans MS" w:hAnsi="Comic Sans MS"/>
        </w:rPr>
        <w:t>.</w:t>
      </w:r>
    </w:p>
    <w:p w:rsidR="008049CF" w:rsidRPr="00B93784" w:rsidRDefault="008049CF" w:rsidP="00A044DC">
      <w:pPr>
        <w:jc w:val="center"/>
        <w:rPr>
          <w:rFonts w:ascii="Comic Sans MS" w:hAnsi="Comic Sans MS"/>
        </w:rPr>
      </w:pPr>
    </w:p>
    <w:p w:rsidR="00B37200" w:rsidRPr="00B93784" w:rsidRDefault="004455E2" w:rsidP="00A044DC">
      <w:pPr>
        <w:jc w:val="center"/>
        <w:rPr>
          <w:rFonts w:ascii="Comic Sans MS" w:hAnsi="Comic Sans MS"/>
        </w:rPr>
      </w:pPr>
      <w:r w:rsidRPr="00B93784">
        <w:rPr>
          <w:rFonts w:ascii="Comic Sans MS" w:hAnsi="Comic Sans MS"/>
        </w:rPr>
        <w:t>____</w:t>
      </w:r>
      <w:r w:rsidR="007838E6" w:rsidRPr="00B93784">
        <w:rPr>
          <w:rFonts w:ascii="Comic Sans MS" w:hAnsi="Comic Sans MS"/>
        </w:rPr>
        <w:t>________________________________</w:t>
      </w:r>
    </w:p>
    <w:p w:rsidR="00D24D6D" w:rsidRPr="00B93784" w:rsidRDefault="00D24D6D" w:rsidP="00A044DC">
      <w:pPr>
        <w:jc w:val="center"/>
        <w:rPr>
          <w:rFonts w:ascii="Comic Sans MS" w:hAnsi="Comic Sans MS"/>
        </w:rPr>
      </w:pPr>
      <w:r w:rsidRPr="00B93784">
        <w:rPr>
          <w:rFonts w:ascii="Comic Sans MS" w:hAnsi="Comic Sans MS"/>
        </w:rPr>
        <w:t>Leonardo Pereira da Rocha</w:t>
      </w:r>
      <w:r w:rsidR="0062518D" w:rsidRPr="00B93784">
        <w:rPr>
          <w:rFonts w:ascii="Comic Sans MS" w:hAnsi="Comic Sans MS"/>
        </w:rPr>
        <w:t xml:space="preserve"> - </w:t>
      </w:r>
      <w:r w:rsidRPr="00B93784">
        <w:rPr>
          <w:rFonts w:ascii="Comic Sans MS" w:hAnsi="Comic Sans MS"/>
        </w:rPr>
        <w:t>Secretário Municipal de Saúde</w:t>
      </w:r>
    </w:p>
    <w:p w:rsidR="00B93784" w:rsidRPr="00B93784" w:rsidRDefault="00B93784" w:rsidP="00A044DC">
      <w:pPr>
        <w:jc w:val="center"/>
        <w:rPr>
          <w:rFonts w:ascii="Comic Sans MS" w:hAnsi="Comic Sans MS"/>
          <w:b/>
        </w:rPr>
      </w:pPr>
    </w:p>
    <w:p w:rsidR="00B93784" w:rsidRPr="00B93784" w:rsidRDefault="00B93784" w:rsidP="00A044DC">
      <w:pPr>
        <w:jc w:val="center"/>
        <w:rPr>
          <w:rFonts w:ascii="Comic Sans MS" w:hAnsi="Comic Sans MS"/>
          <w:b/>
        </w:rPr>
      </w:pPr>
    </w:p>
    <w:p w:rsidR="008A000B" w:rsidRDefault="008A000B" w:rsidP="00A044DC">
      <w:pPr>
        <w:jc w:val="center"/>
        <w:rPr>
          <w:rFonts w:ascii="Comic Sans MS" w:hAnsi="Comic Sans MS"/>
          <w:b/>
        </w:rPr>
      </w:pPr>
    </w:p>
    <w:p w:rsidR="007477E2" w:rsidRDefault="007477E2"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EE282A" w:rsidRDefault="00EE282A" w:rsidP="00A044DC">
      <w:pPr>
        <w:jc w:val="center"/>
        <w:rPr>
          <w:rFonts w:ascii="Comic Sans MS" w:hAnsi="Comic Sans MS"/>
          <w:b/>
        </w:rPr>
      </w:pPr>
    </w:p>
    <w:p w:rsidR="00B20AD8" w:rsidRPr="00B93784" w:rsidRDefault="00B20AD8" w:rsidP="00A044DC">
      <w:pPr>
        <w:jc w:val="center"/>
        <w:rPr>
          <w:rFonts w:ascii="Comic Sans MS" w:hAnsi="Comic Sans MS"/>
          <w:b/>
        </w:rPr>
      </w:pPr>
      <w:r w:rsidRPr="00B93784">
        <w:rPr>
          <w:rFonts w:ascii="Comic Sans MS" w:hAnsi="Comic Sans MS"/>
          <w:b/>
        </w:rPr>
        <w:t xml:space="preserve">PREGÃO ELETRÔNICO SRP Nº </w:t>
      </w:r>
      <w:sdt>
        <w:sdtPr>
          <w:rPr>
            <w:rFonts w:ascii="Comic Sans MS" w:hAnsi="Comic Sans MS"/>
            <w:b/>
          </w:rPr>
          <w:alias w:val="Assunto"/>
          <w:id w:val="79555135"/>
          <w:placeholder>
            <w:docPart w:val="006B6572A7204E18943648B0A3274EC6"/>
          </w:placeholder>
          <w:dataBinding w:prefixMappings="xmlns:ns0='http://purl.org/dc/elements/1.1/' xmlns:ns1='http://schemas.openxmlformats.org/package/2006/metadata/core-properties' " w:xpath="/ns1:coreProperties[1]/ns0:subject[1]" w:storeItemID="{6C3C8BC8-F283-45AE-878A-BAB7291924A1}"/>
          <w:text/>
        </w:sdtPr>
        <w:sdtContent>
          <w:r w:rsidR="00E820F2">
            <w:rPr>
              <w:rFonts w:ascii="Comic Sans MS" w:hAnsi="Comic Sans MS"/>
              <w:b/>
            </w:rPr>
            <w:t>28/20</w:t>
          </w:r>
        </w:sdtContent>
      </w:sdt>
    </w:p>
    <w:p w:rsidR="00A5305C" w:rsidRPr="00B93784" w:rsidRDefault="00A5305C" w:rsidP="00A044DC">
      <w:pPr>
        <w:jc w:val="center"/>
        <w:rPr>
          <w:rFonts w:ascii="Comic Sans MS" w:hAnsi="Comic Sans MS"/>
          <w:b/>
        </w:rPr>
      </w:pPr>
    </w:p>
    <w:p w:rsidR="00D97D02" w:rsidRPr="00B93784" w:rsidRDefault="00D97D02" w:rsidP="00A044DC">
      <w:pPr>
        <w:jc w:val="center"/>
        <w:rPr>
          <w:rFonts w:ascii="Comic Sans MS" w:hAnsi="Comic Sans MS"/>
          <w:b/>
        </w:rPr>
      </w:pPr>
      <w:r w:rsidRPr="00B93784">
        <w:rPr>
          <w:rFonts w:ascii="Comic Sans MS" w:hAnsi="Comic Sans MS"/>
          <w:b/>
        </w:rPr>
        <w:t>ANEXO I</w:t>
      </w:r>
    </w:p>
    <w:p w:rsidR="00EE282A" w:rsidRPr="002E575B" w:rsidRDefault="00EE282A" w:rsidP="00EE282A">
      <w:pPr>
        <w:tabs>
          <w:tab w:val="center" w:pos="4536"/>
        </w:tabs>
        <w:jc w:val="center"/>
        <w:rPr>
          <w:rFonts w:cs="Calibri"/>
          <w:b/>
          <w:bCs/>
        </w:rPr>
      </w:pPr>
      <w:bookmarkStart w:id="4" w:name="RANGE!A1"/>
      <w:bookmarkEnd w:id="4"/>
    </w:p>
    <w:p w:rsidR="00FA0FB9" w:rsidRDefault="00C60B19" w:rsidP="00C60B19">
      <w:pPr>
        <w:jc w:val="center"/>
        <w:rPr>
          <w:rFonts w:ascii="Comic Sans MS" w:hAnsi="Comic Sans MS"/>
          <w:b/>
        </w:rPr>
      </w:pPr>
      <w:r>
        <w:rPr>
          <w:rFonts w:ascii="Comic Sans MS" w:hAnsi="Comic Sans MS"/>
          <w:b/>
        </w:rPr>
        <w:t>Termo de Referência</w:t>
      </w:r>
    </w:p>
    <w:p w:rsidR="00C60B19" w:rsidRDefault="00C60B19" w:rsidP="00C60B19">
      <w:pPr>
        <w:jc w:val="center"/>
        <w:rPr>
          <w:rFonts w:ascii="Comic Sans MS" w:hAnsi="Comic Sans MS"/>
          <w:b/>
        </w:rPr>
      </w:pPr>
    </w:p>
    <w:p w:rsidR="00154BF3" w:rsidRDefault="00154BF3" w:rsidP="00154BF3">
      <w:pPr>
        <w:spacing w:after="360"/>
        <w:rPr>
          <w:rFonts w:ascii="Arial" w:hAnsi="Arial"/>
          <w:b/>
          <w:bCs/>
          <w:lang w:eastAsia="ar-SA"/>
        </w:rPr>
      </w:pPr>
      <w:r w:rsidRPr="007E0411">
        <w:rPr>
          <w:rFonts w:ascii="Arial" w:hAnsi="Arial"/>
          <w:lang w:eastAsia="ar-SA"/>
        </w:rPr>
        <w:t xml:space="preserve">PROCESSO Nº </w:t>
      </w:r>
      <w:r>
        <w:rPr>
          <w:rFonts w:ascii="Arial" w:hAnsi="Arial"/>
          <w:b/>
          <w:bCs/>
          <w:lang w:eastAsia="ar-SA"/>
        </w:rPr>
        <w:t>_____/2020</w:t>
      </w:r>
    </w:p>
    <w:p w:rsidR="00154BF3" w:rsidRPr="000A3B24" w:rsidRDefault="00154BF3" w:rsidP="00154BF3">
      <w:pPr>
        <w:spacing w:after="360"/>
        <w:rPr>
          <w:rFonts w:ascii="Arial" w:hAnsi="Arial"/>
          <w:b/>
          <w:bCs/>
          <w:color w:val="000000" w:themeColor="text1"/>
          <w:lang w:eastAsia="ar-SA"/>
        </w:rPr>
      </w:pPr>
      <w:r w:rsidRPr="000A3B24">
        <w:rPr>
          <w:rFonts w:ascii="Arial" w:hAnsi="Arial"/>
          <w:b/>
          <w:bCs/>
          <w:color w:val="000000" w:themeColor="text1"/>
          <w:lang w:eastAsia="ar-SA"/>
        </w:rPr>
        <w:t>O presente TERMO DE REFERÊNCIA encontra-se elaborado em acordo com as disposições contidas no artigo 15, inciso I, parágrafo 7º, incisos I e II da Lei Federal n. 8.666/93, visa estabelecer os requisitos básicos para nortear a aquisição de material de limpeza, para a Secretaria Municipal de Saúde do Município de Vassouras/RJ, através de procedimento licitatório, seguindo o critério de menor preço por item</w:t>
      </w:r>
      <w:r>
        <w:rPr>
          <w:rFonts w:ascii="Arial" w:hAnsi="Arial"/>
          <w:b/>
          <w:bCs/>
          <w:color w:val="000000" w:themeColor="text1"/>
          <w:lang w:eastAsia="ar-SA"/>
        </w:rPr>
        <w:t>.</w:t>
      </w:r>
    </w:p>
    <w:p w:rsidR="00154BF3" w:rsidRPr="007E0411" w:rsidRDefault="00154BF3" w:rsidP="00154BF3">
      <w:pPr>
        <w:pBdr>
          <w:top w:val="single" w:sz="4" w:space="1" w:color="auto"/>
          <w:left w:val="single" w:sz="4" w:space="4" w:color="auto"/>
          <w:bottom w:val="single" w:sz="4" w:space="1" w:color="auto"/>
          <w:right w:val="single" w:sz="4" w:space="4" w:color="auto"/>
        </w:pBdr>
        <w:shd w:val="clear" w:color="auto" w:fill="E6E6E6"/>
        <w:jc w:val="both"/>
        <w:rPr>
          <w:rFonts w:ascii="Arial" w:hAnsi="Arial"/>
          <w:b/>
        </w:rPr>
      </w:pPr>
      <w:r w:rsidRPr="007E0411">
        <w:rPr>
          <w:rFonts w:ascii="Arial" w:hAnsi="Arial"/>
          <w:b/>
        </w:rPr>
        <w:t>1. OBJETO</w:t>
      </w:r>
    </w:p>
    <w:p w:rsidR="00154BF3" w:rsidRPr="007E0411" w:rsidRDefault="00154BF3" w:rsidP="00154BF3">
      <w:pPr>
        <w:rPr>
          <w:rFonts w:ascii="Arial" w:hAnsi="Arial"/>
          <w:lang w:eastAsia="ar-SA"/>
        </w:rPr>
      </w:pPr>
    </w:p>
    <w:p w:rsidR="00154BF3" w:rsidRDefault="00154BF3" w:rsidP="00154BF3">
      <w:pPr>
        <w:widowControl w:val="0"/>
        <w:numPr>
          <w:ilvl w:val="1"/>
          <w:numId w:val="15"/>
        </w:numPr>
        <w:suppressAutoHyphens/>
        <w:jc w:val="both"/>
        <w:rPr>
          <w:rFonts w:ascii="Arial" w:hAnsi="Arial"/>
        </w:rPr>
      </w:pPr>
      <w:r>
        <w:t>Aquisição de materiais de limpeza,</w:t>
      </w:r>
      <w:r w:rsidRPr="00DF2861">
        <w:t xml:space="preserve"> para atender às necessidades do Departamento de Atenção Básica/SMS</w:t>
      </w:r>
      <w:r>
        <w:t xml:space="preserve"> (ESF’s), Residência Terapêutica, CAPS, CAPS I, SAMU e demais setores desta Secretaria, </w:t>
      </w:r>
      <w:r w:rsidRPr="0054441E">
        <w:rPr>
          <w:rFonts w:ascii="Arial" w:hAnsi="Arial"/>
        </w:rPr>
        <w:t>conforme especificações e quantidades</w:t>
      </w:r>
      <w:r w:rsidRPr="007E0411">
        <w:rPr>
          <w:rFonts w:ascii="Arial" w:hAnsi="Arial"/>
        </w:rPr>
        <w:t xml:space="preserve"> estabelecidas abaixo:</w:t>
      </w:r>
    </w:p>
    <w:p w:rsidR="00154BF3" w:rsidRDefault="00154BF3" w:rsidP="00154BF3">
      <w:pPr>
        <w:widowControl w:val="0"/>
        <w:suppressAutoHyphens/>
        <w:ind w:left="284"/>
        <w:jc w:val="both"/>
        <w:rPr>
          <w:rFonts w:ascii="Arial" w:hAnsi="Arial"/>
        </w:rPr>
      </w:pPr>
    </w:p>
    <w:tbl>
      <w:tblPr>
        <w:tblW w:w="9817" w:type="dxa"/>
        <w:jc w:val="center"/>
        <w:tblLayout w:type="fixed"/>
        <w:tblCellMar>
          <w:left w:w="70" w:type="dxa"/>
          <w:right w:w="70" w:type="dxa"/>
        </w:tblCellMar>
        <w:tblLook w:val="04A0" w:firstRow="1" w:lastRow="0" w:firstColumn="1" w:lastColumn="0" w:noHBand="0" w:noVBand="1"/>
      </w:tblPr>
      <w:tblGrid>
        <w:gridCol w:w="1287"/>
        <w:gridCol w:w="633"/>
        <w:gridCol w:w="4614"/>
        <w:gridCol w:w="1699"/>
        <w:gridCol w:w="1584"/>
      </w:tblGrid>
      <w:tr w:rsidR="00154BF3" w:rsidRPr="009642C2" w:rsidTr="00481A70">
        <w:trPr>
          <w:trHeight w:val="630"/>
          <w:jc w:val="center"/>
        </w:trPr>
        <w:tc>
          <w:tcPr>
            <w:tcW w:w="12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54BF3" w:rsidRDefault="00154BF3" w:rsidP="00EC244F">
            <w:pPr>
              <w:jc w:val="center"/>
              <w:rPr>
                <w:rFonts w:cs="Calibri"/>
                <w:b/>
                <w:bCs/>
                <w:color w:val="000000"/>
              </w:rPr>
            </w:pPr>
          </w:p>
          <w:p w:rsidR="00154BF3" w:rsidRDefault="00154BF3" w:rsidP="00EC244F">
            <w:pPr>
              <w:jc w:val="center"/>
              <w:rPr>
                <w:rFonts w:cs="Calibri"/>
                <w:b/>
                <w:bCs/>
                <w:color w:val="000000"/>
              </w:rPr>
            </w:pPr>
            <w:r>
              <w:rPr>
                <w:rFonts w:cs="Calibri"/>
                <w:b/>
                <w:bCs/>
                <w:color w:val="000000"/>
              </w:rPr>
              <w:t>Códigos</w:t>
            </w:r>
          </w:p>
          <w:p w:rsidR="00154BF3" w:rsidRPr="009642C2" w:rsidRDefault="00154BF3" w:rsidP="00EC244F">
            <w:pPr>
              <w:jc w:val="center"/>
              <w:rPr>
                <w:rFonts w:cs="Calibri"/>
                <w:b/>
                <w:bCs/>
                <w:color w:val="000000"/>
              </w:rPr>
            </w:pPr>
          </w:p>
        </w:tc>
        <w:tc>
          <w:tcPr>
            <w:tcW w:w="6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54BF3" w:rsidRPr="009642C2" w:rsidRDefault="00154BF3" w:rsidP="00EC244F">
            <w:pPr>
              <w:jc w:val="center"/>
              <w:rPr>
                <w:rFonts w:cs="Calibri"/>
                <w:b/>
                <w:bCs/>
                <w:color w:val="000000"/>
              </w:rPr>
            </w:pPr>
            <w:r w:rsidRPr="009642C2">
              <w:rPr>
                <w:rFonts w:cs="Calibri"/>
                <w:b/>
                <w:bCs/>
                <w:color w:val="000000"/>
              </w:rPr>
              <w:t>Item</w:t>
            </w:r>
          </w:p>
        </w:tc>
        <w:tc>
          <w:tcPr>
            <w:tcW w:w="461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54BF3" w:rsidRPr="009642C2" w:rsidRDefault="00154BF3" w:rsidP="00EC244F">
            <w:pPr>
              <w:jc w:val="center"/>
              <w:rPr>
                <w:rFonts w:cs="Calibri"/>
                <w:b/>
                <w:bCs/>
                <w:color w:val="000000"/>
              </w:rPr>
            </w:pPr>
            <w:r w:rsidRPr="009642C2">
              <w:rPr>
                <w:rFonts w:cs="Calibri"/>
                <w:b/>
                <w:bCs/>
                <w:color w:val="000000"/>
              </w:rPr>
              <w:t>Descrição Completa</w:t>
            </w:r>
          </w:p>
        </w:tc>
        <w:tc>
          <w:tcPr>
            <w:tcW w:w="1699" w:type="dxa"/>
            <w:tcBorders>
              <w:top w:val="single" w:sz="4" w:space="0" w:color="auto"/>
              <w:left w:val="nil"/>
              <w:bottom w:val="single" w:sz="4" w:space="0" w:color="auto"/>
              <w:right w:val="nil"/>
            </w:tcBorders>
            <w:shd w:val="clear" w:color="auto" w:fill="BFBFBF" w:themeFill="background1" w:themeFillShade="BF"/>
            <w:vAlign w:val="center"/>
            <w:hideMark/>
          </w:tcPr>
          <w:p w:rsidR="00154BF3" w:rsidRPr="009642C2" w:rsidRDefault="00154BF3" w:rsidP="00EC244F">
            <w:pPr>
              <w:jc w:val="center"/>
              <w:rPr>
                <w:rFonts w:cs="Calibri"/>
                <w:b/>
                <w:bCs/>
                <w:color w:val="000000"/>
              </w:rPr>
            </w:pPr>
            <w:r w:rsidRPr="009642C2">
              <w:rPr>
                <w:rFonts w:cs="Calibri"/>
                <w:b/>
                <w:bCs/>
                <w:color w:val="000000"/>
              </w:rPr>
              <w:t xml:space="preserve">Unidade medida </w:t>
            </w:r>
          </w:p>
        </w:tc>
        <w:tc>
          <w:tcPr>
            <w:tcW w:w="1584" w:type="dxa"/>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hideMark/>
          </w:tcPr>
          <w:p w:rsidR="00154BF3" w:rsidRPr="009642C2" w:rsidRDefault="00154BF3" w:rsidP="00EC244F">
            <w:pPr>
              <w:jc w:val="center"/>
              <w:rPr>
                <w:rFonts w:cs="Calibri"/>
                <w:b/>
                <w:bCs/>
                <w:color w:val="000000"/>
              </w:rPr>
            </w:pPr>
            <w:r w:rsidRPr="009642C2">
              <w:rPr>
                <w:rFonts w:cs="Calibri"/>
                <w:b/>
                <w:bCs/>
                <w:color w:val="000000"/>
              </w:rPr>
              <w:t>Quantidade solicitada</w:t>
            </w:r>
          </w:p>
        </w:tc>
      </w:tr>
      <w:tr w:rsidR="00154BF3" w:rsidRPr="009642C2" w:rsidTr="00481A70">
        <w:trPr>
          <w:trHeight w:val="615"/>
          <w:jc w:val="center"/>
        </w:trPr>
        <w:tc>
          <w:tcPr>
            <w:tcW w:w="1287" w:type="dxa"/>
            <w:tcBorders>
              <w:top w:val="nil"/>
              <w:left w:val="single" w:sz="8" w:space="0" w:color="auto"/>
              <w:bottom w:val="single" w:sz="8" w:space="0" w:color="auto"/>
              <w:right w:val="nil"/>
            </w:tcBorders>
          </w:tcPr>
          <w:p w:rsidR="00154BF3" w:rsidRDefault="00154BF3" w:rsidP="00EC244F">
            <w:pPr>
              <w:jc w:val="center"/>
              <w:rPr>
                <w:rFonts w:cs="Calibri"/>
                <w:color w:val="000000"/>
              </w:rPr>
            </w:pPr>
          </w:p>
          <w:p w:rsidR="00154BF3" w:rsidRPr="009642C2" w:rsidRDefault="00154BF3" w:rsidP="00EC244F">
            <w:pPr>
              <w:jc w:val="center"/>
              <w:rPr>
                <w:rFonts w:cs="Calibri"/>
                <w:color w:val="000000"/>
              </w:rPr>
            </w:pPr>
            <w:r>
              <w:rPr>
                <w:rFonts w:cs="Calibri"/>
                <w:color w:val="000000"/>
              </w:rPr>
              <w:t>435019</w:t>
            </w:r>
          </w:p>
        </w:tc>
        <w:tc>
          <w:tcPr>
            <w:tcW w:w="633" w:type="dxa"/>
            <w:tcBorders>
              <w:top w:val="nil"/>
              <w:left w:val="single" w:sz="8" w:space="0" w:color="auto"/>
              <w:bottom w:val="single" w:sz="8" w:space="0" w:color="auto"/>
              <w:right w:val="nil"/>
            </w:tcBorders>
            <w:shd w:val="clear" w:color="auto" w:fill="auto"/>
            <w:noWrap/>
            <w:vAlign w:val="center"/>
            <w:hideMark/>
          </w:tcPr>
          <w:p w:rsidR="00154BF3" w:rsidRPr="009642C2" w:rsidRDefault="00154BF3" w:rsidP="00EC244F">
            <w:pPr>
              <w:jc w:val="center"/>
              <w:rPr>
                <w:rFonts w:cs="Calibri"/>
                <w:color w:val="000000"/>
              </w:rPr>
            </w:pPr>
            <w:r w:rsidRPr="009642C2">
              <w:rPr>
                <w:rFonts w:cs="Calibri"/>
                <w:color w:val="000000"/>
              </w:rPr>
              <w:t>1</w:t>
            </w:r>
          </w:p>
        </w:tc>
        <w:tc>
          <w:tcPr>
            <w:tcW w:w="461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Copo plástico descartável-  Transparente-Capacidade 200ml- Embalagem com 100 copos</w:t>
            </w:r>
          </w:p>
        </w:tc>
        <w:tc>
          <w:tcPr>
            <w:tcW w:w="1699" w:type="dxa"/>
            <w:tcBorders>
              <w:top w:val="nil"/>
              <w:left w:val="nil"/>
              <w:bottom w:val="single" w:sz="8" w:space="0" w:color="auto"/>
              <w:right w:val="nil"/>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Pact.</w:t>
            </w:r>
          </w:p>
        </w:tc>
        <w:tc>
          <w:tcPr>
            <w:tcW w:w="158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4000</w:t>
            </w:r>
          </w:p>
        </w:tc>
      </w:tr>
      <w:tr w:rsidR="00154BF3" w:rsidRPr="009642C2" w:rsidTr="00481A70">
        <w:trPr>
          <w:trHeight w:val="615"/>
          <w:jc w:val="center"/>
        </w:trPr>
        <w:tc>
          <w:tcPr>
            <w:tcW w:w="1287" w:type="dxa"/>
            <w:tcBorders>
              <w:top w:val="nil"/>
              <w:left w:val="single" w:sz="8" w:space="0" w:color="auto"/>
              <w:bottom w:val="single" w:sz="8" w:space="0" w:color="auto"/>
              <w:right w:val="nil"/>
            </w:tcBorders>
          </w:tcPr>
          <w:p w:rsidR="00154BF3" w:rsidRPr="009642C2" w:rsidRDefault="00154BF3" w:rsidP="00EC244F">
            <w:pPr>
              <w:jc w:val="center"/>
              <w:rPr>
                <w:rFonts w:cs="Calibri"/>
                <w:color w:val="000000"/>
              </w:rPr>
            </w:pPr>
            <w:r>
              <w:rPr>
                <w:rFonts w:cs="Calibri"/>
                <w:color w:val="000000"/>
              </w:rPr>
              <w:t>418724</w:t>
            </w:r>
          </w:p>
        </w:tc>
        <w:tc>
          <w:tcPr>
            <w:tcW w:w="633" w:type="dxa"/>
            <w:tcBorders>
              <w:top w:val="nil"/>
              <w:left w:val="single" w:sz="8" w:space="0" w:color="auto"/>
              <w:bottom w:val="single" w:sz="8" w:space="0" w:color="auto"/>
              <w:right w:val="nil"/>
            </w:tcBorders>
            <w:shd w:val="clear" w:color="auto" w:fill="auto"/>
            <w:noWrap/>
            <w:vAlign w:val="center"/>
            <w:hideMark/>
          </w:tcPr>
          <w:p w:rsidR="00154BF3" w:rsidRPr="009642C2" w:rsidRDefault="00154BF3" w:rsidP="00EC244F">
            <w:pPr>
              <w:jc w:val="center"/>
              <w:rPr>
                <w:rFonts w:cs="Calibri"/>
                <w:color w:val="000000"/>
              </w:rPr>
            </w:pPr>
            <w:r w:rsidRPr="009642C2">
              <w:rPr>
                <w:rFonts w:cs="Calibri"/>
                <w:color w:val="000000"/>
              </w:rPr>
              <w:t>2</w:t>
            </w:r>
          </w:p>
        </w:tc>
        <w:tc>
          <w:tcPr>
            <w:tcW w:w="461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Desinfetante c/ cheiro de – frasco de 500ml - bactericidade</w:t>
            </w:r>
          </w:p>
        </w:tc>
        <w:tc>
          <w:tcPr>
            <w:tcW w:w="1699" w:type="dxa"/>
            <w:tcBorders>
              <w:top w:val="nil"/>
              <w:left w:val="nil"/>
              <w:bottom w:val="single" w:sz="8" w:space="0" w:color="auto"/>
              <w:right w:val="nil"/>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Frasco</w:t>
            </w:r>
          </w:p>
        </w:tc>
        <w:tc>
          <w:tcPr>
            <w:tcW w:w="158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1500</w:t>
            </w:r>
          </w:p>
        </w:tc>
      </w:tr>
      <w:tr w:rsidR="00154BF3" w:rsidRPr="009642C2" w:rsidTr="00481A70">
        <w:trPr>
          <w:trHeight w:val="330"/>
          <w:jc w:val="center"/>
        </w:trPr>
        <w:tc>
          <w:tcPr>
            <w:tcW w:w="1287" w:type="dxa"/>
            <w:tcBorders>
              <w:top w:val="nil"/>
              <w:left w:val="single" w:sz="8" w:space="0" w:color="auto"/>
              <w:bottom w:val="single" w:sz="8" w:space="0" w:color="auto"/>
              <w:right w:val="nil"/>
            </w:tcBorders>
          </w:tcPr>
          <w:p w:rsidR="00154BF3" w:rsidRPr="009642C2" w:rsidRDefault="00154BF3" w:rsidP="00EC244F">
            <w:pPr>
              <w:jc w:val="center"/>
              <w:rPr>
                <w:rFonts w:cs="Calibri"/>
                <w:color w:val="000000"/>
              </w:rPr>
            </w:pPr>
            <w:r>
              <w:rPr>
                <w:rFonts w:cs="Calibri"/>
                <w:color w:val="000000"/>
              </w:rPr>
              <w:t>463222</w:t>
            </w:r>
          </w:p>
        </w:tc>
        <w:tc>
          <w:tcPr>
            <w:tcW w:w="633" w:type="dxa"/>
            <w:tcBorders>
              <w:top w:val="nil"/>
              <w:left w:val="single" w:sz="8" w:space="0" w:color="auto"/>
              <w:bottom w:val="single" w:sz="8" w:space="0" w:color="auto"/>
              <w:right w:val="nil"/>
            </w:tcBorders>
            <w:shd w:val="clear" w:color="auto" w:fill="auto"/>
            <w:noWrap/>
            <w:vAlign w:val="center"/>
            <w:hideMark/>
          </w:tcPr>
          <w:p w:rsidR="00154BF3" w:rsidRPr="009642C2" w:rsidRDefault="00154BF3" w:rsidP="00EC244F">
            <w:pPr>
              <w:jc w:val="center"/>
              <w:rPr>
                <w:rFonts w:cs="Calibri"/>
                <w:color w:val="000000"/>
              </w:rPr>
            </w:pPr>
            <w:r w:rsidRPr="009642C2">
              <w:rPr>
                <w:rFonts w:cs="Calibri"/>
                <w:color w:val="000000"/>
              </w:rPr>
              <w:t>3</w:t>
            </w:r>
          </w:p>
        </w:tc>
        <w:tc>
          <w:tcPr>
            <w:tcW w:w="461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Detergente neutro-frasco de 500ml</w:t>
            </w:r>
          </w:p>
        </w:tc>
        <w:tc>
          <w:tcPr>
            <w:tcW w:w="1699" w:type="dxa"/>
            <w:tcBorders>
              <w:top w:val="nil"/>
              <w:left w:val="nil"/>
              <w:bottom w:val="single" w:sz="8" w:space="0" w:color="auto"/>
              <w:right w:val="nil"/>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Frasco</w:t>
            </w:r>
          </w:p>
        </w:tc>
        <w:tc>
          <w:tcPr>
            <w:tcW w:w="158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1500</w:t>
            </w:r>
          </w:p>
        </w:tc>
      </w:tr>
      <w:tr w:rsidR="00154BF3" w:rsidRPr="009642C2" w:rsidTr="00481A70">
        <w:trPr>
          <w:trHeight w:val="615"/>
          <w:jc w:val="center"/>
        </w:trPr>
        <w:tc>
          <w:tcPr>
            <w:tcW w:w="1287" w:type="dxa"/>
            <w:tcBorders>
              <w:top w:val="nil"/>
              <w:left w:val="single" w:sz="8" w:space="0" w:color="auto"/>
              <w:bottom w:val="single" w:sz="8" w:space="0" w:color="auto"/>
              <w:right w:val="nil"/>
            </w:tcBorders>
          </w:tcPr>
          <w:p w:rsidR="00154BF3" w:rsidRPr="009642C2" w:rsidRDefault="00154BF3" w:rsidP="00EC244F">
            <w:pPr>
              <w:jc w:val="center"/>
              <w:rPr>
                <w:rFonts w:cs="Calibri"/>
                <w:color w:val="000000"/>
              </w:rPr>
            </w:pPr>
          </w:p>
        </w:tc>
        <w:tc>
          <w:tcPr>
            <w:tcW w:w="633" w:type="dxa"/>
            <w:tcBorders>
              <w:top w:val="nil"/>
              <w:left w:val="single" w:sz="8" w:space="0" w:color="auto"/>
              <w:bottom w:val="single" w:sz="8" w:space="0" w:color="auto"/>
              <w:right w:val="nil"/>
            </w:tcBorders>
            <w:shd w:val="clear" w:color="auto" w:fill="auto"/>
            <w:noWrap/>
            <w:vAlign w:val="center"/>
            <w:hideMark/>
          </w:tcPr>
          <w:p w:rsidR="00154BF3" w:rsidRPr="009642C2" w:rsidRDefault="00154BF3" w:rsidP="00EC244F">
            <w:pPr>
              <w:jc w:val="center"/>
              <w:rPr>
                <w:rFonts w:cs="Calibri"/>
                <w:color w:val="000000"/>
              </w:rPr>
            </w:pPr>
            <w:r w:rsidRPr="009642C2">
              <w:rPr>
                <w:rFonts w:cs="Calibri"/>
                <w:color w:val="000000"/>
              </w:rPr>
              <w:t>4</w:t>
            </w:r>
          </w:p>
        </w:tc>
        <w:tc>
          <w:tcPr>
            <w:tcW w:w="461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Pedra Sanitária com haste de plastico - 25 gramas- bactericida</w:t>
            </w:r>
          </w:p>
        </w:tc>
        <w:tc>
          <w:tcPr>
            <w:tcW w:w="1699" w:type="dxa"/>
            <w:tcBorders>
              <w:top w:val="nil"/>
              <w:left w:val="nil"/>
              <w:bottom w:val="single" w:sz="8" w:space="0" w:color="auto"/>
              <w:right w:val="nil"/>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Unid.</w:t>
            </w:r>
          </w:p>
        </w:tc>
        <w:tc>
          <w:tcPr>
            <w:tcW w:w="158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1100</w:t>
            </w:r>
          </w:p>
        </w:tc>
      </w:tr>
      <w:tr w:rsidR="00154BF3" w:rsidRPr="009642C2" w:rsidTr="00481A70">
        <w:trPr>
          <w:trHeight w:val="615"/>
          <w:jc w:val="center"/>
        </w:trPr>
        <w:tc>
          <w:tcPr>
            <w:tcW w:w="1287" w:type="dxa"/>
            <w:tcBorders>
              <w:top w:val="nil"/>
              <w:left w:val="single" w:sz="8" w:space="0" w:color="auto"/>
              <w:bottom w:val="single" w:sz="8" w:space="0" w:color="auto"/>
              <w:right w:val="nil"/>
            </w:tcBorders>
          </w:tcPr>
          <w:p w:rsidR="00154BF3" w:rsidRPr="009642C2" w:rsidRDefault="00154BF3" w:rsidP="00EC244F">
            <w:pPr>
              <w:jc w:val="center"/>
              <w:rPr>
                <w:rFonts w:cs="Calibri"/>
                <w:color w:val="000000"/>
              </w:rPr>
            </w:pPr>
            <w:r>
              <w:rPr>
                <w:rFonts w:cs="Calibri"/>
                <w:color w:val="000000"/>
              </w:rPr>
              <w:t>216093</w:t>
            </w:r>
          </w:p>
        </w:tc>
        <w:tc>
          <w:tcPr>
            <w:tcW w:w="633" w:type="dxa"/>
            <w:tcBorders>
              <w:top w:val="nil"/>
              <w:left w:val="single" w:sz="8" w:space="0" w:color="auto"/>
              <w:bottom w:val="single" w:sz="8" w:space="0" w:color="auto"/>
              <w:right w:val="nil"/>
            </w:tcBorders>
            <w:shd w:val="clear" w:color="auto" w:fill="auto"/>
            <w:noWrap/>
            <w:vAlign w:val="center"/>
            <w:hideMark/>
          </w:tcPr>
          <w:p w:rsidR="00154BF3" w:rsidRPr="009642C2" w:rsidRDefault="00154BF3" w:rsidP="00EC244F">
            <w:pPr>
              <w:jc w:val="center"/>
              <w:rPr>
                <w:rFonts w:cs="Calibri"/>
                <w:color w:val="000000"/>
              </w:rPr>
            </w:pPr>
            <w:r w:rsidRPr="009642C2">
              <w:rPr>
                <w:rFonts w:cs="Calibri"/>
                <w:color w:val="000000"/>
              </w:rPr>
              <w:t>5</w:t>
            </w:r>
          </w:p>
        </w:tc>
        <w:tc>
          <w:tcPr>
            <w:tcW w:w="4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Balde de plástico- Capacidade 10litros - Cor : vermelho</w:t>
            </w:r>
          </w:p>
        </w:tc>
        <w:tc>
          <w:tcPr>
            <w:tcW w:w="1699" w:type="dxa"/>
            <w:tcBorders>
              <w:top w:val="single" w:sz="4" w:space="0" w:color="auto"/>
              <w:left w:val="nil"/>
              <w:bottom w:val="single" w:sz="4" w:space="0" w:color="auto"/>
              <w:right w:val="nil"/>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Und.</w:t>
            </w:r>
          </w:p>
        </w:tc>
        <w:tc>
          <w:tcPr>
            <w:tcW w:w="158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200</w:t>
            </w:r>
          </w:p>
        </w:tc>
      </w:tr>
      <w:tr w:rsidR="00154BF3" w:rsidRPr="009642C2" w:rsidTr="00481A70">
        <w:trPr>
          <w:trHeight w:val="615"/>
          <w:jc w:val="center"/>
        </w:trPr>
        <w:tc>
          <w:tcPr>
            <w:tcW w:w="1287" w:type="dxa"/>
            <w:tcBorders>
              <w:top w:val="nil"/>
              <w:left w:val="single" w:sz="8" w:space="0" w:color="auto"/>
              <w:bottom w:val="single" w:sz="8" w:space="0" w:color="auto"/>
              <w:right w:val="nil"/>
            </w:tcBorders>
          </w:tcPr>
          <w:p w:rsidR="00154BF3" w:rsidRDefault="00154BF3" w:rsidP="00EC244F">
            <w:pPr>
              <w:jc w:val="center"/>
              <w:rPr>
                <w:rFonts w:cs="Calibri"/>
                <w:color w:val="000000"/>
              </w:rPr>
            </w:pPr>
            <w:r>
              <w:rPr>
                <w:rFonts w:cs="Calibri"/>
                <w:color w:val="000000"/>
              </w:rPr>
              <w:t>393741</w:t>
            </w:r>
          </w:p>
          <w:p w:rsidR="00154BF3" w:rsidRPr="009642C2" w:rsidRDefault="00154BF3" w:rsidP="00EC244F">
            <w:pPr>
              <w:jc w:val="center"/>
              <w:rPr>
                <w:rFonts w:cs="Calibri"/>
                <w:color w:val="000000"/>
              </w:rPr>
            </w:pPr>
          </w:p>
        </w:tc>
        <w:tc>
          <w:tcPr>
            <w:tcW w:w="633" w:type="dxa"/>
            <w:tcBorders>
              <w:top w:val="nil"/>
              <w:left w:val="single" w:sz="8" w:space="0" w:color="auto"/>
              <w:bottom w:val="single" w:sz="8" w:space="0" w:color="auto"/>
              <w:right w:val="nil"/>
            </w:tcBorders>
            <w:shd w:val="clear" w:color="auto" w:fill="auto"/>
            <w:noWrap/>
            <w:vAlign w:val="center"/>
            <w:hideMark/>
          </w:tcPr>
          <w:p w:rsidR="00154BF3" w:rsidRPr="009642C2" w:rsidRDefault="00154BF3" w:rsidP="00EC244F">
            <w:pPr>
              <w:jc w:val="center"/>
              <w:rPr>
                <w:rFonts w:cs="Calibri"/>
                <w:color w:val="000000"/>
              </w:rPr>
            </w:pPr>
            <w:r w:rsidRPr="009642C2">
              <w:rPr>
                <w:rFonts w:cs="Calibri"/>
                <w:color w:val="000000"/>
              </w:rPr>
              <w:t>6</w:t>
            </w:r>
          </w:p>
        </w:tc>
        <w:tc>
          <w:tcPr>
            <w:tcW w:w="461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Multiuso tradicional- embalagem de  500ml- sem fragrância</w:t>
            </w:r>
          </w:p>
        </w:tc>
        <w:tc>
          <w:tcPr>
            <w:tcW w:w="1699" w:type="dxa"/>
            <w:tcBorders>
              <w:top w:val="nil"/>
              <w:left w:val="nil"/>
              <w:bottom w:val="single" w:sz="8" w:space="0" w:color="auto"/>
              <w:right w:val="nil"/>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Unid.</w:t>
            </w:r>
          </w:p>
        </w:tc>
        <w:tc>
          <w:tcPr>
            <w:tcW w:w="158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1500</w:t>
            </w:r>
          </w:p>
        </w:tc>
      </w:tr>
      <w:tr w:rsidR="00154BF3" w:rsidRPr="009642C2" w:rsidTr="00481A70">
        <w:trPr>
          <w:trHeight w:val="615"/>
          <w:jc w:val="center"/>
        </w:trPr>
        <w:tc>
          <w:tcPr>
            <w:tcW w:w="1287" w:type="dxa"/>
            <w:tcBorders>
              <w:top w:val="nil"/>
              <w:left w:val="single" w:sz="8" w:space="0" w:color="auto"/>
              <w:bottom w:val="single" w:sz="8" w:space="0" w:color="auto"/>
              <w:right w:val="nil"/>
            </w:tcBorders>
          </w:tcPr>
          <w:p w:rsidR="00154BF3" w:rsidRPr="009642C2" w:rsidRDefault="00154BF3" w:rsidP="00EC244F">
            <w:pPr>
              <w:jc w:val="center"/>
              <w:rPr>
                <w:rFonts w:cs="Calibri"/>
                <w:color w:val="000000"/>
              </w:rPr>
            </w:pPr>
            <w:r>
              <w:rPr>
                <w:rFonts w:cs="Calibri"/>
                <w:color w:val="000000"/>
              </w:rPr>
              <w:t>242005</w:t>
            </w:r>
          </w:p>
        </w:tc>
        <w:tc>
          <w:tcPr>
            <w:tcW w:w="633" w:type="dxa"/>
            <w:tcBorders>
              <w:top w:val="nil"/>
              <w:left w:val="single" w:sz="8" w:space="0" w:color="auto"/>
              <w:bottom w:val="single" w:sz="8" w:space="0" w:color="auto"/>
              <w:right w:val="nil"/>
            </w:tcBorders>
            <w:shd w:val="clear" w:color="auto" w:fill="auto"/>
            <w:noWrap/>
            <w:vAlign w:val="center"/>
            <w:hideMark/>
          </w:tcPr>
          <w:p w:rsidR="00154BF3" w:rsidRPr="009642C2" w:rsidRDefault="00154BF3" w:rsidP="00EC244F">
            <w:pPr>
              <w:jc w:val="center"/>
              <w:rPr>
                <w:rFonts w:cs="Calibri"/>
                <w:color w:val="000000"/>
              </w:rPr>
            </w:pPr>
            <w:r w:rsidRPr="009642C2">
              <w:rPr>
                <w:rFonts w:cs="Calibri"/>
                <w:color w:val="000000"/>
              </w:rPr>
              <w:t>7</w:t>
            </w:r>
          </w:p>
        </w:tc>
        <w:tc>
          <w:tcPr>
            <w:tcW w:w="461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Pano Chão Alvejado- 100% algodão- Cor branca- Dimensões (43x68 CM)</w:t>
            </w:r>
          </w:p>
        </w:tc>
        <w:tc>
          <w:tcPr>
            <w:tcW w:w="1699" w:type="dxa"/>
            <w:tcBorders>
              <w:top w:val="nil"/>
              <w:left w:val="nil"/>
              <w:bottom w:val="single" w:sz="8" w:space="0" w:color="auto"/>
              <w:right w:val="nil"/>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Unid.</w:t>
            </w:r>
          </w:p>
        </w:tc>
        <w:tc>
          <w:tcPr>
            <w:tcW w:w="158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1500</w:t>
            </w:r>
          </w:p>
        </w:tc>
      </w:tr>
      <w:tr w:rsidR="00154BF3" w:rsidRPr="009642C2" w:rsidTr="00481A70">
        <w:trPr>
          <w:trHeight w:val="615"/>
          <w:jc w:val="center"/>
        </w:trPr>
        <w:tc>
          <w:tcPr>
            <w:tcW w:w="1287" w:type="dxa"/>
            <w:tcBorders>
              <w:top w:val="nil"/>
              <w:left w:val="single" w:sz="8" w:space="0" w:color="auto"/>
              <w:bottom w:val="single" w:sz="8" w:space="0" w:color="auto"/>
              <w:right w:val="nil"/>
            </w:tcBorders>
          </w:tcPr>
          <w:p w:rsidR="00154BF3" w:rsidRPr="009642C2" w:rsidRDefault="00154BF3" w:rsidP="00EC244F">
            <w:pPr>
              <w:jc w:val="center"/>
              <w:rPr>
                <w:rFonts w:cs="Calibri"/>
                <w:color w:val="000000"/>
              </w:rPr>
            </w:pPr>
            <w:r>
              <w:rPr>
                <w:rFonts w:cs="Calibri"/>
                <w:color w:val="000000"/>
              </w:rPr>
              <w:t>325966</w:t>
            </w:r>
          </w:p>
        </w:tc>
        <w:tc>
          <w:tcPr>
            <w:tcW w:w="633" w:type="dxa"/>
            <w:tcBorders>
              <w:top w:val="nil"/>
              <w:left w:val="single" w:sz="8" w:space="0" w:color="auto"/>
              <w:bottom w:val="single" w:sz="8" w:space="0" w:color="auto"/>
              <w:right w:val="nil"/>
            </w:tcBorders>
            <w:shd w:val="clear" w:color="auto" w:fill="auto"/>
            <w:noWrap/>
            <w:vAlign w:val="center"/>
            <w:hideMark/>
          </w:tcPr>
          <w:p w:rsidR="00154BF3" w:rsidRPr="009642C2" w:rsidRDefault="00154BF3" w:rsidP="00EC244F">
            <w:pPr>
              <w:jc w:val="center"/>
              <w:rPr>
                <w:rFonts w:cs="Calibri"/>
                <w:color w:val="000000"/>
              </w:rPr>
            </w:pPr>
            <w:r w:rsidRPr="009642C2">
              <w:rPr>
                <w:rFonts w:cs="Calibri"/>
                <w:color w:val="000000"/>
              </w:rPr>
              <w:t>8</w:t>
            </w:r>
          </w:p>
        </w:tc>
        <w:tc>
          <w:tcPr>
            <w:tcW w:w="461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Papel Higiênico(Neutro e Macio) 100% celulose com 30 metros- pact c/ 4 rolos</w:t>
            </w:r>
          </w:p>
        </w:tc>
        <w:tc>
          <w:tcPr>
            <w:tcW w:w="1699" w:type="dxa"/>
            <w:tcBorders>
              <w:top w:val="nil"/>
              <w:left w:val="nil"/>
              <w:bottom w:val="single" w:sz="8" w:space="0" w:color="auto"/>
              <w:right w:val="nil"/>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Pct</w:t>
            </w:r>
          </w:p>
        </w:tc>
        <w:tc>
          <w:tcPr>
            <w:tcW w:w="158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7000</w:t>
            </w:r>
          </w:p>
        </w:tc>
      </w:tr>
      <w:tr w:rsidR="00154BF3" w:rsidRPr="009642C2" w:rsidTr="00481A70">
        <w:trPr>
          <w:trHeight w:val="615"/>
          <w:jc w:val="center"/>
        </w:trPr>
        <w:tc>
          <w:tcPr>
            <w:tcW w:w="1287" w:type="dxa"/>
            <w:tcBorders>
              <w:top w:val="nil"/>
              <w:left w:val="single" w:sz="8" w:space="0" w:color="auto"/>
              <w:bottom w:val="single" w:sz="8" w:space="0" w:color="auto"/>
              <w:right w:val="nil"/>
            </w:tcBorders>
          </w:tcPr>
          <w:p w:rsidR="00154BF3" w:rsidRPr="009642C2" w:rsidRDefault="00154BF3" w:rsidP="00EC244F">
            <w:pPr>
              <w:jc w:val="center"/>
              <w:rPr>
                <w:rFonts w:cs="Calibri"/>
                <w:color w:val="000000"/>
              </w:rPr>
            </w:pPr>
            <w:r>
              <w:rPr>
                <w:rFonts w:cs="Calibri"/>
                <w:color w:val="000000"/>
              </w:rPr>
              <w:t>254879</w:t>
            </w:r>
          </w:p>
        </w:tc>
        <w:tc>
          <w:tcPr>
            <w:tcW w:w="633" w:type="dxa"/>
            <w:tcBorders>
              <w:top w:val="nil"/>
              <w:left w:val="single" w:sz="8" w:space="0" w:color="auto"/>
              <w:bottom w:val="single" w:sz="8" w:space="0" w:color="auto"/>
              <w:right w:val="nil"/>
            </w:tcBorders>
            <w:shd w:val="clear" w:color="auto" w:fill="auto"/>
            <w:noWrap/>
            <w:vAlign w:val="center"/>
            <w:hideMark/>
          </w:tcPr>
          <w:p w:rsidR="00154BF3" w:rsidRPr="009642C2" w:rsidRDefault="00154BF3" w:rsidP="00EC244F">
            <w:pPr>
              <w:jc w:val="center"/>
              <w:rPr>
                <w:rFonts w:cs="Calibri"/>
                <w:color w:val="000000"/>
              </w:rPr>
            </w:pPr>
            <w:r w:rsidRPr="009642C2">
              <w:rPr>
                <w:rFonts w:cs="Calibri"/>
                <w:color w:val="000000"/>
              </w:rPr>
              <w:t>9</w:t>
            </w:r>
          </w:p>
        </w:tc>
        <w:tc>
          <w:tcPr>
            <w:tcW w:w="461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Sabão de Coco – pedaço 200gramas- embalagem com 5 unidades</w:t>
            </w:r>
          </w:p>
        </w:tc>
        <w:tc>
          <w:tcPr>
            <w:tcW w:w="1699" w:type="dxa"/>
            <w:tcBorders>
              <w:top w:val="nil"/>
              <w:left w:val="nil"/>
              <w:bottom w:val="single" w:sz="8" w:space="0" w:color="auto"/>
              <w:right w:val="nil"/>
            </w:tcBorders>
            <w:shd w:val="clear" w:color="auto" w:fill="auto"/>
            <w:vAlign w:val="center"/>
            <w:hideMark/>
          </w:tcPr>
          <w:p w:rsidR="00154BF3" w:rsidRPr="009642C2" w:rsidRDefault="00154BF3" w:rsidP="00EC244F">
            <w:pPr>
              <w:jc w:val="center"/>
              <w:rPr>
                <w:rFonts w:ascii="Arial" w:hAnsi="Arial"/>
                <w:color w:val="000000"/>
              </w:rPr>
            </w:pPr>
            <w:r>
              <w:rPr>
                <w:rFonts w:ascii="Arial" w:hAnsi="Arial"/>
                <w:color w:val="000000"/>
              </w:rPr>
              <w:t>Embalagem c/ 05</w:t>
            </w:r>
          </w:p>
        </w:tc>
        <w:tc>
          <w:tcPr>
            <w:tcW w:w="158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1000</w:t>
            </w:r>
          </w:p>
        </w:tc>
      </w:tr>
      <w:tr w:rsidR="00154BF3" w:rsidRPr="009642C2" w:rsidTr="00481A70">
        <w:trPr>
          <w:trHeight w:val="915"/>
          <w:jc w:val="center"/>
        </w:trPr>
        <w:tc>
          <w:tcPr>
            <w:tcW w:w="1287" w:type="dxa"/>
            <w:tcBorders>
              <w:top w:val="nil"/>
              <w:left w:val="single" w:sz="8" w:space="0" w:color="auto"/>
              <w:bottom w:val="single" w:sz="8" w:space="0" w:color="auto"/>
              <w:right w:val="nil"/>
            </w:tcBorders>
          </w:tcPr>
          <w:p w:rsidR="00154BF3" w:rsidRPr="009642C2" w:rsidRDefault="00154BF3" w:rsidP="00EC244F">
            <w:pPr>
              <w:jc w:val="center"/>
              <w:rPr>
                <w:rFonts w:cs="Calibri"/>
                <w:color w:val="000000"/>
              </w:rPr>
            </w:pPr>
          </w:p>
        </w:tc>
        <w:tc>
          <w:tcPr>
            <w:tcW w:w="633" w:type="dxa"/>
            <w:tcBorders>
              <w:top w:val="nil"/>
              <w:left w:val="single" w:sz="8" w:space="0" w:color="auto"/>
              <w:bottom w:val="single" w:sz="8" w:space="0" w:color="auto"/>
              <w:right w:val="nil"/>
            </w:tcBorders>
            <w:shd w:val="clear" w:color="auto" w:fill="auto"/>
            <w:noWrap/>
            <w:vAlign w:val="center"/>
            <w:hideMark/>
          </w:tcPr>
          <w:p w:rsidR="00154BF3" w:rsidRPr="009642C2" w:rsidRDefault="00154BF3" w:rsidP="00EC244F">
            <w:pPr>
              <w:jc w:val="center"/>
              <w:rPr>
                <w:rFonts w:cs="Calibri"/>
                <w:color w:val="000000"/>
              </w:rPr>
            </w:pPr>
            <w:r w:rsidRPr="009642C2">
              <w:rPr>
                <w:rFonts w:cs="Calibri"/>
                <w:color w:val="000000"/>
              </w:rPr>
              <w:t>10</w:t>
            </w:r>
          </w:p>
        </w:tc>
        <w:tc>
          <w:tcPr>
            <w:tcW w:w="461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Pasta rosa a base de sabão mineral- pote 500gramas- ação desengraxante, desengordurante e polimento</w:t>
            </w:r>
          </w:p>
        </w:tc>
        <w:tc>
          <w:tcPr>
            <w:tcW w:w="1699" w:type="dxa"/>
            <w:tcBorders>
              <w:top w:val="nil"/>
              <w:left w:val="nil"/>
              <w:bottom w:val="single" w:sz="8" w:space="0" w:color="auto"/>
              <w:right w:val="nil"/>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Pote</w:t>
            </w:r>
          </w:p>
        </w:tc>
        <w:tc>
          <w:tcPr>
            <w:tcW w:w="158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50</w:t>
            </w:r>
          </w:p>
        </w:tc>
      </w:tr>
      <w:tr w:rsidR="00154BF3" w:rsidRPr="009642C2" w:rsidTr="00481A70">
        <w:trPr>
          <w:trHeight w:val="615"/>
          <w:jc w:val="center"/>
        </w:trPr>
        <w:tc>
          <w:tcPr>
            <w:tcW w:w="1287" w:type="dxa"/>
            <w:tcBorders>
              <w:top w:val="nil"/>
              <w:left w:val="single" w:sz="8" w:space="0" w:color="auto"/>
              <w:bottom w:val="single" w:sz="8" w:space="0" w:color="auto"/>
              <w:right w:val="nil"/>
            </w:tcBorders>
          </w:tcPr>
          <w:p w:rsidR="00154BF3" w:rsidRPr="009642C2" w:rsidRDefault="00154BF3" w:rsidP="00EC244F">
            <w:pPr>
              <w:rPr>
                <w:rFonts w:cs="Calibri"/>
                <w:color w:val="000000"/>
              </w:rPr>
            </w:pPr>
            <w:r>
              <w:rPr>
                <w:rFonts w:cs="Calibri"/>
                <w:color w:val="000000"/>
              </w:rPr>
              <w:t xml:space="preserve">    216082</w:t>
            </w:r>
          </w:p>
        </w:tc>
        <w:tc>
          <w:tcPr>
            <w:tcW w:w="633" w:type="dxa"/>
            <w:tcBorders>
              <w:top w:val="nil"/>
              <w:left w:val="single" w:sz="8" w:space="0" w:color="auto"/>
              <w:bottom w:val="single" w:sz="8" w:space="0" w:color="auto"/>
              <w:right w:val="nil"/>
            </w:tcBorders>
            <w:shd w:val="clear" w:color="auto" w:fill="auto"/>
            <w:noWrap/>
            <w:vAlign w:val="center"/>
            <w:hideMark/>
          </w:tcPr>
          <w:p w:rsidR="00154BF3" w:rsidRPr="009642C2" w:rsidRDefault="00154BF3" w:rsidP="00EC244F">
            <w:pPr>
              <w:jc w:val="center"/>
              <w:rPr>
                <w:rFonts w:cs="Calibri"/>
                <w:color w:val="000000"/>
              </w:rPr>
            </w:pPr>
            <w:r w:rsidRPr="009642C2">
              <w:rPr>
                <w:rFonts w:cs="Calibri"/>
                <w:color w:val="000000"/>
              </w:rPr>
              <w:t>11</w:t>
            </w:r>
          </w:p>
        </w:tc>
        <w:tc>
          <w:tcPr>
            <w:tcW w:w="4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Balde de plástico- Capacidade 10litros - Cor : azul</w:t>
            </w:r>
          </w:p>
        </w:tc>
        <w:tc>
          <w:tcPr>
            <w:tcW w:w="1699" w:type="dxa"/>
            <w:tcBorders>
              <w:top w:val="single" w:sz="4" w:space="0" w:color="auto"/>
              <w:left w:val="nil"/>
              <w:bottom w:val="single" w:sz="4" w:space="0" w:color="auto"/>
              <w:right w:val="nil"/>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Und.</w:t>
            </w:r>
          </w:p>
        </w:tc>
        <w:tc>
          <w:tcPr>
            <w:tcW w:w="158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200</w:t>
            </w:r>
          </w:p>
        </w:tc>
      </w:tr>
      <w:tr w:rsidR="00154BF3" w:rsidRPr="009642C2" w:rsidTr="00481A70">
        <w:trPr>
          <w:trHeight w:val="915"/>
          <w:jc w:val="center"/>
        </w:trPr>
        <w:tc>
          <w:tcPr>
            <w:tcW w:w="1287" w:type="dxa"/>
            <w:tcBorders>
              <w:top w:val="nil"/>
              <w:left w:val="single" w:sz="8" w:space="0" w:color="auto"/>
              <w:bottom w:val="single" w:sz="8" w:space="0" w:color="auto"/>
              <w:right w:val="nil"/>
            </w:tcBorders>
          </w:tcPr>
          <w:p w:rsidR="00154BF3" w:rsidRDefault="00154BF3" w:rsidP="00EC244F">
            <w:pPr>
              <w:jc w:val="center"/>
              <w:rPr>
                <w:rFonts w:cs="Calibri"/>
                <w:color w:val="000000"/>
              </w:rPr>
            </w:pPr>
          </w:p>
          <w:p w:rsidR="00154BF3" w:rsidRDefault="00154BF3" w:rsidP="00EC244F">
            <w:pPr>
              <w:jc w:val="center"/>
              <w:rPr>
                <w:rFonts w:cs="Calibri"/>
                <w:color w:val="000000"/>
              </w:rPr>
            </w:pPr>
            <w:r>
              <w:rPr>
                <w:rFonts w:cs="Calibri"/>
                <w:color w:val="000000"/>
              </w:rPr>
              <w:t>351157</w:t>
            </w:r>
          </w:p>
          <w:p w:rsidR="00154BF3" w:rsidRPr="009642C2" w:rsidRDefault="00154BF3" w:rsidP="00EC244F">
            <w:pPr>
              <w:jc w:val="center"/>
              <w:rPr>
                <w:rFonts w:cs="Calibri"/>
                <w:color w:val="000000"/>
              </w:rPr>
            </w:pPr>
          </w:p>
        </w:tc>
        <w:tc>
          <w:tcPr>
            <w:tcW w:w="633" w:type="dxa"/>
            <w:tcBorders>
              <w:top w:val="nil"/>
              <w:left w:val="single" w:sz="8" w:space="0" w:color="auto"/>
              <w:bottom w:val="single" w:sz="8" w:space="0" w:color="auto"/>
              <w:right w:val="nil"/>
            </w:tcBorders>
            <w:shd w:val="clear" w:color="auto" w:fill="auto"/>
            <w:noWrap/>
            <w:vAlign w:val="center"/>
            <w:hideMark/>
          </w:tcPr>
          <w:p w:rsidR="00154BF3" w:rsidRPr="009642C2" w:rsidRDefault="00154BF3" w:rsidP="00EC244F">
            <w:pPr>
              <w:jc w:val="center"/>
              <w:rPr>
                <w:rFonts w:cs="Calibri"/>
                <w:color w:val="000000"/>
              </w:rPr>
            </w:pPr>
            <w:r w:rsidRPr="009642C2">
              <w:rPr>
                <w:rFonts w:cs="Calibri"/>
                <w:color w:val="000000"/>
              </w:rPr>
              <w:t>12</w:t>
            </w:r>
          </w:p>
        </w:tc>
        <w:tc>
          <w:tcPr>
            <w:tcW w:w="461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Cera liquida  incolor – 750ml - Aplicável nos pisos: Granilite, Madeira, Marmorite, Paviflex, Cerâmicas, Cerâmicas vitrificadas, Mármore</w:t>
            </w:r>
          </w:p>
        </w:tc>
        <w:tc>
          <w:tcPr>
            <w:tcW w:w="1699" w:type="dxa"/>
            <w:tcBorders>
              <w:top w:val="nil"/>
              <w:left w:val="nil"/>
              <w:bottom w:val="single" w:sz="8" w:space="0" w:color="auto"/>
              <w:right w:val="nil"/>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Frasc.</w:t>
            </w:r>
          </w:p>
        </w:tc>
        <w:tc>
          <w:tcPr>
            <w:tcW w:w="158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Pr>
                <w:rFonts w:ascii="Arial" w:hAnsi="Arial"/>
                <w:color w:val="000000"/>
              </w:rPr>
              <w:t>500</w:t>
            </w:r>
          </w:p>
        </w:tc>
      </w:tr>
      <w:tr w:rsidR="00154BF3" w:rsidRPr="009642C2" w:rsidTr="00481A70">
        <w:trPr>
          <w:trHeight w:val="615"/>
          <w:jc w:val="center"/>
        </w:trPr>
        <w:tc>
          <w:tcPr>
            <w:tcW w:w="1287" w:type="dxa"/>
            <w:tcBorders>
              <w:top w:val="nil"/>
              <w:left w:val="single" w:sz="8" w:space="0" w:color="auto"/>
              <w:bottom w:val="single" w:sz="8" w:space="0" w:color="auto"/>
              <w:right w:val="nil"/>
            </w:tcBorders>
          </w:tcPr>
          <w:p w:rsidR="00154BF3" w:rsidRDefault="00154BF3" w:rsidP="00EC244F">
            <w:pPr>
              <w:jc w:val="center"/>
              <w:rPr>
                <w:rFonts w:cs="Calibri"/>
                <w:color w:val="000000"/>
              </w:rPr>
            </w:pPr>
          </w:p>
          <w:p w:rsidR="00154BF3" w:rsidRPr="009642C2" w:rsidRDefault="00154BF3" w:rsidP="00EC244F">
            <w:pPr>
              <w:jc w:val="center"/>
              <w:rPr>
                <w:rFonts w:cs="Calibri"/>
                <w:color w:val="000000"/>
              </w:rPr>
            </w:pPr>
            <w:r>
              <w:rPr>
                <w:rFonts w:cs="Calibri"/>
                <w:color w:val="000000"/>
              </w:rPr>
              <w:t>447891</w:t>
            </w:r>
          </w:p>
        </w:tc>
        <w:tc>
          <w:tcPr>
            <w:tcW w:w="633" w:type="dxa"/>
            <w:tcBorders>
              <w:top w:val="nil"/>
              <w:left w:val="single" w:sz="8" w:space="0" w:color="auto"/>
              <w:bottom w:val="single" w:sz="8" w:space="0" w:color="auto"/>
              <w:right w:val="nil"/>
            </w:tcBorders>
            <w:shd w:val="clear" w:color="auto" w:fill="auto"/>
            <w:noWrap/>
            <w:vAlign w:val="center"/>
            <w:hideMark/>
          </w:tcPr>
          <w:p w:rsidR="00154BF3" w:rsidRPr="009642C2" w:rsidRDefault="00154BF3" w:rsidP="00EC244F">
            <w:pPr>
              <w:jc w:val="center"/>
              <w:rPr>
                <w:rFonts w:cs="Calibri"/>
                <w:color w:val="000000"/>
              </w:rPr>
            </w:pPr>
            <w:r w:rsidRPr="009642C2">
              <w:rPr>
                <w:rFonts w:cs="Calibri"/>
                <w:color w:val="000000"/>
              </w:rPr>
              <w:t>13</w:t>
            </w:r>
          </w:p>
        </w:tc>
        <w:tc>
          <w:tcPr>
            <w:tcW w:w="461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Escova de Unha- Cores variadas- cerdas macias- alça diferenciada que facilita o manuseio</w:t>
            </w:r>
          </w:p>
        </w:tc>
        <w:tc>
          <w:tcPr>
            <w:tcW w:w="1699" w:type="dxa"/>
            <w:tcBorders>
              <w:top w:val="nil"/>
              <w:left w:val="nil"/>
              <w:bottom w:val="single" w:sz="8" w:space="0" w:color="auto"/>
              <w:right w:val="nil"/>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Unid</w:t>
            </w:r>
          </w:p>
        </w:tc>
        <w:tc>
          <w:tcPr>
            <w:tcW w:w="158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300</w:t>
            </w:r>
          </w:p>
        </w:tc>
      </w:tr>
      <w:tr w:rsidR="00154BF3" w:rsidRPr="009642C2" w:rsidTr="00481A70">
        <w:trPr>
          <w:trHeight w:val="615"/>
          <w:jc w:val="center"/>
        </w:trPr>
        <w:tc>
          <w:tcPr>
            <w:tcW w:w="1287" w:type="dxa"/>
            <w:tcBorders>
              <w:top w:val="nil"/>
              <w:left w:val="single" w:sz="8" w:space="0" w:color="auto"/>
              <w:bottom w:val="single" w:sz="8" w:space="0" w:color="auto"/>
              <w:right w:val="nil"/>
            </w:tcBorders>
          </w:tcPr>
          <w:p w:rsidR="00154BF3" w:rsidRDefault="00154BF3" w:rsidP="00EC244F">
            <w:pPr>
              <w:jc w:val="center"/>
              <w:rPr>
                <w:rFonts w:cs="Calibri"/>
                <w:color w:val="000000"/>
              </w:rPr>
            </w:pPr>
          </w:p>
          <w:p w:rsidR="00154BF3" w:rsidRPr="009642C2" w:rsidRDefault="00154BF3" w:rsidP="00EC244F">
            <w:pPr>
              <w:jc w:val="center"/>
              <w:rPr>
                <w:rFonts w:cs="Calibri"/>
                <w:color w:val="000000"/>
              </w:rPr>
            </w:pPr>
            <w:r>
              <w:rPr>
                <w:rFonts w:cs="Calibri"/>
                <w:color w:val="000000"/>
              </w:rPr>
              <w:t>454957</w:t>
            </w:r>
          </w:p>
        </w:tc>
        <w:tc>
          <w:tcPr>
            <w:tcW w:w="633" w:type="dxa"/>
            <w:tcBorders>
              <w:top w:val="nil"/>
              <w:left w:val="single" w:sz="8" w:space="0" w:color="auto"/>
              <w:bottom w:val="single" w:sz="8" w:space="0" w:color="auto"/>
              <w:right w:val="nil"/>
            </w:tcBorders>
            <w:shd w:val="clear" w:color="auto" w:fill="auto"/>
            <w:noWrap/>
            <w:vAlign w:val="center"/>
            <w:hideMark/>
          </w:tcPr>
          <w:p w:rsidR="00154BF3" w:rsidRPr="009642C2" w:rsidRDefault="00154BF3" w:rsidP="00EC244F">
            <w:pPr>
              <w:jc w:val="center"/>
              <w:rPr>
                <w:rFonts w:cs="Calibri"/>
                <w:color w:val="000000"/>
              </w:rPr>
            </w:pPr>
            <w:r w:rsidRPr="009642C2">
              <w:rPr>
                <w:rFonts w:cs="Calibri"/>
                <w:color w:val="000000"/>
              </w:rPr>
              <w:t>14</w:t>
            </w:r>
          </w:p>
        </w:tc>
        <w:tc>
          <w:tcPr>
            <w:tcW w:w="461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Esponja de limpeza - Dupla Face- verde e amarela- embalagem individual- antibactérias</w:t>
            </w:r>
          </w:p>
        </w:tc>
        <w:tc>
          <w:tcPr>
            <w:tcW w:w="1699" w:type="dxa"/>
            <w:tcBorders>
              <w:top w:val="nil"/>
              <w:left w:val="nil"/>
              <w:bottom w:val="single" w:sz="8" w:space="0" w:color="auto"/>
              <w:right w:val="nil"/>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Unid</w:t>
            </w:r>
          </w:p>
        </w:tc>
        <w:tc>
          <w:tcPr>
            <w:tcW w:w="158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1500</w:t>
            </w:r>
          </w:p>
        </w:tc>
      </w:tr>
      <w:tr w:rsidR="00154BF3" w:rsidRPr="009642C2" w:rsidTr="00481A70">
        <w:trPr>
          <w:trHeight w:val="615"/>
          <w:jc w:val="center"/>
        </w:trPr>
        <w:tc>
          <w:tcPr>
            <w:tcW w:w="1287" w:type="dxa"/>
            <w:tcBorders>
              <w:top w:val="nil"/>
              <w:left w:val="single" w:sz="8" w:space="0" w:color="auto"/>
              <w:bottom w:val="single" w:sz="8" w:space="0" w:color="auto"/>
              <w:right w:val="nil"/>
            </w:tcBorders>
          </w:tcPr>
          <w:p w:rsidR="00154BF3" w:rsidRDefault="00154BF3" w:rsidP="00EC244F">
            <w:pPr>
              <w:jc w:val="center"/>
              <w:rPr>
                <w:rFonts w:cs="Calibri"/>
                <w:color w:val="000000"/>
              </w:rPr>
            </w:pPr>
          </w:p>
          <w:p w:rsidR="00154BF3" w:rsidRPr="009642C2" w:rsidRDefault="00154BF3" w:rsidP="00EC244F">
            <w:pPr>
              <w:jc w:val="center"/>
              <w:rPr>
                <w:rFonts w:cs="Calibri"/>
                <w:color w:val="000000"/>
              </w:rPr>
            </w:pPr>
            <w:r>
              <w:rPr>
                <w:rFonts w:cs="Calibri"/>
                <w:color w:val="000000"/>
              </w:rPr>
              <w:t>30252</w:t>
            </w:r>
          </w:p>
        </w:tc>
        <w:tc>
          <w:tcPr>
            <w:tcW w:w="633" w:type="dxa"/>
            <w:tcBorders>
              <w:top w:val="nil"/>
              <w:left w:val="single" w:sz="8" w:space="0" w:color="auto"/>
              <w:bottom w:val="single" w:sz="8" w:space="0" w:color="auto"/>
              <w:right w:val="nil"/>
            </w:tcBorders>
            <w:shd w:val="clear" w:color="auto" w:fill="auto"/>
            <w:noWrap/>
            <w:vAlign w:val="center"/>
            <w:hideMark/>
          </w:tcPr>
          <w:p w:rsidR="00154BF3" w:rsidRPr="009642C2" w:rsidRDefault="00154BF3" w:rsidP="00EC244F">
            <w:pPr>
              <w:jc w:val="center"/>
              <w:rPr>
                <w:rFonts w:cs="Calibri"/>
                <w:color w:val="000000"/>
              </w:rPr>
            </w:pPr>
            <w:r w:rsidRPr="009642C2">
              <w:rPr>
                <w:rFonts w:cs="Calibri"/>
                <w:color w:val="000000"/>
              </w:rPr>
              <w:t>15</w:t>
            </w:r>
          </w:p>
        </w:tc>
        <w:tc>
          <w:tcPr>
            <w:tcW w:w="461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Flanela confeccionada com fios de algodão, textura macia- 30 x 40 cm, na cor amarela</w:t>
            </w:r>
          </w:p>
        </w:tc>
        <w:tc>
          <w:tcPr>
            <w:tcW w:w="1699" w:type="dxa"/>
            <w:tcBorders>
              <w:top w:val="nil"/>
              <w:left w:val="nil"/>
              <w:bottom w:val="single" w:sz="8" w:space="0" w:color="auto"/>
              <w:right w:val="nil"/>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Unid</w:t>
            </w:r>
          </w:p>
        </w:tc>
        <w:tc>
          <w:tcPr>
            <w:tcW w:w="158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500</w:t>
            </w:r>
          </w:p>
        </w:tc>
      </w:tr>
      <w:tr w:rsidR="00154BF3" w:rsidRPr="009642C2" w:rsidTr="00481A70">
        <w:trPr>
          <w:trHeight w:val="615"/>
          <w:jc w:val="center"/>
        </w:trPr>
        <w:tc>
          <w:tcPr>
            <w:tcW w:w="1287" w:type="dxa"/>
            <w:tcBorders>
              <w:top w:val="nil"/>
              <w:left w:val="single" w:sz="8" w:space="0" w:color="auto"/>
              <w:bottom w:val="single" w:sz="8" w:space="0" w:color="auto"/>
              <w:right w:val="nil"/>
            </w:tcBorders>
          </w:tcPr>
          <w:p w:rsidR="00154BF3" w:rsidRPr="009642C2" w:rsidRDefault="00154BF3" w:rsidP="00EC244F">
            <w:pPr>
              <w:jc w:val="center"/>
              <w:rPr>
                <w:rFonts w:cs="Calibri"/>
                <w:color w:val="000000"/>
              </w:rPr>
            </w:pPr>
            <w:r>
              <w:rPr>
                <w:rFonts w:cs="Calibri"/>
                <w:color w:val="000000"/>
              </w:rPr>
              <w:t>225907</w:t>
            </w:r>
          </w:p>
        </w:tc>
        <w:tc>
          <w:tcPr>
            <w:tcW w:w="633" w:type="dxa"/>
            <w:tcBorders>
              <w:top w:val="nil"/>
              <w:left w:val="single" w:sz="8" w:space="0" w:color="auto"/>
              <w:bottom w:val="single" w:sz="8" w:space="0" w:color="auto"/>
              <w:right w:val="nil"/>
            </w:tcBorders>
            <w:shd w:val="clear" w:color="auto" w:fill="auto"/>
            <w:noWrap/>
            <w:vAlign w:val="center"/>
            <w:hideMark/>
          </w:tcPr>
          <w:p w:rsidR="00154BF3" w:rsidRPr="009642C2" w:rsidRDefault="00154BF3" w:rsidP="00EC244F">
            <w:pPr>
              <w:jc w:val="center"/>
              <w:rPr>
                <w:rFonts w:cs="Calibri"/>
                <w:color w:val="000000"/>
              </w:rPr>
            </w:pPr>
            <w:r w:rsidRPr="009642C2">
              <w:rPr>
                <w:rFonts w:cs="Calibri"/>
                <w:color w:val="000000"/>
              </w:rPr>
              <w:t>16</w:t>
            </w:r>
          </w:p>
        </w:tc>
        <w:tc>
          <w:tcPr>
            <w:tcW w:w="461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Lã de Aço- embalagem com 8 unidades cada- utilizada na limpeza em geral.</w:t>
            </w:r>
          </w:p>
        </w:tc>
        <w:tc>
          <w:tcPr>
            <w:tcW w:w="1699" w:type="dxa"/>
            <w:tcBorders>
              <w:top w:val="nil"/>
              <w:left w:val="nil"/>
              <w:bottom w:val="single" w:sz="8" w:space="0" w:color="auto"/>
              <w:right w:val="nil"/>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Pct.</w:t>
            </w:r>
          </w:p>
        </w:tc>
        <w:tc>
          <w:tcPr>
            <w:tcW w:w="158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3000</w:t>
            </w:r>
          </w:p>
        </w:tc>
      </w:tr>
      <w:tr w:rsidR="00154BF3" w:rsidRPr="009642C2" w:rsidTr="00481A70">
        <w:trPr>
          <w:trHeight w:val="615"/>
          <w:jc w:val="center"/>
        </w:trPr>
        <w:tc>
          <w:tcPr>
            <w:tcW w:w="1287" w:type="dxa"/>
            <w:tcBorders>
              <w:top w:val="nil"/>
              <w:left w:val="single" w:sz="8" w:space="0" w:color="auto"/>
              <w:bottom w:val="single" w:sz="8" w:space="0" w:color="auto"/>
              <w:right w:val="nil"/>
            </w:tcBorders>
          </w:tcPr>
          <w:p w:rsidR="00154BF3" w:rsidRPr="009642C2" w:rsidRDefault="00154BF3" w:rsidP="00EC244F">
            <w:pPr>
              <w:jc w:val="center"/>
              <w:rPr>
                <w:rFonts w:cs="Calibri"/>
                <w:color w:val="000000"/>
              </w:rPr>
            </w:pPr>
            <w:r>
              <w:rPr>
                <w:rFonts w:cs="Calibri"/>
                <w:color w:val="000000"/>
              </w:rPr>
              <w:t>450458</w:t>
            </w:r>
          </w:p>
        </w:tc>
        <w:tc>
          <w:tcPr>
            <w:tcW w:w="633" w:type="dxa"/>
            <w:tcBorders>
              <w:top w:val="nil"/>
              <w:left w:val="single" w:sz="8" w:space="0" w:color="auto"/>
              <w:bottom w:val="single" w:sz="8" w:space="0" w:color="auto"/>
              <w:right w:val="nil"/>
            </w:tcBorders>
            <w:shd w:val="clear" w:color="auto" w:fill="auto"/>
            <w:noWrap/>
            <w:vAlign w:val="center"/>
            <w:hideMark/>
          </w:tcPr>
          <w:p w:rsidR="00154BF3" w:rsidRPr="009642C2" w:rsidRDefault="00154BF3" w:rsidP="00EC244F">
            <w:pPr>
              <w:jc w:val="center"/>
              <w:rPr>
                <w:rFonts w:cs="Calibri"/>
                <w:color w:val="000000"/>
              </w:rPr>
            </w:pPr>
            <w:r w:rsidRPr="009642C2">
              <w:rPr>
                <w:rFonts w:cs="Calibri"/>
                <w:color w:val="000000"/>
              </w:rPr>
              <w:t>17</w:t>
            </w:r>
          </w:p>
        </w:tc>
        <w:tc>
          <w:tcPr>
            <w:tcW w:w="461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Luva para Limpeza Pesada– em látex, na cor amarela-Tamanho: G</w:t>
            </w:r>
          </w:p>
        </w:tc>
        <w:tc>
          <w:tcPr>
            <w:tcW w:w="1699" w:type="dxa"/>
            <w:tcBorders>
              <w:top w:val="nil"/>
              <w:left w:val="nil"/>
              <w:bottom w:val="single" w:sz="8" w:space="0" w:color="auto"/>
              <w:right w:val="nil"/>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Par</w:t>
            </w:r>
          </w:p>
        </w:tc>
        <w:tc>
          <w:tcPr>
            <w:tcW w:w="158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500</w:t>
            </w:r>
          </w:p>
        </w:tc>
      </w:tr>
      <w:tr w:rsidR="00154BF3" w:rsidRPr="009642C2" w:rsidTr="00481A70">
        <w:trPr>
          <w:trHeight w:val="615"/>
          <w:jc w:val="center"/>
        </w:trPr>
        <w:tc>
          <w:tcPr>
            <w:tcW w:w="1287" w:type="dxa"/>
            <w:tcBorders>
              <w:top w:val="nil"/>
              <w:left w:val="single" w:sz="8" w:space="0" w:color="auto"/>
              <w:bottom w:val="single" w:sz="8" w:space="0" w:color="auto"/>
              <w:right w:val="nil"/>
            </w:tcBorders>
          </w:tcPr>
          <w:p w:rsidR="00154BF3" w:rsidRPr="009642C2" w:rsidRDefault="00154BF3" w:rsidP="00EC244F">
            <w:pPr>
              <w:jc w:val="center"/>
              <w:rPr>
                <w:rFonts w:cs="Calibri"/>
                <w:color w:val="000000"/>
              </w:rPr>
            </w:pPr>
            <w:r>
              <w:rPr>
                <w:rFonts w:cs="Calibri"/>
                <w:color w:val="000000"/>
              </w:rPr>
              <w:t>450458</w:t>
            </w:r>
          </w:p>
        </w:tc>
        <w:tc>
          <w:tcPr>
            <w:tcW w:w="633" w:type="dxa"/>
            <w:tcBorders>
              <w:top w:val="nil"/>
              <w:left w:val="single" w:sz="8" w:space="0" w:color="auto"/>
              <w:bottom w:val="single" w:sz="8" w:space="0" w:color="auto"/>
              <w:right w:val="nil"/>
            </w:tcBorders>
            <w:shd w:val="clear" w:color="auto" w:fill="auto"/>
            <w:noWrap/>
            <w:vAlign w:val="center"/>
            <w:hideMark/>
          </w:tcPr>
          <w:p w:rsidR="00154BF3" w:rsidRPr="009642C2" w:rsidRDefault="00154BF3" w:rsidP="00EC244F">
            <w:pPr>
              <w:jc w:val="center"/>
              <w:rPr>
                <w:rFonts w:cs="Calibri"/>
                <w:color w:val="000000"/>
              </w:rPr>
            </w:pPr>
            <w:r w:rsidRPr="009642C2">
              <w:rPr>
                <w:rFonts w:cs="Calibri"/>
                <w:color w:val="000000"/>
              </w:rPr>
              <w:t>18</w:t>
            </w:r>
          </w:p>
        </w:tc>
        <w:tc>
          <w:tcPr>
            <w:tcW w:w="461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Luva para Limpeza Pesada-em látex, na cor amarela-Tamanho: M</w:t>
            </w:r>
          </w:p>
        </w:tc>
        <w:tc>
          <w:tcPr>
            <w:tcW w:w="1699" w:type="dxa"/>
            <w:tcBorders>
              <w:top w:val="nil"/>
              <w:left w:val="nil"/>
              <w:bottom w:val="single" w:sz="8" w:space="0" w:color="auto"/>
              <w:right w:val="nil"/>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Par</w:t>
            </w:r>
          </w:p>
        </w:tc>
        <w:tc>
          <w:tcPr>
            <w:tcW w:w="158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500</w:t>
            </w:r>
          </w:p>
        </w:tc>
      </w:tr>
      <w:tr w:rsidR="00154BF3" w:rsidRPr="009642C2" w:rsidTr="00481A70">
        <w:trPr>
          <w:trHeight w:val="615"/>
          <w:jc w:val="center"/>
        </w:trPr>
        <w:tc>
          <w:tcPr>
            <w:tcW w:w="1287" w:type="dxa"/>
            <w:tcBorders>
              <w:top w:val="nil"/>
              <w:left w:val="single" w:sz="8" w:space="0" w:color="auto"/>
              <w:bottom w:val="single" w:sz="8" w:space="0" w:color="auto"/>
              <w:right w:val="nil"/>
            </w:tcBorders>
          </w:tcPr>
          <w:p w:rsidR="00154BF3" w:rsidRPr="009642C2" w:rsidRDefault="00154BF3" w:rsidP="00EC244F">
            <w:pPr>
              <w:jc w:val="center"/>
              <w:rPr>
                <w:rFonts w:cs="Calibri"/>
                <w:color w:val="000000"/>
              </w:rPr>
            </w:pPr>
            <w:r>
              <w:rPr>
                <w:rFonts w:cs="Calibri"/>
                <w:color w:val="000000"/>
              </w:rPr>
              <w:t>450458</w:t>
            </w:r>
          </w:p>
        </w:tc>
        <w:tc>
          <w:tcPr>
            <w:tcW w:w="633" w:type="dxa"/>
            <w:tcBorders>
              <w:top w:val="nil"/>
              <w:left w:val="single" w:sz="8" w:space="0" w:color="auto"/>
              <w:bottom w:val="single" w:sz="8" w:space="0" w:color="auto"/>
              <w:right w:val="nil"/>
            </w:tcBorders>
            <w:shd w:val="clear" w:color="auto" w:fill="auto"/>
            <w:noWrap/>
            <w:vAlign w:val="center"/>
            <w:hideMark/>
          </w:tcPr>
          <w:p w:rsidR="00154BF3" w:rsidRPr="009642C2" w:rsidRDefault="00154BF3" w:rsidP="00EC244F">
            <w:pPr>
              <w:jc w:val="center"/>
              <w:rPr>
                <w:rFonts w:cs="Calibri"/>
                <w:color w:val="000000"/>
              </w:rPr>
            </w:pPr>
            <w:r w:rsidRPr="009642C2">
              <w:rPr>
                <w:rFonts w:cs="Calibri"/>
                <w:color w:val="000000"/>
              </w:rPr>
              <w:t>19</w:t>
            </w:r>
          </w:p>
        </w:tc>
        <w:tc>
          <w:tcPr>
            <w:tcW w:w="461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Luva para limpeza Pesada- em látex, na cor amarela- Tamanho: P</w:t>
            </w:r>
          </w:p>
        </w:tc>
        <w:tc>
          <w:tcPr>
            <w:tcW w:w="1699" w:type="dxa"/>
            <w:tcBorders>
              <w:top w:val="nil"/>
              <w:left w:val="nil"/>
              <w:bottom w:val="single" w:sz="8" w:space="0" w:color="auto"/>
              <w:right w:val="nil"/>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Par</w:t>
            </w:r>
          </w:p>
        </w:tc>
        <w:tc>
          <w:tcPr>
            <w:tcW w:w="158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500</w:t>
            </w:r>
          </w:p>
        </w:tc>
      </w:tr>
      <w:tr w:rsidR="00154BF3" w:rsidRPr="009642C2" w:rsidTr="00481A70">
        <w:trPr>
          <w:trHeight w:val="330"/>
          <w:jc w:val="center"/>
        </w:trPr>
        <w:tc>
          <w:tcPr>
            <w:tcW w:w="1287" w:type="dxa"/>
            <w:tcBorders>
              <w:top w:val="nil"/>
              <w:left w:val="single" w:sz="8" w:space="0" w:color="auto"/>
              <w:bottom w:val="single" w:sz="8" w:space="0" w:color="auto"/>
              <w:right w:val="nil"/>
            </w:tcBorders>
          </w:tcPr>
          <w:p w:rsidR="00154BF3" w:rsidRPr="009642C2" w:rsidRDefault="00154BF3" w:rsidP="00EC244F">
            <w:pPr>
              <w:jc w:val="center"/>
              <w:rPr>
                <w:rFonts w:cs="Calibri"/>
                <w:color w:val="000000"/>
              </w:rPr>
            </w:pPr>
            <w:r>
              <w:rPr>
                <w:rFonts w:cs="Calibri"/>
                <w:color w:val="000000"/>
              </w:rPr>
              <w:t>436764</w:t>
            </w:r>
          </w:p>
        </w:tc>
        <w:tc>
          <w:tcPr>
            <w:tcW w:w="633" w:type="dxa"/>
            <w:tcBorders>
              <w:top w:val="nil"/>
              <w:left w:val="single" w:sz="8" w:space="0" w:color="auto"/>
              <w:bottom w:val="single" w:sz="8" w:space="0" w:color="auto"/>
              <w:right w:val="nil"/>
            </w:tcBorders>
            <w:shd w:val="clear" w:color="auto" w:fill="auto"/>
            <w:noWrap/>
            <w:vAlign w:val="center"/>
            <w:hideMark/>
          </w:tcPr>
          <w:p w:rsidR="00154BF3" w:rsidRPr="009642C2" w:rsidRDefault="00154BF3" w:rsidP="00EC244F">
            <w:pPr>
              <w:jc w:val="center"/>
              <w:rPr>
                <w:rFonts w:cs="Calibri"/>
                <w:color w:val="000000"/>
              </w:rPr>
            </w:pPr>
            <w:r w:rsidRPr="009642C2">
              <w:rPr>
                <w:rFonts w:cs="Calibri"/>
                <w:color w:val="000000"/>
              </w:rPr>
              <w:t>20</w:t>
            </w:r>
          </w:p>
        </w:tc>
        <w:tc>
          <w:tcPr>
            <w:tcW w:w="461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Sabão em Pó – embalagem 500 gramas</w:t>
            </w:r>
          </w:p>
        </w:tc>
        <w:tc>
          <w:tcPr>
            <w:tcW w:w="1699" w:type="dxa"/>
            <w:tcBorders>
              <w:top w:val="nil"/>
              <w:left w:val="nil"/>
              <w:bottom w:val="single" w:sz="8" w:space="0" w:color="auto"/>
              <w:right w:val="nil"/>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Caixa</w:t>
            </w:r>
          </w:p>
        </w:tc>
        <w:tc>
          <w:tcPr>
            <w:tcW w:w="158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1500</w:t>
            </w:r>
          </w:p>
        </w:tc>
      </w:tr>
      <w:tr w:rsidR="00154BF3" w:rsidRPr="009642C2" w:rsidTr="00481A70">
        <w:trPr>
          <w:trHeight w:val="330"/>
          <w:jc w:val="center"/>
        </w:trPr>
        <w:tc>
          <w:tcPr>
            <w:tcW w:w="1287" w:type="dxa"/>
            <w:tcBorders>
              <w:top w:val="nil"/>
              <w:left w:val="single" w:sz="8" w:space="0" w:color="auto"/>
              <w:bottom w:val="single" w:sz="8" w:space="0" w:color="auto"/>
              <w:right w:val="nil"/>
            </w:tcBorders>
          </w:tcPr>
          <w:p w:rsidR="00154BF3" w:rsidRPr="009642C2" w:rsidRDefault="00154BF3" w:rsidP="00EC244F">
            <w:pPr>
              <w:jc w:val="center"/>
              <w:rPr>
                <w:rFonts w:cs="Calibri"/>
                <w:color w:val="000000"/>
              </w:rPr>
            </w:pPr>
            <w:r>
              <w:rPr>
                <w:rFonts w:cs="Calibri"/>
                <w:color w:val="000000"/>
              </w:rPr>
              <w:t>446183</w:t>
            </w:r>
          </w:p>
        </w:tc>
        <w:tc>
          <w:tcPr>
            <w:tcW w:w="633" w:type="dxa"/>
            <w:tcBorders>
              <w:top w:val="nil"/>
              <w:left w:val="single" w:sz="8" w:space="0" w:color="auto"/>
              <w:bottom w:val="single" w:sz="8" w:space="0" w:color="auto"/>
              <w:right w:val="nil"/>
            </w:tcBorders>
            <w:shd w:val="clear" w:color="auto" w:fill="auto"/>
            <w:noWrap/>
            <w:vAlign w:val="center"/>
            <w:hideMark/>
          </w:tcPr>
          <w:p w:rsidR="00154BF3" w:rsidRPr="009642C2" w:rsidRDefault="00154BF3" w:rsidP="00EC244F">
            <w:pPr>
              <w:jc w:val="center"/>
              <w:rPr>
                <w:rFonts w:cs="Calibri"/>
                <w:color w:val="000000"/>
              </w:rPr>
            </w:pPr>
            <w:r w:rsidRPr="009642C2">
              <w:rPr>
                <w:rFonts w:cs="Calibri"/>
                <w:color w:val="000000"/>
              </w:rPr>
              <w:t>21</w:t>
            </w:r>
          </w:p>
        </w:tc>
        <w:tc>
          <w:tcPr>
            <w:tcW w:w="461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Rodo de 30cm com cabo de madeira 120cm</w:t>
            </w:r>
          </w:p>
        </w:tc>
        <w:tc>
          <w:tcPr>
            <w:tcW w:w="1699" w:type="dxa"/>
            <w:tcBorders>
              <w:top w:val="nil"/>
              <w:left w:val="nil"/>
              <w:bottom w:val="single" w:sz="8" w:space="0" w:color="auto"/>
              <w:right w:val="nil"/>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Unid.</w:t>
            </w:r>
          </w:p>
        </w:tc>
        <w:tc>
          <w:tcPr>
            <w:tcW w:w="158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120</w:t>
            </w:r>
          </w:p>
        </w:tc>
      </w:tr>
      <w:tr w:rsidR="00154BF3" w:rsidRPr="009642C2" w:rsidTr="00481A70">
        <w:trPr>
          <w:trHeight w:val="615"/>
          <w:jc w:val="center"/>
        </w:trPr>
        <w:tc>
          <w:tcPr>
            <w:tcW w:w="1287" w:type="dxa"/>
            <w:tcBorders>
              <w:top w:val="nil"/>
              <w:left w:val="single" w:sz="8" w:space="0" w:color="auto"/>
              <w:bottom w:val="single" w:sz="8" w:space="0" w:color="auto"/>
              <w:right w:val="nil"/>
            </w:tcBorders>
          </w:tcPr>
          <w:p w:rsidR="00154BF3" w:rsidRPr="009642C2" w:rsidRDefault="00154BF3" w:rsidP="00EC244F">
            <w:pPr>
              <w:jc w:val="center"/>
              <w:rPr>
                <w:rFonts w:cs="Calibri"/>
                <w:color w:val="000000"/>
              </w:rPr>
            </w:pPr>
            <w:r>
              <w:rPr>
                <w:rFonts w:cs="Calibri"/>
                <w:color w:val="000000"/>
              </w:rPr>
              <w:t>259575</w:t>
            </w:r>
          </w:p>
        </w:tc>
        <w:tc>
          <w:tcPr>
            <w:tcW w:w="633" w:type="dxa"/>
            <w:tcBorders>
              <w:top w:val="nil"/>
              <w:left w:val="single" w:sz="8" w:space="0" w:color="auto"/>
              <w:bottom w:val="single" w:sz="8" w:space="0" w:color="auto"/>
              <w:right w:val="nil"/>
            </w:tcBorders>
            <w:shd w:val="clear" w:color="auto" w:fill="auto"/>
            <w:noWrap/>
            <w:vAlign w:val="center"/>
            <w:hideMark/>
          </w:tcPr>
          <w:p w:rsidR="00154BF3" w:rsidRPr="009642C2" w:rsidRDefault="00154BF3" w:rsidP="00EC244F">
            <w:pPr>
              <w:jc w:val="center"/>
              <w:rPr>
                <w:rFonts w:cs="Calibri"/>
                <w:color w:val="000000"/>
              </w:rPr>
            </w:pPr>
            <w:r w:rsidRPr="009642C2">
              <w:rPr>
                <w:rFonts w:cs="Calibri"/>
                <w:color w:val="000000"/>
              </w:rPr>
              <w:t>22</w:t>
            </w:r>
          </w:p>
        </w:tc>
        <w:tc>
          <w:tcPr>
            <w:tcW w:w="461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Vassoura de Piaçava N5 com cabo de madeira 1,40m cerdas de piaçava</w:t>
            </w:r>
          </w:p>
        </w:tc>
        <w:tc>
          <w:tcPr>
            <w:tcW w:w="1699" w:type="dxa"/>
            <w:tcBorders>
              <w:top w:val="nil"/>
              <w:left w:val="nil"/>
              <w:bottom w:val="single" w:sz="8" w:space="0" w:color="auto"/>
              <w:right w:val="nil"/>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Unid</w:t>
            </w:r>
          </w:p>
        </w:tc>
        <w:tc>
          <w:tcPr>
            <w:tcW w:w="158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160</w:t>
            </w:r>
          </w:p>
        </w:tc>
      </w:tr>
      <w:tr w:rsidR="00154BF3" w:rsidRPr="009642C2" w:rsidTr="00481A70">
        <w:trPr>
          <w:trHeight w:val="615"/>
          <w:jc w:val="center"/>
        </w:trPr>
        <w:tc>
          <w:tcPr>
            <w:tcW w:w="1287" w:type="dxa"/>
            <w:tcBorders>
              <w:top w:val="nil"/>
              <w:left w:val="single" w:sz="8" w:space="0" w:color="auto"/>
              <w:bottom w:val="single" w:sz="8" w:space="0" w:color="auto"/>
              <w:right w:val="nil"/>
            </w:tcBorders>
          </w:tcPr>
          <w:p w:rsidR="00154BF3" w:rsidRPr="009642C2" w:rsidRDefault="00154BF3" w:rsidP="00EC244F">
            <w:pPr>
              <w:rPr>
                <w:rFonts w:cs="Calibri"/>
                <w:color w:val="000000"/>
              </w:rPr>
            </w:pPr>
            <w:r>
              <w:rPr>
                <w:rFonts w:cs="Calibri"/>
                <w:color w:val="000000"/>
              </w:rPr>
              <w:t xml:space="preserve">    344460</w:t>
            </w:r>
          </w:p>
        </w:tc>
        <w:tc>
          <w:tcPr>
            <w:tcW w:w="633" w:type="dxa"/>
            <w:tcBorders>
              <w:top w:val="nil"/>
              <w:left w:val="single" w:sz="8" w:space="0" w:color="auto"/>
              <w:bottom w:val="single" w:sz="8" w:space="0" w:color="auto"/>
              <w:right w:val="nil"/>
            </w:tcBorders>
            <w:shd w:val="clear" w:color="auto" w:fill="auto"/>
            <w:noWrap/>
            <w:vAlign w:val="center"/>
            <w:hideMark/>
          </w:tcPr>
          <w:p w:rsidR="00154BF3" w:rsidRPr="009642C2" w:rsidRDefault="00154BF3" w:rsidP="00EC244F">
            <w:pPr>
              <w:jc w:val="center"/>
              <w:rPr>
                <w:rFonts w:cs="Calibri"/>
                <w:color w:val="000000"/>
              </w:rPr>
            </w:pPr>
            <w:r w:rsidRPr="009642C2">
              <w:rPr>
                <w:rFonts w:cs="Calibri"/>
                <w:color w:val="000000"/>
              </w:rPr>
              <w:t>23</w:t>
            </w:r>
          </w:p>
        </w:tc>
        <w:tc>
          <w:tcPr>
            <w:tcW w:w="461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Vassoura de Pelô – 30cm- com cabo de madeira 120 cm</w:t>
            </w:r>
          </w:p>
        </w:tc>
        <w:tc>
          <w:tcPr>
            <w:tcW w:w="1699" w:type="dxa"/>
            <w:tcBorders>
              <w:top w:val="nil"/>
              <w:left w:val="nil"/>
              <w:bottom w:val="single" w:sz="8" w:space="0" w:color="auto"/>
              <w:right w:val="nil"/>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Unid</w:t>
            </w:r>
          </w:p>
        </w:tc>
        <w:tc>
          <w:tcPr>
            <w:tcW w:w="158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100</w:t>
            </w:r>
          </w:p>
        </w:tc>
      </w:tr>
      <w:tr w:rsidR="00154BF3" w:rsidRPr="009642C2" w:rsidTr="00481A70">
        <w:trPr>
          <w:trHeight w:val="330"/>
          <w:jc w:val="center"/>
        </w:trPr>
        <w:tc>
          <w:tcPr>
            <w:tcW w:w="1287" w:type="dxa"/>
            <w:tcBorders>
              <w:top w:val="nil"/>
              <w:left w:val="single" w:sz="8" w:space="0" w:color="auto"/>
              <w:bottom w:val="single" w:sz="8" w:space="0" w:color="auto"/>
              <w:right w:val="nil"/>
            </w:tcBorders>
          </w:tcPr>
          <w:p w:rsidR="00154BF3" w:rsidRPr="009642C2" w:rsidRDefault="00154BF3" w:rsidP="00EC244F">
            <w:pPr>
              <w:jc w:val="center"/>
              <w:rPr>
                <w:rFonts w:cs="Calibri"/>
                <w:color w:val="000000"/>
              </w:rPr>
            </w:pPr>
            <w:r>
              <w:rPr>
                <w:rFonts w:cs="Calibri"/>
                <w:color w:val="000000"/>
              </w:rPr>
              <w:t>355268</w:t>
            </w:r>
          </w:p>
        </w:tc>
        <w:tc>
          <w:tcPr>
            <w:tcW w:w="633" w:type="dxa"/>
            <w:tcBorders>
              <w:top w:val="nil"/>
              <w:left w:val="single" w:sz="8" w:space="0" w:color="auto"/>
              <w:bottom w:val="single" w:sz="8" w:space="0" w:color="auto"/>
              <w:right w:val="nil"/>
            </w:tcBorders>
            <w:shd w:val="clear" w:color="auto" w:fill="auto"/>
            <w:noWrap/>
            <w:vAlign w:val="center"/>
            <w:hideMark/>
          </w:tcPr>
          <w:p w:rsidR="00154BF3" w:rsidRPr="009642C2" w:rsidRDefault="00154BF3" w:rsidP="00EC244F">
            <w:pPr>
              <w:jc w:val="center"/>
              <w:rPr>
                <w:rFonts w:cs="Calibri"/>
                <w:color w:val="000000"/>
              </w:rPr>
            </w:pPr>
            <w:r w:rsidRPr="009642C2">
              <w:rPr>
                <w:rFonts w:cs="Calibri"/>
                <w:color w:val="000000"/>
              </w:rPr>
              <w:t>24</w:t>
            </w:r>
          </w:p>
        </w:tc>
        <w:tc>
          <w:tcPr>
            <w:tcW w:w="461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Saco de Lixo 20 Litros 40x52x0,004- na cor preto</w:t>
            </w:r>
          </w:p>
        </w:tc>
        <w:tc>
          <w:tcPr>
            <w:tcW w:w="1699" w:type="dxa"/>
            <w:tcBorders>
              <w:top w:val="nil"/>
              <w:left w:val="nil"/>
              <w:bottom w:val="single" w:sz="8" w:space="0" w:color="auto"/>
              <w:right w:val="nil"/>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Unid.</w:t>
            </w:r>
          </w:p>
        </w:tc>
        <w:tc>
          <w:tcPr>
            <w:tcW w:w="158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15000</w:t>
            </w:r>
          </w:p>
        </w:tc>
      </w:tr>
      <w:tr w:rsidR="00154BF3" w:rsidRPr="009642C2" w:rsidTr="00481A70">
        <w:trPr>
          <w:trHeight w:val="330"/>
          <w:jc w:val="center"/>
        </w:trPr>
        <w:tc>
          <w:tcPr>
            <w:tcW w:w="1287" w:type="dxa"/>
            <w:tcBorders>
              <w:top w:val="nil"/>
              <w:left w:val="single" w:sz="8" w:space="0" w:color="auto"/>
              <w:bottom w:val="single" w:sz="8" w:space="0" w:color="auto"/>
              <w:right w:val="nil"/>
            </w:tcBorders>
          </w:tcPr>
          <w:p w:rsidR="00154BF3" w:rsidRPr="009642C2" w:rsidRDefault="00154BF3" w:rsidP="00EC244F">
            <w:pPr>
              <w:jc w:val="center"/>
              <w:rPr>
                <w:rFonts w:cs="Calibri"/>
                <w:color w:val="000000"/>
              </w:rPr>
            </w:pPr>
            <w:r>
              <w:rPr>
                <w:rFonts w:cs="Calibri"/>
                <w:color w:val="000000"/>
              </w:rPr>
              <w:t>470829</w:t>
            </w:r>
          </w:p>
        </w:tc>
        <w:tc>
          <w:tcPr>
            <w:tcW w:w="633" w:type="dxa"/>
            <w:tcBorders>
              <w:top w:val="nil"/>
              <w:left w:val="single" w:sz="8" w:space="0" w:color="auto"/>
              <w:bottom w:val="single" w:sz="8" w:space="0" w:color="auto"/>
              <w:right w:val="nil"/>
            </w:tcBorders>
            <w:shd w:val="clear" w:color="auto" w:fill="auto"/>
            <w:noWrap/>
            <w:vAlign w:val="center"/>
            <w:hideMark/>
          </w:tcPr>
          <w:p w:rsidR="00154BF3" w:rsidRPr="009642C2" w:rsidRDefault="00154BF3" w:rsidP="00EC244F">
            <w:pPr>
              <w:jc w:val="center"/>
              <w:rPr>
                <w:rFonts w:cs="Calibri"/>
                <w:color w:val="000000"/>
              </w:rPr>
            </w:pPr>
            <w:r w:rsidRPr="009642C2">
              <w:rPr>
                <w:rFonts w:cs="Calibri"/>
                <w:color w:val="000000"/>
              </w:rPr>
              <w:t>25</w:t>
            </w:r>
          </w:p>
        </w:tc>
        <w:tc>
          <w:tcPr>
            <w:tcW w:w="461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Saco de Lixo 40 Litros 50x53x0,004 na cor preto</w:t>
            </w:r>
          </w:p>
        </w:tc>
        <w:tc>
          <w:tcPr>
            <w:tcW w:w="1699" w:type="dxa"/>
            <w:tcBorders>
              <w:top w:val="nil"/>
              <w:left w:val="nil"/>
              <w:bottom w:val="single" w:sz="8" w:space="0" w:color="auto"/>
              <w:right w:val="nil"/>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Unid.</w:t>
            </w:r>
          </w:p>
        </w:tc>
        <w:tc>
          <w:tcPr>
            <w:tcW w:w="158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15000</w:t>
            </w:r>
          </w:p>
        </w:tc>
      </w:tr>
      <w:tr w:rsidR="00154BF3" w:rsidRPr="009642C2" w:rsidTr="00481A70">
        <w:trPr>
          <w:trHeight w:val="330"/>
          <w:jc w:val="center"/>
        </w:trPr>
        <w:tc>
          <w:tcPr>
            <w:tcW w:w="1287" w:type="dxa"/>
            <w:tcBorders>
              <w:top w:val="nil"/>
              <w:left w:val="single" w:sz="8" w:space="0" w:color="auto"/>
              <w:bottom w:val="single" w:sz="8" w:space="0" w:color="auto"/>
              <w:right w:val="nil"/>
            </w:tcBorders>
          </w:tcPr>
          <w:p w:rsidR="00154BF3" w:rsidRPr="009642C2" w:rsidRDefault="00154BF3" w:rsidP="00EC244F">
            <w:pPr>
              <w:jc w:val="center"/>
              <w:rPr>
                <w:rFonts w:cs="Calibri"/>
                <w:color w:val="000000"/>
              </w:rPr>
            </w:pPr>
            <w:r>
              <w:rPr>
                <w:rFonts w:cs="Calibri"/>
                <w:color w:val="000000"/>
              </w:rPr>
              <w:t>470832</w:t>
            </w:r>
          </w:p>
        </w:tc>
        <w:tc>
          <w:tcPr>
            <w:tcW w:w="633" w:type="dxa"/>
            <w:tcBorders>
              <w:top w:val="nil"/>
              <w:left w:val="single" w:sz="8" w:space="0" w:color="auto"/>
              <w:bottom w:val="single" w:sz="8" w:space="0" w:color="auto"/>
              <w:right w:val="nil"/>
            </w:tcBorders>
            <w:shd w:val="clear" w:color="auto" w:fill="auto"/>
            <w:noWrap/>
            <w:vAlign w:val="center"/>
            <w:hideMark/>
          </w:tcPr>
          <w:p w:rsidR="00154BF3" w:rsidRPr="009642C2" w:rsidRDefault="00154BF3" w:rsidP="00EC244F">
            <w:pPr>
              <w:jc w:val="center"/>
              <w:rPr>
                <w:rFonts w:cs="Calibri"/>
                <w:color w:val="000000"/>
              </w:rPr>
            </w:pPr>
            <w:r w:rsidRPr="009642C2">
              <w:rPr>
                <w:rFonts w:cs="Calibri"/>
                <w:color w:val="000000"/>
              </w:rPr>
              <w:t>26</w:t>
            </w:r>
          </w:p>
        </w:tc>
        <w:tc>
          <w:tcPr>
            <w:tcW w:w="461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Saco de Lixo 60 Litros 50x67x0,004na cor preto</w:t>
            </w:r>
          </w:p>
        </w:tc>
        <w:tc>
          <w:tcPr>
            <w:tcW w:w="1699" w:type="dxa"/>
            <w:tcBorders>
              <w:top w:val="nil"/>
              <w:left w:val="nil"/>
              <w:bottom w:val="single" w:sz="8" w:space="0" w:color="auto"/>
              <w:right w:val="nil"/>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Unid.</w:t>
            </w:r>
          </w:p>
        </w:tc>
        <w:tc>
          <w:tcPr>
            <w:tcW w:w="158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20000</w:t>
            </w:r>
          </w:p>
        </w:tc>
      </w:tr>
      <w:tr w:rsidR="00154BF3" w:rsidRPr="009642C2" w:rsidTr="00481A70">
        <w:trPr>
          <w:trHeight w:val="615"/>
          <w:jc w:val="center"/>
        </w:trPr>
        <w:tc>
          <w:tcPr>
            <w:tcW w:w="1287" w:type="dxa"/>
            <w:tcBorders>
              <w:top w:val="nil"/>
              <w:left w:val="single" w:sz="8" w:space="0" w:color="auto"/>
              <w:bottom w:val="single" w:sz="8" w:space="0" w:color="auto"/>
              <w:right w:val="nil"/>
            </w:tcBorders>
          </w:tcPr>
          <w:p w:rsidR="00154BF3" w:rsidRPr="009642C2" w:rsidRDefault="00154BF3" w:rsidP="00EC244F">
            <w:pPr>
              <w:jc w:val="center"/>
              <w:rPr>
                <w:rFonts w:cs="Calibri"/>
                <w:color w:val="000000"/>
              </w:rPr>
            </w:pPr>
            <w:r>
              <w:rPr>
                <w:rFonts w:cs="Calibri"/>
                <w:color w:val="000000"/>
              </w:rPr>
              <w:t>470833</w:t>
            </w:r>
          </w:p>
        </w:tc>
        <w:tc>
          <w:tcPr>
            <w:tcW w:w="633" w:type="dxa"/>
            <w:tcBorders>
              <w:top w:val="nil"/>
              <w:left w:val="single" w:sz="8" w:space="0" w:color="auto"/>
              <w:bottom w:val="single" w:sz="8" w:space="0" w:color="auto"/>
              <w:right w:val="nil"/>
            </w:tcBorders>
            <w:shd w:val="clear" w:color="auto" w:fill="auto"/>
            <w:noWrap/>
            <w:vAlign w:val="center"/>
            <w:hideMark/>
          </w:tcPr>
          <w:p w:rsidR="00154BF3" w:rsidRPr="009642C2" w:rsidRDefault="00154BF3" w:rsidP="00EC244F">
            <w:pPr>
              <w:jc w:val="center"/>
              <w:rPr>
                <w:rFonts w:cs="Calibri"/>
                <w:color w:val="000000"/>
              </w:rPr>
            </w:pPr>
            <w:r w:rsidRPr="009642C2">
              <w:rPr>
                <w:rFonts w:cs="Calibri"/>
                <w:color w:val="000000"/>
              </w:rPr>
              <w:t>27</w:t>
            </w:r>
          </w:p>
        </w:tc>
        <w:tc>
          <w:tcPr>
            <w:tcW w:w="461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Saco de Lixo 100 Litros P1 75x85x0,004, na cor preto</w:t>
            </w:r>
          </w:p>
        </w:tc>
        <w:tc>
          <w:tcPr>
            <w:tcW w:w="1699" w:type="dxa"/>
            <w:tcBorders>
              <w:top w:val="nil"/>
              <w:left w:val="nil"/>
              <w:bottom w:val="single" w:sz="8" w:space="0" w:color="auto"/>
              <w:right w:val="nil"/>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Unid.</w:t>
            </w:r>
          </w:p>
        </w:tc>
        <w:tc>
          <w:tcPr>
            <w:tcW w:w="158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20000</w:t>
            </w:r>
          </w:p>
        </w:tc>
      </w:tr>
      <w:tr w:rsidR="00154BF3" w:rsidRPr="009642C2" w:rsidTr="00481A70">
        <w:trPr>
          <w:trHeight w:val="615"/>
          <w:jc w:val="center"/>
        </w:trPr>
        <w:tc>
          <w:tcPr>
            <w:tcW w:w="1287" w:type="dxa"/>
            <w:tcBorders>
              <w:top w:val="nil"/>
              <w:left w:val="single" w:sz="8" w:space="0" w:color="auto"/>
              <w:bottom w:val="single" w:sz="8" w:space="0" w:color="auto"/>
              <w:right w:val="nil"/>
            </w:tcBorders>
          </w:tcPr>
          <w:p w:rsidR="00154BF3" w:rsidRPr="009642C2" w:rsidRDefault="00154BF3" w:rsidP="00EC244F">
            <w:pPr>
              <w:jc w:val="center"/>
              <w:rPr>
                <w:rFonts w:cs="Calibri"/>
                <w:color w:val="000000"/>
              </w:rPr>
            </w:pPr>
            <w:r>
              <w:rPr>
                <w:rFonts w:cs="Calibri"/>
                <w:color w:val="000000"/>
              </w:rPr>
              <w:t>418433</w:t>
            </w:r>
          </w:p>
        </w:tc>
        <w:tc>
          <w:tcPr>
            <w:tcW w:w="633" w:type="dxa"/>
            <w:tcBorders>
              <w:top w:val="nil"/>
              <w:left w:val="single" w:sz="8" w:space="0" w:color="auto"/>
              <w:bottom w:val="single" w:sz="8" w:space="0" w:color="auto"/>
              <w:right w:val="nil"/>
            </w:tcBorders>
            <w:shd w:val="clear" w:color="auto" w:fill="auto"/>
            <w:noWrap/>
            <w:vAlign w:val="center"/>
            <w:hideMark/>
          </w:tcPr>
          <w:p w:rsidR="00154BF3" w:rsidRPr="009642C2" w:rsidRDefault="00154BF3" w:rsidP="00EC244F">
            <w:pPr>
              <w:jc w:val="center"/>
              <w:rPr>
                <w:rFonts w:cs="Calibri"/>
                <w:color w:val="000000"/>
              </w:rPr>
            </w:pPr>
            <w:r w:rsidRPr="009642C2">
              <w:rPr>
                <w:rFonts w:cs="Calibri"/>
                <w:color w:val="000000"/>
              </w:rPr>
              <w:t>28</w:t>
            </w:r>
          </w:p>
        </w:tc>
        <w:tc>
          <w:tcPr>
            <w:tcW w:w="461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Saco de Lixo 200 Litros 90x105x0,007, na cor preto</w:t>
            </w:r>
          </w:p>
        </w:tc>
        <w:tc>
          <w:tcPr>
            <w:tcW w:w="1699" w:type="dxa"/>
            <w:tcBorders>
              <w:top w:val="nil"/>
              <w:left w:val="nil"/>
              <w:bottom w:val="single" w:sz="8" w:space="0" w:color="auto"/>
              <w:right w:val="nil"/>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Unid.</w:t>
            </w:r>
          </w:p>
        </w:tc>
        <w:tc>
          <w:tcPr>
            <w:tcW w:w="158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20000</w:t>
            </w:r>
          </w:p>
        </w:tc>
      </w:tr>
      <w:tr w:rsidR="00154BF3" w:rsidRPr="009642C2" w:rsidTr="00481A70">
        <w:trPr>
          <w:trHeight w:val="330"/>
          <w:jc w:val="center"/>
        </w:trPr>
        <w:tc>
          <w:tcPr>
            <w:tcW w:w="1287" w:type="dxa"/>
            <w:tcBorders>
              <w:top w:val="nil"/>
              <w:left w:val="single" w:sz="8" w:space="0" w:color="auto"/>
              <w:bottom w:val="single" w:sz="8" w:space="0" w:color="auto"/>
              <w:right w:val="nil"/>
            </w:tcBorders>
          </w:tcPr>
          <w:p w:rsidR="00154BF3" w:rsidRDefault="00154BF3" w:rsidP="00EC244F">
            <w:pPr>
              <w:jc w:val="center"/>
              <w:rPr>
                <w:rFonts w:cs="Calibri"/>
                <w:color w:val="000000"/>
              </w:rPr>
            </w:pPr>
            <w:r>
              <w:rPr>
                <w:rFonts w:cs="Calibri"/>
                <w:color w:val="000000"/>
              </w:rPr>
              <w:t>450458</w:t>
            </w:r>
          </w:p>
        </w:tc>
        <w:tc>
          <w:tcPr>
            <w:tcW w:w="633" w:type="dxa"/>
            <w:tcBorders>
              <w:top w:val="nil"/>
              <w:left w:val="single" w:sz="8" w:space="0" w:color="auto"/>
              <w:bottom w:val="single" w:sz="8" w:space="0" w:color="auto"/>
              <w:right w:val="nil"/>
            </w:tcBorders>
            <w:shd w:val="clear" w:color="auto" w:fill="auto"/>
            <w:noWrap/>
            <w:vAlign w:val="center"/>
            <w:hideMark/>
          </w:tcPr>
          <w:p w:rsidR="00154BF3" w:rsidRPr="009642C2" w:rsidRDefault="00154BF3" w:rsidP="00EC244F">
            <w:pPr>
              <w:jc w:val="center"/>
              <w:rPr>
                <w:rFonts w:cs="Calibri"/>
                <w:color w:val="000000"/>
              </w:rPr>
            </w:pPr>
            <w:r>
              <w:rPr>
                <w:rFonts w:cs="Calibri"/>
                <w:color w:val="000000"/>
              </w:rPr>
              <w:t>29</w:t>
            </w:r>
          </w:p>
        </w:tc>
        <w:tc>
          <w:tcPr>
            <w:tcW w:w="461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 xml:space="preserve">Luva para Limpeza </w:t>
            </w:r>
            <w:r>
              <w:rPr>
                <w:rFonts w:ascii="Arial" w:hAnsi="Arial"/>
                <w:color w:val="000000"/>
              </w:rPr>
              <w:t>Pesada– em látex, na cor azul</w:t>
            </w:r>
            <w:r w:rsidRPr="009642C2">
              <w:rPr>
                <w:rFonts w:ascii="Arial" w:hAnsi="Arial"/>
                <w:color w:val="000000"/>
              </w:rPr>
              <w:t>-Tamanho: G</w:t>
            </w:r>
          </w:p>
        </w:tc>
        <w:tc>
          <w:tcPr>
            <w:tcW w:w="1699" w:type="dxa"/>
            <w:tcBorders>
              <w:top w:val="nil"/>
              <w:left w:val="nil"/>
              <w:bottom w:val="single" w:sz="8" w:space="0" w:color="auto"/>
              <w:right w:val="nil"/>
            </w:tcBorders>
            <w:shd w:val="clear" w:color="auto" w:fill="auto"/>
            <w:vAlign w:val="center"/>
            <w:hideMark/>
          </w:tcPr>
          <w:p w:rsidR="00154BF3" w:rsidRPr="009642C2" w:rsidRDefault="00154BF3" w:rsidP="00EC244F">
            <w:pPr>
              <w:jc w:val="center"/>
              <w:rPr>
                <w:rFonts w:ascii="Arial" w:hAnsi="Arial"/>
                <w:color w:val="000000"/>
              </w:rPr>
            </w:pPr>
            <w:r>
              <w:rPr>
                <w:rFonts w:ascii="Arial" w:hAnsi="Arial"/>
                <w:color w:val="000000"/>
              </w:rPr>
              <w:t>Par</w:t>
            </w:r>
          </w:p>
        </w:tc>
        <w:tc>
          <w:tcPr>
            <w:tcW w:w="158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Pr>
                <w:rFonts w:ascii="Arial" w:hAnsi="Arial"/>
                <w:color w:val="000000"/>
              </w:rPr>
              <w:t>500</w:t>
            </w:r>
          </w:p>
        </w:tc>
      </w:tr>
      <w:tr w:rsidR="00154BF3" w:rsidRPr="009642C2" w:rsidTr="00481A70">
        <w:trPr>
          <w:trHeight w:val="330"/>
          <w:jc w:val="center"/>
        </w:trPr>
        <w:tc>
          <w:tcPr>
            <w:tcW w:w="1287" w:type="dxa"/>
            <w:tcBorders>
              <w:top w:val="nil"/>
              <w:left w:val="single" w:sz="8" w:space="0" w:color="auto"/>
              <w:bottom w:val="single" w:sz="8" w:space="0" w:color="auto"/>
              <w:right w:val="nil"/>
            </w:tcBorders>
          </w:tcPr>
          <w:p w:rsidR="00154BF3" w:rsidRDefault="00154BF3" w:rsidP="00EC244F">
            <w:pPr>
              <w:jc w:val="center"/>
              <w:rPr>
                <w:rFonts w:cs="Calibri"/>
                <w:color w:val="000000"/>
              </w:rPr>
            </w:pPr>
            <w:r>
              <w:rPr>
                <w:rFonts w:cs="Calibri"/>
                <w:color w:val="000000"/>
              </w:rPr>
              <w:t>450458</w:t>
            </w:r>
          </w:p>
        </w:tc>
        <w:tc>
          <w:tcPr>
            <w:tcW w:w="633" w:type="dxa"/>
            <w:tcBorders>
              <w:top w:val="nil"/>
              <w:left w:val="single" w:sz="8" w:space="0" w:color="auto"/>
              <w:bottom w:val="single" w:sz="8" w:space="0" w:color="auto"/>
              <w:right w:val="nil"/>
            </w:tcBorders>
            <w:shd w:val="clear" w:color="auto" w:fill="auto"/>
            <w:noWrap/>
            <w:vAlign w:val="center"/>
            <w:hideMark/>
          </w:tcPr>
          <w:p w:rsidR="00154BF3" w:rsidRPr="009642C2" w:rsidRDefault="00154BF3" w:rsidP="00EC244F">
            <w:pPr>
              <w:jc w:val="center"/>
              <w:rPr>
                <w:rFonts w:cs="Calibri"/>
                <w:color w:val="000000"/>
              </w:rPr>
            </w:pPr>
            <w:r>
              <w:rPr>
                <w:rFonts w:cs="Calibri"/>
                <w:color w:val="000000"/>
              </w:rPr>
              <w:t>30</w:t>
            </w:r>
          </w:p>
        </w:tc>
        <w:tc>
          <w:tcPr>
            <w:tcW w:w="461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 xml:space="preserve">Luva para Limpeza Pesada– em látex, na cor </w:t>
            </w:r>
            <w:r>
              <w:rPr>
                <w:rFonts w:ascii="Arial" w:hAnsi="Arial"/>
                <w:color w:val="000000"/>
              </w:rPr>
              <w:t>azul</w:t>
            </w:r>
            <w:r w:rsidRPr="009642C2">
              <w:rPr>
                <w:rFonts w:ascii="Arial" w:hAnsi="Arial"/>
                <w:color w:val="000000"/>
              </w:rPr>
              <w:t xml:space="preserve">-Tamanho: </w:t>
            </w:r>
            <w:r>
              <w:rPr>
                <w:rFonts w:ascii="Arial" w:hAnsi="Arial"/>
                <w:color w:val="000000"/>
              </w:rPr>
              <w:t>M</w:t>
            </w:r>
          </w:p>
        </w:tc>
        <w:tc>
          <w:tcPr>
            <w:tcW w:w="1699" w:type="dxa"/>
            <w:tcBorders>
              <w:top w:val="nil"/>
              <w:left w:val="nil"/>
              <w:bottom w:val="single" w:sz="8" w:space="0" w:color="auto"/>
              <w:right w:val="nil"/>
            </w:tcBorders>
            <w:shd w:val="clear" w:color="auto" w:fill="auto"/>
            <w:vAlign w:val="center"/>
            <w:hideMark/>
          </w:tcPr>
          <w:p w:rsidR="00154BF3" w:rsidRPr="009642C2" w:rsidRDefault="00154BF3" w:rsidP="00EC244F">
            <w:pPr>
              <w:jc w:val="center"/>
              <w:rPr>
                <w:rFonts w:ascii="Arial" w:hAnsi="Arial"/>
                <w:color w:val="000000"/>
              </w:rPr>
            </w:pPr>
            <w:r>
              <w:rPr>
                <w:rFonts w:ascii="Arial" w:hAnsi="Arial"/>
                <w:color w:val="000000"/>
              </w:rPr>
              <w:t>Par</w:t>
            </w:r>
          </w:p>
        </w:tc>
        <w:tc>
          <w:tcPr>
            <w:tcW w:w="158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Pr>
                <w:rFonts w:ascii="Arial" w:hAnsi="Arial"/>
                <w:color w:val="000000"/>
              </w:rPr>
              <w:t>500</w:t>
            </w:r>
          </w:p>
        </w:tc>
      </w:tr>
      <w:tr w:rsidR="00154BF3" w:rsidRPr="009642C2" w:rsidTr="00481A70">
        <w:trPr>
          <w:trHeight w:val="330"/>
          <w:jc w:val="center"/>
        </w:trPr>
        <w:tc>
          <w:tcPr>
            <w:tcW w:w="1287" w:type="dxa"/>
            <w:tcBorders>
              <w:top w:val="nil"/>
              <w:left w:val="single" w:sz="8" w:space="0" w:color="auto"/>
              <w:bottom w:val="single" w:sz="8" w:space="0" w:color="auto"/>
              <w:right w:val="nil"/>
            </w:tcBorders>
          </w:tcPr>
          <w:p w:rsidR="00154BF3" w:rsidRDefault="00154BF3" w:rsidP="00EC244F">
            <w:pPr>
              <w:rPr>
                <w:rFonts w:cs="Calibri"/>
                <w:color w:val="000000"/>
              </w:rPr>
            </w:pPr>
            <w:r>
              <w:rPr>
                <w:rFonts w:cs="Calibri"/>
                <w:color w:val="000000"/>
              </w:rPr>
              <w:t xml:space="preserve">    450458</w:t>
            </w:r>
          </w:p>
        </w:tc>
        <w:tc>
          <w:tcPr>
            <w:tcW w:w="633" w:type="dxa"/>
            <w:tcBorders>
              <w:top w:val="nil"/>
              <w:left w:val="single" w:sz="8" w:space="0" w:color="auto"/>
              <w:bottom w:val="single" w:sz="8" w:space="0" w:color="auto"/>
              <w:right w:val="nil"/>
            </w:tcBorders>
            <w:shd w:val="clear" w:color="auto" w:fill="auto"/>
            <w:noWrap/>
            <w:vAlign w:val="center"/>
            <w:hideMark/>
          </w:tcPr>
          <w:p w:rsidR="00154BF3" w:rsidRPr="009642C2" w:rsidRDefault="00154BF3" w:rsidP="00EC244F">
            <w:pPr>
              <w:jc w:val="center"/>
              <w:rPr>
                <w:rFonts w:cs="Calibri"/>
                <w:color w:val="000000"/>
              </w:rPr>
            </w:pPr>
            <w:r>
              <w:rPr>
                <w:rFonts w:cs="Calibri"/>
                <w:color w:val="000000"/>
              </w:rPr>
              <w:t>31</w:t>
            </w:r>
          </w:p>
        </w:tc>
        <w:tc>
          <w:tcPr>
            <w:tcW w:w="461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 xml:space="preserve">Luva para Limpeza Pesada– em látex, na cor </w:t>
            </w:r>
            <w:r>
              <w:rPr>
                <w:rFonts w:ascii="Arial" w:hAnsi="Arial"/>
                <w:color w:val="000000"/>
              </w:rPr>
              <w:t>azul</w:t>
            </w:r>
            <w:r w:rsidRPr="009642C2">
              <w:rPr>
                <w:rFonts w:ascii="Arial" w:hAnsi="Arial"/>
                <w:color w:val="000000"/>
              </w:rPr>
              <w:t xml:space="preserve">-Tamanho: </w:t>
            </w:r>
            <w:r>
              <w:rPr>
                <w:rFonts w:ascii="Arial" w:hAnsi="Arial"/>
                <w:color w:val="000000"/>
              </w:rPr>
              <w:t>P</w:t>
            </w:r>
          </w:p>
        </w:tc>
        <w:tc>
          <w:tcPr>
            <w:tcW w:w="1699" w:type="dxa"/>
            <w:tcBorders>
              <w:top w:val="nil"/>
              <w:left w:val="nil"/>
              <w:bottom w:val="single" w:sz="8" w:space="0" w:color="auto"/>
              <w:right w:val="nil"/>
            </w:tcBorders>
            <w:shd w:val="clear" w:color="auto" w:fill="auto"/>
            <w:vAlign w:val="center"/>
            <w:hideMark/>
          </w:tcPr>
          <w:p w:rsidR="00154BF3" w:rsidRPr="009642C2" w:rsidRDefault="00154BF3" w:rsidP="00EC244F">
            <w:pPr>
              <w:jc w:val="center"/>
              <w:rPr>
                <w:rFonts w:ascii="Arial" w:hAnsi="Arial"/>
                <w:color w:val="000000"/>
              </w:rPr>
            </w:pPr>
            <w:r>
              <w:rPr>
                <w:rFonts w:ascii="Arial" w:hAnsi="Arial"/>
                <w:color w:val="000000"/>
              </w:rPr>
              <w:t>Par</w:t>
            </w:r>
          </w:p>
        </w:tc>
        <w:tc>
          <w:tcPr>
            <w:tcW w:w="158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Pr>
                <w:rFonts w:ascii="Arial" w:hAnsi="Arial"/>
                <w:color w:val="000000"/>
              </w:rPr>
              <w:t>500</w:t>
            </w:r>
          </w:p>
        </w:tc>
      </w:tr>
      <w:tr w:rsidR="00154BF3" w:rsidRPr="009642C2" w:rsidTr="00481A70">
        <w:trPr>
          <w:trHeight w:val="330"/>
          <w:jc w:val="center"/>
        </w:trPr>
        <w:tc>
          <w:tcPr>
            <w:tcW w:w="1287" w:type="dxa"/>
            <w:tcBorders>
              <w:top w:val="nil"/>
              <w:left w:val="single" w:sz="8" w:space="0" w:color="auto"/>
              <w:bottom w:val="single" w:sz="8" w:space="0" w:color="auto"/>
              <w:right w:val="nil"/>
            </w:tcBorders>
          </w:tcPr>
          <w:p w:rsidR="00154BF3" w:rsidRDefault="00154BF3" w:rsidP="00EC244F">
            <w:pPr>
              <w:jc w:val="center"/>
              <w:rPr>
                <w:rFonts w:cs="Calibri"/>
                <w:color w:val="000000"/>
              </w:rPr>
            </w:pPr>
          </w:p>
          <w:p w:rsidR="00154BF3" w:rsidRDefault="00154BF3" w:rsidP="00EC244F">
            <w:pPr>
              <w:jc w:val="center"/>
              <w:rPr>
                <w:rFonts w:cs="Calibri"/>
                <w:color w:val="000000"/>
              </w:rPr>
            </w:pPr>
          </w:p>
          <w:p w:rsidR="00154BF3" w:rsidRDefault="00154BF3" w:rsidP="00EC244F">
            <w:pPr>
              <w:jc w:val="center"/>
              <w:rPr>
                <w:rFonts w:cs="Calibri"/>
                <w:color w:val="000000"/>
              </w:rPr>
            </w:pPr>
            <w:r>
              <w:rPr>
                <w:rFonts w:cs="Calibri"/>
                <w:color w:val="000000"/>
              </w:rPr>
              <w:t>449806</w:t>
            </w:r>
          </w:p>
        </w:tc>
        <w:tc>
          <w:tcPr>
            <w:tcW w:w="633" w:type="dxa"/>
            <w:tcBorders>
              <w:top w:val="nil"/>
              <w:left w:val="single" w:sz="8" w:space="0" w:color="auto"/>
              <w:bottom w:val="single" w:sz="8" w:space="0" w:color="auto"/>
              <w:right w:val="nil"/>
            </w:tcBorders>
            <w:shd w:val="clear" w:color="auto" w:fill="auto"/>
            <w:noWrap/>
            <w:vAlign w:val="center"/>
            <w:hideMark/>
          </w:tcPr>
          <w:p w:rsidR="00154BF3" w:rsidRPr="009642C2" w:rsidRDefault="00154BF3" w:rsidP="00EC244F">
            <w:pPr>
              <w:jc w:val="center"/>
              <w:rPr>
                <w:rFonts w:cs="Calibri"/>
                <w:color w:val="000000"/>
              </w:rPr>
            </w:pPr>
            <w:r>
              <w:rPr>
                <w:rFonts w:cs="Calibri"/>
                <w:color w:val="000000"/>
              </w:rPr>
              <w:t>32</w:t>
            </w:r>
          </w:p>
        </w:tc>
        <w:tc>
          <w:tcPr>
            <w:tcW w:w="4614" w:type="dxa"/>
            <w:tcBorders>
              <w:top w:val="nil"/>
              <w:left w:val="single" w:sz="8" w:space="0" w:color="auto"/>
              <w:bottom w:val="single" w:sz="8" w:space="0" w:color="auto"/>
              <w:right w:val="single" w:sz="8" w:space="0" w:color="auto"/>
            </w:tcBorders>
            <w:shd w:val="clear" w:color="auto" w:fill="auto"/>
            <w:vAlign w:val="center"/>
            <w:hideMark/>
          </w:tcPr>
          <w:p w:rsidR="00154BF3" w:rsidRPr="00651AA9" w:rsidRDefault="00154BF3" w:rsidP="00EC244F">
            <w:pPr>
              <w:jc w:val="center"/>
              <w:rPr>
                <w:rFonts w:ascii="Arial" w:hAnsi="Arial"/>
                <w:color w:val="000000"/>
              </w:rPr>
            </w:pPr>
            <w:r w:rsidRPr="00651AA9">
              <w:rPr>
                <w:rFonts w:ascii="Arial" w:hAnsi="Arial"/>
                <w:color w:val="000000"/>
              </w:rPr>
              <w:t>Rolo de 300 metros picotado a cada 50 cm. (600 panos tamanho 50 X 28 Cm). Pano descartável de Limpeza Alta absorção de líquidos;</w:t>
            </w:r>
          </w:p>
          <w:p w:rsidR="00154BF3" w:rsidRPr="009642C2" w:rsidRDefault="00154BF3" w:rsidP="00EC244F">
            <w:pPr>
              <w:jc w:val="center"/>
              <w:rPr>
                <w:rFonts w:ascii="Arial" w:hAnsi="Arial"/>
                <w:color w:val="000000"/>
              </w:rPr>
            </w:pPr>
          </w:p>
        </w:tc>
        <w:tc>
          <w:tcPr>
            <w:tcW w:w="1699" w:type="dxa"/>
            <w:tcBorders>
              <w:top w:val="nil"/>
              <w:left w:val="nil"/>
              <w:bottom w:val="single" w:sz="8" w:space="0" w:color="auto"/>
              <w:right w:val="nil"/>
            </w:tcBorders>
            <w:shd w:val="clear" w:color="auto" w:fill="auto"/>
            <w:vAlign w:val="center"/>
            <w:hideMark/>
          </w:tcPr>
          <w:p w:rsidR="00154BF3" w:rsidRPr="009642C2" w:rsidRDefault="00154BF3" w:rsidP="00EC244F">
            <w:pPr>
              <w:jc w:val="center"/>
              <w:rPr>
                <w:rFonts w:ascii="Arial" w:hAnsi="Arial"/>
                <w:color w:val="000000"/>
              </w:rPr>
            </w:pPr>
            <w:r>
              <w:rPr>
                <w:rFonts w:ascii="Arial" w:hAnsi="Arial"/>
                <w:color w:val="000000"/>
              </w:rPr>
              <w:t>Rolo</w:t>
            </w:r>
          </w:p>
        </w:tc>
        <w:tc>
          <w:tcPr>
            <w:tcW w:w="158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Pr>
                <w:rFonts w:ascii="Arial" w:hAnsi="Arial"/>
                <w:color w:val="000000"/>
              </w:rPr>
              <w:t>200</w:t>
            </w:r>
          </w:p>
        </w:tc>
      </w:tr>
      <w:tr w:rsidR="00154BF3" w:rsidRPr="009642C2" w:rsidTr="00481A70">
        <w:trPr>
          <w:trHeight w:val="330"/>
          <w:jc w:val="center"/>
        </w:trPr>
        <w:tc>
          <w:tcPr>
            <w:tcW w:w="1287" w:type="dxa"/>
            <w:tcBorders>
              <w:top w:val="nil"/>
              <w:left w:val="single" w:sz="8" w:space="0" w:color="auto"/>
              <w:bottom w:val="single" w:sz="8" w:space="0" w:color="auto"/>
              <w:right w:val="nil"/>
            </w:tcBorders>
          </w:tcPr>
          <w:p w:rsidR="00154BF3" w:rsidRDefault="00154BF3" w:rsidP="00EC244F">
            <w:pPr>
              <w:rPr>
                <w:rFonts w:cs="Calibri"/>
                <w:color w:val="000000"/>
              </w:rPr>
            </w:pPr>
            <w:r>
              <w:rPr>
                <w:rFonts w:cs="Calibri"/>
                <w:color w:val="000000"/>
              </w:rPr>
              <w:t xml:space="preserve">   436725</w:t>
            </w:r>
          </w:p>
        </w:tc>
        <w:tc>
          <w:tcPr>
            <w:tcW w:w="633" w:type="dxa"/>
            <w:tcBorders>
              <w:top w:val="nil"/>
              <w:left w:val="single" w:sz="8" w:space="0" w:color="auto"/>
              <w:bottom w:val="single" w:sz="8" w:space="0" w:color="auto"/>
              <w:right w:val="nil"/>
            </w:tcBorders>
            <w:shd w:val="clear" w:color="auto" w:fill="auto"/>
            <w:noWrap/>
            <w:vAlign w:val="center"/>
            <w:hideMark/>
          </w:tcPr>
          <w:p w:rsidR="00154BF3" w:rsidRPr="009642C2" w:rsidRDefault="00154BF3" w:rsidP="00EC244F">
            <w:pPr>
              <w:jc w:val="center"/>
              <w:rPr>
                <w:rFonts w:cs="Calibri"/>
                <w:color w:val="000000"/>
              </w:rPr>
            </w:pPr>
            <w:r>
              <w:rPr>
                <w:rFonts w:cs="Calibri"/>
                <w:color w:val="000000"/>
              </w:rPr>
              <w:t>33</w:t>
            </w:r>
          </w:p>
        </w:tc>
        <w:tc>
          <w:tcPr>
            <w:tcW w:w="461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D6D86">
              <w:rPr>
                <w:rFonts w:ascii="Arial" w:hAnsi="Arial"/>
                <w:color w:val="000000"/>
              </w:rPr>
              <w:t>Mop Giratório com Balde, Cabo Telescópico e Refil - Cinza/Verde</w:t>
            </w:r>
          </w:p>
        </w:tc>
        <w:tc>
          <w:tcPr>
            <w:tcW w:w="1699" w:type="dxa"/>
            <w:tcBorders>
              <w:top w:val="nil"/>
              <w:left w:val="nil"/>
              <w:bottom w:val="single" w:sz="8" w:space="0" w:color="auto"/>
              <w:right w:val="nil"/>
            </w:tcBorders>
            <w:shd w:val="clear" w:color="auto" w:fill="auto"/>
            <w:vAlign w:val="center"/>
            <w:hideMark/>
          </w:tcPr>
          <w:p w:rsidR="00154BF3" w:rsidRPr="009642C2" w:rsidRDefault="00154BF3" w:rsidP="00EC244F">
            <w:pPr>
              <w:jc w:val="center"/>
              <w:rPr>
                <w:rFonts w:ascii="Arial" w:hAnsi="Arial"/>
                <w:color w:val="000000"/>
              </w:rPr>
            </w:pPr>
            <w:r>
              <w:rPr>
                <w:rFonts w:ascii="Arial" w:hAnsi="Arial"/>
                <w:color w:val="000000"/>
              </w:rPr>
              <w:t>Unid.</w:t>
            </w:r>
          </w:p>
        </w:tc>
        <w:tc>
          <w:tcPr>
            <w:tcW w:w="158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Pr>
                <w:rFonts w:ascii="Arial" w:hAnsi="Arial"/>
                <w:color w:val="000000"/>
              </w:rPr>
              <w:t>40</w:t>
            </w:r>
          </w:p>
        </w:tc>
      </w:tr>
      <w:tr w:rsidR="00154BF3" w:rsidRPr="009642C2" w:rsidTr="00481A70">
        <w:trPr>
          <w:trHeight w:val="330"/>
          <w:jc w:val="center"/>
        </w:trPr>
        <w:tc>
          <w:tcPr>
            <w:tcW w:w="1287" w:type="dxa"/>
            <w:tcBorders>
              <w:top w:val="nil"/>
              <w:left w:val="single" w:sz="8" w:space="0" w:color="auto"/>
              <w:bottom w:val="single" w:sz="8" w:space="0" w:color="auto"/>
              <w:right w:val="nil"/>
            </w:tcBorders>
          </w:tcPr>
          <w:p w:rsidR="00154BF3" w:rsidRDefault="00154BF3" w:rsidP="00EC244F">
            <w:pPr>
              <w:jc w:val="center"/>
              <w:rPr>
                <w:rFonts w:cs="Calibri"/>
                <w:color w:val="000000"/>
              </w:rPr>
            </w:pPr>
            <w:r>
              <w:rPr>
                <w:rFonts w:cs="Calibri"/>
                <w:color w:val="000000"/>
              </w:rPr>
              <w:t>307875</w:t>
            </w:r>
          </w:p>
        </w:tc>
        <w:tc>
          <w:tcPr>
            <w:tcW w:w="633" w:type="dxa"/>
            <w:tcBorders>
              <w:top w:val="nil"/>
              <w:left w:val="single" w:sz="8" w:space="0" w:color="auto"/>
              <w:bottom w:val="single" w:sz="8" w:space="0" w:color="auto"/>
              <w:right w:val="nil"/>
            </w:tcBorders>
            <w:shd w:val="clear" w:color="auto" w:fill="auto"/>
            <w:noWrap/>
            <w:vAlign w:val="center"/>
            <w:hideMark/>
          </w:tcPr>
          <w:p w:rsidR="00154BF3" w:rsidRPr="009642C2" w:rsidRDefault="00154BF3" w:rsidP="00EC244F">
            <w:pPr>
              <w:jc w:val="center"/>
              <w:rPr>
                <w:rFonts w:cs="Calibri"/>
                <w:color w:val="000000"/>
              </w:rPr>
            </w:pPr>
            <w:r>
              <w:rPr>
                <w:rFonts w:cs="Calibri"/>
                <w:color w:val="000000"/>
              </w:rPr>
              <w:t>34</w:t>
            </w:r>
          </w:p>
        </w:tc>
        <w:tc>
          <w:tcPr>
            <w:tcW w:w="4614" w:type="dxa"/>
            <w:tcBorders>
              <w:top w:val="nil"/>
              <w:left w:val="single" w:sz="8" w:space="0" w:color="auto"/>
              <w:bottom w:val="single" w:sz="8" w:space="0" w:color="auto"/>
              <w:right w:val="single" w:sz="8" w:space="0" w:color="auto"/>
            </w:tcBorders>
            <w:shd w:val="clear" w:color="auto" w:fill="auto"/>
            <w:vAlign w:val="center"/>
            <w:hideMark/>
          </w:tcPr>
          <w:p w:rsidR="00154BF3" w:rsidRPr="001915B0" w:rsidRDefault="00154BF3" w:rsidP="00EC244F">
            <w:pPr>
              <w:pStyle w:val="NormalWeb"/>
              <w:shd w:val="clear" w:color="auto" w:fill="FFFFFF"/>
              <w:spacing w:before="0" w:after="0"/>
              <w:jc w:val="center"/>
              <w:rPr>
                <w:rFonts w:asciiTheme="minorHAnsi" w:hAnsiTheme="minorHAnsi" w:cs="Arial"/>
                <w:color w:val="000000"/>
                <w:sz w:val="20"/>
                <w:szCs w:val="20"/>
              </w:rPr>
            </w:pPr>
            <w:r w:rsidRPr="001915B0">
              <w:rPr>
                <w:rFonts w:asciiTheme="minorHAnsi" w:hAnsiTheme="minorHAnsi" w:cs="Arial"/>
                <w:color w:val="000000"/>
                <w:sz w:val="20"/>
                <w:szCs w:val="20"/>
              </w:rPr>
              <w:t xml:space="preserve">Refil Mop </w:t>
            </w:r>
            <w:r w:rsidRPr="001915B0">
              <w:rPr>
                <w:rFonts w:asciiTheme="minorHAnsi" w:hAnsiTheme="minorHAnsi" w:cs="Arial"/>
                <w:color w:val="000000"/>
                <w:sz w:val="20"/>
                <w:szCs w:val="20"/>
              </w:rPr>
              <w:br/>
              <w:t>Linha: Giratório</w:t>
            </w:r>
          </w:p>
          <w:p w:rsidR="00154BF3" w:rsidRPr="009642C2" w:rsidRDefault="00154BF3" w:rsidP="00EC244F">
            <w:pPr>
              <w:pStyle w:val="NormalWeb"/>
              <w:shd w:val="clear" w:color="auto" w:fill="FFFFFF"/>
              <w:spacing w:before="0" w:after="0"/>
              <w:jc w:val="center"/>
              <w:rPr>
                <w:rFonts w:ascii="Arial" w:hAnsi="Arial" w:cs="Arial"/>
                <w:color w:val="000000"/>
              </w:rPr>
            </w:pPr>
            <w:r w:rsidRPr="001915B0">
              <w:rPr>
                <w:rFonts w:asciiTheme="minorHAnsi" w:hAnsiTheme="minorHAnsi" w:cs="Arial"/>
                <w:color w:val="000000"/>
                <w:sz w:val="20"/>
                <w:szCs w:val="20"/>
              </w:rPr>
              <w:lastRenderedPageBreak/>
              <w:t>Conteúdo da embalagem: 1 Refil para mop</w:t>
            </w:r>
            <w:r w:rsidRPr="001915B0">
              <w:rPr>
                <w:rFonts w:asciiTheme="minorHAnsi" w:hAnsiTheme="minorHAnsi" w:cs="Arial"/>
                <w:color w:val="000000"/>
                <w:sz w:val="20"/>
                <w:szCs w:val="20"/>
              </w:rPr>
              <w:br/>
              <w:t>Dimensões aproximadas da embalagem: 5 x 27 x 23 cm</w:t>
            </w:r>
            <w:r w:rsidRPr="001915B0">
              <w:rPr>
                <w:rFonts w:asciiTheme="minorHAnsi" w:hAnsiTheme="minorHAnsi" w:cs="Arial"/>
                <w:color w:val="000000"/>
                <w:sz w:val="20"/>
                <w:szCs w:val="20"/>
              </w:rPr>
              <w:br/>
              <w:t>Peso aproximado da embalagem: 0.2 Kg</w:t>
            </w:r>
          </w:p>
        </w:tc>
        <w:tc>
          <w:tcPr>
            <w:tcW w:w="1699" w:type="dxa"/>
            <w:tcBorders>
              <w:top w:val="nil"/>
              <w:left w:val="nil"/>
              <w:bottom w:val="single" w:sz="8" w:space="0" w:color="auto"/>
              <w:right w:val="nil"/>
            </w:tcBorders>
            <w:shd w:val="clear" w:color="auto" w:fill="auto"/>
            <w:vAlign w:val="center"/>
            <w:hideMark/>
          </w:tcPr>
          <w:p w:rsidR="00154BF3" w:rsidRPr="009642C2" w:rsidRDefault="00154BF3" w:rsidP="00EC244F">
            <w:pPr>
              <w:jc w:val="center"/>
              <w:rPr>
                <w:rFonts w:ascii="Arial" w:hAnsi="Arial"/>
                <w:color w:val="000000"/>
              </w:rPr>
            </w:pPr>
            <w:r>
              <w:rPr>
                <w:rFonts w:ascii="Arial" w:hAnsi="Arial"/>
                <w:color w:val="000000"/>
              </w:rPr>
              <w:lastRenderedPageBreak/>
              <w:br/>
              <w:t>Unid.</w:t>
            </w:r>
          </w:p>
        </w:tc>
        <w:tc>
          <w:tcPr>
            <w:tcW w:w="158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Pr>
                <w:rFonts w:ascii="Arial" w:hAnsi="Arial"/>
                <w:color w:val="000000"/>
              </w:rPr>
              <w:t>200</w:t>
            </w:r>
          </w:p>
        </w:tc>
      </w:tr>
      <w:tr w:rsidR="00154BF3" w:rsidRPr="009642C2" w:rsidTr="00481A70">
        <w:trPr>
          <w:trHeight w:val="330"/>
          <w:jc w:val="center"/>
        </w:trPr>
        <w:tc>
          <w:tcPr>
            <w:tcW w:w="1287" w:type="dxa"/>
            <w:tcBorders>
              <w:top w:val="nil"/>
              <w:left w:val="single" w:sz="8" w:space="0" w:color="auto"/>
              <w:bottom w:val="single" w:sz="8" w:space="0" w:color="auto"/>
              <w:right w:val="nil"/>
            </w:tcBorders>
          </w:tcPr>
          <w:p w:rsidR="00154BF3" w:rsidRDefault="00154BF3" w:rsidP="00EC244F">
            <w:pPr>
              <w:jc w:val="center"/>
              <w:rPr>
                <w:rFonts w:cs="Calibri"/>
                <w:color w:val="000000"/>
              </w:rPr>
            </w:pPr>
          </w:p>
          <w:p w:rsidR="00154BF3" w:rsidRDefault="00154BF3" w:rsidP="00EC244F">
            <w:pPr>
              <w:jc w:val="center"/>
              <w:rPr>
                <w:rFonts w:cs="Calibri"/>
                <w:color w:val="000000"/>
              </w:rPr>
            </w:pPr>
          </w:p>
          <w:p w:rsidR="00154BF3" w:rsidRDefault="00154BF3" w:rsidP="00EC244F">
            <w:pPr>
              <w:jc w:val="center"/>
              <w:rPr>
                <w:rFonts w:cs="Calibri"/>
                <w:color w:val="000000"/>
              </w:rPr>
            </w:pPr>
          </w:p>
          <w:p w:rsidR="00154BF3" w:rsidRDefault="00154BF3" w:rsidP="00EC244F">
            <w:pPr>
              <w:jc w:val="center"/>
              <w:rPr>
                <w:rFonts w:cs="Calibri"/>
                <w:color w:val="000000"/>
              </w:rPr>
            </w:pPr>
          </w:p>
          <w:p w:rsidR="00154BF3" w:rsidRDefault="00154BF3" w:rsidP="00EC244F">
            <w:pPr>
              <w:jc w:val="center"/>
              <w:rPr>
                <w:rFonts w:cs="Calibri"/>
                <w:color w:val="000000"/>
              </w:rPr>
            </w:pPr>
          </w:p>
          <w:p w:rsidR="00154BF3" w:rsidRDefault="00154BF3" w:rsidP="00EC244F">
            <w:pPr>
              <w:jc w:val="center"/>
              <w:rPr>
                <w:rFonts w:cs="Calibri"/>
                <w:color w:val="000000"/>
              </w:rPr>
            </w:pPr>
          </w:p>
          <w:p w:rsidR="00154BF3" w:rsidRDefault="00154BF3" w:rsidP="00EC244F">
            <w:pPr>
              <w:jc w:val="center"/>
              <w:rPr>
                <w:rFonts w:cs="Calibri"/>
                <w:color w:val="000000"/>
              </w:rPr>
            </w:pPr>
          </w:p>
          <w:p w:rsidR="00154BF3" w:rsidRDefault="00154BF3" w:rsidP="00EC244F">
            <w:pPr>
              <w:jc w:val="center"/>
              <w:rPr>
                <w:rFonts w:cs="Calibri"/>
                <w:color w:val="000000"/>
              </w:rPr>
            </w:pPr>
          </w:p>
          <w:p w:rsidR="00154BF3" w:rsidRDefault="00154BF3" w:rsidP="00EC244F">
            <w:pPr>
              <w:rPr>
                <w:rFonts w:cs="Calibri"/>
                <w:color w:val="000000"/>
              </w:rPr>
            </w:pPr>
            <w:r>
              <w:rPr>
                <w:rFonts w:cs="Calibri"/>
                <w:color w:val="000000"/>
              </w:rPr>
              <w:t xml:space="preserve">  326769</w:t>
            </w:r>
          </w:p>
        </w:tc>
        <w:tc>
          <w:tcPr>
            <w:tcW w:w="633" w:type="dxa"/>
            <w:tcBorders>
              <w:top w:val="nil"/>
              <w:left w:val="single" w:sz="8" w:space="0" w:color="auto"/>
              <w:bottom w:val="single" w:sz="8" w:space="0" w:color="auto"/>
              <w:right w:val="nil"/>
            </w:tcBorders>
            <w:shd w:val="clear" w:color="auto" w:fill="auto"/>
            <w:noWrap/>
            <w:vAlign w:val="center"/>
            <w:hideMark/>
          </w:tcPr>
          <w:p w:rsidR="00154BF3" w:rsidRDefault="00154BF3" w:rsidP="00EC244F">
            <w:pPr>
              <w:jc w:val="center"/>
              <w:rPr>
                <w:rFonts w:cs="Calibri"/>
                <w:color w:val="000000"/>
              </w:rPr>
            </w:pPr>
            <w:r>
              <w:rPr>
                <w:rFonts w:cs="Calibri"/>
                <w:color w:val="000000"/>
              </w:rPr>
              <w:t>35</w:t>
            </w:r>
          </w:p>
        </w:tc>
        <w:tc>
          <w:tcPr>
            <w:tcW w:w="4614" w:type="dxa"/>
            <w:tcBorders>
              <w:top w:val="nil"/>
              <w:left w:val="single" w:sz="8" w:space="0" w:color="auto"/>
              <w:bottom w:val="single" w:sz="8" w:space="0" w:color="auto"/>
              <w:right w:val="single" w:sz="8" w:space="0" w:color="auto"/>
            </w:tcBorders>
            <w:shd w:val="clear" w:color="auto" w:fill="auto"/>
            <w:vAlign w:val="center"/>
            <w:hideMark/>
          </w:tcPr>
          <w:p w:rsidR="00154BF3" w:rsidRPr="001915B0" w:rsidRDefault="00154BF3" w:rsidP="00EC244F">
            <w:pPr>
              <w:jc w:val="center"/>
              <w:rPr>
                <w:rFonts w:asciiTheme="minorHAnsi" w:hAnsiTheme="minorHAnsi"/>
                <w:bCs/>
                <w:color w:val="000000"/>
              </w:rPr>
            </w:pPr>
            <w:r w:rsidRPr="001915B0">
              <w:rPr>
                <w:rFonts w:asciiTheme="minorHAnsi" w:hAnsiTheme="minorHAnsi"/>
                <w:bCs/>
                <w:color w:val="000000"/>
              </w:rPr>
              <w:t>Pulverizador Manual 5 Litros c/ Bomba, Mangueira e Aspersor</w:t>
            </w:r>
          </w:p>
          <w:p w:rsidR="00154BF3" w:rsidRPr="009642C2" w:rsidRDefault="00154BF3" w:rsidP="00EC244F">
            <w:pPr>
              <w:jc w:val="center"/>
              <w:rPr>
                <w:rFonts w:ascii="Arial" w:hAnsi="Arial"/>
                <w:color w:val="000000"/>
              </w:rPr>
            </w:pPr>
            <w:r w:rsidRPr="001915B0">
              <w:rPr>
                <w:rFonts w:asciiTheme="minorHAnsi" w:hAnsiTheme="minorHAnsi"/>
                <w:bCs/>
              </w:rPr>
              <w:t>O pulverizador manual tem um forte frasco com uma escala de medição, uma bomba para criar pressão e válvula de controle de pressão automático. Além de possuir cabeça com ajuste de jato.</w:t>
            </w:r>
            <w:r w:rsidRPr="001915B0">
              <w:rPr>
                <w:rFonts w:asciiTheme="minorHAnsi" w:hAnsiTheme="minorHAnsi"/>
                <w:bCs/>
              </w:rPr>
              <w:br/>
              <w:t>Material: plástico ABS durável.</w:t>
            </w:r>
            <w:r w:rsidRPr="001915B0">
              <w:rPr>
                <w:rFonts w:asciiTheme="minorHAnsi" w:hAnsiTheme="minorHAnsi"/>
                <w:bCs/>
              </w:rPr>
              <w:br/>
              <w:t>Princípio de funcionamento: com a pressão operacional embutido soprado no balão na tampa da bomba, em seguida, quando você pressionar e segurar o gatilho pulverização.</w:t>
            </w:r>
            <w:r w:rsidRPr="001915B0">
              <w:rPr>
                <w:rFonts w:asciiTheme="minorHAnsi" w:hAnsiTheme="minorHAnsi"/>
                <w:bCs/>
              </w:rPr>
              <w:br/>
              <w:t>A duração depende da pressão gerada.</w:t>
            </w:r>
            <w:r w:rsidRPr="001915B0">
              <w:rPr>
                <w:rFonts w:asciiTheme="minorHAnsi" w:hAnsiTheme="minorHAnsi"/>
                <w:bCs/>
              </w:rPr>
              <w:br/>
              <w:t>A válvula de alívio de pressão é ativado quando o limite é excedido, a pressão de carga de 2,8 atm.</w:t>
            </w:r>
            <w:r w:rsidRPr="001915B0">
              <w:rPr>
                <w:rFonts w:asciiTheme="minorHAnsi" w:hAnsiTheme="minorHAnsi"/>
                <w:bCs/>
              </w:rPr>
              <w:br/>
              <w:t>O retentor mantém o gatilho na sua posição de operação para funcionamento a longo prazo.</w:t>
            </w:r>
          </w:p>
        </w:tc>
        <w:tc>
          <w:tcPr>
            <w:tcW w:w="1699" w:type="dxa"/>
            <w:tcBorders>
              <w:top w:val="nil"/>
              <w:left w:val="nil"/>
              <w:bottom w:val="single" w:sz="8" w:space="0" w:color="auto"/>
              <w:right w:val="nil"/>
            </w:tcBorders>
            <w:shd w:val="clear" w:color="auto" w:fill="auto"/>
            <w:vAlign w:val="center"/>
            <w:hideMark/>
          </w:tcPr>
          <w:p w:rsidR="00154BF3" w:rsidRPr="009642C2" w:rsidRDefault="00154BF3" w:rsidP="00EC244F">
            <w:pPr>
              <w:jc w:val="center"/>
              <w:rPr>
                <w:rFonts w:ascii="Arial" w:hAnsi="Arial"/>
                <w:color w:val="000000"/>
              </w:rPr>
            </w:pPr>
            <w:r>
              <w:rPr>
                <w:rFonts w:ascii="Arial" w:hAnsi="Arial"/>
                <w:color w:val="000000"/>
              </w:rPr>
              <w:t>Unid.</w:t>
            </w:r>
          </w:p>
        </w:tc>
        <w:tc>
          <w:tcPr>
            <w:tcW w:w="158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Pr>
                <w:rFonts w:ascii="Arial" w:hAnsi="Arial"/>
                <w:color w:val="000000"/>
              </w:rPr>
              <w:t>50</w:t>
            </w:r>
          </w:p>
        </w:tc>
      </w:tr>
      <w:tr w:rsidR="00154BF3" w:rsidRPr="009642C2" w:rsidTr="00481A70">
        <w:trPr>
          <w:trHeight w:val="698"/>
          <w:jc w:val="center"/>
        </w:trPr>
        <w:tc>
          <w:tcPr>
            <w:tcW w:w="1287" w:type="dxa"/>
            <w:tcBorders>
              <w:top w:val="nil"/>
              <w:left w:val="single" w:sz="8" w:space="0" w:color="auto"/>
              <w:bottom w:val="single" w:sz="8" w:space="0" w:color="auto"/>
              <w:right w:val="nil"/>
            </w:tcBorders>
          </w:tcPr>
          <w:p w:rsidR="00154BF3" w:rsidRDefault="00154BF3" w:rsidP="00EC244F">
            <w:pPr>
              <w:jc w:val="center"/>
              <w:rPr>
                <w:rFonts w:cs="Calibri"/>
                <w:color w:val="000000"/>
              </w:rPr>
            </w:pPr>
          </w:p>
          <w:p w:rsidR="00154BF3" w:rsidRDefault="00154BF3" w:rsidP="00EC244F">
            <w:pPr>
              <w:jc w:val="center"/>
              <w:rPr>
                <w:rFonts w:cs="Calibri"/>
                <w:color w:val="000000"/>
              </w:rPr>
            </w:pPr>
            <w:r>
              <w:rPr>
                <w:rFonts w:cs="Calibri"/>
                <w:color w:val="000000"/>
              </w:rPr>
              <w:t>357900</w:t>
            </w:r>
          </w:p>
          <w:p w:rsidR="00154BF3" w:rsidRDefault="00154BF3" w:rsidP="00EC244F">
            <w:pPr>
              <w:jc w:val="center"/>
              <w:rPr>
                <w:rFonts w:cs="Calibri"/>
                <w:color w:val="000000"/>
              </w:rPr>
            </w:pPr>
          </w:p>
        </w:tc>
        <w:tc>
          <w:tcPr>
            <w:tcW w:w="633" w:type="dxa"/>
            <w:tcBorders>
              <w:top w:val="nil"/>
              <w:left w:val="single" w:sz="8" w:space="0" w:color="auto"/>
              <w:bottom w:val="single" w:sz="8" w:space="0" w:color="auto"/>
              <w:right w:val="nil"/>
            </w:tcBorders>
            <w:shd w:val="clear" w:color="auto" w:fill="auto"/>
            <w:noWrap/>
            <w:vAlign w:val="center"/>
            <w:hideMark/>
          </w:tcPr>
          <w:p w:rsidR="00154BF3" w:rsidRPr="009642C2" w:rsidRDefault="00154BF3" w:rsidP="00EC244F">
            <w:pPr>
              <w:jc w:val="center"/>
              <w:rPr>
                <w:rFonts w:cs="Calibri"/>
                <w:color w:val="000000"/>
              </w:rPr>
            </w:pPr>
            <w:r>
              <w:rPr>
                <w:rFonts w:cs="Calibri"/>
                <w:color w:val="000000"/>
              </w:rPr>
              <w:t>36</w:t>
            </w:r>
          </w:p>
        </w:tc>
        <w:tc>
          <w:tcPr>
            <w:tcW w:w="461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Pá de Lixo de metal, cabo em madeira longo</w:t>
            </w:r>
          </w:p>
        </w:tc>
        <w:tc>
          <w:tcPr>
            <w:tcW w:w="1699" w:type="dxa"/>
            <w:tcBorders>
              <w:top w:val="nil"/>
              <w:left w:val="nil"/>
              <w:bottom w:val="single" w:sz="8" w:space="0" w:color="auto"/>
              <w:right w:val="nil"/>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Unid.</w:t>
            </w:r>
          </w:p>
        </w:tc>
        <w:tc>
          <w:tcPr>
            <w:tcW w:w="1584" w:type="dxa"/>
            <w:tcBorders>
              <w:top w:val="nil"/>
              <w:left w:val="single" w:sz="8" w:space="0" w:color="auto"/>
              <w:bottom w:val="single" w:sz="8" w:space="0" w:color="auto"/>
              <w:right w:val="single" w:sz="8" w:space="0" w:color="auto"/>
            </w:tcBorders>
            <w:shd w:val="clear" w:color="auto" w:fill="auto"/>
            <w:vAlign w:val="center"/>
            <w:hideMark/>
          </w:tcPr>
          <w:p w:rsidR="00154BF3" w:rsidRPr="009642C2" w:rsidRDefault="00154BF3" w:rsidP="00EC244F">
            <w:pPr>
              <w:jc w:val="center"/>
              <w:rPr>
                <w:rFonts w:ascii="Arial" w:hAnsi="Arial"/>
                <w:color w:val="000000"/>
              </w:rPr>
            </w:pPr>
            <w:r w:rsidRPr="009642C2">
              <w:rPr>
                <w:rFonts w:ascii="Arial" w:hAnsi="Arial"/>
                <w:color w:val="000000"/>
              </w:rPr>
              <w:t>100</w:t>
            </w:r>
          </w:p>
        </w:tc>
      </w:tr>
    </w:tbl>
    <w:p w:rsidR="00154BF3" w:rsidRPr="007E0411" w:rsidRDefault="00154BF3" w:rsidP="00154BF3">
      <w:pPr>
        <w:widowControl w:val="0"/>
        <w:suppressAutoHyphens/>
        <w:ind w:left="284"/>
        <w:jc w:val="both"/>
        <w:rPr>
          <w:rFonts w:ascii="Arial" w:hAnsi="Arial"/>
        </w:rPr>
      </w:pPr>
    </w:p>
    <w:p w:rsidR="00154BF3" w:rsidRPr="007E0411" w:rsidRDefault="00154BF3" w:rsidP="00154BF3">
      <w:pPr>
        <w:widowControl w:val="0"/>
        <w:suppressAutoHyphens/>
        <w:ind w:left="284"/>
        <w:jc w:val="both"/>
        <w:rPr>
          <w:rFonts w:ascii="Arial" w:hAnsi="Arial"/>
        </w:rPr>
      </w:pPr>
    </w:p>
    <w:p w:rsidR="00154BF3" w:rsidRPr="00852086" w:rsidRDefault="00154BF3" w:rsidP="00154BF3">
      <w:pPr>
        <w:widowControl w:val="0"/>
        <w:numPr>
          <w:ilvl w:val="1"/>
          <w:numId w:val="15"/>
        </w:numPr>
        <w:suppressAutoHyphens/>
        <w:spacing w:after="120"/>
        <w:jc w:val="both"/>
        <w:rPr>
          <w:rFonts w:ascii="Arial" w:hAnsi="Arial"/>
        </w:rPr>
      </w:pPr>
      <w:r w:rsidRPr="00852086">
        <w:rPr>
          <w:rFonts w:ascii="Arial" w:hAnsi="Arial"/>
        </w:rPr>
        <w:t xml:space="preserve">Os bens deverão ter prazo de garantia mínimo de </w:t>
      </w:r>
      <w:r w:rsidRPr="00852086">
        <w:rPr>
          <w:rFonts w:ascii="Arial" w:hAnsi="Arial"/>
          <w:b/>
          <w:bCs/>
        </w:rPr>
        <w:t>01 (um) ano</w:t>
      </w:r>
      <w:r w:rsidRPr="00852086">
        <w:rPr>
          <w:rFonts w:ascii="Arial" w:hAnsi="Arial"/>
        </w:rPr>
        <w:t>, prevalecendo o prazo de garantia fixado pelo fabricante ou fornecedor, caso maior.</w:t>
      </w:r>
    </w:p>
    <w:p w:rsidR="00154BF3" w:rsidRPr="007E0411" w:rsidRDefault="00154BF3" w:rsidP="00154BF3">
      <w:pPr>
        <w:widowControl w:val="0"/>
        <w:suppressAutoHyphens/>
        <w:spacing w:after="120"/>
        <w:ind w:left="284"/>
        <w:jc w:val="both"/>
        <w:rPr>
          <w:rFonts w:ascii="Arial" w:hAnsi="Arial"/>
        </w:rPr>
      </w:pPr>
    </w:p>
    <w:p w:rsidR="00154BF3" w:rsidRPr="007E0411" w:rsidRDefault="00154BF3" w:rsidP="00154BF3">
      <w:pPr>
        <w:pBdr>
          <w:top w:val="single" w:sz="4" w:space="1" w:color="auto"/>
          <w:left w:val="single" w:sz="4" w:space="4" w:color="auto"/>
          <w:bottom w:val="single" w:sz="4" w:space="1" w:color="auto"/>
          <w:right w:val="single" w:sz="4" w:space="4" w:color="auto"/>
        </w:pBdr>
        <w:shd w:val="clear" w:color="auto" w:fill="E6E6E6"/>
        <w:jc w:val="both"/>
        <w:rPr>
          <w:rFonts w:ascii="Arial" w:hAnsi="Arial"/>
          <w:b/>
        </w:rPr>
      </w:pPr>
      <w:r w:rsidRPr="007E0411">
        <w:rPr>
          <w:rFonts w:ascii="Arial" w:hAnsi="Arial"/>
          <w:b/>
        </w:rPr>
        <w:t>2. JUSTIFICATIVA</w:t>
      </w:r>
    </w:p>
    <w:p w:rsidR="00154BF3" w:rsidRPr="007E0411" w:rsidRDefault="00154BF3" w:rsidP="00154BF3">
      <w:pPr>
        <w:ind w:left="284"/>
        <w:jc w:val="both"/>
        <w:rPr>
          <w:rFonts w:ascii="Arial" w:hAnsi="Arial"/>
          <w:lang w:eastAsia="ar-SA"/>
        </w:rPr>
      </w:pPr>
    </w:p>
    <w:p w:rsidR="00154BF3" w:rsidRDefault="00154BF3" w:rsidP="00154BF3">
      <w:pPr>
        <w:numPr>
          <w:ilvl w:val="1"/>
          <w:numId w:val="16"/>
        </w:numPr>
        <w:jc w:val="both"/>
        <w:rPr>
          <w:rFonts w:ascii="Arial" w:hAnsi="Arial"/>
          <w:color w:val="000000"/>
        </w:rPr>
      </w:pPr>
      <w:r w:rsidRPr="000A3B24">
        <w:rPr>
          <w:rFonts w:ascii="Arial" w:hAnsi="Arial"/>
          <w:color w:val="000000"/>
        </w:rPr>
        <w:t>A aquisição dos bens acima elencados atenderá às necessidades dos setores da Secretaria de Saúde ( PSF´s, Nasf, CAPS, Caps I, RT, SAMU,  Policlínica, VISA, Dengue, IST´S , NASF, CAF, Polo Diabético</w:t>
      </w:r>
      <w:r>
        <w:rPr>
          <w:rFonts w:ascii="Arial" w:hAnsi="Arial"/>
          <w:color w:val="000000"/>
        </w:rPr>
        <w:t>), atendendo satisfatoriamente a higienização das unidades.</w:t>
      </w:r>
    </w:p>
    <w:p w:rsidR="00154BF3" w:rsidRPr="000A3B24" w:rsidRDefault="00154BF3" w:rsidP="00154BF3">
      <w:pPr>
        <w:numPr>
          <w:ilvl w:val="1"/>
          <w:numId w:val="16"/>
        </w:numPr>
        <w:jc w:val="both"/>
        <w:rPr>
          <w:rFonts w:ascii="Arial" w:hAnsi="Arial"/>
          <w:color w:val="000000"/>
        </w:rPr>
      </w:pPr>
      <w:r w:rsidRPr="000A3B24">
        <w:rPr>
          <w:rFonts w:ascii="Arial" w:hAnsi="Arial"/>
          <w:color w:val="000000"/>
        </w:rPr>
        <w:t>Saliento que a falta do material prejudica o atendimento básico dos usuários entrando em confronto com os princípios básicos do SUS: integralidade, equidade e universalidade.</w:t>
      </w:r>
    </w:p>
    <w:p w:rsidR="00154BF3" w:rsidRPr="007E0411" w:rsidRDefault="00154BF3" w:rsidP="00154BF3">
      <w:pPr>
        <w:ind w:left="1004"/>
        <w:jc w:val="both"/>
        <w:rPr>
          <w:rFonts w:ascii="Arial" w:hAnsi="Arial"/>
        </w:rPr>
      </w:pPr>
    </w:p>
    <w:p w:rsidR="00154BF3" w:rsidRPr="006E62A1" w:rsidRDefault="00154BF3" w:rsidP="00154BF3">
      <w:pPr>
        <w:numPr>
          <w:ilvl w:val="0"/>
          <w:numId w:val="16"/>
        </w:numPr>
        <w:pBdr>
          <w:top w:val="single" w:sz="4" w:space="1" w:color="auto"/>
          <w:left w:val="single" w:sz="4" w:space="4" w:color="auto"/>
          <w:bottom w:val="single" w:sz="4" w:space="1" w:color="auto"/>
          <w:right w:val="single" w:sz="4" w:space="4" w:color="auto"/>
        </w:pBdr>
        <w:shd w:val="clear" w:color="auto" w:fill="E6E6E6"/>
        <w:jc w:val="both"/>
        <w:rPr>
          <w:rFonts w:ascii="Arial" w:hAnsi="Arial"/>
          <w:b/>
        </w:rPr>
      </w:pPr>
      <w:r w:rsidRPr="007E0411">
        <w:rPr>
          <w:rFonts w:ascii="Arial" w:hAnsi="Arial"/>
          <w:b/>
        </w:rPr>
        <w:t>MÉTODOS E ESTRATÉGIAS DE SUPRIMENTO</w:t>
      </w:r>
    </w:p>
    <w:p w:rsidR="00154BF3" w:rsidRPr="007E0411" w:rsidRDefault="00154BF3" w:rsidP="00154BF3">
      <w:pPr>
        <w:suppressAutoHyphens/>
        <w:spacing w:after="120"/>
        <w:ind w:right="-33"/>
        <w:jc w:val="both"/>
        <w:rPr>
          <w:rFonts w:ascii="Arial" w:hAnsi="Arial"/>
          <w:i/>
          <w:iCs/>
          <w:color w:val="000000"/>
          <w:highlight w:val="yellow"/>
          <w:shd w:val="clear" w:color="auto" w:fill="B3B3B3"/>
        </w:rPr>
      </w:pPr>
    </w:p>
    <w:p w:rsidR="00154BF3" w:rsidRPr="002C4074" w:rsidRDefault="00154BF3" w:rsidP="00154BF3">
      <w:pPr>
        <w:numPr>
          <w:ilvl w:val="1"/>
          <w:numId w:val="17"/>
        </w:numPr>
        <w:jc w:val="both"/>
        <w:rPr>
          <w:rFonts w:ascii="Arial" w:hAnsi="Arial"/>
        </w:rPr>
      </w:pPr>
      <w:r w:rsidRPr="002C4074">
        <w:rPr>
          <w:rFonts w:ascii="Arial" w:hAnsi="Arial"/>
        </w:rPr>
        <w:t xml:space="preserve">O objeto do presente termo de referência será recebido </w:t>
      </w:r>
      <w:r w:rsidR="00EC244F">
        <w:rPr>
          <w:rFonts w:ascii="Arial" w:hAnsi="Arial"/>
        </w:rPr>
        <w:t xml:space="preserve">de forma parcelada, </w:t>
      </w:r>
      <w:r>
        <w:rPr>
          <w:rFonts w:ascii="Arial" w:hAnsi="Arial"/>
        </w:rPr>
        <w:t>pelo Almoxarifado Central</w:t>
      </w:r>
      <w:r w:rsidRPr="002C4074">
        <w:rPr>
          <w:rFonts w:ascii="Arial" w:hAnsi="Arial"/>
        </w:rPr>
        <w:t xml:space="preserve"> com prazo não superior a 10 (dez) dias úteis após recebimento da nota de empenho.</w:t>
      </w:r>
    </w:p>
    <w:p w:rsidR="00154BF3" w:rsidRPr="007E0411" w:rsidRDefault="00154BF3" w:rsidP="00154BF3">
      <w:pPr>
        <w:ind w:left="284"/>
        <w:jc w:val="both"/>
        <w:rPr>
          <w:rFonts w:ascii="Arial" w:hAnsi="Arial"/>
        </w:rPr>
      </w:pPr>
    </w:p>
    <w:p w:rsidR="00154BF3" w:rsidRPr="006E62A1" w:rsidRDefault="00154BF3" w:rsidP="00154BF3">
      <w:pPr>
        <w:numPr>
          <w:ilvl w:val="1"/>
          <w:numId w:val="17"/>
        </w:numPr>
        <w:jc w:val="both"/>
        <w:rPr>
          <w:rFonts w:ascii="Arial" w:hAnsi="Arial"/>
          <w:color w:val="FF0000"/>
        </w:rPr>
      </w:pPr>
      <w:r w:rsidRPr="00A34DEC">
        <w:rPr>
          <w:rFonts w:ascii="Arial" w:hAnsi="Arial"/>
        </w:rPr>
        <w:t xml:space="preserve">Os </w:t>
      </w:r>
      <w:r w:rsidR="00C66CC9">
        <w:rPr>
          <w:rFonts w:ascii="Arial" w:hAnsi="Arial"/>
        </w:rPr>
        <w:t>materiais</w:t>
      </w:r>
      <w:r w:rsidRPr="00A34DEC">
        <w:rPr>
          <w:rFonts w:ascii="Arial" w:hAnsi="Arial"/>
        </w:rPr>
        <w:t xml:space="preserve"> deverão ser entregues </w:t>
      </w:r>
      <w:r>
        <w:rPr>
          <w:rFonts w:ascii="Arial" w:hAnsi="Arial"/>
        </w:rPr>
        <w:t xml:space="preserve">no </w:t>
      </w:r>
      <w:r w:rsidRPr="00A34DEC">
        <w:rPr>
          <w:rFonts w:ascii="Arial" w:hAnsi="Arial"/>
        </w:rPr>
        <w:t>Setor</w:t>
      </w:r>
      <w:r>
        <w:rPr>
          <w:rFonts w:ascii="Arial" w:hAnsi="Arial"/>
        </w:rPr>
        <w:t xml:space="preserve"> do Almoxarifado Central</w:t>
      </w:r>
      <w:r w:rsidRPr="00A34DEC">
        <w:rPr>
          <w:rFonts w:ascii="Arial" w:hAnsi="Arial"/>
        </w:rPr>
        <w:t xml:space="preserve"> no endereço:</w:t>
      </w:r>
      <w:r w:rsidRPr="007E0411">
        <w:rPr>
          <w:rFonts w:ascii="Arial" w:hAnsi="Arial"/>
        </w:rPr>
        <w:t xml:space="preserve"> </w:t>
      </w:r>
      <w:r w:rsidR="00EC244F">
        <w:rPr>
          <w:rFonts w:ascii="Arial" w:hAnsi="Arial"/>
        </w:rPr>
        <w:t>Av. Rui Barbosa, 20</w:t>
      </w:r>
      <w:r w:rsidR="00407495">
        <w:rPr>
          <w:rFonts w:ascii="Arial" w:hAnsi="Arial"/>
        </w:rPr>
        <w:t>, lojas 01 e 02 –</w:t>
      </w:r>
      <w:r>
        <w:rPr>
          <w:rFonts w:ascii="Arial" w:hAnsi="Arial"/>
        </w:rPr>
        <w:t xml:space="preserve"> Centro</w:t>
      </w:r>
      <w:r w:rsidR="00407495">
        <w:rPr>
          <w:rFonts w:ascii="Arial" w:hAnsi="Arial"/>
        </w:rPr>
        <w:t xml:space="preserve"> </w:t>
      </w:r>
      <w:r>
        <w:rPr>
          <w:rFonts w:ascii="Arial" w:hAnsi="Arial"/>
        </w:rPr>
        <w:t>- Vassouras</w:t>
      </w:r>
      <w:r w:rsidR="00407495">
        <w:rPr>
          <w:rFonts w:ascii="Arial" w:hAnsi="Arial"/>
        </w:rPr>
        <w:t>/</w:t>
      </w:r>
      <w:r>
        <w:rPr>
          <w:rFonts w:ascii="Arial" w:hAnsi="Arial"/>
        </w:rPr>
        <w:t>RJ ao responsável Josimar Barbosa Souza, sendo o frete, carg</w:t>
      </w:r>
      <w:r w:rsidRPr="006E62A1">
        <w:rPr>
          <w:rFonts w:ascii="Arial" w:hAnsi="Arial"/>
        </w:rPr>
        <w:t>a e descarga por conta do fornecedor até o local indicado.</w:t>
      </w:r>
    </w:p>
    <w:p w:rsidR="00154BF3" w:rsidRPr="007E0411" w:rsidRDefault="00154BF3" w:rsidP="00154BF3">
      <w:pPr>
        <w:ind w:left="567"/>
        <w:jc w:val="both"/>
        <w:rPr>
          <w:rFonts w:ascii="Arial" w:hAnsi="Arial"/>
        </w:rPr>
      </w:pPr>
    </w:p>
    <w:p w:rsidR="00154BF3" w:rsidRPr="007E0411" w:rsidRDefault="00154BF3" w:rsidP="00154BF3">
      <w:pPr>
        <w:numPr>
          <w:ilvl w:val="1"/>
          <w:numId w:val="17"/>
        </w:numPr>
        <w:jc w:val="both"/>
        <w:rPr>
          <w:rFonts w:ascii="Arial" w:hAnsi="Arial"/>
        </w:rPr>
      </w:pPr>
      <w:r w:rsidRPr="007E0411">
        <w:rPr>
          <w:rFonts w:ascii="Arial" w:hAnsi="Arial"/>
        </w:rPr>
        <w:t xml:space="preserve">O não cumprimento do disposto no item </w:t>
      </w:r>
      <w:r>
        <w:rPr>
          <w:rFonts w:ascii="Arial" w:hAnsi="Arial"/>
        </w:rPr>
        <w:t>3</w:t>
      </w:r>
      <w:r w:rsidRPr="007E0411">
        <w:rPr>
          <w:rFonts w:ascii="Arial" w:hAnsi="Arial"/>
        </w:rPr>
        <w:t xml:space="preserve">.1 do presente termo acarretará a anulação do empenho bem como a aplicação das penalidades previstas no edital e a convocação do fornecedor subseqüente considerando a ordem de classificação do certame. </w:t>
      </w:r>
    </w:p>
    <w:p w:rsidR="00154BF3" w:rsidRPr="007E0411" w:rsidRDefault="00154BF3" w:rsidP="00154BF3">
      <w:pPr>
        <w:jc w:val="both"/>
        <w:rPr>
          <w:rFonts w:ascii="Arial" w:hAnsi="Arial"/>
        </w:rPr>
      </w:pPr>
    </w:p>
    <w:p w:rsidR="00154BF3" w:rsidRDefault="00154BF3" w:rsidP="00154BF3">
      <w:pPr>
        <w:numPr>
          <w:ilvl w:val="1"/>
          <w:numId w:val="17"/>
        </w:numPr>
        <w:jc w:val="both"/>
        <w:rPr>
          <w:rFonts w:ascii="Arial" w:hAnsi="Arial"/>
        </w:rPr>
      </w:pPr>
      <w:r w:rsidRPr="007E0411">
        <w:rPr>
          <w:rFonts w:ascii="Arial" w:hAnsi="Arial"/>
        </w:rPr>
        <w:t xml:space="preserve">A administração rejeitará, no todo ou em parte, o fornecimento executado em desacordo com os termos </w:t>
      </w:r>
      <w:r>
        <w:rPr>
          <w:rFonts w:ascii="Arial" w:hAnsi="Arial"/>
        </w:rPr>
        <w:t>acima elencados</w:t>
      </w:r>
      <w:r w:rsidRPr="007E0411">
        <w:rPr>
          <w:rFonts w:ascii="Arial" w:hAnsi="Arial"/>
        </w:rPr>
        <w:t>.</w:t>
      </w:r>
    </w:p>
    <w:p w:rsidR="00154BF3" w:rsidRDefault="00154BF3" w:rsidP="00154BF3">
      <w:pPr>
        <w:ind w:left="567"/>
        <w:jc w:val="both"/>
        <w:rPr>
          <w:rFonts w:ascii="Arial" w:hAnsi="Arial"/>
          <w:highlight w:val="yellow"/>
        </w:rPr>
      </w:pPr>
    </w:p>
    <w:p w:rsidR="00154BF3" w:rsidRPr="007E0411" w:rsidRDefault="00154BF3" w:rsidP="00154BF3">
      <w:pPr>
        <w:ind w:left="567"/>
        <w:jc w:val="both"/>
        <w:rPr>
          <w:rFonts w:ascii="Arial" w:hAnsi="Arial"/>
          <w:highlight w:val="yellow"/>
        </w:rPr>
      </w:pPr>
    </w:p>
    <w:p w:rsidR="00154BF3" w:rsidRPr="007E0411" w:rsidRDefault="00154BF3" w:rsidP="00154BF3">
      <w:pPr>
        <w:pBdr>
          <w:top w:val="single" w:sz="4" w:space="1" w:color="auto"/>
          <w:left w:val="single" w:sz="4" w:space="4" w:color="auto"/>
          <w:bottom w:val="single" w:sz="4" w:space="1" w:color="auto"/>
          <w:right w:val="single" w:sz="4" w:space="4" w:color="auto"/>
        </w:pBdr>
        <w:shd w:val="clear" w:color="auto" w:fill="E6E6E6"/>
        <w:jc w:val="both"/>
        <w:rPr>
          <w:rFonts w:ascii="Arial" w:hAnsi="Arial"/>
          <w:b/>
        </w:rPr>
      </w:pPr>
      <w:r>
        <w:rPr>
          <w:rFonts w:ascii="Arial" w:hAnsi="Arial"/>
          <w:b/>
        </w:rPr>
        <w:t>4</w:t>
      </w:r>
      <w:r w:rsidRPr="007E0411">
        <w:rPr>
          <w:rFonts w:ascii="Arial" w:hAnsi="Arial"/>
          <w:b/>
        </w:rPr>
        <w:t>. OBRIGAÇÕES DA CONTRATADA</w:t>
      </w:r>
    </w:p>
    <w:p w:rsidR="00154BF3" w:rsidRPr="007E0411" w:rsidRDefault="00154BF3" w:rsidP="00154BF3">
      <w:pPr>
        <w:ind w:left="284"/>
        <w:jc w:val="both"/>
        <w:rPr>
          <w:rFonts w:ascii="Arial" w:hAnsi="Arial"/>
          <w:color w:val="000000"/>
        </w:rPr>
      </w:pPr>
    </w:p>
    <w:p w:rsidR="00154BF3" w:rsidRPr="007E0411" w:rsidRDefault="00154BF3" w:rsidP="00154BF3">
      <w:pPr>
        <w:numPr>
          <w:ilvl w:val="1"/>
          <w:numId w:val="18"/>
        </w:numPr>
        <w:jc w:val="both"/>
        <w:rPr>
          <w:rFonts w:ascii="Arial" w:hAnsi="Arial"/>
          <w:color w:val="000000"/>
        </w:rPr>
      </w:pPr>
      <w:r w:rsidRPr="007E0411">
        <w:rPr>
          <w:rFonts w:ascii="Arial" w:hAnsi="Arial"/>
          <w:color w:val="000000"/>
        </w:rPr>
        <w:t>A Contratada obriga-se a:</w:t>
      </w:r>
    </w:p>
    <w:p w:rsidR="00154BF3" w:rsidRPr="007E0411" w:rsidRDefault="00154BF3" w:rsidP="00154BF3">
      <w:pPr>
        <w:ind w:left="284"/>
        <w:jc w:val="both"/>
        <w:rPr>
          <w:rFonts w:ascii="Arial" w:hAnsi="Arial"/>
          <w:color w:val="000000"/>
        </w:rPr>
      </w:pPr>
    </w:p>
    <w:p w:rsidR="00154BF3" w:rsidRPr="007E0411" w:rsidRDefault="00154BF3" w:rsidP="00154BF3">
      <w:pPr>
        <w:numPr>
          <w:ilvl w:val="1"/>
          <w:numId w:val="18"/>
        </w:numPr>
        <w:jc w:val="both"/>
        <w:rPr>
          <w:rFonts w:ascii="Arial" w:hAnsi="Arial"/>
        </w:rPr>
      </w:pPr>
      <w:r w:rsidRPr="007E0411">
        <w:rPr>
          <w:rFonts w:ascii="Arial" w:hAnsi="Arial"/>
        </w:rPr>
        <w:t>Efetuar a entrega dos bens</w:t>
      </w:r>
      <w:r>
        <w:rPr>
          <w:rFonts w:ascii="Arial" w:hAnsi="Arial"/>
        </w:rPr>
        <w:t xml:space="preserve"> e instalar </w:t>
      </w:r>
      <w:r w:rsidRPr="007E0411">
        <w:rPr>
          <w:rFonts w:ascii="Arial" w:hAnsi="Arial"/>
        </w:rPr>
        <w:t>em perfe</w:t>
      </w:r>
      <w:r>
        <w:rPr>
          <w:rFonts w:ascii="Arial" w:hAnsi="Arial"/>
        </w:rPr>
        <w:t>itas condições, no prazo e locais</w:t>
      </w:r>
      <w:r w:rsidRPr="007E0411">
        <w:rPr>
          <w:rFonts w:ascii="Arial" w:hAnsi="Arial"/>
        </w:rPr>
        <w:t xml:space="preserve"> indicados pela Administração, em estrita observância das especificações do </w:t>
      </w:r>
      <w:r>
        <w:rPr>
          <w:rFonts w:ascii="Arial" w:hAnsi="Arial"/>
        </w:rPr>
        <w:t>termo</w:t>
      </w:r>
      <w:r w:rsidRPr="007E0411">
        <w:rPr>
          <w:rFonts w:ascii="Arial" w:hAnsi="Arial"/>
        </w:rPr>
        <w:t xml:space="preserve"> e da proposta, acompanhado da respectiva nota fiscal constando detalhadamente as indicações da marca, fabricante, modelo, tipo, procedência e prazo de garantia</w:t>
      </w:r>
      <w:r>
        <w:rPr>
          <w:rFonts w:ascii="Arial" w:hAnsi="Arial"/>
        </w:rPr>
        <w:t xml:space="preserve"> (caso necessário)</w:t>
      </w:r>
      <w:r w:rsidRPr="007E0411">
        <w:rPr>
          <w:rFonts w:ascii="Arial" w:hAnsi="Arial"/>
        </w:rPr>
        <w:t>;</w:t>
      </w:r>
    </w:p>
    <w:p w:rsidR="00154BF3" w:rsidRPr="007E0411" w:rsidRDefault="00154BF3" w:rsidP="00154BF3">
      <w:pPr>
        <w:ind w:left="709" w:hanging="425"/>
        <w:jc w:val="both"/>
        <w:rPr>
          <w:rFonts w:ascii="Arial" w:hAnsi="Arial"/>
        </w:rPr>
      </w:pPr>
    </w:p>
    <w:p w:rsidR="00154BF3" w:rsidRPr="007E0411" w:rsidRDefault="00154BF3" w:rsidP="00154BF3">
      <w:pPr>
        <w:numPr>
          <w:ilvl w:val="1"/>
          <w:numId w:val="18"/>
        </w:numPr>
        <w:jc w:val="both"/>
        <w:rPr>
          <w:rFonts w:ascii="Arial" w:hAnsi="Arial"/>
        </w:rPr>
      </w:pPr>
      <w:r w:rsidRPr="007E0411">
        <w:rPr>
          <w:rFonts w:ascii="Arial" w:hAnsi="Arial"/>
        </w:rPr>
        <w:t xml:space="preserve">Os </w:t>
      </w:r>
      <w:r w:rsidR="00C66CC9">
        <w:rPr>
          <w:rFonts w:ascii="Arial" w:hAnsi="Arial"/>
        </w:rPr>
        <w:t>materiais</w:t>
      </w:r>
      <w:r w:rsidRPr="007E0411">
        <w:rPr>
          <w:rFonts w:ascii="Arial" w:hAnsi="Arial"/>
        </w:rPr>
        <w:t xml:space="preserve"> devem estar acompanhados, ainda, quando for o caso, do manual do usuário, com uma versão em português, e da relação da rede de assistência técnica autorizada;</w:t>
      </w:r>
    </w:p>
    <w:p w:rsidR="00154BF3" w:rsidRPr="007E0411" w:rsidRDefault="00154BF3" w:rsidP="00154BF3">
      <w:pPr>
        <w:ind w:left="709" w:hanging="425"/>
        <w:jc w:val="both"/>
        <w:rPr>
          <w:rFonts w:ascii="Arial" w:hAnsi="Arial"/>
        </w:rPr>
      </w:pPr>
    </w:p>
    <w:p w:rsidR="00154BF3" w:rsidRPr="007E0411" w:rsidRDefault="00154BF3" w:rsidP="00154BF3">
      <w:pPr>
        <w:numPr>
          <w:ilvl w:val="1"/>
          <w:numId w:val="18"/>
        </w:numPr>
        <w:jc w:val="both"/>
        <w:rPr>
          <w:rFonts w:ascii="Arial" w:hAnsi="Arial"/>
        </w:rPr>
      </w:pPr>
      <w:r w:rsidRPr="007E0411">
        <w:rPr>
          <w:rFonts w:ascii="Arial" w:hAnsi="Arial"/>
        </w:rPr>
        <w:t>Responsabilizar-se pelos vícios e danos decorrentes do produto, de acordo com os artigos 12, 13, 18 e 26, do Código de Defesa do Consumidor (Lei nº 8.078, de 1990);</w:t>
      </w:r>
    </w:p>
    <w:p w:rsidR="00154BF3" w:rsidRPr="007E0411" w:rsidRDefault="00154BF3" w:rsidP="00154BF3">
      <w:pPr>
        <w:ind w:left="709" w:hanging="425"/>
        <w:jc w:val="both"/>
        <w:rPr>
          <w:rFonts w:ascii="Arial" w:hAnsi="Arial"/>
        </w:rPr>
      </w:pPr>
    </w:p>
    <w:p w:rsidR="00154BF3" w:rsidRPr="007E0411" w:rsidRDefault="00154BF3" w:rsidP="00154BF3">
      <w:pPr>
        <w:numPr>
          <w:ilvl w:val="3"/>
          <w:numId w:val="18"/>
        </w:numPr>
        <w:ind w:left="709" w:hanging="425"/>
        <w:jc w:val="both"/>
        <w:rPr>
          <w:rFonts w:ascii="Arial" w:hAnsi="Arial"/>
        </w:rPr>
      </w:pPr>
      <w:r w:rsidRPr="007E0411">
        <w:rPr>
          <w:rFonts w:ascii="Arial" w:hAnsi="Arial"/>
        </w:rPr>
        <w:t xml:space="preserve">O dever previsto no subitem anterior implica na obrigação de, a critério da Administração, substituir, reparar, corrigir, remover, ou reconstruir, às suas expensas, no prazo </w:t>
      </w:r>
      <w:r w:rsidRPr="007E0411">
        <w:rPr>
          <w:rFonts w:ascii="Arial" w:hAnsi="Arial"/>
          <w:color w:val="000000"/>
        </w:rPr>
        <w:t xml:space="preserve">máximo de </w:t>
      </w:r>
      <w:r w:rsidRPr="00815D63">
        <w:rPr>
          <w:rFonts w:ascii="Arial" w:hAnsi="Arial"/>
          <w:b/>
          <w:color w:val="000000"/>
        </w:rPr>
        <w:t>10 (dez) dias corridos</w:t>
      </w:r>
      <w:r w:rsidRPr="00815D63">
        <w:rPr>
          <w:rFonts w:ascii="Arial" w:hAnsi="Arial"/>
          <w:i/>
          <w:iCs/>
          <w:color w:val="000000"/>
        </w:rPr>
        <w:t>,</w:t>
      </w:r>
      <w:r w:rsidRPr="007E0411">
        <w:rPr>
          <w:rFonts w:ascii="Arial" w:hAnsi="Arial"/>
          <w:i/>
          <w:iCs/>
          <w:color w:val="000000"/>
        </w:rPr>
        <w:t xml:space="preserve"> </w:t>
      </w:r>
      <w:r w:rsidRPr="007E0411">
        <w:rPr>
          <w:rFonts w:ascii="Arial" w:hAnsi="Arial"/>
          <w:color w:val="000000"/>
        </w:rPr>
        <w:t>o produto</w:t>
      </w:r>
      <w:r w:rsidRPr="007E0411">
        <w:rPr>
          <w:rFonts w:ascii="Arial" w:hAnsi="Arial"/>
        </w:rPr>
        <w:t xml:space="preserve"> com avarias ou defeitos;</w:t>
      </w:r>
    </w:p>
    <w:p w:rsidR="00154BF3" w:rsidRPr="007E0411" w:rsidRDefault="00154BF3" w:rsidP="00154BF3">
      <w:pPr>
        <w:ind w:left="709" w:hanging="425"/>
        <w:jc w:val="both"/>
        <w:rPr>
          <w:rFonts w:ascii="Arial" w:hAnsi="Arial"/>
        </w:rPr>
      </w:pPr>
    </w:p>
    <w:p w:rsidR="00154BF3" w:rsidRPr="007E0411" w:rsidRDefault="00154BF3" w:rsidP="00154BF3">
      <w:pPr>
        <w:numPr>
          <w:ilvl w:val="1"/>
          <w:numId w:val="18"/>
        </w:numPr>
        <w:jc w:val="both"/>
        <w:rPr>
          <w:rFonts w:ascii="Arial" w:hAnsi="Arial"/>
        </w:rPr>
      </w:pPr>
      <w:r w:rsidRPr="007E0411">
        <w:rPr>
          <w:rFonts w:ascii="Arial" w:hAnsi="Arial"/>
        </w:rPr>
        <w:t>Atender prontamente a quaisquer exigências da Administração, inerentes ao objeto da presente licitação;</w:t>
      </w:r>
    </w:p>
    <w:p w:rsidR="00154BF3" w:rsidRPr="007E0411" w:rsidRDefault="00154BF3" w:rsidP="00154BF3">
      <w:pPr>
        <w:ind w:left="709" w:hanging="425"/>
        <w:jc w:val="both"/>
        <w:rPr>
          <w:rFonts w:ascii="Arial" w:hAnsi="Arial"/>
        </w:rPr>
      </w:pPr>
    </w:p>
    <w:p w:rsidR="00154BF3" w:rsidRPr="007E0411" w:rsidRDefault="00154BF3" w:rsidP="00154BF3">
      <w:pPr>
        <w:numPr>
          <w:ilvl w:val="1"/>
          <w:numId w:val="18"/>
        </w:numPr>
        <w:jc w:val="both"/>
        <w:rPr>
          <w:rFonts w:ascii="Arial" w:hAnsi="Arial"/>
        </w:rPr>
      </w:pPr>
      <w:r w:rsidRPr="007E0411">
        <w:rPr>
          <w:rFonts w:ascii="Arial" w:hAnsi="Arial"/>
        </w:rPr>
        <w:t>Comunicar à Administração, no prazo máximo de 24 (vinte e quatro) horas que antecede a data da entrega, os motivos que impossibilitem o cumprimento do prazo previsto, com a devida comprovação;</w:t>
      </w:r>
    </w:p>
    <w:p w:rsidR="00154BF3" w:rsidRPr="007E0411" w:rsidRDefault="00154BF3" w:rsidP="00154BF3">
      <w:pPr>
        <w:ind w:left="709" w:hanging="425"/>
        <w:jc w:val="both"/>
        <w:rPr>
          <w:rFonts w:ascii="Arial" w:hAnsi="Arial"/>
        </w:rPr>
      </w:pPr>
    </w:p>
    <w:p w:rsidR="00154BF3" w:rsidRPr="007E0411" w:rsidRDefault="00154BF3" w:rsidP="00154BF3">
      <w:pPr>
        <w:numPr>
          <w:ilvl w:val="1"/>
          <w:numId w:val="18"/>
        </w:numPr>
        <w:jc w:val="both"/>
        <w:rPr>
          <w:rFonts w:ascii="Arial" w:hAnsi="Arial"/>
        </w:rPr>
      </w:pPr>
      <w:r w:rsidRPr="007E0411">
        <w:rPr>
          <w:rFonts w:ascii="Arial" w:hAnsi="Arial"/>
        </w:rPr>
        <w:t>Manter, durante toda a execução do contrato, em compatibilidade com as obrigações assumidas, todas as condições de habilitação e qualificação exigidas na licitação;</w:t>
      </w:r>
    </w:p>
    <w:p w:rsidR="00154BF3" w:rsidRPr="007E0411" w:rsidRDefault="00154BF3" w:rsidP="00154BF3">
      <w:pPr>
        <w:ind w:left="709" w:hanging="425"/>
        <w:jc w:val="both"/>
        <w:rPr>
          <w:rFonts w:ascii="Arial" w:hAnsi="Arial"/>
        </w:rPr>
      </w:pPr>
    </w:p>
    <w:p w:rsidR="00154BF3" w:rsidRPr="007E0411" w:rsidRDefault="00154BF3" w:rsidP="00154BF3">
      <w:pPr>
        <w:numPr>
          <w:ilvl w:val="1"/>
          <w:numId w:val="18"/>
        </w:numPr>
        <w:jc w:val="both"/>
        <w:rPr>
          <w:rFonts w:ascii="Arial" w:hAnsi="Arial"/>
        </w:rPr>
      </w:pPr>
      <w:r w:rsidRPr="007E0411">
        <w:rPr>
          <w:rFonts w:ascii="Arial" w:hAnsi="Arial"/>
        </w:rPr>
        <w:t>Não transferir a terceiros, por qualquer forma, nem mesmo parcialmente, as obrigações assumidas, nem subcontratar qualquer das prestações a que está obrigada, exceto nas condições autorizadas no Termo de Referência ou na minuta de contrato;</w:t>
      </w:r>
    </w:p>
    <w:p w:rsidR="00154BF3" w:rsidRPr="007E0411" w:rsidRDefault="00154BF3" w:rsidP="00154BF3">
      <w:pPr>
        <w:ind w:left="709" w:hanging="425"/>
        <w:jc w:val="both"/>
        <w:rPr>
          <w:rFonts w:ascii="Arial" w:hAnsi="Arial"/>
        </w:rPr>
      </w:pPr>
    </w:p>
    <w:p w:rsidR="00154BF3" w:rsidRPr="007E0411" w:rsidRDefault="00154BF3" w:rsidP="00154BF3">
      <w:pPr>
        <w:widowControl w:val="0"/>
        <w:numPr>
          <w:ilvl w:val="1"/>
          <w:numId w:val="18"/>
        </w:numPr>
        <w:suppressAutoHyphens/>
        <w:jc w:val="both"/>
        <w:rPr>
          <w:rFonts w:ascii="Arial" w:hAnsi="Arial"/>
          <w:lang w:eastAsia="ar-SA"/>
        </w:rPr>
      </w:pPr>
      <w:r w:rsidRPr="007E0411">
        <w:rPr>
          <w:rFonts w:ascii="Arial" w:hAnsi="Arial"/>
          <w:color w:val="000000"/>
          <w:lang w:eastAsia="ar-SA"/>
        </w:rPr>
        <w:t>Não permitir a utilização de qualquer trabalho do menor de dezesseis anos, exceto na condição de aprendiz para os maiores de quatorze anos; nem permitir a utilização do trabalho do menor de dezoito anos em tra</w:t>
      </w:r>
      <w:r w:rsidRPr="007E0411">
        <w:rPr>
          <w:rFonts w:ascii="Arial" w:hAnsi="Arial"/>
        </w:rPr>
        <w:t>balho noturno, perigoso ou insalubre;</w:t>
      </w:r>
    </w:p>
    <w:p w:rsidR="00154BF3" w:rsidRPr="007E0411" w:rsidRDefault="00154BF3" w:rsidP="00154BF3">
      <w:pPr>
        <w:widowControl w:val="0"/>
        <w:suppressAutoHyphens/>
        <w:ind w:left="709" w:hanging="425"/>
        <w:jc w:val="both"/>
        <w:rPr>
          <w:rFonts w:ascii="Arial" w:hAnsi="Arial"/>
          <w:lang w:eastAsia="ar-SA"/>
        </w:rPr>
      </w:pPr>
    </w:p>
    <w:p w:rsidR="00154BF3" w:rsidRPr="007E0411" w:rsidRDefault="00154BF3" w:rsidP="00154BF3">
      <w:pPr>
        <w:numPr>
          <w:ilvl w:val="1"/>
          <w:numId w:val="18"/>
        </w:numPr>
        <w:jc w:val="both"/>
        <w:rPr>
          <w:rFonts w:ascii="Arial" w:hAnsi="Arial"/>
        </w:rPr>
      </w:pPr>
      <w:r w:rsidRPr="007E0411">
        <w:rPr>
          <w:rFonts w:ascii="Arial" w:hAnsi="Arial"/>
        </w:rPr>
        <w:t>Responsabilizar-se pelas despesas dos tributos, encargos trabalhistas, previdenciários, fiscais, comerciais, taxas, fretes, seguros, deslocamento de pessoal, prestação de garantia e quaisquer outras que incidam ou venham a incidir na execução do contrato.</w:t>
      </w:r>
    </w:p>
    <w:p w:rsidR="00154BF3" w:rsidRPr="007E0411" w:rsidRDefault="00154BF3" w:rsidP="00154BF3">
      <w:pPr>
        <w:ind w:left="709" w:hanging="425"/>
        <w:jc w:val="both"/>
        <w:rPr>
          <w:rFonts w:ascii="Arial" w:hAnsi="Arial"/>
        </w:rPr>
      </w:pPr>
    </w:p>
    <w:p w:rsidR="00154BF3" w:rsidRPr="007E0411" w:rsidRDefault="00154BF3" w:rsidP="00154BF3">
      <w:pPr>
        <w:ind w:left="709" w:hanging="425"/>
        <w:jc w:val="both"/>
        <w:rPr>
          <w:rFonts w:ascii="Arial" w:hAnsi="Arial"/>
          <w:i/>
          <w:iCs/>
          <w:color w:val="000000"/>
          <w:shd w:val="clear" w:color="auto" w:fill="B3B3B3"/>
        </w:rPr>
      </w:pPr>
    </w:p>
    <w:p w:rsidR="00154BF3" w:rsidRPr="007E0411" w:rsidRDefault="00154BF3" w:rsidP="00154BF3">
      <w:pPr>
        <w:pBdr>
          <w:top w:val="single" w:sz="4" w:space="1" w:color="auto"/>
          <w:left w:val="single" w:sz="4" w:space="4" w:color="auto"/>
          <w:bottom w:val="single" w:sz="4" w:space="1" w:color="auto"/>
          <w:right w:val="single" w:sz="4" w:space="4" w:color="auto"/>
        </w:pBdr>
        <w:shd w:val="clear" w:color="auto" w:fill="E6E6E6"/>
        <w:ind w:left="709" w:hanging="425"/>
        <w:jc w:val="both"/>
        <w:rPr>
          <w:rFonts w:ascii="Arial" w:hAnsi="Arial"/>
          <w:b/>
        </w:rPr>
      </w:pPr>
      <w:r>
        <w:rPr>
          <w:rFonts w:ascii="Arial" w:hAnsi="Arial"/>
          <w:b/>
        </w:rPr>
        <w:t>5</w:t>
      </w:r>
      <w:r w:rsidRPr="007E0411">
        <w:rPr>
          <w:rFonts w:ascii="Arial" w:hAnsi="Arial"/>
          <w:b/>
        </w:rPr>
        <w:t>. OBRIGAÇÕES DA CONTRATANTE</w:t>
      </w:r>
    </w:p>
    <w:p w:rsidR="00154BF3" w:rsidRPr="007E0411" w:rsidRDefault="00154BF3" w:rsidP="00154BF3">
      <w:pPr>
        <w:ind w:left="709" w:hanging="425"/>
        <w:jc w:val="both"/>
        <w:rPr>
          <w:rFonts w:ascii="Arial" w:hAnsi="Arial"/>
          <w:color w:val="000000"/>
        </w:rPr>
      </w:pPr>
    </w:p>
    <w:p w:rsidR="00154BF3" w:rsidRPr="007E0411" w:rsidRDefault="00154BF3" w:rsidP="00154BF3">
      <w:pPr>
        <w:numPr>
          <w:ilvl w:val="1"/>
          <w:numId w:val="19"/>
        </w:numPr>
        <w:ind w:left="709" w:hanging="425"/>
        <w:jc w:val="both"/>
        <w:rPr>
          <w:rFonts w:ascii="Arial" w:hAnsi="Arial"/>
          <w:color w:val="000000"/>
        </w:rPr>
      </w:pPr>
      <w:r w:rsidRPr="007E0411">
        <w:rPr>
          <w:rFonts w:ascii="Arial" w:hAnsi="Arial"/>
          <w:lang w:eastAsia="ar-SA"/>
        </w:rPr>
        <w:t>A Contratante obriga-se a:</w:t>
      </w:r>
    </w:p>
    <w:p w:rsidR="00154BF3" w:rsidRPr="007E0411" w:rsidRDefault="00154BF3" w:rsidP="00154BF3">
      <w:pPr>
        <w:ind w:left="709" w:hanging="425"/>
        <w:jc w:val="both"/>
        <w:rPr>
          <w:rFonts w:ascii="Arial" w:hAnsi="Arial"/>
          <w:color w:val="000000"/>
        </w:rPr>
      </w:pPr>
    </w:p>
    <w:p w:rsidR="00154BF3" w:rsidRPr="007E0411" w:rsidRDefault="00154BF3" w:rsidP="00154BF3">
      <w:pPr>
        <w:numPr>
          <w:ilvl w:val="1"/>
          <w:numId w:val="19"/>
        </w:numPr>
        <w:jc w:val="both"/>
        <w:rPr>
          <w:rFonts w:ascii="Arial" w:hAnsi="Arial"/>
        </w:rPr>
      </w:pPr>
      <w:r w:rsidRPr="007E0411">
        <w:rPr>
          <w:rFonts w:ascii="Arial" w:hAnsi="Arial"/>
        </w:rPr>
        <w:t>Receber provisoriamente o material, disponibilizando local, data e horário;</w:t>
      </w:r>
    </w:p>
    <w:p w:rsidR="00154BF3" w:rsidRPr="007E0411" w:rsidRDefault="00154BF3" w:rsidP="00154BF3">
      <w:pPr>
        <w:ind w:left="709" w:hanging="425"/>
        <w:jc w:val="both"/>
        <w:rPr>
          <w:rFonts w:ascii="Arial" w:hAnsi="Arial"/>
        </w:rPr>
      </w:pPr>
    </w:p>
    <w:p w:rsidR="00154BF3" w:rsidRPr="007E0411" w:rsidRDefault="00154BF3" w:rsidP="00154BF3">
      <w:pPr>
        <w:numPr>
          <w:ilvl w:val="1"/>
          <w:numId w:val="19"/>
        </w:numPr>
        <w:jc w:val="both"/>
        <w:rPr>
          <w:rFonts w:ascii="Arial" w:hAnsi="Arial"/>
        </w:rPr>
      </w:pPr>
      <w:r w:rsidRPr="007E0411">
        <w:rPr>
          <w:rFonts w:ascii="Arial" w:hAnsi="Arial"/>
        </w:rPr>
        <w:t xml:space="preserve">Verificar minuciosamente, no prazo fixado, a conformidade dos bens recebidos provisoriamente com as especificações constantes do </w:t>
      </w:r>
      <w:r>
        <w:rPr>
          <w:rFonts w:ascii="Arial" w:hAnsi="Arial"/>
        </w:rPr>
        <w:t>termo</w:t>
      </w:r>
      <w:r w:rsidRPr="007E0411">
        <w:rPr>
          <w:rFonts w:ascii="Arial" w:hAnsi="Arial"/>
        </w:rPr>
        <w:t xml:space="preserve"> e da proposta, para fins de aceitação e recebimento definitivos; </w:t>
      </w:r>
    </w:p>
    <w:p w:rsidR="00154BF3" w:rsidRPr="007E0411" w:rsidRDefault="00154BF3" w:rsidP="00154BF3">
      <w:pPr>
        <w:ind w:left="709" w:hanging="425"/>
        <w:jc w:val="both"/>
        <w:rPr>
          <w:rFonts w:ascii="Arial" w:hAnsi="Arial"/>
        </w:rPr>
      </w:pPr>
    </w:p>
    <w:p w:rsidR="00154BF3" w:rsidRPr="007E0411" w:rsidRDefault="00154BF3" w:rsidP="00154BF3">
      <w:pPr>
        <w:numPr>
          <w:ilvl w:val="1"/>
          <w:numId w:val="19"/>
        </w:numPr>
        <w:jc w:val="both"/>
        <w:rPr>
          <w:rFonts w:ascii="Arial" w:hAnsi="Arial"/>
        </w:rPr>
      </w:pPr>
      <w:r w:rsidRPr="007E0411">
        <w:rPr>
          <w:rFonts w:ascii="Arial" w:hAnsi="Arial"/>
        </w:rPr>
        <w:t>Acompanhar e fiscalizar o cumprimento das obrigações da Contratada, através de servidor especialmente designado;</w:t>
      </w:r>
    </w:p>
    <w:p w:rsidR="00154BF3" w:rsidRPr="007E0411" w:rsidRDefault="00154BF3" w:rsidP="00154BF3">
      <w:pPr>
        <w:ind w:left="709" w:hanging="425"/>
        <w:jc w:val="both"/>
        <w:rPr>
          <w:rFonts w:ascii="Arial" w:hAnsi="Arial"/>
        </w:rPr>
      </w:pPr>
    </w:p>
    <w:p w:rsidR="00154BF3" w:rsidRPr="007E0411" w:rsidRDefault="00154BF3" w:rsidP="00154BF3">
      <w:pPr>
        <w:numPr>
          <w:ilvl w:val="1"/>
          <w:numId w:val="19"/>
        </w:numPr>
        <w:jc w:val="both"/>
        <w:rPr>
          <w:rFonts w:ascii="Arial" w:hAnsi="Arial"/>
          <w:color w:val="000000"/>
        </w:rPr>
      </w:pPr>
      <w:r w:rsidRPr="007E0411">
        <w:rPr>
          <w:rFonts w:ascii="Arial" w:hAnsi="Arial"/>
        </w:rPr>
        <w:t>Efetuar o pagamento no prazo previsto.</w:t>
      </w:r>
    </w:p>
    <w:p w:rsidR="00154BF3" w:rsidRPr="007E0411" w:rsidRDefault="00154BF3" w:rsidP="00154BF3">
      <w:pPr>
        <w:ind w:left="709" w:hanging="425"/>
        <w:rPr>
          <w:rFonts w:ascii="Arial" w:hAnsi="Arial"/>
        </w:rPr>
      </w:pPr>
    </w:p>
    <w:p w:rsidR="00154BF3" w:rsidRPr="007E0411" w:rsidRDefault="00EC244F" w:rsidP="00154BF3">
      <w:pPr>
        <w:pBdr>
          <w:top w:val="single" w:sz="4" w:space="1" w:color="auto"/>
          <w:left w:val="single" w:sz="4" w:space="4" w:color="auto"/>
          <w:bottom w:val="single" w:sz="4" w:space="1" w:color="auto"/>
          <w:right w:val="single" w:sz="4" w:space="4" w:color="auto"/>
        </w:pBdr>
        <w:shd w:val="clear" w:color="auto" w:fill="E6E6E6"/>
        <w:jc w:val="both"/>
        <w:rPr>
          <w:rFonts w:ascii="Arial" w:hAnsi="Arial"/>
          <w:b/>
        </w:rPr>
      </w:pPr>
      <w:r>
        <w:rPr>
          <w:rFonts w:ascii="Arial" w:hAnsi="Arial"/>
          <w:b/>
        </w:rPr>
        <w:t>6</w:t>
      </w:r>
      <w:r w:rsidR="00154BF3" w:rsidRPr="007E0411">
        <w:rPr>
          <w:rFonts w:ascii="Arial" w:hAnsi="Arial"/>
          <w:b/>
        </w:rPr>
        <w:t>. CONTROLE DA EXECUÇÃO</w:t>
      </w:r>
    </w:p>
    <w:p w:rsidR="00154BF3" w:rsidRPr="007E0411" w:rsidRDefault="00154BF3" w:rsidP="00154BF3">
      <w:pPr>
        <w:ind w:left="284"/>
        <w:jc w:val="both"/>
        <w:rPr>
          <w:rFonts w:ascii="Arial" w:eastAsia="Arial Unicode MS" w:hAnsi="Arial"/>
        </w:rPr>
      </w:pPr>
    </w:p>
    <w:p w:rsidR="00154BF3" w:rsidRPr="007E0411" w:rsidRDefault="00EC244F" w:rsidP="00EC244F">
      <w:pPr>
        <w:ind w:left="284"/>
        <w:jc w:val="both"/>
        <w:rPr>
          <w:rFonts w:ascii="Arial" w:hAnsi="Arial"/>
          <w:lang w:eastAsia="ar-SA"/>
        </w:rPr>
      </w:pPr>
      <w:r>
        <w:rPr>
          <w:rFonts w:ascii="Arial" w:hAnsi="Arial"/>
          <w:lang w:eastAsia="ar-SA"/>
        </w:rPr>
        <w:t>6.1</w:t>
      </w:r>
      <w:r w:rsidR="00154BF3" w:rsidRPr="007E0411">
        <w:rPr>
          <w:rFonts w:ascii="Arial" w:hAnsi="Arial"/>
          <w:lang w:eastAsia="ar-SA"/>
        </w:rPr>
        <w:t>A fiscalização da contratação será exercida</w:t>
      </w:r>
      <w:r w:rsidR="00154BF3">
        <w:rPr>
          <w:rFonts w:ascii="Arial" w:hAnsi="Arial"/>
          <w:lang w:eastAsia="ar-SA"/>
        </w:rPr>
        <w:t xml:space="preserve"> pelo</w:t>
      </w:r>
      <w:r w:rsidR="00154BF3" w:rsidRPr="007E0411">
        <w:rPr>
          <w:rFonts w:ascii="Arial" w:hAnsi="Arial"/>
          <w:lang w:eastAsia="ar-SA"/>
        </w:rPr>
        <w:t xml:space="preserve"> </w:t>
      </w:r>
      <w:r w:rsidR="00154BF3">
        <w:rPr>
          <w:rFonts w:ascii="Arial" w:hAnsi="Arial"/>
          <w:lang w:eastAsia="ar-SA"/>
        </w:rPr>
        <w:t xml:space="preserve">Servidor </w:t>
      </w:r>
      <w:r w:rsidR="00154BF3" w:rsidRPr="00AB0C1C">
        <w:rPr>
          <w:rFonts w:ascii="Arial" w:hAnsi="Arial"/>
          <w:b/>
          <w:lang w:eastAsia="ar-SA"/>
        </w:rPr>
        <w:t>Josimar Barbosa Souza</w:t>
      </w:r>
      <w:r w:rsidR="00154BF3">
        <w:rPr>
          <w:rFonts w:ascii="Arial" w:hAnsi="Arial"/>
          <w:b/>
          <w:lang w:eastAsia="ar-SA"/>
        </w:rPr>
        <w:t xml:space="preserve"> </w:t>
      </w:r>
      <w:r w:rsidR="00154BF3" w:rsidRPr="007E0411">
        <w:rPr>
          <w:rFonts w:ascii="Arial" w:hAnsi="Arial"/>
          <w:lang w:eastAsia="ar-SA"/>
        </w:rPr>
        <w:t xml:space="preserve">ao qual competirá dirimir as dúvidas que surgirem no curso da execução do contrato, e de tudo dará ciência à Administração. </w:t>
      </w:r>
    </w:p>
    <w:p w:rsidR="00154BF3" w:rsidRPr="007E0411" w:rsidRDefault="00154BF3" w:rsidP="00154BF3">
      <w:pPr>
        <w:ind w:left="284"/>
        <w:jc w:val="both"/>
        <w:rPr>
          <w:rFonts w:ascii="Arial" w:hAnsi="Arial"/>
          <w:lang w:eastAsia="ar-SA"/>
        </w:rPr>
      </w:pPr>
    </w:p>
    <w:p w:rsidR="00154BF3" w:rsidRPr="007E0411" w:rsidRDefault="00EC244F" w:rsidP="00EC244F">
      <w:pPr>
        <w:ind w:left="284"/>
        <w:jc w:val="both"/>
        <w:rPr>
          <w:rFonts w:ascii="Arial" w:eastAsia="Arial Unicode MS" w:hAnsi="Arial"/>
        </w:rPr>
      </w:pPr>
      <w:r>
        <w:rPr>
          <w:rFonts w:ascii="Arial" w:eastAsia="Arial Unicode MS" w:hAnsi="Arial"/>
        </w:rPr>
        <w:t>6.2</w:t>
      </w:r>
      <w:r w:rsidR="00154BF3" w:rsidRPr="007E0411">
        <w:rPr>
          <w:rFonts w:ascii="Arial" w:eastAsia="Arial Unicode MS" w:hAnsi="Arial"/>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co-responsabilidade da </w:t>
      </w:r>
      <w:r w:rsidR="00154BF3" w:rsidRPr="007E0411">
        <w:rPr>
          <w:rFonts w:ascii="Arial" w:eastAsia="Arial Unicode MS" w:hAnsi="Arial"/>
          <w:bCs/>
          <w:iCs/>
        </w:rPr>
        <w:t>Administração</w:t>
      </w:r>
      <w:r w:rsidR="00154BF3" w:rsidRPr="007E0411">
        <w:rPr>
          <w:rFonts w:ascii="Arial" w:eastAsia="Arial Unicode MS" w:hAnsi="Arial"/>
        </w:rPr>
        <w:t xml:space="preserve"> ou de seus agentes e prepostos, de conformidade com o art. 70 da Lei nº 8.666, de 1993.</w:t>
      </w:r>
    </w:p>
    <w:p w:rsidR="00154BF3" w:rsidRPr="007E0411" w:rsidRDefault="00154BF3" w:rsidP="00154BF3">
      <w:pPr>
        <w:jc w:val="both"/>
        <w:rPr>
          <w:rFonts w:ascii="Arial" w:eastAsia="Arial Unicode MS" w:hAnsi="Arial"/>
        </w:rPr>
      </w:pPr>
    </w:p>
    <w:p w:rsidR="00154BF3" w:rsidRPr="000834F7" w:rsidRDefault="00EC244F" w:rsidP="00EC244F">
      <w:pPr>
        <w:ind w:left="284"/>
        <w:jc w:val="both"/>
        <w:rPr>
          <w:rFonts w:ascii="Arial" w:hAnsi="Arial"/>
        </w:rPr>
      </w:pPr>
      <w:r>
        <w:rPr>
          <w:rFonts w:ascii="Arial" w:eastAsia="Arial Unicode MS" w:hAnsi="Arial"/>
        </w:rPr>
        <w:t xml:space="preserve">6.3 </w:t>
      </w:r>
      <w:r w:rsidR="00154BF3" w:rsidRPr="007E0411">
        <w:rPr>
          <w:rFonts w:ascii="Arial" w:eastAsia="Arial Unicode MS" w:hAnsi="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w:t>
      </w:r>
      <w:r w:rsidR="00154BF3">
        <w:rPr>
          <w:rFonts w:ascii="Arial" w:eastAsia="Arial Unicode MS" w:hAnsi="Arial"/>
        </w:rPr>
        <w:t>e para as providências cabíveis.</w:t>
      </w:r>
    </w:p>
    <w:p w:rsidR="00154BF3" w:rsidRPr="007E0411" w:rsidRDefault="00154BF3" w:rsidP="00154BF3">
      <w:pPr>
        <w:ind w:left="284"/>
        <w:jc w:val="both"/>
        <w:rPr>
          <w:rFonts w:ascii="Arial" w:hAnsi="Arial"/>
        </w:rPr>
      </w:pPr>
    </w:p>
    <w:p w:rsidR="00154BF3" w:rsidRPr="007E0411" w:rsidRDefault="00154BF3" w:rsidP="00154BF3">
      <w:pPr>
        <w:ind w:left="284"/>
        <w:rPr>
          <w:rFonts w:ascii="Arial" w:hAnsi="Arial"/>
          <w:i/>
          <w:iCs/>
          <w:color w:val="000000"/>
          <w:shd w:val="clear" w:color="auto" w:fill="B3B3B3"/>
        </w:rPr>
      </w:pPr>
    </w:p>
    <w:p w:rsidR="00154BF3" w:rsidRDefault="00154BF3" w:rsidP="00154BF3">
      <w:pPr>
        <w:spacing w:after="360"/>
        <w:ind w:left="284"/>
        <w:jc w:val="center"/>
        <w:rPr>
          <w:rFonts w:ascii="Arial" w:hAnsi="Arial"/>
          <w:b/>
        </w:rPr>
      </w:pPr>
    </w:p>
    <w:p w:rsidR="00154BF3" w:rsidRDefault="00154BF3" w:rsidP="00154BF3">
      <w:pPr>
        <w:spacing w:after="360"/>
        <w:ind w:left="284"/>
        <w:jc w:val="center"/>
        <w:rPr>
          <w:rFonts w:ascii="Arial" w:hAnsi="Arial"/>
          <w:b/>
        </w:rPr>
      </w:pPr>
      <w:r>
        <w:rPr>
          <w:rFonts w:ascii="Arial" w:hAnsi="Arial"/>
          <w:b/>
        </w:rPr>
        <w:t>Vassouras, 09 de Junho de  2020.</w:t>
      </w:r>
    </w:p>
    <w:p w:rsidR="00154BF3" w:rsidRDefault="00154BF3" w:rsidP="00154BF3">
      <w:pPr>
        <w:spacing w:after="360"/>
        <w:ind w:left="284"/>
        <w:jc w:val="center"/>
        <w:rPr>
          <w:rFonts w:ascii="Arial" w:hAnsi="Arial"/>
          <w:b/>
        </w:rPr>
      </w:pPr>
    </w:p>
    <w:p w:rsidR="00154BF3" w:rsidRPr="007E0411" w:rsidRDefault="00154BF3" w:rsidP="00154BF3">
      <w:pPr>
        <w:spacing w:after="360"/>
        <w:ind w:left="284"/>
        <w:jc w:val="center"/>
        <w:rPr>
          <w:rFonts w:ascii="Arial" w:hAnsi="Arial"/>
          <w:b/>
        </w:rPr>
      </w:pPr>
    </w:p>
    <w:p w:rsidR="00154BF3" w:rsidRPr="007E0411" w:rsidRDefault="00154BF3" w:rsidP="00154BF3">
      <w:pPr>
        <w:ind w:left="284"/>
        <w:jc w:val="center"/>
        <w:rPr>
          <w:rFonts w:ascii="Arial" w:hAnsi="Arial"/>
        </w:rPr>
      </w:pPr>
      <w:r w:rsidRPr="007E0411">
        <w:rPr>
          <w:rFonts w:ascii="Arial" w:hAnsi="Arial"/>
        </w:rPr>
        <w:t>___________</w:t>
      </w:r>
      <w:r>
        <w:rPr>
          <w:rFonts w:ascii="Arial" w:hAnsi="Arial"/>
        </w:rPr>
        <w:t>________________________________________</w:t>
      </w:r>
      <w:r w:rsidRPr="007E0411">
        <w:rPr>
          <w:rFonts w:ascii="Arial" w:hAnsi="Arial"/>
        </w:rPr>
        <w:t>___________________</w:t>
      </w:r>
    </w:p>
    <w:p w:rsidR="00154BF3" w:rsidRPr="007E0411" w:rsidRDefault="00154BF3" w:rsidP="00154BF3">
      <w:pPr>
        <w:ind w:left="284"/>
        <w:jc w:val="center"/>
        <w:rPr>
          <w:rFonts w:ascii="Arial" w:hAnsi="Arial"/>
          <w:b/>
          <w:color w:val="000000"/>
          <w:kern w:val="1"/>
          <w:lang w:val="it-IT" w:eastAsia="ar-SA"/>
        </w:rPr>
      </w:pPr>
      <w:r w:rsidRPr="007E0411">
        <w:rPr>
          <w:rFonts w:ascii="Arial" w:hAnsi="Arial"/>
        </w:rPr>
        <w:softHyphen/>
      </w:r>
      <w:r w:rsidRPr="007E0411">
        <w:rPr>
          <w:rFonts w:ascii="Arial" w:hAnsi="Arial"/>
        </w:rPr>
        <w:softHyphen/>
      </w:r>
      <w:r w:rsidRPr="007E0411">
        <w:rPr>
          <w:rFonts w:ascii="Arial" w:hAnsi="Arial"/>
        </w:rPr>
        <w:softHyphen/>
      </w:r>
      <w:r w:rsidRPr="007E0411">
        <w:rPr>
          <w:rFonts w:ascii="Arial" w:hAnsi="Arial"/>
        </w:rPr>
        <w:softHyphen/>
      </w:r>
    </w:p>
    <w:p w:rsidR="00154BF3" w:rsidRPr="00870E37" w:rsidRDefault="00154BF3" w:rsidP="00154BF3">
      <w:pPr>
        <w:pBdr>
          <w:bar w:val="single" w:sz="4" w:color="auto"/>
        </w:pBdr>
        <w:contextualSpacing/>
        <w:jc w:val="center"/>
        <w:rPr>
          <w:rFonts w:ascii="Arial" w:hAnsi="Arial"/>
          <w:b/>
          <w:color w:val="000000"/>
          <w:lang w:val="it-IT"/>
        </w:rPr>
      </w:pPr>
      <w:r w:rsidRPr="00870E37">
        <w:rPr>
          <w:rFonts w:ascii="Arial" w:hAnsi="Arial"/>
          <w:b/>
          <w:color w:val="000000"/>
          <w:lang w:val="it-IT"/>
        </w:rPr>
        <w:t>Josimar Barbosa Souza</w:t>
      </w:r>
    </w:p>
    <w:p w:rsidR="00154BF3" w:rsidRPr="00870E37" w:rsidRDefault="00154BF3" w:rsidP="00154BF3">
      <w:pPr>
        <w:pBdr>
          <w:bar w:val="single" w:sz="4" w:color="auto"/>
        </w:pBdr>
        <w:contextualSpacing/>
        <w:jc w:val="center"/>
        <w:rPr>
          <w:rFonts w:ascii="Arial" w:hAnsi="Arial"/>
          <w:b/>
          <w:color w:val="000000"/>
          <w:lang w:val="it-IT"/>
        </w:rPr>
      </w:pPr>
      <w:r w:rsidRPr="00870E37">
        <w:rPr>
          <w:rFonts w:ascii="Arial" w:hAnsi="Arial"/>
          <w:b/>
          <w:color w:val="000000"/>
          <w:lang w:val="it-IT"/>
        </w:rPr>
        <w:t>Coordenador do Almoxarifado</w:t>
      </w:r>
    </w:p>
    <w:p w:rsidR="00154BF3" w:rsidRPr="00870E37" w:rsidRDefault="00154BF3" w:rsidP="00154BF3">
      <w:pPr>
        <w:pBdr>
          <w:bar w:val="single" w:sz="4" w:color="auto"/>
        </w:pBdr>
        <w:contextualSpacing/>
        <w:jc w:val="center"/>
        <w:rPr>
          <w:rFonts w:ascii="Arial" w:hAnsi="Arial"/>
          <w:b/>
          <w:color w:val="000000"/>
          <w:lang w:val="it-IT"/>
        </w:rPr>
      </w:pPr>
      <w:r w:rsidRPr="00870E37">
        <w:rPr>
          <w:rFonts w:ascii="Arial" w:hAnsi="Arial"/>
          <w:b/>
          <w:color w:val="000000"/>
          <w:lang w:val="it-IT"/>
        </w:rPr>
        <w:t xml:space="preserve">SMS- Vassouras </w:t>
      </w:r>
    </w:p>
    <w:p w:rsidR="00154BF3" w:rsidRPr="007E0411" w:rsidRDefault="00154BF3" w:rsidP="00154BF3">
      <w:pPr>
        <w:pBdr>
          <w:bar w:val="single" w:sz="4" w:color="auto"/>
        </w:pBdr>
        <w:contextualSpacing/>
        <w:jc w:val="center"/>
        <w:rPr>
          <w:rFonts w:ascii="Arial" w:hAnsi="Arial"/>
          <w:color w:val="000000"/>
          <w:lang w:val="it-IT"/>
        </w:rPr>
      </w:pPr>
    </w:p>
    <w:p w:rsidR="00154BF3" w:rsidRDefault="00154BF3" w:rsidP="00154BF3">
      <w:pPr>
        <w:spacing w:after="360"/>
        <w:ind w:left="284"/>
        <w:jc w:val="right"/>
        <w:rPr>
          <w:rFonts w:ascii="Arial" w:hAnsi="Arial"/>
        </w:rPr>
      </w:pPr>
    </w:p>
    <w:p w:rsidR="00154BF3" w:rsidRPr="007E0411" w:rsidRDefault="00154BF3" w:rsidP="00154BF3">
      <w:pPr>
        <w:spacing w:after="360"/>
        <w:rPr>
          <w:rFonts w:ascii="Arial" w:hAnsi="Arial"/>
        </w:rPr>
      </w:pPr>
    </w:p>
    <w:p w:rsidR="00154BF3" w:rsidRPr="007E0411" w:rsidRDefault="00154BF3" w:rsidP="00154BF3">
      <w:pPr>
        <w:ind w:left="284"/>
        <w:jc w:val="center"/>
        <w:rPr>
          <w:rFonts w:ascii="Arial" w:hAnsi="Arial"/>
        </w:rPr>
      </w:pPr>
      <w:r w:rsidRPr="007E0411">
        <w:rPr>
          <w:rFonts w:ascii="Arial" w:hAnsi="Arial"/>
        </w:rPr>
        <w:t>_________</w:t>
      </w:r>
      <w:r>
        <w:rPr>
          <w:rFonts w:ascii="Arial" w:hAnsi="Arial"/>
        </w:rPr>
        <w:t>__________________________________</w:t>
      </w:r>
      <w:r w:rsidRPr="007E0411">
        <w:rPr>
          <w:rFonts w:ascii="Arial" w:hAnsi="Arial"/>
        </w:rPr>
        <w:t>_____________________</w:t>
      </w:r>
    </w:p>
    <w:p w:rsidR="00154BF3" w:rsidRPr="00870E37" w:rsidRDefault="00154BF3" w:rsidP="00154BF3">
      <w:pPr>
        <w:pBdr>
          <w:bar w:val="single" w:sz="4" w:color="auto"/>
        </w:pBdr>
        <w:contextualSpacing/>
        <w:jc w:val="center"/>
        <w:rPr>
          <w:rFonts w:ascii="Arial" w:hAnsi="Arial"/>
          <w:b/>
          <w:color w:val="000000"/>
          <w:lang w:val="it-IT"/>
        </w:rPr>
      </w:pPr>
      <w:r w:rsidRPr="00870E37">
        <w:rPr>
          <w:rFonts w:ascii="Arial" w:hAnsi="Arial"/>
          <w:b/>
          <w:color w:val="000000"/>
          <w:lang w:val="it-IT"/>
        </w:rPr>
        <w:t>Leonardo Pereira da Rocha</w:t>
      </w:r>
    </w:p>
    <w:p w:rsidR="00154BF3" w:rsidRPr="00870E37" w:rsidRDefault="00154BF3" w:rsidP="00154BF3">
      <w:pPr>
        <w:pBdr>
          <w:bar w:val="single" w:sz="4" w:color="auto"/>
        </w:pBdr>
        <w:contextualSpacing/>
        <w:jc w:val="center"/>
        <w:rPr>
          <w:rFonts w:ascii="Arial" w:hAnsi="Arial"/>
          <w:b/>
          <w:color w:val="000000"/>
          <w:lang w:val="it-IT"/>
        </w:rPr>
      </w:pPr>
      <w:r w:rsidRPr="00870E37">
        <w:rPr>
          <w:rFonts w:ascii="Arial" w:hAnsi="Arial"/>
          <w:b/>
          <w:color w:val="000000"/>
          <w:lang w:val="it-IT"/>
        </w:rPr>
        <w:t xml:space="preserve">Secretário de Saude </w:t>
      </w:r>
    </w:p>
    <w:p w:rsidR="00C60B19" w:rsidRPr="00154BF3" w:rsidRDefault="00C60B19" w:rsidP="00C60B19">
      <w:pPr>
        <w:jc w:val="center"/>
        <w:rPr>
          <w:rFonts w:ascii="Comic Sans MS" w:hAnsi="Comic Sans MS"/>
          <w:b/>
          <w:lang w:val="it-IT"/>
        </w:rPr>
      </w:pPr>
    </w:p>
    <w:p w:rsidR="00C60B19" w:rsidRDefault="00C60B19" w:rsidP="00C60B19">
      <w:pPr>
        <w:jc w:val="center"/>
        <w:rPr>
          <w:rFonts w:ascii="Comic Sans MS" w:hAnsi="Comic Sans MS"/>
          <w:b/>
        </w:rPr>
      </w:pPr>
    </w:p>
    <w:p w:rsidR="00C60B19" w:rsidRDefault="00C60B19" w:rsidP="00C60B19">
      <w:pPr>
        <w:jc w:val="center"/>
        <w:rPr>
          <w:rFonts w:ascii="Comic Sans MS" w:hAnsi="Comic Sans MS"/>
          <w:b/>
        </w:rPr>
      </w:pPr>
    </w:p>
    <w:p w:rsidR="00C60B19" w:rsidRDefault="00C60B19" w:rsidP="00C60B19">
      <w:pPr>
        <w:jc w:val="center"/>
        <w:rPr>
          <w:rFonts w:ascii="Comic Sans MS" w:hAnsi="Comic Sans MS"/>
          <w:b/>
        </w:rPr>
      </w:pPr>
    </w:p>
    <w:p w:rsidR="00C60B19" w:rsidRDefault="00C60B19" w:rsidP="00C60B19">
      <w:pPr>
        <w:jc w:val="center"/>
        <w:rPr>
          <w:rFonts w:ascii="Comic Sans MS" w:hAnsi="Comic Sans MS"/>
          <w:b/>
        </w:rPr>
      </w:pPr>
    </w:p>
    <w:p w:rsidR="00C60B19" w:rsidRDefault="00C60B19" w:rsidP="00C60B19">
      <w:pPr>
        <w:jc w:val="center"/>
        <w:rPr>
          <w:rFonts w:ascii="Comic Sans MS" w:hAnsi="Comic Sans MS"/>
          <w:b/>
        </w:rPr>
      </w:pPr>
    </w:p>
    <w:p w:rsidR="009B37CA" w:rsidRDefault="009B37CA" w:rsidP="00C60B19">
      <w:pPr>
        <w:jc w:val="center"/>
        <w:rPr>
          <w:rFonts w:ascii="Comic Sans MS" w:hAnsi="Comic Sans MS"/>
          <w:b/>
        </w:rPr>
      </w:pPr>
    </w:p>
    <w:p w:rsidR="009B37CA" w:rsidRDefault="009B37CA" w:rsidP="00C60B19">
      <w:pPr>
        <w:jc w:val="center"/>
        <w:rPr>
          <w:rFonts w:ascii="Comic Sans MS" w:hAnsi="Comic Sans MS"/>
          <w:b/>
        </w:rPr>
      </w:pPr>
    </w:p>
    <w:p w:rsidR="009B37CA" w:rsidRDefault="009B37CA" w:rsidP="00C60B19">
      <w:pPr>
        <w:jc w:val="center"/>
        <w:rPr>
          <w:rFonts w:ascii="Comic Sans MS" w:hAnsi="Comic Sans MS"/>
          <w:b/>
        </w:rPr>
      </w:pPr>
    </w:p>
    <w:p w:rsidR="009B37CA" w:rsidRDefault="009B37CA" w:rsidP="00C60B19">
      <w:pPr>
        <w:jc w:val="center"/>
        <w:rPr>
          <w:rFonts w:ascii="Comic Sans MS" w:hAnsi="Comic Sans MS"/>
          <w:b/>
        </w:rPr>
      </w:pPr>
    </w:p>
    <w:p w:rsidR="009B37CA" w:rsidRDefault="009B37CA" w:rsidP="00C60B19">
      <w:pPr>
        <w:jc w:val="center"/>
        <w:rPr>
          <w:rFonts w:ascii="Comic Sans MS" w:hAnsi="Comic Sans MS"/>
          <w:b/>
        </w:rPr>
      </w:pPr>
    </w:p>
    <w:p w:rsidR="009B37CA" w:rsidRDefault="009B37CA" w:rsidP="00C60B19">
      <w:pPr>
        <w:jc w:val="center"/>
        <w:rPr>
          <w:rFonts w:ascii="Comic Sans MS" w:hAnsi="Comic Sans MS"/>
          <w:b/>
        </w:rPr>
      </w:pPr>
    </w:p>
    <w:p w:rsidR="00C60B19" w:rsidRDefault="00C60B19" w:rsidP="00C60B19">
      <w:pPr>
        <w:jc w:val="center"/>
        <w:rPr>
          <w:rFonts w:ascii="Comic Sans MS" w:hAnsi="Comic Sans MS"/>
          <w:b/>
        </w:rPr>
      </w:pPr>
    </w:p>
    <w:p w:rsidR="00E820F2" w:rsidRDefault="00E820F2" w:rsidP="00A044DC">
      <w:pPr>
        <w:jc w:val="center"/>
        <w:rPr>
          <w:rFonts w:ascii="Comic Sans MS" w:hAnsi="Comic Sans MS"/>
          <w:b/>
        </w:rPr>
      </w:pPr>
    </w:p>
    <w:p w:rsidR="00E820F2" w:rsidRDefault="00E820F2" w:rsidP="00A044DC">
      <w:pPr>
        <w:jc w:val="center"/>
        <w:rPr>
          <w:rFonts w:ascii="Comic Sans MS" w:hAnsi="Comic Sans MS"/>
          <w:b/>
        </w:rPr>
      </w:pPr>
    </w:p>
    <w:p w:rsidR="00E820F2" w:rsidRDefault="00E820F2" w:rsidP="00A044DC">
      <w:pPr>
        <w:jc w:val="center"/>
        <w:rPr>
          <w:rFonts w:ascii="Comic Sans MS" w:hAnsi="Comic Sans MS"/>
          <w:b/>
        </w:rPr>
      </w:pPr>
    </w:p>
    <w:p w:rsidR="00E820F2" w:rsidRDefault="00E820F2" w:rsidP="00A044DC">
      <w:pPr>
        <w:jc w:val="center"/>
        <w:rPr>
          <w:rFonts w:ascii="Comic Sans MS" w:hAnsi="Comic Sans MS"/>
          <w:b/>
        </w:rPr>
      </w:pPr>
    </w:p>
    <w:p w:rsidR="00B20AD8" w:rsidRPr="00B93784" w:rsidRDefault="0081364C" w:rsidP="00A044DC">
      <w:pPr>
        <w:jc w:val="center"/>
        <w:rPr>
          <w:rFonts w:ascii="Comic Sans MS" w:hAnsi="Comic Sans MS"/>
          <w:b/>
        </w:rPr>
      </w:pPr>
      <w:r w:rsidRPr="00B93784">
        <w:rPr>
          <w:rFonts w:ascii="Comic Sans MS" w:hAnsi="Comic Sans MS"/>
          <w:b/>
        </w:rPr>
        <w:lastRenderedPageBreak/>
        <w:t>P</w:t>
      </w:r>
      <w:r w:rsidR="00B20AD8" w:rsidRPr="00B93784">
        <w:rPr>
          <w:rFonts w:ascii="Comic Sans MS" w:hAnsi="Comic Sans MS"/>
          <w:b/>
        </w:rPr>
        <w:t xml:space="preserve">REGÃO ELETRÔNICO SRP Nº </w:t>
      </w:r>
      <w:sdt>
        <w:sdtPr>
          <w:rPr>
            <w:rFonts w:ascii="Comic Sans MS" w:hAnsi="Comic Sans MS"/>
            <w:b/>
          </w:rPr>
          <w:alias w:val="Assunto"/>
          <w:id w:val="79555136"/>
          <w:placeholder>
            <w:docPart w:val="1A71C1D5FFB449DCB1DA1A7408DF49CC"/>
          </w:placeholder>
          <w:dataBinding w:prefixMappings="xmlns:ns0='http://purl.org/dc/elements/1.1/' xmlns:ns1='http://schemas.openxmlformats.org/package/2006/metadata/core-properties' " w:xpath="/ns1:coreProperties[1]/ns0:subject[1]" w:storeItemID="{6C3C8BC8-F283-45AE-878A-BAB7291924A1}"/>
          <w:text/>
        </w:sdtPr>
        <w:sdtContent>
          <w:r w:rsidR="00E820F2">
            <w:rPr>
              <w:rFonts w:ascii="Comic Sans MS" w:hAnsi="Comic Sans MS"/>
              <w:b/>
            </w:rPr>
            <w:t>28/20</w:t>
          </w:r>
        </w:sdtContent>
      </w:sdt>
    </w:p>
    <w:p w:rsidR="005C57A4" w:rsidRPr="00B93784" w:rsidRDefault="001D006E" w:rsidP="00A044DC">
      <w:pPr>
        <w:jc w:val="center"/>
        <w:rPr>
          <w:rFonts w:ascii="Comic Sans MS" w:hAnsi="Comic Sans MS"/>
          <w:b/>
        </w:rPr>
      </w:pPr>
      <w:r w:rsidRPr="00B93784">
        <w:rPr>
          <w:rFonts w:ascii="Comic Sans MS" w:hAnsi="Comic Sans MS"/>
          <w:b/>
        </w:rPr>
        <w:t>ANEXO II</w:t>
      </w:r>
    </w:p>
    <w:p w:rsidR="005C57A4" w:rsidRPr="00B93784" w:rsidRDefault="001D006E" w:rsidP="00A044DC">
      <w:pPr>
        <w:jc w:val="center"/>
        <w:rPr>
          <w:rFonts w:ascii="Comic Sans MS" w:hAnsi="Comic Sans MS"/>
          <w:b/>
        </w:rPr>
      </w:pPr>
      <w:r w:rsidRPr="00B93784">
        <w:rPr>
          <w:rFonts w:ascii="Comic Sans MS" w:hAnsi="Comic Sans MS"/>
          <w:b/>
        </w:rPr>
        <w:t>MODELO DE PROPOSTA</w:t>
      </w:r>
    </w:p>
    <w:p w:rsidR="0081364C" w:rsidRPr="00B93784" w:rsidRDefault="0081364C" w:rsidP="00A044DC">
      <w:pPr>
        <w:jc w:val="both"/>
        <w:rPr>
          <w:rFonts w:ascii="Comic Sans MS" w:hAnsi="Comic Sans MS"/>
          <w:b/>
          <w:bCs/>
        </w:rPr>
      </w:pPr>
      <w:r w:rsidRPr="00B93784">
        <w:rPr>
          <w:rFonts w:ascii="Comic Sans MS" w:hAnsi="Comic Sans MS"/>
          <w:b/>
          <w:bCs/>
        </w:rPr>
        <w:t>À</w:t>
      </w:r>
    </w:p>
    <w:p w:rsidR="0081364C" w:rsidRPr="00B93784" w:rsidRDefault="0081364C" w:rsidP="00A044DC">
      <w:pPr>
        <w:jc w:val="both"/>
        <w:rPr>
          <w:rFonts w:ascii="Comic Sans MS" w:hAnsi="Comic Sans MS"/>
          <w:b/>
          <w:bCs/>
        </w:rPr>
      </w:pPr>
      <w:r w:rsidRPr="00B93784">
        <w:rPr>
          <w:rFonts w:ascii="Comic Sans MS" w:hAnsi="Comic Sans MS"/>
          <w:b/>
          <w:bCs/>
        </w:rPr>
        <w:t>PREFEITURA MUNICIPAL DE VASSOURAS</w:t>
      </w:r>
    </w:p>
    <w:p w:rsidR="0081364C" w:rsidRPr="00B93784" w:rsidRDefault="0081364C" w:rsidP="00A044DC">
      <w:pPr>
        <w:jc w:val="both"/>
        <w:rPr>
          <w:rFonts w:ascii="Comic Sans MS" w:hAnsi="Comic Sans MS"/>
        </w:rPr>
      </w:pPr>
    </w:p>
    <w:p w:rsidR="0081364C" w:rsidRPr="00B93784" w:rsidRDefault="0081364C" w:rsidP="00A044DC">
      <w:pPr>
        <w:jc w:val="both"/>
        <w:rPr>
          <w:rFonts w:ascii="Comic Sans MS" w:hAnsi="Comic Sans MS"/>
        </w:rPr>
      </w:pPr>
      <w:r w:rsidRPr="00B93784">
        <w:rPr>
          <w:rFonts w:ascii="Comic Sans MS" w:hAnsi="Comic Sans MS"/>
          <w:b/>
          <w:bCs/>
        </w:rPr>
        <w:t>ATT:</w:t>
      </w:r>
      <w:r w:rsidRPr="00B93784">
        <w:rPr>
          <w:rFonts w:ascii="Comic Sans MS" w:hAnsi="Comic Sans MS"/>
        </w:rPr>
        <w:t xml:space="preserve"> Sr. Pregoeiro</w:t>
      </w:r>
    </w:p>
    <w:p w:rsidR="0081364C" w:rsidRPr="00B93784" w:rsidRDefault="0081364C" w:rsidP="00A044DC">
      <w:pPr>
        <w:ind w:firstLine="708"/>
        <w:jc w:val="both"/>
        <w:rPr>
          <w:rFonts w:ascii="Comic Sans MS" w:hAnsi="Comic Sans MS"/>
        </w:rPr>
      </w:pPr>
      <w:r w:rsidRPr="00B93784">
        <w:rPr>
          <w:rFonts w:ascii="Comic Sans MS" w:hAnsi="Comic Sans MS"/>
        </w:rPr>
        <w:t>Prezado Senhor,</w:t>
      </w:r>
    </w:p>
    <w:p w:rsidR="0081364C" w:rsidRPr="00B93784" w:rsidRDefault="0081364C" w:rsidP="00A044DC">
      <w:pPr>
        <w:jc w:val="both"/>
        <w:rPr>
          <w:rFonts w:ascii="Comic Sans MS" w:hAnsi="Comic Sans MS"/>
        </w:rPr>
      </w:pPr>
      <w:r w:rsidRPr="00B93784">
        <w:rPr>
          <w:rFonts w:ascii="Comic Sans MS" w:hAnsi="Comic Sans MS"/>
        </w:rPr>
        <w:tab/>
        <w:t xml:space="preserve">Atendendo a consulta formulada através do Pregão </w:t>
      </w:r>
      <w:r w:rsidR="004C3B6B" w:rsidRPr="00B93784">
        <w:rPr>
          <w:rFonts w:ascii="Comic Sans MS" w:hAnsi="Comic Sans MS"/>
        </w:rPr>
        <w:t>Eletrônico</w:t>
      </w:r>
      <w:r w:rsidRPr="00B93784">
        <w:rPr>
          <w:rFonts w:ascii="Comic Sans MS" w:hAnsi="Comic Sans MS"/>
        </w:rPr>
        <w:t xml:space="preserve"> nº </w:t>
      </w:r>
      <w:sdt>
        <w:sdtPr>
          <w:rPr>
            <w:rFonts w:ascii="Comic Sans MS" w:hAnsi="Comic Sans MS"/>
            <w:b/>
          </w:rPr>
          <w:alias w:val="Assunto"/>
          <w:id w:val="79555137"/>
          <w:placeholder>
            <w:docPart w:val="F3BAADA532974D3D8E5DCAA3F3E7DFEB"/>
          </w:placeholder>
          <w:dataBinding w:prefixMappings="xmlns:ns0='http://purl.org/dc/elements/1.1/' xmlns:ns1='http://schemas.openxmlformats.org/package/2006/metadata/core-properties' " w:xpath="/ns1:coreProperties[1]/ns0:subject[1]" w:storeItemID="{6C3C8BC8-F283-45AE-878A-BAB7291924A1}"/>
          <w:text/>
        </w:sdtPr>
        <w:sdtContent>
          <w:r w:rsidR="00E820F2">
            <w:rPr>
              <w:rFonts w:ascii="Comic Sans MS" w:hAnsi="Comic Sans MS"/>
              <w:b/>
            </w:rPr>
            <w:t>28/20</w:t>
          </w:r>
        </w:sdtContent>
      </w:sdt>
      <w:r w:rsidRPr="00B93784">
        <w:rPr>
          <w:rFonts w:ascii="Comic Sans MS" w:hAnsi="Comic Sans MS"/>
        </w:rPr>
        <w:t xml:space="preserve">, referente ao Processo Administrativo nº </w:t>
      </w:r>
      <w:sdt>
        <w:sdtPr>
          <w:rPr>
            <w:rFonts w:ascii="Comic Sans MS" w:hAnsi="Comic Sans MS"/>
          </w:rPr>
          <w:alias w:val="Fax da Empresa"/>
          <w:id w:val="79555084"/>
          <w:placeholder>
            <w:docPart w:val="3C220A600387428D93A2004B1DF790B6"/>
          </w:placeholder>
          <w:dataBinding w:prefixMappings="xmlns:ns0='http://schemas.microsoft.com/office/2006/coverPageProps' " w:xpath="/ns0:CoverPageProperties[1]/ns0:CompanyFax[1]" w:storeItemID="{55AF091B-3C7A-41E3-B477-F2FDAA23CFDA}"/>
          <w:text/>
        </w:sdtPr>
        <w:sdtContent>
          <w:r w:rsidR="00165237">
            <w:rPr>
              <w:rFonts w:ascii="Comic Sans MS" w:hAnsi="Comic Sans MS"/>
            </w:rPr>
            <w:t>294/20</w:t>
          </w:r>
        </w:sdtContent>
      </w:sdt>
      <w:r w:rsidRPr="00B93784">
        <w:rPr>
          <w:rFonts w:ascii="Comic Sans MS" w:hAnsi="Comic Sans MS"/>
        </w:rPr>
        <w:t xml:space="preserve"> apresento-lhe a Proposta objetivando </w:t>
      </w:r>
      <w:r w:rsidR="00B46866" w:rsidRPr="00B93784">
        <w:rPr>
          <w:rFonts w:ascii="Comic Sans MS" w:eastAsia="Arial" w:hAnsi="Comic Sans MS"/>
        </w:rPr>
        <w:t xml:space="preserve">o </w:t>
      </w:r>
      <w:sdt>
        <w:sdtPr>
          <w:rPr>
            <w:rFonts w:ascii="Comic Sans MS" w:hAnsi="Comic Sans MS"/>
            <w:b/>
          </w:rPr>
          <w:alias w:val="Categoria"/>
          <w:id w:val="79555092"/>
          <w:placeholder>
            <w:docPart w:val="62C2921DC81440209087A8F86EE735A7"/>
          </w:placeholder>
          <w:dataBinding w:prefixMappings="xmlns:ns0='http://purl.org/dc/elements/1.1/' xmlns:ns1='http://schemas.openxmlformats.org/package/2006/metadata/core-properties' " w:xpath="/ns1:coreProperties[1]/ns1:category[1]" w:storeItemID="{6C3C8BC8-F283-45AE-878A-BAB7291924A1}"/>
          <w:text/>
        </w:sdtPr>
        <w:sdtContent>
          <w:r w:rsidR="00165237">
            <w:rPr>
              <w:rFonts w:ascii="Comic Sans MS" w:hAnsi="Comic Sans MS"/>
              <w:b/>
            </w:rPr>
            <w:t>Registro de preços para futura e eventual aquisição de Material de limpeza</w:t>
          </w:r>
        </w:sdtContent>
      </w:sdt>
      <w:r w:rsidRPr="00B93784">
        <w:rPr>
          <w:rFonts w:ascii="Comic Sans MS" w:hAnsi="Comic Sans MS"/>
        </w:rPr>
        <w:t>, nas condições abaixo:</w:t>
      </w:r>
    </w:p>
    <w:tbl>
      <w:tblPr>
        <w:tblW w:w="10217" w:type="dxa"/>
        <w:jc w:val="center"/>
        <w:tblCellMar>
          <w:left w:w="70" w:type="dxa"/>
          <w:right w:w="70" w:type="dxa"/>
        </w:tblCellMar>
        <w:tblLook w:val="04A0" w:firstRow="1" w:lastRow="0" w:firstColumn="1" w:lastColumn="0" w:noHBand="0" w:noVBand="1"/>
      </w:tblPr>
      <w:tblGrid>
        <w:gridCol w:w="656"/>
        <w:gridCol w:w="3291"/>
        <w:gridCol w:w="991"/>
        <w:gridCol w:w="1332"/>
        <w:gridCol w:w="1692"/>
        <w:gridCol w:w="1417"/>
        <w:gridCol w:w="838"/>
      </w:tblGrid>
      <w:tr w:rsidR="000C3256" w:rsidRPr="00B93784" w:rsidTr="0052783A">
        <w:trPr>
          <w:trHeight w:val="399"/>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Item</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Descrição</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Unidade</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Quantidade</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Preço Unitário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Preço Total</w:t>
            </w:r>
          </w:p>
        </w:tc>
        <w:tc>
          <w:tcPr>
            <w:tcW w:w="838" w:type="dxa"/>
            <w:tcBorders>
              <w:top w:val="single" w:sz="4" w:space="0" w:color="auto"/>
              <w:left w:val="single" w:sz="4" w:space="0" w:color="auto"/>
              <w:bottom w:val="single" w:sz="4" w:space="0" w:color="auto"/>
              <w:right w:val="single" w:sz="4" w:space="0" w:color="auto"/>
            </w:tcBorders>
            <w:vAlign w:val="center"/>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Marca</w:t>
            </w:r>
          </w:p>
        </w:tc>
      </w:tr>
      <w:tr w:rsidR="000C3256" w:rsidRPr="00B93784" w:rsidTr="0052783A">
        <w:trPr>
          <w:trHeight w:val="531"/>
          <w:jc w:val="center"/>
        </w:trPr>
        <w:tc>
          <w:tcPr>
            <w:tcW w:w="656" w:type="dxa"/>
            <w:tcBorders>
              <w:top w:val="nil"/>
              <w:left w:val="single" w:sz="4" w:space="0" w:color="auto"/>
              <w:bottom w:val="single" w:sz="4" w:space="0" w:color="auto"/>
              <w:right w:val="nil"/>
            </w:tcBorders>
            <w:shd w:val="clear" w:color="auto" w:fill="auto"/>
            <w:noWrap/>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1</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B13CAD" w:rsidP="00A044DC">
            <w:pPr>
              <w:rPr>
                <w:rFonts w:ascii="Comic Sans MS" w:eastAsia="Times New Roman" w:hAnsi="Comic Sans MS" w:cs="Calibri"/>
                <w:b/>
              </w:rPr>
            </w:pPr>
            <w:r w:rsidRPr="00B93784">
              <w:rPr>
                <w:rFonts w:ascii="Comic Sans MS" w:eastAsia="Times New Roman" w:hAnsi="Comic Sans MS" w:cs="Calibri"/>
                <w:b/>
              </w:rPr>
              <w:t>XXXXXXXXXX</w:t>
            </w:r>
            <w:r w:rsidR="000C3256" w:rsidRPr="00B93784">
              <w:rPr>
                <w:rFonts w:ascii="Comic Sans MS" w:eastAsia="Times New Roman" w:hAnsi="Comic Sans MS" w:cs="Calibri"/>
                <w:b/>
              </w:rPr>
              <w:t xml:space="preserve">    </w:t>
            </w:r>
          </w:p>
        </w:tc>
        <w:tc>
          <w:tcPr>
            <w:tcW w:w="991" w:type="dxa"/>
            <w:tcBorders>
              <w:top w:val="nil"/>
              <w:left w:val="nil"/>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UNI</w:t>
            </w:r>
          </w:p>
        </w:tc>
        <w:tc>
          <w:tcPr>
            <w:tcW w:w="1332" w:type="dxa"/>
            <w:tcBorders>
              <w:top w:val="nil"/>
              <w:left w:val="nil"/>
              <w:bottom w:val="single" w:sz="4" w:space="0" w:color="auto"/>
              <w:right w:val="single" w:sz="4" w:space="0" w:color="auto"/>
            </w:tcBorders>
            <w:shd w:val="clear" w:color="auto" w:fill="auto"/>
            <w:vAlign w:val="center"/>
            <w:hideMark/>
          </w:tcPr>
          <w:p w:rsidR="000C3256" w:rsidRPr="00B93784" w:rsidRDefault="00B13CAD" w:rsidP="00A044DC">
            <w:pPr>
              <w:jc w:val="center"/>
              <w:rPr>
                <w:rFonts w:ascii="Comic Sans MS" w:eastAsia="Times New Roman" w:hAnsi="Comic Sans MS" w:cs="Calibri"/>
              </w:rPr>
            </w:pPr>
            <w:r w:rsidRPr="00B93784">
              <w:rPr>
                <w:rFonts w:ascii="Comic Sans MS" w:eastAsia="Times New Roman" w:hAnsi="Comic Sans MS" w:cs="Calibri"/>
              </w:rPr>
              <w:t>X</w:t>
            </w:r>
          </w:p>
        </w:tc>
        <w:tc>
          <w:tcPr>
            <w:tcW w:w="1692" w:type="dxa"/>
            <w:tcBorders>
              <w:top w:val="nil"/>
              <w:left w:val="nil"/>
              <w:bottom w:val="single" w:sz="4" w:space="0" w:color="auto"/>
              <w:right w:val="single" w:sz="4" w:space="0" w:color="auto"/>
            </w:tcBorders>
            <w:shd w:val="clear" w:color="auto" w:fill="auto"/>
            <w:noWrap/>
            <w:vAlign w:val="center"/>
            <w:hideMark/>
          </w:tcPr>
          <w:p w:rsidR="000C3256" w:rsidRPr="00B93784" w:rsidRDefault="000C3256" w:rsidP="00A044DC">
            <w:pPr>
              <w:jc w:val="center"/>
              <w:rPr>
                <w:rFonts w:ascii="Comic Sans MS" w:eastAsia="Times New Roman" w:hAnsi="Comic Sans MS" w:cs="Calibri"/>
              </w:rPr>
            </w:pPr>
          </w:p>
        </w:tc>
        <w:tc>
          <w:tcPr>
            <w:tcW w:w="1417" w:type="dxa"/>
            <w:tcBorders>
              <w:top w:val="nil"/>
              <w:left w:val="nil"/>
              <w:bottom w:val="single" w:sz="4" w:space="0" w:color="auto"/>
              <w:right w:val="single" w:sz="4" w:space="0" w:color="auto"/>
            </w:tcBorders>
            <w:shd w:val="clear" w:color="auto" w:fill="auto"/>
            <w:noWrap/>
            <w:vAlign w:val="center"/>
            <w:hideMark/>
          </w:tcPr>
          <w:p w:rsidR="000C3256" w:rsidRPr="00B93784" w:rsidRDefault="000C3256" w:rsidP="00A044DC">
            <w:pPr>
              <w:jc w:val="center"/>
              <w:rPr>
                <w:rFonts w:ascii="Comic Sans MS" w:eastAsia="Times New Roman" w:hAnsi="Comic Sans MS" w:cs="Calibri"/>
              </w:rPr>
            </w:pPr>
          </w:p>
        </w:tc>
        <w:tc>
          <w:tcPr>
            <w:tcW w:w="838" w:type="dxa"/>
            <w:tcBorders>
              <w:top w:val="single" w:sz="4" w:space="0" w:color="auto"/>
              <w:left w:val="nil"/>
              <w:bottom w:val="single" w:sz="4" w:space="0" w:color="auto"/>
              <w:right w:val="single" w:sz="4" w:space="0" w:color="auto"/>
            </w:tcBorders>
          </w:tcPr>
          <w:p w:rsidR="000C3256" w:rsidRPr="00B93784" w:rsidRDefault="000C3256" w:rsidP="00A044DC">
            <w:pPr>
              <w:jc w:val="center"/>
              <w:rPr>
                <w:rFonts w:ascii="Comic Sans MS" w:eastAsia="Times New Roman" w:hAnsi="Comic Sans MS" w:cs="Calibri"/>
              </w:rPr>
            </w:pPr>
          </w:p>
        </w:tc>
      </w:tr>
    </w:tbl>
    <w:p w:rsidR="0081364C" w:rsidRPr="00B93784" w:rsidRDefault="0081364C" w:rsidP="006725AA">
      <w:pPr>
        <w:pStyle w:val="Corpodetexto"/>
        <w:numPr>
          <w:ilvl w:val="0"/>
          <w:numId w:val="7"/>
        </w:numPr>
        <w:spacing w:after="0"/>
        <w:ind w:left="0" w:firstLine="0"/>
        <w:jc w:val="both"/>
        <w:rPr>
          <w:rFonts w:ascii="Comic Sans MS" w:hAnsi="Comic Sans MS"/>
        </w:rPr>
      </w:pPr>
      <w:r w:rsidRPr="00B93784">
        <w:rPr>
          <w:rFonts w:ascii="Comic Sans MS" w:hAnsi="Comic Sans MS"/>
        </w:rPr>
        <w:t>Cotamos para o objeto em licitação o valor abaixo:</w:t>
      </w:r>
    </w:p>
    <w:p w:rsidR="0081364C" w:rsidRPr="00B93784" w:rsidRDefault="00B13CAD" w:rsidP="00A044DC">
      <w:pPr>
        <w:pStyle w:val="Corpodetexto"/>
        <w:spacing w:after="0"/>
        <w:jc w:val="both"/>
        <w:rPr>
          <w:rFonts w:ascii="Comic Sans MS" w:hAnsi="Comic Sans MS"/>
          <w:b/>
        </w:rPr>
      </w:pPr>
      <w:r w:rsidRPr="00B93784">
        <w:rPr>
          <w:rFonts w:ascii="Comic Sans MS" w:hAnsi="Comic Sans MS"/>
          <w:b/>
        </w:rPr>
        <w:t>R$</w:t>
      </w:r>
      <w:r w:rsidR="0081364C" w:rsidRPr="00B93784">
        <w:rPr>
          <w:rFonts w:ascii="Comic Sans MS" w:hAnsi="Comic Sans MS"/>
          <w:b/>
        </w:rPr>
        <w:t>____________________ (</w:t>
      </w:r>
      <w:r w:rsidRPr="00B93784">
        <w:rPr>
          <w:rFonts w:ascii="Comic Sans MS" w:hAnsi="Comic Sans MS"/>
          <w:b/>
        </w:rPr>
        <w:t xml:space="preserve"> </w:t>
      </w:r>
      <w:r w:rsidR="0081364C" w:rsidRPr="00B93784">
        <w:rPr>
          <w:rFonts w:ascii="Comic Sans MS" w:hAnsi="Comic Sans MS"/>
          <w:b/>
        </w:rPr>
        <w:t>______________</w:t>
      </w:r>
      <w:r w:rsidRPr="00B93784">
        <w:rPr>
          <w:rFonts w:ascii="Comic Sans MS" w:hAnsi="Comic Sans MS"/>
          <w:b/>
        </w:rPr>
        <w:t xml:space="preserve">_____________________ </w:t>
      </w:r>
      <w:r w:rsidR="0081364C" w:rsidRPr="00B93784">
        <w:rPr>
          <w:rFonts w:ascii="Comic Sans MS" w:hAnsi="Comic Sans MS"/>
          <w:b/>
        </w:rPr>
        <w:t>)</w:t>
      </w:r>
    </w:p>
    <w:p w:rsidR="0081364C" w:rsidRPr="00B93784" w:rsidRDefault="0081364C" w:rsidP="00A044DC">
      <w:pPr>
        <w:pStyle w:val="PargrafodaLista"/>
        <w:autoSpaceDE w:val="0"/>
        <w:autoSpaceDN w:val="0"/>
        <w:adjustRightInd w:val="0"/>
        <w:ind w:left="0"/>
        <w:contextualSpacing w:val="0"/>
        <w:jc w:val="both"/>
        <w:rPr>
          <w:rFonts w:ascii="Comic Sans MS" w:hAnsi="Comic Sans MS" w:cs="Arial"/>
          <w:sz w:val="20"/>
          <w:szCs w:val="20"/>
        </w:rPr>
      </w:pPr>
      <w:r w:rsidRPr="00B93784">
        <w:rPr>
          <w:rFonts w:ascii="Comic Sans MS" w:hAnsi="Comic Sans MS" w:cs="Arial"/>
          <w:sz w:val="20"/>
          <w:szCs w:val="20"/>
        </w:rPr>
        <w:t xml:space="preserve">2) O Prazo de Validade da presente Proposta é de </w:t>
      </w:r>
      <w:r w:rsidR="00FA0FB9">
        <w:rPr>
          <w:rFonts w:ascii="Comic Sans MS" w:hAnsi="Comic Sans MS" w:cs="Arial"/>
          <w:sz w:val="20"/>
          <w:szCs w:val="20"/>
        </w:rPr>
        <w:t>9</w:t>
      </w:r>
      <w:r w:rsidRPr="00B93784">
        <w:rPr>
          <w:rFonts w:ascii="Comic Sans MS" w:hAnsi="Comic Sans MS" w:cs="Arial"/>
          <w:sz w:val="20"/>
          <w:szCs w:val="20"/>
        </w:rPr>
        <w:t>0 (sessenta) dias.</w:t>
      </w:r>
    </w:p>
    <w:p w:rsidR="0081364C" w:rsidRPr="00B93784" w:rsidRDefault="0081364C" w:rsidP="00A044DC">
      <w:pPr>
        <w:pStyle w:val="PargrafodaLista"/>
        <w:autoSpaceDE w:val="0"/>
        <w:autoSpaceDN w:val="0"/>
        <w:adjustRightInd w:val="0"/>
        <w:ind w:left="0"/>
        <w:contextualSpacing w:val="0"/>
        <w:jc w:val="both"/>
        <w:rPr>
          <w:rFonts w:ascii="Comic Sans MS" w:hAnsi="Comic Sans MS" w:cs="Arial"/>
          <w:sz w:val="20"/>
          <w:szCs w:val="20"/>
        </w:rPr>
      </w:pPr>
      <w:r w:rsidRPr="00B93784">
        <w:rPr>
          <w:rFonts w:ascii="Comic Sans MS" w:hAnsi="Comic Sans MS" w:cs="Arial"/>
          <w:sz w:val="20"/>
          <w:szCs w:val="20"/>
        </w:rPr>
        <w:t xml:space="preserve">3) </w:t>
      </w:r>
      <w:r w:rsidRPr="00B93784">
        <w:rPr>
          <w:rFonts w:ascii="Comic Sans MS" w:hAnsi="Comic Sans MS" w:cs="Arial"/>
          <w:b/>
          <w:sz w:val="20"/>
          <w:szCs w:val="20"/>
          <w:u w:val="single"/>
        </w:rPr>
        <w:t>Informações Complementares</w:t>
      </w:r>
      <w:r w:rsidRPr="00B93784">
        <w:rPr>
          <w:rFonts w:ascii="Comic Sans MS" w:hAnsi="Comic Sans MS" w:cs="Arial"/>
          <w:sz w:val="20"/>
          <w:szCs w:val="20"/>
        </w:rPr>
        <w:t>:</w:t>
      </w:r>
    </w:p>
    <w:p w:rsidR="0081364C" w:rsidRPr="00B93784" w:rsidRDefault="0081364C" w:rsidP="00A044DC">
      <w:pPr>
        <w:tabs>
          <w:tab w:val="num" w:pos="900"/>
        </w:tabs>
        <w:jc w:val="both"/>
        <w:rPr>
          <w:rFonts w:ascii="Comic Sans MS" w:hAnsi="Comic Sans MS"/>
        </w:rPr>
      </w:pPr>
      <w:r w:rsidRPr="00B93784">
        <w:rPr>
          <w:rFonts w:ascii="Comic Sans MS" w:hAnsi="Comic Sans MS"/>
        </w:rPr>
        <w:t xml:space="preserve">a) </w:t>
      </w:r>
      <w:r w:rsidRPr="00B93784">
        <w:rPr>
          <w:rFonts w:ascii="Comic Sans MS" w:hAnsi="Comic Sans MS"/>
          <w:b/>
          <w:u w:val="single"/>
        </w:rPr>
        <w:t>Dados da Proponente</w:t>
      </w:r>
      <w:r w:rsidRPr="00B93784">
        <w:rPr>
          <w:rFonts w:ascii="Comic Sans MS" w:hAnsi="Comic Sans MS"/>
        </w:rPr>
        <w:t>:</w:t>
      </w:r>
    </w:p>
    <w:p w:rsidR="0081364C" w:rsidRPr="00B93784" w:rsidRDefault="0081364C" w:rsidP="00A044DC">
      <w:pPr>
        <w:tabs>
          <w:tab w:val="num" w:pos="900"/>
        </w:tabs>
        <w:jc w:val="both"/>
        <w:rPr>
          <w:rFonts w:ascii="Comic Sans MS" w:hAnsi="Comic Sans MS"/>
        </w:rPr>
      </w:pPr>
      <w:r w:rsidRPr="00B93784">
        <w:rPr>
          <w:rFonts w:ascii="Comic Sans MS" w:hAnsi="Comic Sans MS"/>
        </w:rPr>
        <w:t>I - Razão Social: ______________________________</w:t>
      </w:r>
      <w:r w:rsidR="0052783A" w:rsidRPr="00B93784">
        <w:rPr>
          <w:rFonts w:ascii="Comic Sans MS" w:hAnsi="Comic Sans MS"/>
        </w:rPr>
        <w:t>____________</w:t>
      </w:r>
      <w:r w:rsidRPr="00B93784">
        <w:rPr>
          <w:rFonts w:ascii="Comic Sans MS" w:hAnsi="Comic Sans MS"/>
        </w:rPr>
        <w:t>______________;</w:t>
      </w:r>
    </w:p>
    <w:p w:rsidR="0081364C" w:rsidRPr="00B93784" w:rsidRDefault="0081364C" w:rsidP="00A044DC">
      <w:pPr>
        <w:tabs>
          <w:tab w:val="num" w:pos="900"/>
        </w:tabs>
        <w:jc w:val="both"/>
        <w:rPr>
          <w:rFonts w:ascii="Comic Sans MS" w:hAnsi="Comic Sans MS"/>
        </w:rPr>
      </w:pPr>
      <w:r w:rsidRPr="00B93784">
        <w:rPr>
          <w:rFonts w:ascii="Comic Sans MS" w:hAnsi="Comic Sans MS"/>
        </w:rPr>
        <w:t>II - CNPJ: _____________________ Insc. Est.: ___________________;</w:t>
      </w:r>
    </w:p>
    <w:p w:rsidR="0081364C" w:rsidRPr="00B93784" w:rsidRDefault="0081364C" w:rsidP="00A044DC">
      <w:pPr>
        <w:jc w:val="both"/>
        <w:rPr>
          <w:rFonts w:ascii="Comic Sans MS" w:hAnsi="Comic Sans MS"/>
        </w:rPr>
      </w:pPr>
      <w:r w:rsidRPr="00B93784">
        <w:rPr>
          <w:rFonts w:ascii="Comic Sans MS" w:hAnsi="Comic Sans MS"/>
        </w:rPr>
        <w:t>III - Insc. Municipal: _________________________________________;</w:t>
      </w:r>
    </w:p>
    <w:p w:rsidR="0081364C" w:rsidRPr="00B93784" w:rsidRDefault="0081364C" w:rsidP="00A044DC">
      <w:pPr>
        <w:tabs>
          <w:tab w:val="num" w:pos="900"/>
        </w:tabs>
        <w:jc w:val="both"/>
        <w:rPr>
          <w:rFonts w:ascii="Comic Sans MS" w:hAnsi="Comic Sans MS"/>
        </w:rPr>
      </w:pPr>
      <w:r w:rsidRPr="00B93784">
        <w:rPr>
          <w:rFonts w:ascii="Comic Sans MS" w:hAnsi="Comic Sans MS"/>
        </w:rPr>
        <w:t>IV - Endereço: ______________________________________</w:t>
      </w:r>
      <w:r w:rsidR="0052783A" w:rsidRPr="00B93784">
        <w:rPr>
          <w:rFonts w:ascii="Comic Sans MS" w:hAnsi="Comic Sans MS"/>
        </w:rPr>
        <w:t>___________</w:t>
      </w:r>
      <w:r w:rsidRPr="00B93784">
        <w:rPr>
          <w:rFonts w:ascii="Comic Sans MS" w:hAnsi="Comic Sans MS"/>
        </w:rPr>
        <w:t>________;</w:t>
      </w:r>
    </w:p>
    <w:p w:rsidR="0081364C" w:rsidRPr="00B93784" w:rsidRDefault="0052783A" w:rsidP="00A044DC">
      <w:pPr>
        <w:tabs>
          <w:tab w:val="num" w:pos="900"/>
        </w:tabs>
        <w:jc w:val="both"/>
        <w:rPr>
          <w:rFonts w:ascii="Comic Sans MS" w:hAnsi="Comic Sans MS"/>
        </w:rPr>
      </w:pPr>
      <w:r w:rsidRPr="00B93784">
        <w:rPr>
          <w:rFonts w:ascii="Comic Sans MS" w:hAnsi="Comic Sans MS"/>
        </w:rPr>
        <w:t>V - Telefones: _____</w:t>
      </w:r>
      <w:r w:rsidR="0081364C" w:rsidRPr="00B93784">
        <w:rPr>
          <w:rFonts w:ascii="Comic Sans MS" w:hAnsi="Comic Sans MS"/>
        </w:rPr>
        <w:t>___________</w:t>
      </w:r>
      <w:r w:rsidRPr="00B93784">
        <w:rPr>
          <w:rFonts w:ascii="Comic Sans MS" w:hAnsi="Comic Sans MS"/>
        </w:rPr>
        <w:t xml:space="preserve">  </w:t>
      </w:r>
      <w:r w:rsidR="0081364C" w:rsidRPr="00B93784">
        <w:rPr>
          <w:rFonts w:ascii="Comic Sans MS" w:hAnsi="Comic Sans MS"/>
        </w:rPr>
        <w:t xml:space="preserve">VI - </w:t>
      </w:r>
      <w:r w:rsidRPr="00B93784">
        <w:rPr>
          <w:rFonts w:ascii="Comic Sans MS" w:hAnsi="Comic Sans MS"/>
        </w:rPr>
        <w:t>Correio Eletrônico</w:t>
      </w:r>
      <w:r w:rsidR="0081364C" w:rsidRPr="00B93784">
        <w:rPr>
          <w:rFonts w:ascii="Comic Sans MS" w:hAnsi="Comic Sans MS"/>
        </w:rPr>
        <w:t>: ______________</w:t>
      </w:r>
      <w:r w:rsidRPr="00B93784">
        <w:rPr>
          <w:rFonts w:ascii="Comic Sans MS" w:hAnsi="Comic Sans MS"/>
        </w:rPr>
        <w:t>______</w:t>
      </w:r>
      <w:r w:rsidR="0081364C" w:rsidRPr="00B93784">
        <w:rPr>
          <w:rFonts w:ascii="Comic Sans MS" w:hAnsi="Comic Sans MS"/>
        </w:rPr>
        <w:t>__;</w:t>
      </w:r>
    </w:p>
    <w:p w:rsidR="0081364C" w:rsidRPr="00B93784" w:rsidRDefault="0052783A" w:rsidP="00A044DC">
      <w:pPr>
        <w:ind w:right="-8"/>
        <w:jc w:val="both"/>
        <w:rPr>
          <w:rFonts w:ascii="Comic Sans MS" w:hAnsi="Comic Sans MS"/>
        </w:rPr>
      </w:pPr>
      <w:r w:rsidRPr="00B93784">
        <w:rPr>
          <w:rFonts w:ascii="Comic Sans MS" w:hAnsi="Comic Sans MS"/>
        </w:rPr>
        <w:t>VII- Banco: _____</w:t>
      </w:r>
      <w:r w:rsidR="0081364C" w:rsidRPr="00B93784">
        <w:rPr>
          <w:rFonts w:ascii="Comic Sans MS" w:hAnsi="Comic Sans MS"/>
        </w:rPr>
        <w:t>___</w:t>
      </w:r>
      <w:r w:rsidRPr="00B93784">
        <w:rPr>
          <w:rFonts w:ascii="Comic Sans MS" w:hAnsi="Comic Sans MS"/>
        </w:rPr>
        <w:t>; Agência/nº.: _____</w:t>
      </w:r>
      <w:r w:rsidR="0081364C" w:rsidRPr="00B93784">
        <w:rPr>
          <w:rFonts w:ascii="Comic Sans MS" w:hAnsi="Comic Sans MS"/>
        </w:rPr>
        <w:t>___;</w:t>
      </w:r>
      <w:r w:rsidRPr="00B93784">
        <w:rPr>
          <w:rFonts w:ascii="Comic Sans MS" w:hAnsi="Comic Sans MS"/>
        </w:rPr>
        <w:t xml:space="preserve"> </w:t>
      </w:r>
      <w:r w:rsidR="0081364C" w:rsidRPr="00B93784">
        <w:rPr>
          <w:rFonts w:ascii="Comic Sans MS" w:hAnsi="Comic Sans MS"/>
        </w:rPr>
        <w:t>Con</w:t>
      </w:r>
      <w:r w:rsidRPr="00B93784">
        <w:rPr>
          <w:rFonts w:ascii="Comic Sans MS" w:hAnsi="Comic Sans MS"/>
        </w:rPr>
        <w:t>ta-Corrente nº.: __</w:t>
      </w:r>
      <w:r w:rsidR="0081364C" w:rsidRPr="00B93784">
        <w:rPr>
          <w:rFonts w:ascii="Comic Sans MS" w:hAnsi="Comic Sans MS"/>
        </w:rPr>
        <w:t>_</w:t>
      </w:r>
      <w:r w:rsidRPr="00B93784">
        <w:rPr>
          <w:rFonts w:ascii="Comic Sans MS" w:hAnsi="Comic Sans MS"/>
        </w:rPr>
        <w:t>_________</w:t>
      </w:r>
      <w:r w:rsidR="0081364C" w:rsidRPr="00B93784">
        <w:rPr>
          <w:rFonts w:ascii="Comic Sans MS" w:hAnsi="Comic Sans MS"/>
        </w:rPr>
        <w:t>____;</w:t>
      </w:r>
    </w:p>
    <w:p w:rsidR="0081364C" w:rsidRPr="00B93784" w:rsidRDefault="0081364C" w:rsidP="00A044DC">
      <w:pPr>
        <w:tabs>
          <w:tab w:val="num" w:pos="900"/>
          <w:tab w:val="left" w:pos="7380"/>
        </w:tabs>
        <w:ind w:right="1397"/>
        <w:jc w:val="both"/>
        <w:rPr>
          <w:rFonts w:ascii="Comic Sans MS" w:hAnsi="Comic Sans MS"/>
        </w:rPr>
      </w:pPr>
    </w:p>
    <w:p w:rsidR="0081364C" w:rsidRPr="00B93784" w:rsidRDefault="0081364C" w:rsidP="00A044DC">
      <w:pPr>
        <w:tabs>
          <w:tab w:val="num" w:pos="900"/>
          <w:tab w:val="left" w:pos="7380"/>
        </w:tabs>
        <w:ind w:right="1397"/>
        <w:jc w:val="both"/>
        <w:rPr>
          <w:rFonts w:ascii="Comic Sans MS" w:hAnsi="Comic Sans MS"/>
        </w:rPr>
      </w:pPr>
      <w:r w:rsidRPr="00B93784">
        <w:rPr>
          <w:rFonts w:ascii="Comic Sans MS" w:hAnsi="Comic Sans MS"/>
        </w:rPr>
        <w:t xml:space="preserve">b) </w:t>
      </w:r>
      <w:r w:rsidRPr="00B93784">
        <w:rPr>
          <w:rFonts w:ascii="Comic Sans MS" w:hAnsi="Comic Sans MS"/>
          <w:b/>
          <w:u w:val="single"/>
        </w:rPr>
        <w:t>Dados do representante legal</w:t>
      </w:r>
      <w:r w:rsidRPr="00B93784">
        <w:rPr>
          <w:rFonts w:ascii="Comic Sans MS" w:hAnsi="Comic Sans MS"/>
        </w:rPr>
        <w:t>, que assinará o termo de contrato, conforme consta no contrato social ou procuração:</w:t>
      </w:r>
    </w:p>
    <w:p w:rsidR="0081364C" w:rsidRPr="00B93784" w:rsidRDefault="0081364C" w:rsidP="00A044DC">
      <w:pPr>
        <w:tabs>
          <w:tab w:val="num" w:pos="900"/>
          <w:tab w:val="left" w:pos="8280"/>
        </w:tabs>
        <w:ind w:right="558"/>
        <w:jc w:val="both"/>
        <w:rPr>
          <w:rFonts w:ascii="Comic Sans MS" w:hAnsi="Comic Sans MS"/>
        </w:rPr>
      </w:pPr>
      <w:r w:rsidRPr="00B93784">
        <w:rPr>
          <w:rFonts w:ascii="Comic Sans MS" w:hAnsi="Comic Sans MS"/>
        </w:rPr>
        <w:t>I - Nome: ______________________________________________;</w:t>
      </w:r>
    </w:p>
    <w:p w:rsidR="0081364C" w:rsidRPr="00B93784" w:rsidRDefault="0081364C" w:rsidP="00A044DC">
      <w:pPr>
        <w:tabs>
          <w:tab w:val="num" w:pos="900"/>
          <w:tab w:val="left" w:pos="7380"/>
        </w:tabs>
        <w:ind w:right="1397"/>
        <w:jc w:val="both"/>
        <w:rPr>
          <w:rFonts w:ascii="Comic Sans MS" w:hAnsi="Comic Sans MS"/>
        </w:rPr>
      </w:pPr>
      <w:r w:rsidRPr="00B93784">
        <w:rPr>
          <w:rFonts w:ascii="Comic Sans MS" w:hAnsi="Comic Sans MS"/>
        </w:rPr>
        <w:t>II - Nacionalidade: ____________ Profissão: __________________;</w:t>
      </w:r>
    </w:p>
    <w:p w:rsidR="0081364C" w:rsidRPr="00B93784" w:rsidRDefault="0081364C" w:rsidP="00A044DC">
      <w:pPr>
        <w:ind w:right="-8"/>
        <w:jc w:val="both"/>
        <w:rPr>
          <w:rFonts w:ascii="Comic Sans MS" w:hAnsi="Comic Sans MS"/>
        </w:rPr>
      </w:pPr>
      <w:r w:rsidRPr="00B93784">
        <w:rPr>
          <w:rFonts w:ascii="Comic Sans MS" w:hAnsi="Comic Sans MS"/>
        </w:rPr>
        <w:t>III - Estado Civil: ______________</w:t>
      </w:r>
      <w:r w:rsidR="00E60686" w:rsidRPr="00B93784">
        <w:rPr>
          <w:rFonts w:ascii="Comic Sans MS" w:hAnsi="Comic Sans MS"/>
        </w:rPr>
        <w:t xml:space="preserve"> Ident n°: _______________ Órgão Exp.: ___</w:t>
      </w:r>
      <w:r w:rsidRPr="00B93784">
        <w:rPr>
          <w:rFonts w:ascii="Comic Sans MS" w:hAnsi="Comic Sans MS"/>
        </w:rPr>
        <w:t xml:space="preserve">_____ </w:t>
      </w:r>
      <w:r w:rsidR="00E60686" w:rsidRPr="00B93784">
        <w:rPr>
          <w:rFonts w:ascii="Comic Sans MS" w:hAnsi="Comic Sans MS"/>
        </w:rPr>
        <w:t>IV - Data de Emissão: ___/___/___</w:t>
      </w:r>
      <w:r w:rsidRPr="00B93784">
        <w:rPr>
          <w:rFonts w:ascii="Comic Sans MS" w:hAnsi="Comic Sans MS"/>
        </w:rPr>
        <w:t xml:space="preserve"> e</w:t>
      </w:r>
      <w:r w:rsidR="00212D67" w:rsidRPr="00B93784">
        <w:rPr>
          <w:rFonts w:ascii="Comic Sans MS" w:hAnsi="Comic Sans MS"/>
        </w:rPr>
        <w:t xml:space="preserve"> CPF: </w:t>
      </w:r>
      <w:r w:rsidRPr="00B93784">
        <w:rPr>
          <w:rFonts w:ascii="Comic Sans MS" w:hAnsi="Comic Sans MS"/>
        </w:rPr>
        <w:t>_</w:t>
      </w:r>
      <w:r w:rsidR="00E60686" w:rsidRPr="00B93784">
        <w:rPr>
          <w:rFonts w:ascii="Comic Sans MS" w:hAnsi="Comic Sans MS"/>
        </w:rPr>
        <w:t>_______________________</w:t>
      </w:r>
      <w:r w:rsidRPr="00B93784">
        <w:rPr>
          <w:rFonts w:ascii="Comic Sans MS" w:hAnsi="Comic Sans MS"/>
        </w:rPr>
        <w:t>;</w:t>
      </w:r>
    </w:p>
    <w:p w:rsidR="0081364C" w:rsidRPr="00B93784" w:rsidRDefault="0081364C" w:rsidP="00A044DC">
      <w:pPr>
        <w:jc w:val="both"/>
        <w:rPr>
          <w:rFonts w:ascii="Comic Sans MS" w:hAnsi="Comic Sans MS"/>
          <w:i/>
          <w:iCs/>
        </w:rPr>
      </w:pPr>
    </w:p>
    <w:p w:rsidR="0081364C" w:rsidRPr="00B93784" w:rsidRDefault="0081364C" w:rsidP="00A044DC">
      <w:pPr>
        <w:jc w:val="both"/>
        <w:rPr>
          <w:rFonts w:ascii="Comic Sans MS" w:hAnsi="Comic Sans MS"/>
        </w:rPr>
      </w:pPr>
      <w:r w:rsidRPr="00B93784">
        <w:rPr>
          <w:rFonts w:ascii="Comic Sans MS" w:hAnsi="Comic Sans MS"/>
        </w:rPr>
        <w:t>(local) _____________, ___ de ______________ de 20</w:t>
      </w:r>
      <w:r w:rsidR="00833761" w:rsidRPr="00B93784">
        <w:rPr>
          <w:rFonts w:ascii="Comic Sans MS" w:hAnsi="Comic Sans MS"/>
        </w:rPr>
        <w:t>20</w:t>
      </w:r>
      <w:r w:rsidRPr="00B93784">
        <w:rPr>
          <w:rFonts w:ascii="Comic Sans MS" w:hAnsi="Comic Sans MS"/>
        </w:rPr>
        <w:t>.</w:t>
      </w:r>
    </w:p>
    <w:p w:rsidR="0081364C" w:rsidRPr="00B93784" w:rsidRDefault="0081364C" w:rsidP="00A044DC">
      <w:pPr>
        <w:jc w:val="both"/>
        <w:rPr>
          <w:rFonts w:ascii="Comic Sans MS" w:hAnsi="Comic Sans MS"/>
        </w:rPr>
      </w:pPr>
    </w:p>
    <w:p w:rsidR="0081364C" w:rsidRPr="00B93784" w:rsidRDefault="0081364C" w:rsidP="00A044DC">
      <w:pPr>
        <w:jc w:val="both"/>
        <w:rPr>
          <w:rFonts w:ascii="Comic Sans MS" w:hAnsi="Comic Sans MS"/>
        </w:rPr>
      </w:pPr>
      <w:r w:rsidRPr="00B93784">
        <w:rPr>
          <w:rFonts w:ascii="Comic Sans MS" w:hAnsi="Comic Sans MS"/>
        </w:rPr>
        <w:t>__________________________________________</w:t>
      </w:r>
    </w:p>
    <w:p w:rsidR="0081364C" w:rsidRPr="00B93784" w:rsidRDefault="0081364C" w:rsidP="00A044DC">
      <w:pPr>
        <w:jc w:val="both"/>
        <w:rPr>
          <w:rFonts w:ascii="Comic Sans MS" w:hAnsi="Comic Sans MS"/>
          <w:bCs/>
        </w:rPr>
      </w:pPr>
      <w:r w:rsidRPr="00B93784">
        <w:rPr>
          <w:rFonts w:ascii="Comic Sans MS" w:hAnsi="Comic Sans MS"/>
        </w:rPr>
        <w:t>(</w:t>
      </w:r>
      <w:r w:rsidRPr="00B93784">
        <w:rPr>
          <w:rFonts w:ascii="Comic Sans MS" w:hAnsi="Comic Sans MS"/>
          <w:bCs/>
        </w:rPr>
        <w:t>Assinatura</w:t>
      </w:r>
      <w:r w:rsidRPr="00B93784">
        <w:rPr>
          <w:rFonts w:ascii="Comic Sans MS" w:hAnsi="Comic Sans MS"/>
        </w:rPr>
        <w:t xml:space="preserve"> do representante legal)</w:t>
      </w:r>
    </w:p>
    <w:p w:rsidR="0081364C" w:rsidRPr="00B93784" w:rsidRDefault="0081364C" w:rsidP="00A044DC">
      <w:pPr>
        <w:jc w:val="both"/>
        <w:rPr>
          <w:rFonts w:ascii="Comic Sans MS" w:hAnsi="Comic Sans MS"/>
          <w:bCs/>
        </w:rPr>
      </w:pPr>
      <w:r w:rsidRPr="00B93784">
        <w:rPr>
          <w:rFonts w:ascii="Comic Sans MS" w:hAnsi="Comic Sans MS"/>
          <w:bCs/>
        </w:rPr>
        <w:t>Nome: ____________________________________</w:t>
      </w:r>
      <w:r w:rsidR="0052783A" w:rsidRPr="00B93784">
        <w:rPr>
          <w:rFonts w:ascii="Comic Sans MS" w:hAnsi="Comic Sans MS"/>
          <w:bCs/>
        </w:rPr>
        <w:t xml:space="preserve"> CPF: ______________________</w:t>
      </w:r>
    </w:p>
    <w:p w:rsidR="00F90EE3" w:rsidRPr="00B93784" w:rsidRDefault="00F90EE3" w:rsidP="00A044DC">
      <w:pPr>
        <w:jc w:val="center"/>
        <w:rPr>
          <w:rFonts w:ascii="Comic Sans MS" w:hAnsi="Comic Sans MS"/>
          <w:b/>
        </w:rPr>
      </w:pPr>
    </w:p>
    <w:p w:rsidR="00F90EE3" w:rsidRPr="00B93784" w:rsidRDefault="0081364C" w:rsidP="00A044DC">
      <w:pPr>
        <w:jc w:val="center"/>
        <w:rPr>
          <w:rFonts w:ascii="Comic Sans MS" w:hAnsi="Comic Sans MS"/>
          <w:b/>
        </w:rPr>
      </w:pPr>
      <w:r w:rsidRPr="00B93784">
        <w:rPr>
          <w:rFonts w:ascii="Comic Sans MS" w:hAnsi="Comic Sans MS"/>
          <w:b/>
        </w:rPr>
        <w:br w:type="page"/>
      </w:r>
    </w:p>
    <w:p w:rsidR="00AD6A33" w:rsidRDefault="00AD6A33" w:rsidP="00A044DC">
      <w:pPr>
        <w:jc w:val="center"/>
        <w:rPr>
          <w:rFonts w:ascii="Comic Sans MS" w:hAnsi="Comic Sans MS"/>
          <w:b/>
        </w:rPr>
      </w:pPr>
    </w:p>
    <w:p w:rsidR="00417FA5" w:rsidRPr="00B93784" w:rsidRDefault="00417FA5" w:rsidP="00A044DC">
      <w:pPr>
        <w:jc w:val="center"/>
        <w:rPr>
          <w:rFonts w:ascii="Comic Sans MS" w:hAnsi="Comic Sans MS"/>
          <w:b/>
        </w:rPr>
      </w:pPr>
      <w:r w:rsidRPr="00B93784">
        <w:rPr>
          <w:rFonts w:ascii="Comic Sans MS" w:hAnsi="Comic Sans MS"/>
          <w:b/>
        </w:rPr>
        <w:t xml:space="preserve">PREGÃO ELETRÔNICO SRP Nº </w:t>
      </w:r>
      <w:sdt>
        <w:sdtPr>
          <w:rPr>
            <w:rFonts w:ascii="Comic Sans MS" w:hAnsi="Comic Sans MS"/>
            <w:b/>
          </w:rPr>
          <w:alias w:val="Assunto"/>
          <w:id w:val="79555138"/>
          <w:placeholder>
            <w:docPart w:val="ED4BF502A5DF4858BF8C15100CC78C23"/>
          </w:placeholder>
          <w:dataBinding w:prefixMappings="xmlns:ns0='http://purl.org/dc/elements/1.1/' xmlns:ns1='http://schemas.openxmlformats.org/package/2006/metadata/core-properties' " w:xpath="/ns1:coreProperties[1]/ns0:subject[1]" w:storeItemID="{6C3C8BC8-F283-45AE-878A-BAB7291924A1}"/>
          <w:text/>
        </w:sdtPr>
        <w:sdtContent>
          <w:r w:rsidR="00E820F2">
            <w:rPr>
              <w:rFonts w:ascii="Comic Sans MS" w:hAnsi="Comic Sans MS"/>
              <w:b/>
            </w:rPr>
            <w:t>28/20</w:t>
          </w:r>
        </w:sdtContent>
      </w:sdt>
    </w:p>
    <w:p w:rsidR="005A1A5B" w:rsidRPr="00B93784" w:rsidRDefault="005A1A5B" w:rsidP="00A044DC">
      <w:pPr>
        <w:jc w:val="center"/>
        <w:rPr>
          <w:rFonts w:ascii="Comic Sans MS" w:hAnsi="Comic Sans MS"/>
          <w:b/>
          <w:noProof/>
        </w:rPr>
      </w:pPr>
      <w:r w:rsidRPr="00B93784">
        <w:rPr>
          <w:rFonts w:ascii="Comic Sans MS" w:hAnsi="Comic Sans MS"/>
          <w:b/>
          <w:noProof/>
        </w:rPr>
        <w:t>ANEXO III</w:t>
      </w:r>
    </w:p>
    <w:p w:rsidR="00401A42" w:rsidRPr="00B93784" w:rsidRDefault="00401A42" w:rsidP="00A044DC">
      <w:pPr>
        <w:jc w:val="center"/>
        <w:rPr>
          <w:rFonts w:ascii="Comic Sans MS" w:hAnsi="Comic Sans MS"/>
          <w:b/>
        </w:rPr>
      </w:pPr>
      <w:r w:rsidRPr="00B93784">
        <w:rPr>
          <w:rFonts w:ascii="Comic Sans MS" w:hAnsi="Comic Sans MS"/>
          <w:b/>
        </w:rPr>
        <w:t>ATA DE REGISTRO DE PREÇOS (minuta)</w:t>
      </w:r>
    </w:p>
    <w:p w:rsidR="00401A42" w:rsidRPr="00B93784" w:rsidRDefault="00401A42" w:rsidP="00A044DC">
      <w:pPr>
        <w:jc w:val="both"/>
        <w:rPr>
          <w:rFonts w:ascii="Comic Sans MS" w:hAnsi="Comic Sans MS"/>
          <w:b/>
        </w:rPr>
      </w:pPr>
    </w:p>
    <w:p w:rsidR="00401A42" w:rsidRPr="00B93784" w:rsidRDefault="00401A42" w:rsidP="00A044DC">
      <w:pPr>
        <w:jc w:val="both"/>
        <w:rPr>
          <w:rFonts w:ascii="Comic Sans MS" w:hAnsi="Comic Sans MS"/>
        </w:rPr>
      </w:pPr>
      <w:r w:rsidRPr="00B93784">
        <w:rPr>
          <w:rFonts w:ascii="Comic Sans MS" w:hAnsi="Comic Sans MS"/>
        </w:rPr>
        <w:t>No dia ___ de ________ de _______ , na Secretaria Municipal de Saúde, da Prefeitura Municipal de Vassouras/RJ, reg</w:t>
      </w:r>
      <w:r w:rsidR="00F44208" w:rsidRPr="00B93784">
        <w:rPr>
          <w:rFonts w:ascii="Comic Sans MS" w:hAnsi="Comic Sans MS"/>
        </w:rPr>
        <w:t xml:space="preserve">istram-se os preços da empresa: </w:t>
      </w:r>
      <w:r w:rsidRPr="00B93784">
        <w:rPr>
          <w:rFonts w:ascii="Comic Sans MS" w:hAnsi="Comic Sans MS"/>
        </w:rPr>
        <w:t xml:space="preserve">____________________________ , com sede na ______________________________ , inscrita no CNPJ/MF sob o n° ________________ , neste ato representada pelo seu _______________ , portador de RG n° ______________ e do CPF n° ______________ , para eventual </w:t>
      </w:r>
      <w:sdt>
        <w:sdtPr>
          <w:rPr>
            <w:rFonts w:ascii="Comic Sans MS" w:hAnsi="Comic Sans MS"/>
            <w:b/>
          </w:rPr>
          <w:alias w:val="Categoria"/>
          <w:id w:val="79555093"/>
          <w:placeholder>
            <w:docPart w:val="73A1ED29A493411CB234C853BEC82995"/>
          </w:placeholder>
          <w:dataBinding w:prefixMappings="xmlns:ns0='http://purl.org/dc/elements/1.1/' xmlns:ns1='http://schemas.openxmlformats.org/package/2006/metadata/core-properties' " w:xpath="/ns1:coreProperties[1]/ns1:category[1]" w:storeItemID="{6C3C8BC8-F283-45AE-878A-BAB7291924A1}"/>
          <w:text/>
        </w:sdtPr>
        <w:sdtContent>
          <w:r w:rsidR="00165237">
            <w:rPr>
              <w:rFonts w:ascii="Comic Sans MS" w:hAnsi="Comic Sans MS"/>
              <w:b/>
            </w:rPr>
            <w:t>Registro de preços para futura e eventual aquisição de Material de limpeza</w:t>
          </w:r>
        </w:sdtContent>
      </w:sdt>
      <w:r w:rsidR="00AB1264" w:rsidRPr="00B93784">
        <w:rPr>
          <w:rFonts w:ascii="Comic Sans MS" w:hAnsi="Comic Sans MS"/>
          <w:b/>
        </w:rPr>
        <w:t xml:space="preserve">, </w:t>
      </w:r>
      <w:r w:rsidR="005F337A" w:rsidRPr="00B93784">
        <w:rPr>
          <w:rFonts w:ascii="Comic Sans MS" w:hAnsi="Comic Sans MS"/>
        </w:rPr>
        <w:t>para atender as necessidades das Unidades Básicas de Saúde, dos Departamentos e Coordenações administradas pela Secret</w:t>
      </w:r>
      <w:r w:rsidR="00833761" w:rsidRPr="00B93784">
        <w:rPr>
          <w:rFonts w:ascii="Comic Sans MS" w:hAnsi="Comic Sans MS"/>
        </w:rPr>
        <w:t>a</w:t>
      </w:r>
      <w:r w:rsidR="005F337A" w:rsidRPr="00B93784">
        <w:rPr>
          <w:rFonts w:ascii="Comic Sans MS" w:hAnsi="Comic Sans MS"/>
        </w:rPr>
        <w:t>ria Municipal de Saúde do Município de Vassouras/RJ</w:t>
      </w:r>
      <w:r w:rsidR="000B03EF" w:rsidRPr="00B93784">
        <w:rPr>
          <w:rFonts w:ascii="Comic Sans MS" w:hAnsi="Comic Sans MS"/>
        </w:rPr>
        <w:t>,</w:t>
      </w:r>
      <w:r w:rsidR="005F337A" w:rsidRPr="00B93784">
        <w:rPr>
          <w:rFonts w:ascii="Comic Sans MS" w:hAnsi="Comic Sans MS"/>
        </w:rPr>
        <w:t xml:space="preserve"> </w:t>
      </w:r>
      <w:r w:rsidRPr="00B93784">
        <w:rPr>
          <w:rFonts w:ascii="Comic Sans MS" w:hAnsi="Comic Sans MS"/>
        </w:rPr>
        <w:t xml:space="preserve">pelo </w:t>
      </w:r>
      <w:r w:rsidRPr="00B93784">
        <w:rPr>
          <w:rFonts w:ascii="Comic Sans MS" w:hAnsi="Comic Sans MS"/>
          <w:b/>
        </w:rPr>
        <w:t>MENOR PREÇO POR ITEM</w:t>
      </w:r>
      <w:r w:rsidRPr="00B93784">
        <w:rPr>
          <w:rFonts w:ascii="Comic Sans MS" w:hAnsi="Comic Sans MS"/>
        </w:rPr>
        <w:t xml:space="preserve">, decorrente do </w:t>
      </w:r>
      <w:r w:rsidRPr="00B93784">
        <w:rPr>
          <w:rFonts w:ascii="Comic Sans MS" w:hAnsi="Comic Sans MS"/>
          <w:b/>
        </w:rPr>
        <w:t xml:space="preserve">Pregão </w:t>
      </w:r>
      <w:r w:rsidR="004C3B6B" w:rsidRPr="00B93784">
        <w:rPr>
          <w:rFonts w:ascii="Comic Sans MS" w:hAnsi="Comic Sans MS"/>
          <w:b/>
        </w:rPr>
        <w:t>Eletrônico</w:t>
      </w:r>
      <w:r w:rsidRPr="00B93784">
        <w:rPr>
          <w:rFonts w:ascii="Comic Sans MS" w:hAnsi="Comic Sans MS"/>
          <w:b/>
        </w:rPr>
        <w:t xml:space="preserve"> n° </w:t>
      </w:r>
      <w:sdt>
        <w:sdtPr>
          <w:rPr>
            <w:rFonts w:ascii="Comic Sans MS" w:hAnsi="Comic Sans MS"/>
            <w:b/>
          </w:rPr>
          <w:alias w:val="Assunto"/>
          <w:id w:val="79555139"/>
          <w:placeholder>
            <w:docPart w:val="E74D93B62D464288B74561AB29281CE6"/>
          </w:placeholder>
          <w:dataBinding w:prefixMappings="xmlns:ns0='http://purl.org/dc/elements/1.1/' xmlns:ns1='http://schemas.openxmlformats.org/package/2006/metadata/core-properties' " w:xpath="/ns1:coreProperties[1]/ns0:subject[1]" w:storeItemID="{6C3C8BC8-F283-45AE-878A-BAB7291924A1}"/>
          <w:text/>
        </w:sdtPr>
        <w:sdtContent>
          <w:r w:rsidR="00E820F2">
            <w:rPr>
              <w:rFonts w:ascii="Comic Sans MS" w:hAnsi="Comic Sans MS"/>
              <w:b/>
            </w:rPr>
            <w:t>28/20</w:t>
          </w:r>
        </w:sdtContent>
      </w:sdt>
      <w:r w:rsidRPr="00B93784">
        <w:rPr>
          <w:rFonts w:ascii="Comic Sans MS" w:hAnsi="Comic Sans MS"/>
        </w:rPr>
        <w:t xml:space="preserve"> para Sistema de Registro de Preços. </w:t>
      </w:r>
    </w:p>
    <w:p w:rsidR="00401A42" w:rsidRPr="00B93784" w:rsidRDefault="00401A42" w:rsidP="00A044DC">
      <w:pPr>
        <w:jc w:val="both"/>
        <w:rPr>
          <w:rFonts w:ascii="Comic Sans MS" w:hAnsi="Comic Sans MS"/>
        </w:rPr>
      </w:pPr>
      <w:r w:rsidRPr="00B93784">
        <w:rPr>
          <w:rFonts w:ascii="Comic Sans MS" w:hAnsi="Comic Sans MS"/>
        </w:rPr>
        <w:t xml:space="preserve">As especificações constantes do Edital de Pregão </w:t>
      </w:r>
      <w:r w:rsidR="004C3B6B" w:rsidRPr="00B93784">
        <w:rPr>
          <w:rFonts w:ascii="Comic Sans MS" w:hAnsi="Comic Sans MS"/>
        </w:rPr>
        <w:t>Eletrônico</w:t>
      </w:r>
      <w:r w:rsidRPr="00B93784">
        <w:rPr>
          <w:rFonts w:ascii="Comic Sans MS" w:hAnsi="Comic Sans MS"/>
        </w:rPr>
        <w:t xml:space="preserve"> n° </w:t>
      </w:r>
      <w:sdt>
        <w:sdtPr>
          <w:rPr>
            <w:rFonts w:ascii="Comic Sans MS" w:hAnsi="Comic Sans MS"/>
          </w:rPr>
          <w:alias w:val="Assunto"/>
          <w:id w:val="79555140"/>
          <w:placeholder>
            <w:docPart w:val="EEE6641D37A844C39F85CA306137398D"/>
          </w:placeholder>
          <w:dataBinding w:prefixMappings="xmlns:ns0='http://purl.org/dc/elements/1.1/' xmlns:ns1='http://schemas.openxmlformats.org/package/2006/metadata/core-properties' " w:xpath="/ns1:coreProperties[1]/ns0:subject[1]" w:storeItemID="{6C3C8BC8-F283-45AE-878A-BAB7291924A1}"/>
          <w:text/>
        </w:sdtPr>
        <w:sdtContent>
          <w:r w:rsidR="00E820F2">
            <w:rPr>
              <w:rFonts w:ascii="Comic Sans MS" w:hAnsi="Comic Sans MS"/>
            </w:rPr>
            <w:t>28/20</w:t>
          </w:r>
        </w:sdtContent>
      </w:sdt>
      <w:r w:rsidRPr="00B93784">
        <w:rPr>
          <w:rFonts w:ascii="Comic Sans MS" w:hAnsi="Comic Sans MS"/>
        </w:rPr>
        <w:t xml:space="preserve">, assim como os termos da Proposta Comercial – Anexo II, integram esta Ata de Registro de Preços, independentemente da transcrição. O prazo de vigência do registro de preços será de 12 (doze) meses, </w:t>
      </w:r>
      <w:r w:rsidR="00695ABA">
        <w:rPr>
          <w:rFonts w:ascii="Comic Sans MS" w:hAnsi="Comic Sans MS"/>
        </w:rPr>
        <w:t>contados a partir da data da assinatura, sem prejuízo da sua publicação na Imprensa Oficial</w:t>
      </w:r>
      <w:r w:rsidRPr="00B93784">
        <w:rPr>
          <w:rFonts w:ascii="Comic Sans MS" w:hAnsi="Comic Sans MS"/>
        </w:rPr>
        <w:t>.</w:t>
      </w:r>
    </w:p>
    <w:p w:rsidR="00401A42" w:rsidRPr="00B93784" w:rsidRDefault="00401A42" w:rsidP="00A044DC">
      <w:pPr>
        <w:jc w:val="both"/>
        <w:rPr>
          <w:rFonts w:ascii="Comic Sans MS" w:hAnsi="Comic Sans MS"/>
        </w:rPr>
      </w:pPr>
    </w:p>
    <w:tbl>
      <w:tblPr>
        <w:tblW w:w="10217" w:type="dxa"/>
        <w:tblCellMar>
          <w:left w:w="70" w:type="dxa"/>
          <w:right w:w="70" w:type="dxa"/>
        </w:tblCellMar>
        <w:tblLook w:val="04A0" w:firstRow="1" w:lastRow="0" w:firstColumn="1" w:lastColumn="0" w:noHBand="0" w:noVBand="1"/>
      </w:tblPr>
      <w:tblGrid>
        <w:gridCol w:w="656"/>
        <w:gridCol w:w="3291"/>
        <w:gridCol w:w="991"/>
        <w:gridCol w:w="1332"/>
        <w:gridCol w:w="1692"/>
        <w:gridCol w:w="1417"/>
        <w:gridCol w:w="838"/>
      </w:tblGrid>
      <w:tr w:rsidR="00706BC1" w:rsidRPr="00B93784" w:rsidTr="00706BC1">
        <w:trPr>
          <w:trHeight w:val="399"/>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BC1" w:rsidRPr="00B93784" w:rsidRDefault="00706BC1" w:rsidP="00165237">
            <w:pPr>
              <w:jc w:val="center"/>
              <w:rPr>
                <w:rFonts w:ascii="Comic Sans MS" w:eastAsia="Times New Roman" w:hAnsi="Comic Sans MS" w:cs="Calibri"/>
              </w:rPr>
            </w:pPr>
            <w:r w:rsidRPr="00B93784">
              <w:rPr>
                <w:rFonts w:ascii="Comic Sans MS" w:eastAsia="Times New Roman" w:hAnsi="Comic Sans MS" w:cs="Calibri"/>
              </w:rPr>
              <w:t>Item</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BC1" w:rsidRPr="00B93784" w:rsidRDefault="00706BC1" w:rsidP="00165237">
            <w:pPr>
              <w:jc w:val="center"/>
              <w:rPr>
                <w:rFonts w:ascii="Comic Sans MS" w:eastAsia="Times New Roman" w:hAnsi="Comic Sans MS" w:cs="Calibri"/>
              </w:rPr>
            </w:pPr>
            <w:r w:rsidRPr="00B93784">
              <w:rPr>
                <w:rFonts w:ascii="Comic Sans MS" w:eastAsia="Times New Roman" w:hAnsi="Comic Sans MS" w:cs="Calibri"/>
              </w:rPr>
              <w:t>Descrição</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BC1" w:rsidRPr="00B93784" w:rsidRDefault="00706BC1" w:rsidP="00165237">
            <w:pPr>
              <w:jc w:val="center"/>
              <w:rPr>
                <w:rFonts w:ascii="Comic Sans MS" w:eastAsia="Times New Roman" w:hAnsi="Comic Sans MS" w:cs="Calibri"/>
              </w:rPr>
            </w:pPr>
            <w:r w:rsidRPr="00B93784">
              <w:rPr>
                <w:rFonts w:ascii="Comic Sans MS" w:eastAsia="Times New Roman" w:hAnsi="Comic Sans MS" w:cs="Calibri"/>
              </w:rPr>
              <w:t>Unidade</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BC1" w:rsidRPr="00B93784" w:rsidRDefault="00706BC1" w:rsidP="00165237">
            <w:pPr>
              <w:jc w:val="center"/>
              <w:rPr>
                <w:rFonts w:ascii="Comic Sans MS" w:eastAsia="Times New Roman" w:hAnsi="Comic Sans MS" w:cs="Calibri"/>
              </w:rPr>
            </w:pPr>
            <w:r w:rsidRPr="00B93784">
              <w:rPr>
                <w:rFonts w:ascii="Comic Sans MS" w:eastAsia="Times New Roman" w:hAnsi="Comic Sans MS" w:cs="Calibri"/>
              </w:rPr>
              <w:t>Quantidade</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BC1" w:rsidRPr="00B93784" w:rsidRDefault="00706BC1" w:rsidP="00165237">
            <w:pPr>
              <w:jc w:val="center"/>
              <w:rPr>
                <w:rFonts w:ascii="Comic Sans MS" w:eastAsia="Times New Roman" w:hAnsi="Comic Sans MS" w:cs="Calibri"/>
              </w:rPr>
            </w:pPr>
            <w:r w:rsidRPr="00B93784">
              <w:rPr>
                <w:rFonts w:ascii="Comic Sans MS" w:eastAsia="Times New Roman" w:hAnsi="Comic Sans MS" w:cs="Calibri"/>
              </w:rPr>
              <w:t>Preço Unitário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BC1" w:rsidRPr="00B93784" w:rsidRDefault="00706BC1" w:rsidP="00165237">
            <w:pPr>
              <w:jc w:val="center"/>
              <w:rPr>
                <w:rFonts w:ascii="Comic Sans MS" w:eastAsia="Times New Roman" w:hAnsi="Comic Sans MS" w:cs="Calibri"/>
              </w:rPr>
            </w:pPr>
            <w:r w:rsidRPr="00B93784">
              <w:rPr>
                <w:rFonts w:ascii="Comic Sans MS" w:eastAsia="Times New Roman" w:hAnsi="Comic Sans MS" w:cs="Calibri"/>
              </w:rPr>
              <w:t>Preço Total</w:t>
            </w:r>
          </w:p>
        </w:tc>
        <w:tc>
          <w:tcPr>
            <w:tcW w:w="838" w:type="dxa"/>
            <w:tcBorders>
              <w:top w:val="single" w:sz="4" w:space="0" w:color="auto"/>
              <w:left w:val="single" w:sz="4" w:space="0" w:color="auto"/>
              <w:bottom w:val="single" w:sz="4" w:space="0" w:color="auto"/>
              <w:right w:val="single" w:sz="4" w:space="0" w:color="auto"/>
            </w:tcBorders>
            <w:vAlign w:val="center"/>
          </w:tcPr>
          <w:p w:rsidR="00706BC1" w:rsidRPr="00B93784" w:rsidRDefault="00706BC1" w:rsidP="00165237">
            <w:pPr>
              <w:jc w:val="center"/>
              <w:rPr>
                <w:rFonts w:ascii="Comic Sans MS" w:eastAsia="Times New Roman" w:hAnsi="Comic Sans MS" w:cs="Calibri"/>
              </w:rPr>
            </w:pPr>
            <w:r w:rsidRPr="00B93784">
              <w:rPr>
                <w:rFonts w:ascii="Comic Sans MS" w:eastAsia="Times New Roman" w:hAnsi="Comic Sans MS" w:cs="Calibri"/>
              </w:rPr>
              <w:t>Marca</w:t>
            </w:r>
          </w:p>
        </w:tc>
      </w:tr>
      <w:tr w:rsidR="00706BC1" w:rsidRPr="00B93784" w:rsidTr="00706BC1">
        <w:trPr>
          <w:trHeight w:val="531"/>
        </w:trPr>
        <w:tc>
          <w:tcPr>
            <w:tcW w:w="656" w:type="dxa"/>
            <w:tcBorders>
              <w:top w:val="nil"/>
              <w:left w:val="single" w:sz="4" w:space="0" w:color="auto"/>
              <w:bottom w:val="single" w:sz="4" w:space="0" w:color="auto"/>
              <w:right w:val="nil"/>
            </w:tcBorders>
            <w:shd w:val="clear" w:color="auto" w:fill="auto"/>
            <w:noWrap/>
            <w:vAlign w:val="center"/>
          </w:tcPr>
          <w:p w:rsidR="00706BC1" w:rsidRPr="00B93784" w:rsidRDefault="00706BC1" w:rsidP="00165237">
            <w:pPr>
              <w:jc w:val="center"/>
              <w:rPr>
                <w:rFonts w:ascii="Comic Sans MS" w:eastAsia="Times New Roman" w:hAnsi="Comic Sans MS" w:cs="Calibri"/>
              </w:rPr>
            </w:pP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tcPr>
          <w:p w:rsidR="00706BC1" w:rsidRPr="00B93784" w:rsidRDefault="00706BC1" w:rsidP="00165237">
            <w:pPr>
              <w:rPr>
                <w:rFonts w:ascii="Comic Sans MS" w:eastAsia="Times New Roman" w:hAnsi="Comic Sans MS" w:cs="Calibri"/>
                <w:b/>
              </w:rPr>
            </w:pPr>
          </w:p>
        </w:tc>
        <w:tc>
          <w:tcPr>
            <w:tcW w:w="991" w:type="dxa"/>
            <w:tcBorders>
              <w:top w:val="nil"/>
              <w:left w:val="nil"/>
              <w:bottom w:val="single" w:sz="4" w:space="0" w:color="auto"/>
              <w:right w:val="single" w:sz="4" w:space="0" w:color="auto"/>
            </w:tcBorders>
            <w:shd w:val="clear" w:color="auto" w:fill="auto"/>
            <w:vAlign w:val="center"/>
          </w:tcPr>
          <w:p w:rsidR="00706BC1" w:rsidRPr="00B93784" w:rsidRDefault="00706BC1" w:rsidP="00165237">
            <w:pPr>
              <w:jc w:val="center"/>
              <w:rPr>
                <w:rFonts w:ascii="Comic Sans MS" w:eastAsia="Times New Roman" w:hAnsi="Comic Sans MS" w:cs="Calibri"/>
              </w:rPr>
            </w:pPr>
          </w:p>
        </w:tc>
        <w:tc>
          <w:tcPr>
            <w:tcW w:w="1332" w:type="dxa"/>
            <w:tcBorders>
              <w:top w:val="nil"/>
              <w:left w:val="nil"/>
              <w:bottom w:val="single" w:sz="4" w:space="0" w:color="auto"/>
              <w:right w:val="single" w:sz="4" w:space="0" w:color="auto"/>
            </w:tcBorders>
            <w:shd w:val="clear" w:color="auto" w:fill="auto"/>
            <w:vAlign w:val="center"/>
          </w:tcPr>
          <w:p w:rsidR="00706BC1" w:rsidRPr="00B93784" w:rsidRDefault="00706BC1" w:rsidP="00165237">
            <w:pPr>
              <w:jc w:val="center"/>
              <w:rPr>
                <w:rFonts w:ascii="Comic Sans MS" w:eastAsia="Times New Roman" w:hAnsi="Comic Sans MS" w:cs="Calibri"/>
              </w:rPr>
            </w:pPr>
          </w:p>
        </w:tc>
        <w:tc>
          <w:tcPr>
            <w:tcW w:w="1692" w:type="dxa"/>
            <w:tcBorders>
              <w:top w:val="nil"/>
              <w:left w:val="nil"/>
              <w:bottom w:val="single" w:sz="4" w:space="0" w:color="auto"/>
              <w:right w:val="single" w:sz="4" w:space="0" w:color="auto"/>
            </w:tcBorders>
            <w:shd w:val="clear" w:color="auto" w:fill="auto"/>
            <w:noWrap/>
            <w:vAlign w:val="center"/>
            <w:hideMark/>
          </w:tcPr>
          <w:p w:rsidR="00706BC1" w:rsidRPr="00B93784" w:rsidRDefault="00706BC1" w:rsidP="00165237">
            <w:pPr>
              <w:jc w:val="center"/>
              <w:rPr>
                <w:rFonts w:ascii="Comic Sans MS" w:eastAsia="Times New Roman" w:hAnsi="Comic Sans MS" w:cs="Calibri"/>
              </w:rPr>
            </w:pPr>
          </w:p>
        </w:tc>
        <w:tc>
          <w:tcPr>
            <w:tcW w:w="1417" w:type="dxa"/>
            <w:tcBorders>
              <w:top w:val="nil"/>
              <w:left w:val="nil"/>
              <w:bottom w:val="single" w:sz="4" w:space="0" w:color="auto"/>
              <w:right w:val="single" w:sz="4" w:space="0" w:color="auto"/>
            </w:tcBorders>
            <w:shd w:val="clear" w:color="auto" w:fill="auto"/>
            <w:noWrap/>
            <w:vAlign w:val="center"/>
            <w:hideMark/>
          </w:tcPr>
          <w:p w:rsidR="00706BC1" w:rsidRPr="00B93784" w:rsidRDefault="00706BC1" w:rsidP="00165237">
            <w:pPr>
              <w:jc w:val="center"/>
              <w:rPr>
                <w:rFonts w:ascii="Comic Sans MS" w:eastAsia="Times New Roman" w:hAnsi="Comic Sans MS" w:cs="Calibri"/>
              </w:rPr>
            </w:pPr>
          </w:p>
        </w:tc>
        <w:tc>
          <w:tcPr>
            <w:tcW w:w="838" w:type="dxa"/>
            <w:tcBorders>
              <w:top w:val="single" w:sz="4" w:space="0" w:color="auto"/>
              <w:left w:val="nil"/>
              <w:bottom w:val="single" w:sz="4" w:space="0" w:color="auto"/>
              <w:right w:val="single" w:sz="4" w:space="0" w:color="auto"/>
            </w:tcBorders>
          </w:tcPr>
          <w:p w:rsidR="00706BC1" w:rsidRPr="00B93784" w:rsidRDefault="00706BC1" w:rsidP="00165237">
            <w:pPr>
              <w:jc w:val="center"/>
              <w:rPr>
                <w:rFonts w:ascii="Comic Sans MS" w:eastAsia="Times New Roman" w:hAnsi="Comic Sans MS" w:cs="Calibri"/>
              </w:rPr>
            </w:pPr>
          </w:p>
        </w:tc>
      </w:tr>
    </w:tbl>
    <w:p w:rsidR="00401A42" w:rsidRPr="00B93784" w:rsidRDefault="00401A42" w:rsidP="00A044DC">
      <w:pPr>
        <w:jc w:val="both"/>
        <w:rPr>
          <w:rFonts w:ascii="Comic Sans MS" w:hAnsi="Comic Sans MS"/>
        </w:rPr>
      </w:pPr>
    </w:p>
    <w:p w:rsidR="00401A42" w:rsidRPr="00B93784" w:rsidRDefault="00401A42" w:rsidP="00A044DC">
      <w:pPr>
        <w:jc w:val="both"/>
        <w:rPr>
          <w:rFonts w:ascii="Comic Sans MS" w:hAnsi="Comic Sans MS"/>
          <w:bCs/>
        </w:rPr>
      </w:pPr>
      <w:r w:rsidRPr="00B93784">
        <w:rPr>
          <w:rFonts w:ascii="Comic Sans MS" w:hAnsi="Comic Sans MS"/>
          <w:bCs/>
        </w:rPr>
        <w:t>- A Secretaria Municipal de Saúde de Vassouras/RJ acompanhará e fiscalizará a execução d</w:t>
      </w:r>
      <w:r w:rsidR="00C97955" w:rsidRPr="00B93784">
        <w:rPr>
          <w:rFonts w:ascii="Comic Sans MS" w:hAnsi="Comic Sans MS"/>
          <w:bCs/>
        </w:rPr>
        <w:t>a</w:t>
      </w:r>
      <w:r w:rsidRPr="00B93784">
        <w:rPr>
          <w:rFonts w:ascii="Comic Sans MS" w:hAnsi="Comic Sans MS"/>
          <w:bCs/>
        </w:rPr>
        <w:t xml:space="preserve"> </w:t>
      </w:r>
      <w:r w:rsidR="00C97955" w:rsidRPr="00B93784">
        <w:rPr>
          <w:rFonts w:ascii="Comic Sans MS" w:hAnsi="Comic Sans MS"/>
          <w:bCs/>
        </w:rPr>
        <w:t>entrega</w:t>
      </w:r>
      <w:r w:rsidRPr="00B93784">
        <w:rPr>
          <w:rFonts w:ascii="Comic Sans MS" w:hAnsi="Comic Sans MS"/>
          <w:bCs/>
        </w:rPr>
        <w:t xml:space="preserve"> do objeto.</w:t>
      </w:r>
    </w:p>
    <w:p w:rsidR="00401A42" w:rsidRPr="00B93784" w:rsidRDefault="00401A42" w:rsidP="00A044DC">
      <w:pPr>
        <w:jc w:val="both"/>
        <w:rPr>
          <w:rFonts w:ascii="Comic Sans MS" w:hAnsi="Comic Sans MS"/>
          <w:bCs/>
        </w:rPr>
      </w:pPr>
      <w:r w:rsidRPr="00B93784">
        <w:rPr>
          <w:rFonts w:ascii="Comic Sans MS" w:hAnsi="Comic Sans MS"/>
          <w:bCs/>
        </w:rPr>
        <w:t xml:space="preserve">- Correrá por conta licitante vencedora fornecer o objeto licitatório sem demais ônus para a Secretaria Municipal de Saúde de Vassouras/RJ, estando incluídas neste Registro de Preços, todas e quaisquer despesas;  </w:t>
      </w:r>
    </w:p>
    <w:p w:rsidR="00A044DC" w:rsidRPr="00B93784" w:rsidRDefault="00A044DC" w:rsidP="00A044DC">
      <w:pPr>
        <w:jc w:val="both"/>
        <w:rPr>
          <w:rFonts w:ascii="Comic Sans MS" w:hAnsi="Comic Sans MS"/>
          <w:bCs/>
        </w:rPr>
      </w:pPr>
    </w:p>
    <w:p w:rsidR="00A044DC" w:rsidRPr="00B93784" w:rsidRDefault="00A044DC" w:rsidP="00A044DC">
      <w:pPr>
        <w:jc w:val="both"/>
        <w:rPr>
          <w:rFonts w:ascii="Comic Sans MS" w:hAnsi="Comic Sans MS"/>
          <w:bCs/>
        </w:rPr>
      </w:pPr>
    </w:p>
    <w:p w:rsidR="00401A42" w:rsidRPr="00B93784" w:rsidRDefault="00401A42" w:rsidP="00A044DC">
      <w:pPr>
        <w:contextualSpacing/>
        <w:jc w:val="center"/>
        <w:rPr>
          <w:rFonts w:ascii="Comic Sans MS" w:hAnsi="Comic Sans MS"/>
        </w:rPr>
      </w:pPr>
      <w:r w:rsidRPr="00B93784">
        <w:rPr>
          <w:rFonts w:ascii="Comic Sans MS" w:hAnsi="Comic Sans MS"/>
        </w:rPr>
        <w:t>____________________________________</w:t>
      </w:r>
    </w:p>
    <w:p w:rsidR="00401A42" w:rsidRPr="00B93784" w:rsidRDefault="00401A42" w:rsidP="00A044DC">
      <w:pPr>
        <w:contextualSpacing/>
        <w:jc w:val="center"/>
        <w:rPr>
          <w:rFonts w:ascii="Comic Sans MS" w:hAnsi="Comic Sans MS"/>
        </w:rPr>
      </w:pPr>
      <w:r w:rsidRPr="00B93784">
        <w:rPr>
          <w:rFonts w:ascii="Comic Sans MS" w:hAnsi="Comic Sans MS"/>
        </w:rPr>
        <w:t>xxxxxx</w:t>
      </w:r>
    </w:p>
    <w:p w:rsidR="00401A42" w:rsidRPr="00B93784" w:rsidRDefault="00401A42" w:rsidP="00A044DC">
      <w:pPr>
        <w:contextualSpacing/>
        <w:jc w:val="center"/>
        <w:rPr>
          <w:rFonts w:ascii="Comic Sans MS" w:hAnsi="Comic Sans MS"/>
        </w:rPr>
      </w:pPr>
      <w:r w:rsidRPr="00B93784">
        <w:rPr>
          <w:rFonts w:ascii="Comic Sans MS" w:hAnsi="Comic Sans MS"/>
        </w:rPr>
        <w:t>Pregoeiro Oficial</w:t>
      </w:r>
    </w:p>
    <w:p w:rsidR="00401A42" w:rsidRPr="00B93784" w:rsidRDefault="00401A42" w:rsidP="00A044DC">
      <w:pPr>
        <w:contextualSpacing/>
        <w:jc w:val="center"/>
        <w:rPr>
          <w:rFonts w:ascii="Comic Sans MS" w:hAnsi="Comic Sans MS"/>
        </w:rPr>
      </w:pPr>
      <w:r w:rsidRPr="00B93784">
        <w:rPr>
          <w:rFonts w:ascii="Comic Sans MS" w:hAnsi="Comic Sans MS"/>
        </w:rPr>
        <w:t>____________________________________</w:t>
      </w:r>
    </w:p>
    <w:p w:rsidR="00401A42" w:rsidRPr="00B93784" w:rsidRDefault="00401A42" w:rsidP="00A044DC">
      <w:pPr>
        <w:contextualSpacing/>
        <w:jc w:val="center"/>
        <w:rPr>
          <w:rFonts w:ascii="Comic Sans MS" w:hAnsi="Comic Sans MS"/>
        </w:rPr>
      </w:pPr>
      <w:r w:rsidRPr="00B93784">
        <w:rPr>
          <w:rFonts w:ascii="Comic Sans MS" w:hAnsi="Comic Sans MS"/>
        </w:rPr>
        <w:t>xxxxxxx</w:t>
      </w:r>
    </w:p>
    <w:p w:rsidR="00401A42" w:rsidRPr="00B93784" w:rsidRDefault="00401A42" w:rsidP="00A044DC">
      <w:pPr>
        <w:contextualSpacing/>
        <w:jc w:val="center"/>
        <w:rPr>
          <w:rFonts w:ascii="Comic Sans MS" w:hAnsi="Comic Sans MS"/>
        </w:rPr>
      </w:pPr>
      <w:r w:rsidRPr="00B93784">
        <w:rPr>
          <w:rFonts w:ascii="Comic Sans MS" w:hAnsi="Comic Sans MS"/>
        </w:rPr>
        <w:t>Secretári</w:t>
      </w:r>
      <w:r w:rsidR="0065292D" w:rsidRPr="00B93784">
        <w:rPr>
          <w:rFonts w:ascii="Comic Sans MS" w:hAnsi="Comic Sans MS"/>
        </w:rPr>
        <w:t>o</w:t>
      </w:r>
      <w:r w:rsidRPr="00B93784">
        <w:rPr>
          <w:rFonts w:ascii="Comic Sans MS" w:hAnsi="Comic Sans MS"/>
        </w:rPr>
        <w:t xml:space="preserve"> Municipal de Saúde</w:t>
      </w:r>
    </w:p>
    <w:p w:rsidR="00401A42" w:rsidRPr="00B93784" w:rsidRDefault="00401A42" w:rsidP="00A044DC">
      <w:pPr>
        <w:contextualSpacing/>
        <w:jc w:val="center"/>
        <w:rPr>
          <w:rFonts w:ascii="Comic Sans MS" w:hAnsi="Comic Sans MS"/>
        </w:rPr>
      </w:pPr>
    </w:p>
    <w:p w:rsidR="00401A42" w:rsidRPr="00B93784" w:rsidRDefault="00401A42" w:rsidP="00A044DC">
      <w:pPr>
        <w:contextualSpacing/>
        <w:jc w:val="center"/>
        <w:rPr>
          <w:rFonts w:ascii="Comic Sans MS" w:hAnsi="Comic Sans MS"/>
        </w:rPr>
      </w:pPr>
      <w:r w:rsidRPr="00B93784">
        <w:rPr>
          <w:rFonts w:ascii="Comic Sans MS" w:hAnsi="Comic Sans MS"/>
        </w:rPr>
        <w:t>___________________________________</w:t>
      </w:r>
    </w:p>
    <w:p w:rsidR="00401A42" w:rsidRPr="00B93784" w:rsidRDefault="00401A42" w:rsidP="00A044DC">
      <w:pPr>
        <w:contextualSpacing/>
        <w:jc w:val="center"/>
        <w:rPr>
          <w:rFonts w:ascii="Comic Sans MS" w:hAnsi="Comic Sans MS"/>
        </w:rPr>
      </w:pPr>
      <w:r w:rsidRPr="00B93784">
        <w:rPr>
          <w:rFonts w:ascii="Comic Sans MS" w:hAnsi="Comic Sans MS"/>
        </w:rPr>
        <w:t>xxxxxxxx</w:t>
      </w:r>
    </w:p>
    <w:p w:rsidR="00401A42" w:rsidRPr="00B93784" w:rsidRDefault="00401A42" w:rsidP="00A044DC">
      <w:pPr>
        <w:contextualSpacing/>
        <w:jc w:val="center"/>
        <w:rPr>
          <w:rFonts w:ascii="Comic Sans MS" w:hAnsi="Comic Sans MS"/>
        </w:rPr>
      </w:pPr>
      <w:r w:rsidRPr="00B93784">
        <w:rPr>
          <w:rFonts w:ascii="Comic Sans MS" w:hAnsi="Comic Sans MS"/>
        </w:rPr>
        <w:t>Empresa</w:t>
      </w:r>
    </w:p>
    <w:p w:rsidR="00A53716" w:rsidRPr="00B93784" w:rsidRDefault="00A53716" w:rsidP="00A044DC">
      <w:pPr>
        <w:jc w:val="center"/>
        <w:rPr>
          <w:rFonts w:ascii="Comic Sans MS" w:hAnsi="Comic Sans MS"/>
          <w:b/>
        </w:rPr>
      </w:pPr>
    </w:p>
    <w:p w:rsidR="00A044DC" w:rsidRPr="00B93784" w:rsidRDefault="00A044DC" w:rsidP="00A044DC">
      <w:pPr>
        <w:jc w:val="center"/>
        <w:rPr>
          <w:rFonts w:ascii="Comic Sans MS" w:hAnsi="Comic Sans MS"/>
          <w:b/>
        </w:rPr>
      </w:pPr>
    </w:p>
    <w:p w:rsidR="00A044DC" w:rsidRPr="00B93784" w:rsidRDefault="00A044DC" w:rsidP="00A044DC">
      <w:pPr>
        <w:jc w:val="center"/>
        <w:rPr>
          <w:rFonts w:ascii="Comic Sans MS" w:hAnsi="Comic Sans MS"/>
          <w:b/>
        </w:rPr>
      </w:pPr>
    </w:p>
    <w:p w:rsidR="00A044DC" w:rsidRPr="00B93784" w:rsidRDefault="00A044DC" w:rsidP="00A044DC">
      <w:pPr>
        <w:jc w:val="center"/>
        <w:rPr>
          <w:rFonts w:ascii="Comic Sans MS" w:hAnsi="Comic Sans MS"/>
          <w:b/>
        </w:rPr>
      </w:pPr>
    </w:p>
    <w:p w:rsidR="00A044DC" w:rsidRPr="00B93784" w:rsidRDefault="00A044DC" w:rsidP="00A044DC">
      <w:pPr>
        <w:jc w:val="center"/>
        <w:rPr>
          <w:rFonts w:ascii="Comic Sans MS" w:hAnsi="Comic Sans MS"/>
          <w:b/>
        </w:rPr>
      </w:pPr>
    </w:p>
    <w:p w:rsidR="00A044DC" w:rsidRPr="00B93784" w:rsidRDefault="00A044DC" w:rsidP="00A044DC">
      <w:pPr>
        <w:jc w:val="center"/>
        <w:rPr>
          <w:rFonts w:ascii="Comic Sans MS" w:hAnsi="Comic Sans MS"/>
          <w:b/>
        </w:rPr>
      </w:pPr>
    </w:p>
    <w:p w:rsidR="00AD6A33" w:rsidRDefault="00AD6A33" w:rsidP="00A044DC">
      <w:pPr>
        <w:jc w:val="center"/>
        <w:rPr>
          <w:rFonts w:ascii="Comic Sans MS" w:hAnsi="Comic Sans MS"/>
          <w:b/>
        </w:rPr>
      </w:pPr>
    </w:p>
    <w:p w:rsidR="00AD6A33" w:rsidRDefault="00AD6A33" w:rsidP="00A044DC">
      <w:pPr>
        <w:jc w:val="center"/>
        <w:rPr>
          <w:rFonts w:ascii="Comic Sans MS" w:hAnsi="Comic Sans MS"/>
          <w:b/>
        </w:rPr>
      </w:pPr>
    </w:p>
    <w:p w:rsidR="00AD6A33" w:rsidRDefault="00AD6A33" w:rsidP="00A044DC">
      <w:pPr>
        <w:jc w:val="center"/>
        <w:rPr>
          <w:rFonts w:ascii="Comic Sans MS" w:hAnsi="Comic Sans MS"/>
          <w:b/>
        </w:rPr>
      </w:pPr>
    </w:p>
    <w:p w:rsidR="00AD6A33" w:rsidRDefault="00AD6A33" w:rsidP="00A044DC">
      <w:pPr>
        <w:jc w:val="center"/>
        <w:rPr>
          <w:rFonts w:ascii="Comic Sans MS" w:hAnsi="Comic Sans MS"/>
          <w:b/>
        </w:rPr>
      </w:pPr>
    </w:p>
    <w:p w:rsidR="00D13D0E" w:rsidRPr="00B93784" w:rsidRDefault="00D13D0E" w:rsidP="00D62770">
      <w:pPr>
        <w:jc w:val="center"/>
        <w:rPr>
          <w:rFonts w:ascii="Comic Sans MS" w:hAnsi="Comic Sans MS"/>
          <w:b/>
        </w:rPr>
      </w:pPr>
      <w:r w:rsidRPr="00B93784">
        <w:rPr>
          <w:rFonts w:ascii="Comic Sans MS" w:hAnsi="Comic Sans MS"/>
          <w:b/>
        </w:rPr>
        <w:t xml:space="preserve">PREGÃO ELETRÔNICO SRP Nº </w:t>
      </w:r>
      <w:sdt>
        <w:sdtPr>
          <w:rPr>
            <w:rFonts w:ascii="Comic Sans MS" w:hAnsi="Comic Sans MS"/>
            <w:b/>
          </w:rPr>
          <w:alias w:val="Assunto"/>
          <w:id w:val="79555150"/>
          <w:placeholder>
            <w:docPart w:val="7CBF72C799834F179E1020631B774FA0"/>
          </w:placeholder>
          <w:dataBinding w:prefixMappings="xmlns:ns0='http://purl.org/dc/elements/1.1/' xmlns:ns1='http://schemas.openxmlformats.org/package/2006/metadata/core-properties' " w:xpath="/ns1:coreProperties[1]/ns0:subject[1]" w:storeItemID="{6C3C8BC8-F283-45AE-878A-BAB7291924A1}"/>
          <w:text/>
        </w:sdtPr>
        <w:sdtContent>
          <w:r w:rsidR="00E820F2">
            <w:rPr>
              <w:rFonts w:ascii="Comic Sans MS" w:hAnsi="Comic Sans MS"/>
              <w:b/>
            </w:rPr>
            <w:t>28/20</w:t>
          </w:r>
        </w:sdtContent>
      </w:sdt>
    </w:p>
    <w:p w:rsidR="00D13D0E" w:rsidRPr="00B93784" w:rsidRDefault="00D13D0E" w:rsidP="00D62770">
      <w:pPr>
        <w:jc w:val="center"/>
        <w:rPr>
          <w:rFonts w:ascii="Comic Sans MS" w:hAnsi="Comic Sans MS"/>
          <w:b/>
        </w:rPr>
      </w:pPr>
      <w:r w:rsidRPr="00B93784">
        <w:rPr>
          <w:rFonts w:ascii="Comic Sans MS" w:hAnsi="Comic Sans MS"/>
          <w:b/>
        </w:rPr>
        <w:t xml:space="preserve">ANEXO </w:t>
      </w:r>
      <w:r w:rsidR="002D25FF">
        <w:rPr>
          <w:rFonts w:ascii="Comic Sans MS" w:hAnsi="Comic Sans MS"/>
          <w:b/>
        </w:rPr>
        <w:t>IV</w:t>
      </w:r>
    </w:p>
    <w:p w:rsidR="00AB1264" w:rsidRPr="00B93784" w:rsidRDefault="00AB1264" w:rsidP="00D62770">
      <w:pPr>
        <w:jc w:val="both"/>
        <w:rPr>
          <w:rFonts w:ascii="Comic Sans MS" w:hAnsi="Comic Sans MS"/>
          <w:b/>
        </w:rPr>
      </w:pPr>
      <w:r w:rsidRPr="00B93784">
        <w:rPr>
          <w:rFonts w:ascii="Comic Sans MS" w:hAnsi="Comic Sans MS"/>
          <w:b/>
        </w:rPr>
        <w:t xml:space="preserve">Minuta do Contrato </w:t>
      </w:r>
      <w:r w:rsidR="00833761" w:rsidRPr="00B93784">
        <w:rPr>
          <w:rFonts w:ascii="Comic Sans MS" w:hAnsi="Comic Sans MS"/>
          <w:b/>
        </w:rPr>
        <w:t>XXX</w:t>
      </w:r>
      <w:r w:rsidRPr="00B93784">
        <w:rPr>
          <w:rFonts w:ascii="Comic Sans MS" w:hAnsi="Comic Sans MS"/>
          <w:b/>
        </w:rPr>
        <w:t>/</w:t>
      </w:r>
      <w:r w:rsidR="00E13502" w:rsidRPr="00B93784">
        <w:rPr>
          <w:rFonts w:ascii="Comic Sans MS" w:hAnsi="Comic Sans MS"/>
          <w:b/>
        </w:rPr>
        <w:t>2020</w:t>
      </w:r>
    </w:p>
    <w:p w:rsidR="00AB1264" w:rsidRPr="00B93784" w:rsidRDefault="00AB1264" w:rsidP="00D62770">
      <w:pPr>
        <w:ind w:left="5387" w:right="-8"/>
        <w:jc w:val="both"/>
        <w:rPr>
          <w:rFonts w:ascii="Comic Sans MS" w:hAnsi="Comic Sans MS"/>
        </w:rPr>
      </w:pPr>
      <w:r w:rsidRPr="00B93784">
        <w:rPr>
          <w:rFonts w:ascii="Comic Sans MS" w:hAnsi="Comic Sans MS"/>
        </w:rPr>
        <w:t xml:space="preserve">Termo de Contrato que entre si celebram, de um lado, </w:t>
      </w:r>
      <w:r w:rsidRPr="00B93784">
        <w:rPr>
          <w:rFonts w:ascii="Comic Sans MS" w:hAnsi="Comic Sans MS"/>
          <w:b/>
          <w:i/>
        </w:rPr>
        <w:t>O MUNICÍPIO DE VASSOURAS</w:t>
      </w:r>
      <w:r w:rsidRPr="00B93784">
        <w:rPr>
          <w:rFonts w:ascii="Comic Sans MS" w:hAnsi="Comic Sans MS"/>
        </w:rPr>
        <w:t>, como</w:t>
      </w:r>
      <w:r w:rsidR="00536CD8" w:rsidRPr="00B93784">
        <w:rPr>
          <w:rFonts w:ascii="Comic Sans MS" w:hAnsi="Comic Sans MS"/>
        </w:rPr>
        <w:t xml:space="preserve"> </w:t>
      </w:r>
      <w:r w:rsidRPr="00B93784">
        <w:rPr>
          <w:rFonts w:ascii="Comic Sans MS" w:hAnsi="Comic Sans MS"/>
          <w:b/>
          <w:u w:val="single"/>
        </w:rPr>
        <w:t>CONTRATANTE</w:t>
      </w:r>
      <w:r w:rsidR="00F44208" w:rsidRPr="00B93784">
        <w:rPr>
          <w:rFonts w:ascii="Comic Sans MS" w:hAnsi="Comic Sans MS"/>
          <w:b/>
        </w:rPr>
        <w:t xml:space="preserve"> </w:t>
      </w:r>
      <w:r w:rsidRPr="00B93784">
        <w:rPr>
          <w:rFonts w:ascii="Comic Sans MS" w:hAnsi="Comic Sans MS"/>
        </w:rPr>
        <w:t xml:space="preserve">e </w:t>
      </w:r>
      <w:r w:rsidRPr="00B93784">
        <w:rPr>
          <w:rFonts w:ascii="Comic Sans MS" w:hAnsi="Comic Sans MS"/>
          <w:i/>
        </w:rPr>
        <w:t>a</w:t>
      </w:r>
      <w:r w:rsidR="00536CD8" w:rsidRPr="00B93784">
        <w:rPr>
          <w:rFonts w:ascii="Comic Sans MS" w:hAnsi="Comic Sans MS"/>
          <w:i/>
        </w:rPr>
        <w:t xml:space="preserve"> </w:t>
      </w:r>
      <w:r w:rsidRPr="00B93784">
        <w:rPr>
          <w:rFonts w:ascii="Comic Sans MS" w:hAnsi="Comic Sans MS"/>
          <w:b/>
          <w:iCs/>
        </w:rPr>
        <w:t>EMPRESA xxxxxxxxxxxxx</w:t>
      </w:r>
      <w:r w:rsidRPr="00B93784">
        <w:rPr>
          <w:rFonts w:ascii="Comic Sans MS" w:hAnsi="Comic Sans MS"/>
          <w:b/>
          <w:i/>
        </w:rPr>
        <w:t>,</w:t>
      </w:r>
      <w:r w:rsidR="00536CD8" w:rsidRPr="00B93784">
        <w:rPr>
          <w:rFonts w:ascii="Comic Sans MS" w:hAnsi="Comic Sans MS"/>
          <w:b/>
          <w:i/>
        </w:rPr>
        <w:t xml:space="preserve"> </w:t>
      </w:r>
      <w:r w:rsidRPr="00B93784">
        <w:rPr>
          <w:rFonts w:ascii="Comic Sans MS" w:hAnsi="Comic Sans MS"/>
        </w:rPr>
        <w:t>como</w:t>
      </w:r>
      <w:r w:rsidR="00536CD8" w:rsidRPr="00B93784">
        <w:rPr>
          <w:rFonts w:ascii="Comic Sans MS" w:hAnsi="Comic Sans MS"/>
        </w:rPr>
        <w:t xml:space="preserve"> </w:t>
      </w:r>
      <w:r w:rsidRPr="00B93784">
        <w:rPr>
          <w:rFonts w:ascii="Comic Sans MS" w:hAnsi="Comic Sans MS"/>
          <w:b/>
          <w:u w:val="single"/>
        </w:rPr>
        <w:t>CONTRATADA</w:t>
      </w:r>
      <w:r w:rsidRPr="00B93784">
        <w:rPr>
          <w:rFonts w:ascii="Comic Sans MS" w:hAnsi="Comic Sans MS"/>
        </w:rPr>
        <w:t>,</w:t>
      </w:r>
      <w:r w:rsidR="00F44208" w:rsidRPr="00B93784">
        <w:rPr>
          <w:rFonts w:ascii="Comic Sans MS" w:hAnsi="Comic Sans MS"/>
        </w:rPr>
        <w:t xml:space="preserve"> </w:t>
      </w:r>
      <w:r w:rsidRPr="00B93784">
        <w:rPr>
          <w:rFonts w:ascii="Comic Sans MS" w:hAnsi="Comic Sans MS"/>
        </w:rPr>
        <w:t>com fulcro na Lei 8.666/93, na forma abaixo:</w:t>
      </w:r>
    </w:p>
    <w:p w:rsidR="00AB1264" w:rsidRPr="00B93784" w:rsidRDefault="00AB1264" w:rsidP="00D62770">
      <w:pPr>
        <w:ind w:right="-8"/>
        <w:jc w:val="both"/>
        <w:rPr>
          <w:rFonts w:ascii="Comic Sans MS" w:hAnsi="Comic Sans MS"/>
        </w:rPr>
      </w:pPr>
      <w:r w:rsidRPr="00B93784">
        <w:rPr>
          <w:rFonts w:ascii="Comic Sans MS" w:hAnsi="Comic Sans MS"/>
          <w:b/>
        </w:rPr>
        <w:t xml:space="preserve">O MUNICÍPIO DE VASSOURAS, </w:t>
      </w:r>
      <w:r w:rsidRPr="00B93784">
        <w:rPr>
          <w:rFonts w:ascii="Comic Sans MS" w:hAnsi="Comic Sans MS"/>
        </w:rPr>
        <w:t>pessoa jurídica de direito público interno</w:t>
      </w:r>
      <w:r w:rsidR="00D62770" w:rsidRPr="00B93784">
        <w:rPr>
          <w:rFonts w:ascii="Comic Sans MS" w:hAnsi="Comic Sans MS"/>
        </w:rPr>
        <w:t xml:space="preserve">, situada à Av. Octavio Gomes, </w:t>
      </w:r>
      <w:r w:rsidRPr="00B93784">
        <w:rPr>
          <w:rFonts w:ascii="Comic Sans MS" w:hAnsi="Comic Sans MS"/>
        </w:rPr>
        <w:t>395, Centro, Vassouras</w:t>
      </w:r>
      <w:r w:rsidR="00D62770" w:rsidRPr="00B93784">
        <w:rPr>
          <w:rFonts w:ascii="Comic Sans MS" w:hAnsi="Comic Sans MS"/>
        </w:rPr>
        <w:t>/</w:t>
      </w:r>
      <w:r w:rsidRPr="00B93784">
        <w:rPr>
          <w:rFonts w:ascii="Comic Sans MS" w:hAnsi="Comic Sans MS"/>
        </w:rPr>
        <w:t>RJ, inscrito no CNPJ sob o nº 32.412.819/0001-52, neste ato representado pelo ordenador de despesa, Secretário Municipal de Saúde, Sr. XXXXXXXXXXXXX, brasileir</w:t>
      </w:r>
      <w:r w:rsidR="00947229" w:rsidRPr="00B93784">
        <w:rPr>
          <w:rFonts w:ascii="Comic Sans MS" w:hAnsi="Comic Sans MS"/>
        </w:rPr>
        <w:t>o</w:t>
      </w:r>
      <w:r w:rsidRPr="00B93784">
        <w:rPr>
          <w:rFonts w:ascii="Comic Sans MS" w:hAnsi="Comic Sans MS"/>
        </w:rPr>
        <w:t xml:space="preserve">, neste ato denominado </w:t>
      </w:r>
      <w:r w:rsidRPr="00B93784">
        <w:rPr>
          <w:rFonts w:ascii="Comic Sans MS" w:hAnsi="Comic Sans MS"/>
          <w:b/>
        </w:rPr>
        <w:t xml:space="preserve">CONTRATANTE </w:t>
      </w:r>
      <w:r w:rsidRPr="00B93784">
        <w:rPr>
          <w:rFonts w:ascii="Comic Sans MS" w:hAnsi="Comic Sans MS"/>
        </w:rPr>
        <w:t xml:space="preserve">e a empresa </w:t>
      </w:r>
      <w:r w:rsidRPr="00B93784">
        <w:rPr>
          <w:rFonts w:ascii="Comic Sans MS" w:hAnsi="Comic Sans MS"/>
          <w:b/>
          <w:iCs/>
        </w:rPr>
        <w:t>xxxxxxxxxxxxxxxxxxxxxxxxxxxxxxxxxxxxxxxxxxxxx</w:t>
      </w:r>
      <w:r w:rsidRPr="00B93784">
        <w:rPr>
          <w:rFonts w:ascii="Comic Sans MS" w:hAnsi="Comic Sans MS"/>
        </w:rPr>
        <w:t xml:space="preserve">, situada na Rua xxxxxxxxxxxxxxxxxxxxxxxxxxx, inscrita no CNPJ/MF sob o nº xxxxxxxxxxxxxxxxxxxxx, daqui por diante denominada </w:t>
      </w:r>
      <w:r w:rsidRPr="00B93784">
        <w:rPr>
          <w:rFonts w:ascii="Comic Sans MS" w:hAnsi="Comic Sans MS"/>
          <w:b/>
          <w:bCs/>
        </w:rPr>
        <w:t>CONTRATADA</w:t>
      </w:r>
      <w:r w:rsidRPr="00B93784">
        <w:rPr>
          <w:rFonts w:ascii="Comic Sans MS" w:hAnsi="Comic Sans MS"/>
          <w:i/>
        </w:rPr>
        <w:t xml:space="preserve">, </w:t>
      </w:r>
      <w:r w:rsidR="007B2C5E" w:rsidRPr="00B93784">
        <w:rPr>
          <w:rFonts w:ascii="Comic Sans MS" w:hAnsi="Comic Sans MS"/>
        </w:rPr>
        <w:t>neste ato representada pelo</w:t>
      </w:r>
      <w:r w:rsidR="00525713" w:rsidRPr="00B93784">
        <w:rPr>
          <w:rFonts w:ascii="Comic Sans MS" w:hAnsi="Comic Sans MS"/>
        </w:rPr>
        <w:t xml:space="preserve"> </w:t>
      </w:r>
      <w:r w:rsidRPr="00B93784">
        <w:rPr>
          <w:rFonts w:ascii="Comic Sans MS" w:hAnsi="Comic Sans MS"/>
        </w:rPr>
        <w:t xml:space="preserve">xxxxxxxxxxxxxxx, </w:t>
      </w:r>
      <w:r w:rsidR="007B2C5E" w:rsidRPr="00B93784">
        <w:rPr>
          <w:rFonts w:ascii="Comic Sans MS" w:hAnsi="Comic Sans MS"/>
        </w:rPr>
        <w:t>nacionalidade xxxxxxxxxxxxxxxxxx, estado cívil</w:t>
      </w:r>
      <w:r w:rsidR="00D62770" w:rsidRPr="00B93784">
        <w:rPr>
          <w:rFonts w:ascii="Comic Sans MS" w:hAnsi="Comic Sans MS"/>
        </w:rPr>
        <w:t xml:space="preserve"> </w:t>
      </w:r>
      <w:r w:rsidR="007B2C5E" w:rsidRPr="00B93784">
        <w:rPr>
          <w:rFonts w:ascii="Comic Sans MS" w:hAnsi="Comic Sans MS"/>
        </w:rPr>
        <w:t xml:space="preserve">xxxxxxxx, profissão xxxxx, portador da </w:t>
      </w:r>
      <w:r w:rsidRPr="00B93784">
        <w:rPr>
          <w:rFonts w:ascii="Comic Sans MS" w:hAnsi="Comic Sans MS"/>
        </w:rPr>
        <w:t xml:space="preserve">cédula de identidade nº xxxxxxxxxxxx, </w:t>
      </w:r>
      <w:r w:rsidR="007B2C5E" w:rsidRPr="00B93784">
        <w:rPr>
          <w:rFonts w:ascii="Comic Sans MS" w:hAnsi="Comic Sans MS"/>
        </w:rPr>
        <w:t xml:space="preserve">inscrito no CPF nº xxxxxxxxxxxxxxxx, </w:t>
      </w:r>
      <w:r w:rsidRPr="00B93784">
        <w:rPr>
          <w:rFonts w:ascii="Comic Sans MS" w:hAnsi="Comic Sans MS"/>
        </w:rPr>
        <w:t>domiciliado na</w:t>
      </w:r>
      <w:r w:rsidR="004458A5" w:rsidRPr="00B93784">
        <w:rPr>
          <w:rFonts w:ascii="Comic Sans MS" w:hAnsi="Comic Sans MS"/>
        </w:rPr>
        <w:t xml:space="preserve"> xxxxxxxxxxxxxxxxxxxxxxxxxx</w:t>
      </w:r>
      <w:r w:rsidRPr="00B93784">
        <w:rPr>
          <w:rFonts w:ascii="Comic Sans MS" w:hAnsi="Comic Sans MS"/>
        </w:rPr>
        <w:t xml:space="preserve">, resolvem celebrar o presente Contrato Administrativo, </w:t>
      </w:r>
      <w:r w:rsidR="00A81396" w:rsidRPr="00B93784">
        <w:rPr>
          <w:rFonts w:ascii="Comic Sans MS" w:hAnsi="Comic Sans MS"/>
        </w:rPr>
        <w:t>vinculado ao Edital advindo do</w:t>
      </w:r>
      <w:r w:rsidRPr="00B93784">
        <w:rPr>
          <w:rFonts w:ascii="Comic Sans MS" w:hAnsi="Comic Sans MS"/>
        </w:rPr>
        <w:t xml:space="preserve"> processo administrativo nº </w:t>
      </w:r>
      <w:sdt>
        <w:sdtPr>
          <w:rPr>
            <w:rFonts w:ascii="Comic Sans MS" w:hAnsi="Comic Sans MS"/>
          </w:rPr>
          <w:alias w:val="Fax da Empresa"/>
          <w:id w:val="79555088"/>
          <w:placeholder>
            <w:docPart w:val="09DB987BFAB94AF7B52D601C11D38249"/>
          </w:placeholder>
          <w:dataBinding w:prefixMappings="xmlns:ns0='http://schemas.microsoft.com/office/2006/coverPageProps' " w:xpath="/ns0:CoverPageProperties[1]/ns0:CompanyFax[1]" w:storeItemID="{55AF091B-3C7A-41E3-B477-F2FDAA23CFDA}"/>
          <w:text/>
        </w:sdtPr>
        <w:sdtContent>
          <w:r w:rsidR="00165237">
            <w:rPr>
              <w:rFonts w:ascii="Comic Sans MS" w:hAnsi="Comic Sans MS"/>
            </w:rPr>
            <w:t>294/20</w:t>
          </w:r>
        </w:sdtContent>
      </w:sdt>
      <w:r w:rsidRPr="00B93784">
        <w:rPr>
          <w:rFonts w:ascii="Comic Sans MS" w:hAnsi="Comic Sans MS"/>
        </w:rPr>
        <w:t>, que se regerá pelas normas da Lei nº 8.666</w:t>
      </w:r>
      <w:r w:rsidR="00D62770" w:rsidRPr="00B93784">
        <w:rPr>
          <w:rFonts w:ascii="Comic Sans MS" w:hAnsi="Comic Sans MS"/>
        </w:rPr>
        <w:t>/</w:t>
      </w:r>
      <w:r w:rsidRPr="00B93784">
        <w:rPr>
          <w:rFonts w:ascii="Comic Sans MS" w:hAnsi="Comic Sans MS"/>
        </w:rPr>
        <w:t xml:space="preserve">93 e alterações, aplicando-se a este contrato suas disposições irrestrita e incondicionalmente, bem como pelas cláusulas e condições seguintes: </w:t>
      </w:r>
    </w:p>
    <w:p w:rsidR="00AB1264" w:rsidRPr="00B93784" w:rsidRDefault="00AB1264" w:rsidP="00D62770">
      <w:pPr>
        <w:jc w:val="both"/>
        <w:rPr>
          <w:rFonts w:ascii="Comic Sans MS" w:hAnsi="Comic Sans MS"/>
          <w:b/>
        </w:rPr>
      </w:pPr>
      <w:r w:rsidRPr="00B93784">
        <w:rPr>
          <w:rFonts w:ascii="Comic Sans MS" w:hAnsi="Comic Sans MS"/>
          <w:b/>
          <w:u w:val="single"/>
        </w:rPr>
        <w:t>CLÁUSULA PRIMEIRA:</w:t>
      </w:r>
      <w:r w:rsidRPr="00B93784">
        <w:rPr>
          <w:rFonts w:ascii="Comic Sans MS" w:hAnsi="Comic Sans MS"/>
          <w:b/>
        </w:rPr>
        <w:t xml:space="preserve"> DO OBJETO</w:t>
      </w:r>
    </w:p>
    <w:p w:rsidR="00AB1264" w:rsidRPr="00B93784" w:rsidRDefault="00AB1264" w:rsidP="00D62770">
      <w:pPr>
        <w:jc w:val="both"/>
        <w:rPr>
          <w:rFonts w:ascii="Comic Sans MS" w:hAnsi="Comic Sans MS"/>
        </w:rPr>
      </w:pPr>
      <w:r w:rsidRPr="00B93784">
        <w:rPr>
          <w:rFonts w:ascii="Comic Sans MS" w:hAnsi="Comic Sans MS"/>
          <w:bCs/>
        </w:rPr>
        <w:t xml:space="preserve">O presente CONTRATO tem por objeto a </w:t>
      </w:r>
      <w:sdt>
        <w:sdtPr>
          <w:rPr>
            <w:rFonts w:ascii="Comic Sans MS" w:hAnsi="Comic Sans MS"/>
            <w:b/>
          </w:rPr>
          <w:alias w:val="Categoria"/>
          <w:id w:val="79555096"/>
          <w:placeholder>
            <w:docPart w:val="E116A1B7F10B4C35AFB3DEB1B9DC3EA4"/>
          </w:placeholder>
          <w:dataBinding w:prefixMappings="xmlns:ns0='http://purl.org/dc/elements/1.1/' xmlns:ns1='http://schemas.openxmlformats.org/package/2006/metadata/core-properties' " w:xpath="/ns1:coreProperties[1]/ns1:category[1]" w:storeItemID="{6C3C8BC8-F283-45AE-878A-BAB7291924A1}"/>
          <w:text/>
        </w:sdtPr>
        <w:sdtContent>
          <w:r w:rsidR="00165237">
            <w:rPr>
              <w:rFonts w:ascii="Comic Sans MS" w:hAnsi="Comic Sans MS"/>
              <w:b/>
            </w:rPr>
            <w:t>Registro de preços para futura e eventual aquisição de Material de limpeza</w:t>
          </w:r>
        </w:sdtContent>
      </w:sdt>
      <w:r w:rsidR="008E209F" w:rsidRPr="00B93784">
        <w:rPr>
          <w:rFonts w:ascii="Comic Sans MS" w:hAnsi="Comic Sans MS"/>
          <w:b/>
        </w:rPr>
        <w:t>,</w:t>
      </w:r>
      <w:r w:rsidR="004B4A22" w:rsidRPr="00B93784">
        <w:rPr>
          <w:rFonts w:ascii="Comic Sans MS" w:hAnsi="Comic Sans MS"/>
          <w:b/>
        </w:rPr>
        <w:t xml:space="preserve"> </w:t>
      </w:r>
      <w:r w:rsidR="004B4A22" w:rsidRPr="00B93784">
        <w:rPr>
          <w:rFonts w:ascii="Comic Sans MS" w:hAnsi="Comic Sans MS"/>
        </w:rPr>
        <w:t>para atender as necessidades Secret</w:t>
      </w:r>
      <w:r w:rsidR="00833761" w:rsidRPr="00B93784">
        <w:rPr>
          <w:rFonts w:ascii="Comic Sans MS" w:hAnsi="Comic Sans MS"/>
        </w:rPr>
        <w:t>a</w:t>
      </w:r>
      <w:r w:rsidR="004B4A22" w:rsidRPr="00B93784">
        <w:rPr>
          <w:rFonts w:ascii="Comic Sans MS" w:hAnsi="Comic Sans MS"/>
        </w:rPr>
        <w:t>ria Municipal de Saúde do Município de Vassouras/RJ</w:t>
      </w:r>
      <w:r w:rsidRPr="00B93784">
        <w:rPr>
          <w:rFonts w:ascii="Comic Sans MS" w:hAnsi="Comic Sans MS"/>
        </w:rPr>
        <w:t>.</w:t>
      </w:r>
    </w:p>
    <w:p w:rsidR="00AB1264" w:rsidRPr="00B93784" w:rsidRDefault="00AB1264" w:rsidP="00D62770">
      <w:pPr>
        <w:jc w:val="both"/>
        <w:rPr>
          <w:rFonts w:ascii="Comic Sans MS" w:hAnsi="Comic Sans MS"/>
        </w:rPr>
      </w:pPr>
    </w:p>
    <w:p w:rsidR="00AB1264" w:rsidRPr="00B93784" w:rsidRDefault="00AB1264" w:rsidP="00D62770">
      <w:pPr>
        <w:pStyle w:val="Recuodecorpodetexto"/>
        <w:spacing w:after="0"/>
        <w:ind w:left="0"/>
        <w:jc w:val="both"/>
        <w:rPr>
          <w:rFonts w:ascii="Comic Sans MS" w:hAnsi="Comic Sans MS"/>
          <w:b/>
          <w:bCs/>
        </w:rPr>
      </w:pPr>
      <w:r w:rsidRPr="00B93784">
        <w:rPr>
          <w:rFonts w:ascii="Comic Sans MS" w:hAnsi="Comic Sans MS"/>
          <w:b/>
          <w:u w:val="single"/>
        </w:rPr>
        <w:t>CLÁUSULA SEGUNDA:</w:t>
      </w:r>
      <w:r w:rsidRPr="00B93784">
        <w:rPr>
          <w:rFonts w:ascii="Comic Sans MS" w:hAnsi="Comic Sans MS"/>
          <w:b/>
        </w:rPr>
        <w:t xml:space="preserve"> DO </w:t>
      </w:r>
      <w:r w:rsidRPr="00B93784">
        <w:rPr>
          <w:rFonts w:ascii="Comic Sans MS" w:hAnsi="Comic Sans MS"/>
          <w:b/>
          <w:bCs/>
        </w:rPr>
        <w:t xml:space="preserve">VALOR DO CONTRATO: </w:t>
      </w:r>
    </w:p>
    <w:p w:rsidR="00AB1264" w:rsidRPr="00B93784" w:rsidRDefault="00AB1264" w:rsidP="00D62770">
      <w:pPr>
        <w:jc w:val="both"/>
        <w:rPr>
          <w:rFonts w:ascii="Comic Sans MS" w:hAnsi="Comic Sans MS"/>
          <w:bCs/>
        </w:rPr>
      </w:pPr>
      <w:r w:rsidRPr="00B93784">
        <w:rPr>
          <w:rFonts w:ascii="Comic Sans MS" w:hAnsi="Comic Sans MS"/>
          <w:bCs/>
        </w:rPr>
        <w:t>Dá-se a este contrato valor total de R$________ (_____________).</w:t>
      </w:r>
    </w:p>
    <w:p w:rsidR="00AB1264" w:rsidRPr="00B93784" w:rsidRDefault="00AB1264" w:rsidP="00D62770">
      <w:pPr>
        <w:jc w:val="both"/>
        <w:rPr>
          <w:rFonts w:ascii="Comic Sans MS" w:hAnsi="Comic Sans MS"/>
          <w:b/>
          <w:u w:val="single"/>
        </w:rPr>
      </w:pPr>
    </w:p>
    <w:p w:rsidR="00AB1264" w:rsidRPr="00B93784" w:rsidRDefault="00AB1264" w:rsidP="00D62770">
      <w:pPr>
        <w:jc w:val="both"/>
        <w:rPr>
          <w:rFonts w:ascii="Comic Sans MS" w:hAnsi="Comic Sans MS"/>
          <w:b/>
        </w:rPr>
      </w:pPr>
      <w:r w:rsidRPr="00B93784">
        <w:rPr>
          <w:rFonts w:ascii="Comic Sans MS" w:hAnsi="Comic Sans MS"/>
          <w:b/>
          <w:u w:val="single"/>
        </w:rPr>
        <w:t>CLÁUSULA TERCEIRA:</w:t>
      </w:r>
      <w:r w:rsidRPr="00B93784">
        <w:rPr>
          <w:rFonts w:ascii="Comic Sans MS" w:hAnsi="Comic Sans MS"/>
          <w:b/>
        </w:rPr>
        <w:t xml:space="preserve"> DA DOTAÇÃO ORÇAMENTÁRIA</w:t>
      </w:r>
    </w:p>
    <w:p w:rsidR="00AB1264" w:rsidRPr="00B93784" w:rsidRDefault="00AB1264" w:rsidP="00D62770">
      <w:pPr>
        <w:jc w:val="both"/>
        <w:rPr>
          <w:rFonts w:ascii="Comic Sans MS" w:hAnsi="Comic Sans MS"/>
        </w:rPr>
      </w:pPr>
      <w:r w:rsidRPr="00B93784">
        <w:rPr>
          <w:rFonts w:ascii="Comic Sans MS" w:hAnsi="Comic Sans MS"/>
        </w:rPr>
        <w:t>As despesas com a execução do presente contrato correrão à conta das seguintes dotações orçamentárias:</w:t>
      </w:r>
    </w:p>
    <w:sdt>
      <w:sdtPr>
        <w:rPr>
          <w:rFonts w:ascii="Comic Sans MS" w:hAnsi="Comic Sans MS"/>
          <w:b/>
        </w:rPr>
        <w:alias w:val="Comentários"/>
        <w:id w:val="79555281"/>
        <w:placeholder>
          <w:docPart w:val="902D86CB73DF4EEA8E0D28CABA9186BD"/>
        </w:placeholder>
        <w:dataBinding w:prefixMappings="xmlns:ns0='http://purl.org/dc/elements/1.1/' xmlns:ns1='http://schemas.openxmlformats.org/package/2006/metadata/core-properties' " w:xpath="/ns1:coreProperties[1]/ns0:description[1]" w:storeItemID="{6C3C8BC8-F283-45AE-878A-BAB7291924A1}"/>
        <w:text w:multiLine="1"/>
      </w:sdtPr>
      <w:sdtContent>
        <w:p w:rsidR="00AB1264" w:rsidRPr="00B93784" w:rsidRDefault="00165237" w:rsidP="00D62770">
          <w:pPr>
            <w:pStyle w:val="Corpodetexto"/>
            <w:spacing w:after="0"/>
            <w:jc w:val="both"/>
            <w:rPr>
              <w:rFonts w:ascii="Comic Sans MS" w:hAnsi="Comic Sans MS"/>
              <w:b/>
            </w:rPr>
          </w:pPr>
          <w:r>
            <w:rPr>
              <w:rFonts w:ascii="Comic Sans MS" w:hAnsi="Comic Sans MS"/>
              <w:b/>
            </w:rPr>
            <w:t>103010044 – Atenção Básica; 10301004741108000 – Atenção Básica; 3.3.90.30.00.00.00.00 – Material de Consumo</w:t>
          </w:r>
        </w:p>
      </w:sdtContent>
    </w:sdt>
    <w:p w:rsidR="00AB1264" w:rsidRPr="00B93784" w:rsidRDefault="00AB1264" w:rsidP="00D62770">
      <w:pPr>
        <w:tabs>
          <w:tab w:val="left" w:pos="142"/>
        </w:tabs>
        <w:jc w:val="both"/>
        <w:rPr>
          <w:rFonts w:ascii="Comic Sans MS" w:hAnsi="Comic Sans MS"/>
          <w:b/>
          <w:u w:val="single"/>
        </w:rPr>
      </w:pPr>
    </w:p>
    <w:p w:rsidR="00AB1264" w:rsidRPr="00B93784" w:rsidRDefault="00AB1264" w:rsidP="00D62770">
      <w:pPr>
        <w:tabs>
          <w:tab w:val="left" w:pos="142"/>
        </w:tabs>
        <w:jc w:val="both"/>
        <w:rPr>
          <w:rFonts w:ascii="Comic Sans MS" w:hAnsi="Comic Sans MS"/>
          <w:b/>
        </w:rPr>
      </w:pPr>
      <w:r w:rsidRPr="00B93784">
        <w:rPr>
          <w:rFonts w:ascii="Comic Sans MS" w:hAnsi="Comic Sans MS"/>
          <w:b/>
          <w:u w:val="single"/>
        </w:rPr>
        <w:t>CLÁUSULA QUARTA</w:t>
      </w:r>
      <w:r w:rsidRPr="00B93784">
        <w:rPr>
          <w:rFonts w:ascii="Comic Sans MS" w:hAnsi="Comic Sans MS"/>
          <w:b/>
        </w:rPr>
        <w:t>: DO REAJUSTE</w:t>
      </w:r>
    </w:p>
    <w:p w:rsidR="007410A5" w:rsidRPr="00B93784" w:rsidRDefault="007410A5" w:rsidP="00D62770">
      <w:pPr>
        <w:jc w:val="both"/>
        <w:rPr>
          <w:rFonts w:ascii="Comic Sans MS" w:hAnsi="Comic Sans MS"/>
          <w:color w:val="231F20"/>
        </w:rPr>
      </w:pPr>
      <w:r w:rsidRPr="00B93784">
        <w:rPr>
          <w:rFonts w:ascii="Comic Sans MS" w:hAnsi="Comic Sans MS"/>
        </w:rPr>
        <w:t>Durante a sua vigência, os preços registrados serão fixos e irreajustáveis, exceto nas hipóteses, devidamente comprovadas, de quebra de equilíbrio econômico-financeiro, situação prevista na alínea “d” do inc. II, do art. 65, da Lei Federal n° 8.666/93, ou de redução dos preços praticados no mercado.</w:t>
      </w:r>
    </w:p>
    <w:p w:rsidR="00AB1264" w:rsidRPr="00B93784" w:rsidRDefault="00AB1264" w:rsidP="00D62770">
      <w:pPr>
        <w:jc w:val="both"/>
        <w:rPr>
          <w:rFonts w:ascii="Comic Sans MS" w:hAnsi="Comic Sans MS"/>
        </w:rPr>
      </w:pPr>
    </w:p>
    <w:p w:rsidR="00AB1264" w:rsidRPr="00B93784" w:rsidRDefault="00AB1264" w:rsidP="00D62770">
      <w:pPr>
        <w:pStyle w:val="Recuodecorpodetexto3"/>
        <w:tabs>
          <w:tab w:val="left" w:pos="142"/>
        </w:tabs>
        <w:spacing w:after="0"/>
        <w:ind w:left="0"/>
        <w:jc w:val="both"/>
        <w:rPr>
          <w:rFonts w:ascii="Comic Sans MS" w:hAnsi="Comic Sans MS"/>
          <w:b/>
          <w:sz w:val="20"/>
          <w:szCs w:val="20"/>
        </w:rPr>
      </w:pPr>
      <w:r w:rsidRPr="00B93784">
        <w:rPr>
          <w:rFonts w:ascii="Comic Sans MS" w:hAnsi="Comic Sans MS"/>
          <w:b/>
          <w:sz w:val="20"/>
          <w:szCs w:val="20"/>
          <w:u w:val="single"/>
        </w:rPr>
        <w:t>CLÁUSULA QUINTA:</w:t>
      </w:r>
      <w:r w:rsidRPr="00B93784">
        <w:rPr>
          <w:rFonts w:ascii="Comic Sans MS" w:hAnsi="Comic Sans MS"/>
          <w:b/>
          <w:sz w:val="20"/>
          <w:szCs w:val="20"/>
        </w:rPr>
        <w:t xml:space="preserve"> DO PRAZO</w:t>
      </w:r>
    </w:p>
    <w:p w:rsidR="00AB1264" w:rsidRPr="00B93784" w:rsidRDefault="00AB1264" w:rsidP="00D62770">
      <w:pPr>
        <w:pStyle w:val="Recuodecorpodetexto21"/>
        <w:spacing w:after="0" w:line="240" w:lineRule="auto"/>
        <w:ind w:left="0"/>
        <w:jc w:val="both"/>
        <w:rPr>
          <w:rFonts w:ascii="Comic Sans MS" w:hAnsi="Comic Sans MS" w:cs="Arial"/>
          <w:sz w:val="20"/>
          <w:szCs w:val="20"/>
        </w:rPr>
      </w:pPr>
      <w:r w:rsidRPr="00B93784">
        <w:rPr>
          <w:rFonts w:ascii="Comic Sans MS" w:hAnsi="Comic Sans MS" w:cs="Arial"/>
          <w:sz w:val="20"/>
          <w:szCs w:val="20"/>
        </w:rPr>
        <w:t xml:space="preserve">O prazo de vigência do presente Contrato será de 12 (doze) meses, contados a partir da </w:t>
      </w:r>
      <w:r w:rsidR="00A81396" w:rsidRPr="00B93784">
        <w:rPr>
          <w:rFonts w:ascii="Comic Sans MS" w:hAnsi="Comic Sans MS" w:cs="Arial"/>
          <w:sz w:val="20"/>
          <w:szCs w:val="20"/>
        </w:rPr>
        <w:t xml:space="preserve">data da publicação </w:t>
      </w:r>
      <w:r w:rsidRPr="00B93784">
        <w:rPr>
          <w:rFonts w:ascii="Comic Sans MS" w:hAnsi="Comic Sans MS" w:cs="Arial"/>
          <w:sz w:val="20"/>
          <w:szCs w:val="20"/>
        </w:rPr>
        <w:t>do extrato contratual no Diário Oficial do Município</w:t>
      </w:r>
      <w:r w:rsidR="007410A5" w:rsidRPr="00B93784">
        <w:rPr>
          <w:rFonts w:ascii="Comic Sans MS" w:hAnsi="Comic Sans MS" w:cs="Arial"/>
          <w:sz w:val="20"/>
          <w:szCs w:val="20"/>
        </w:rPr>
        <w:t>.</w:t>
      </w:r>
    </w:p>
    <w:p w:rsidR="00AB1264" w:rsidRPr="00B93784" w:rsidRDefault="00AB1264" w:rsidP="00D62770">
      <w:pPr>
        <w:jc w:val="both"/>
        <w:rPr>
          <w:rFonts w:ascii="Comic Sans MS" w:hAnsi="Comic Sans MS"/>
          <w:b/>
          <w:u w:val="single"/>
        </w:rPr>
      </w:pPr>
    </w:p>
    <w:p w:rsidR="00AB1264" w:rsidRPr="00B93784" w:rsidRDefault="00AB1264" w:rsidP="00D62770">
      <w:pPr>
        <w:jc w:val="both"/>
        <w:rPr>
          <w:rFonts w:ascii="Comic Sans MS" w:hAnsi="Comic Sans MS"/>
          <w:b/>
        </w:rPr>
      </w:pPr>
      <w:r w:rsidRPr="00B93784">
        <w:rPr>
          <w:rFonts w:ascii="Comic Sans MS" w:hAnsi="Comic Sans MS"/>
          <w:b/>
          <w:u w:val="single"/>
        </w:rPr>
        <w:t>CLÁUSULA SEXTA:</w:t>
      </w:r>
      <w:r w:rsidRPr="00B93784">
        <w:rPr>
          <w:rFonts w:ascii="Comic Sans MS" w:hAnsi="Comic Sans MS"/>
          <w:b/>
        </w:rPr>
        <w:t xml:space="preserve"> CONDIÇÕES DE PAGAMENTO</w:t>
      </w:r>
    </w:p>
    <w:p w:rsidR="00AB1264" w:rsidRPr="00B93784" w:rsidRDefault="00AB1264" w:rsidP="00D62770">
      <w:pPr>
        <w:jc w:val="both"/>
        <w:rPr>
          <w:rFonts w:ascii="Comic Sans MS" w:hAnsi="Comic Sans MS"/>
        </w:rPr>
      </w:pPr>
      <w:r w:rsidRPr="00B93784">
        <w:rPr>
          <w:rFonts w:ascii="Comic Sans MS" w:hAnsi="Comic Sans MS"/>
        </w:rPr>
        <w:t xml:space="preserve">O </w:t>
      </w:r>
      <w:r w:rsidRPr="00B93784">
        <w:rPr>
          <w:rFonts w:ascii="Comic Sans MS" w:hAnsi="Comic Sans MS"/>
          <w:bCs/>
        </w:rPr>
        <w:t>CONTRATANTE</w:t>
      </w:r>
      <w:r w:rsidRPr="00B93784">
        <w:rPr>
          <w:rFonts w:ascii="Comic Sans MS" w:hAnsi="Comic Sans MS"/>
        </w:rPr>
        <w:t xml:space="preserve"> deverá pagar à </w:t>
      </w:r>
      <w:r w:rsidRPr="00B93784">
        <w:rPr>
          <w:rFonts w:ascii="Comic Sans MS" w:hAnsi="Comic Sans MS"/>
          <w:bCs/>
        </w:rPr>
        <w:t>CONTRATADA</w:t>
      </w:r>
      <w:r w:rsidRPr="00B93784">
        <w:rPr>
          <w:rFonts w:ascii="Comic Sans MS" w:hAnsi="Comic Sans MS"/>
        </w:rPr>
        <w:t xml:space="preserve"> o valor máximo de até R$ ________ (_______________), a ser realizado com base quantitativo efetivamente requisitado, entregue, atestado </w:t>
      </w:r>
      <w:r w:rsidRPr="00B93784">
        <w:rPr>
          <w:rFonts w:ascii="Comic Sans MS" w:hAnsi="Comic Sans MS"/>
        </w:rPr>
        <w:lastRenderedPageBreak/>
        <w:t xml:space="preserve">e faturado, sendo o pagamento efetuado na conta corrente nº _____, agência ____, de titularidade da </w:t>
      </w:r>
      <w:r w:rsidRPr="00B93784">
        <w:rPr>
          <w:rFonts w:ascii="Comic Sans MS" w:hAnsi="Comic Sans MS"/>
          <w:bCs/>
        </w:rPr>
        <w:t>CONTRATADA</w:t>
      </w:r>
      <w:r w:rsidRPr="00B93784">
        <w:rPr>
          <w:rFonts w:ascii="Comic Sans MS" w:hAnsi="Comic Sans MS"/>
        </w:rPr>
        <w:t>.</w:t>
      </w:r>
    </w:p>
    <w:p w:rsidR="00AB1264" w:rsidRPr="00B93784" w:rsidRDefault="00AB1264" w:rsidP="00D62770">
      <w:pPr>
        <w:pStyle w:val="Corpodetexto"/>
        <w:spacing w:after="0"/>
        <w:jc w:val="both"/>
        <w:rPr>
          <w:rFonts w:ascii="Comic Sans MS" w:hAnsi="Comic Sans MS"/>
          <w:lang w:val="pt-PT"/>
        </w:rPr>
      </w:pPr>
      <w:r w:rsidRPr="00B93784">
        <w:rPr>
          <w:rFonts w:ascii="Comic Sans MS" w:hAnsi="Comic Sans MS"/>
          <w:b/>
        </w:rPr>
        <w:t>PARÁGRAFO PRIMEIRO</w:t>
      </w:r>
      <w:r w:rsidRPr="00B93784">
        <w:rPr>
          <w:rFonts w:ascii="Comic Sans MS" w:hAnsi="Comic Sans MS"/>
        </w:rPr>
        <w:t xml:space="preserve">: </w:t>
      </w:r>
      <w:r w:rsidRPr="00B93784">
        <w:rPr>
          <w:rFonts w:ascii="Comic Sans MS" w:hAnsi="Comic Sans MS"/>
          <w:lang w:val="pt-PT"/>
        </w:rPr>
        <w:t xml:space="preserve">O pagamento será realizado mediante apresentação da Nota Fiscal acompanhada das certidões de regularidade fiscal e trabalhista da contratada e demais documentos que vierem a ser exigidos pelo órgão de Controle municipal, devidamente atestada pelos servidores designados para recebimento dos </w:t>
      </w:r>
      <w:r w:rsidR="0098662B" w:rsidRPr="00B93784">
        <w:rPr>
          <w:rFonts w:ascii="Comic Sans MS" w:hAnsi="Comic Sans MS"/>
          <w:lang w:val="pt-PT"/>
        </w:rPr>
        <w:t>produtos</w:t>
      </w:r>
      <w:r w:rsidRPr="00B93784">
        <w:rPr>
          <w:rFonts w:ascii="Comic Sans MS" w:hAnsi="Comic Sans MS"/>
          <w:lang w:val="pt-PT"/>
        </w:rPr>
        <w:t xml:space="preserve">. </w:t>
      </w:r>
    </w:p>
    <w:p w:rsidR="00AB1264" w:rsidRPr="00B93784" w:rsidRDefault="00AB1264" w:rsidP="00D62770">
      <w:pPr>
        <w:pStyle w:val="Corpodetexto"/>
        <w:spacing w:after="0"/>
        <w:jc w:val="both"/>
        <w:rPr>
          <w:rFonts w:ascii="Comic Sans MS" w:hAnsi="Comic Sans MS"/>
          <w:lang w:val="pt-PT"/>
        </w:rPr>
      </w:pPr>
      <w:r w:rsidRPr="00B93784">
        <w:rPr>
          <w:rFonts w:ascii="Comic Sans MS" w:hAnsi="Comic Sans MS"/>
          <w:b/>
        </w:rPr>
        <w:t>PARÁGRAFO SEGUNDO</w:t>
      </w:r>
      <w:r w:rsidRPr="00B93784">
        <w:rPr>
          <w:rFonts w:ascii="Comic Sans MS" w:hAnsi="Comic Sans MS"/>
        </w:rPr>
        <w:t xml:space="preserve">: </w:t>
      </w:r>
      <w:r w:rsidRPr="00B93784">
        <w:rPr>
          <w:rFonts w:ascii="Comic Sans MS" w:hAnsi="Comic Sans MS"/>
          <w:lang w:val="pt-PT"/>
        </w:rPr>
        <w:t xml:space="preserve">O prazo de pagamento da nota fiscal será de até 30 (trinta) dias a partir da data final do período de adimplemento e mediante sua apresentação juntamente com os demais documentos mencionados no subitem </w:t>
      </w:r>
      <w:r w:rsidRPr="00B93784">
        <w:rPr>
          <w:rFonts w:ascii="Comic Sans MS" w:hAnsi="Comic Sans MS"/>
        </w:rPr>
        <w:t>Parágrafo primeiro</w:t>
      </w:r>
      <w:r w:rsidRPr="00B93784">
        <w:rPr>
          <w:rFonts w:ascii="Comic Sans MS" w:hAnsi="Comic Sans MS"/>
          <w:lang w:val="pt-PT"/>
        </w:rPr>
        <w:t>.</w:t>
      </w:r>
    </w:p>
    <w:p w:rsidR="00AB1264" w:rsidRPr="00B93784" w:rsidRDefault="00AB1264" w:rsidP="00D62770">
      <w:pPr>
        <w:pStyle w:val="Corpodetexto"/>
        <w:spacing w:after="0"/>
        <w:jc w:val="both"/>
        <w:rPr>
          <w:rFonts w:ascii="Comic Sans MS" w:hAnsi="Comic Sans MS"/>
          <w:lang w:val="pt-PT"/>
        </w:rPr>
      </w:pPr>
      <w:r w:rsidRPr="00B93784">
        <w:rPr>
          <w:rFonts w:ascii="Comic Sans MS" w:hAnsi="Comic Sans MS"/>
          <w:b/>
        </w:rPr>
        <w:t>PARÁGRAFO TERCEIRO</w:t>
      </w:r>
      <w:r w:rsidRPr="00B93784">
        <w:rPr>
          <w:rFonts w:ascii="Comic Sans MS" w:hAnsi="Comic Sans MS"/>
        </w:rPr>
        <w:t>:</w:t>
      </w:r>
      <w:r w:rsidRPr="00B93784">
        <w:rPr>
          <w:rFonts w:ascii="Comic Sans MS" w:hAnsi="Comic Sans MS"/>
          <w:lang w:val="pt-PT"/>
        </w:rPr>
        <w:t xml:space="preserve"> A Prefeitura Municipal de Vassouras reserva-se o direito de reter o pagamento de faturas para satisfação de penalidades pecuniárias aplicadas ao fornecedor e para ressarcir danos a terceiros. </w:t>
      </w:r>
    </w:p>
    <w:p w:rsidR="00AB1264" w:rsidRPr="00B93784" w:rsidRDefault="00AB1264" w:rsidP="00D62770">
      <w:pPr>
        <w:pStyle w:val="Corpodetexto"/>
        <w:spacing w:after="0"/>
        <w:jc w:val="both"/>
        <w:rPr>
          <w:rFonts w:ascii="Comic Sans MS" w:hAnsi="Comic Sans MS"/>
          <w:lang w:val="pt-PT"/>
        </w:rPr>
      </w:pPr>
      <w:r w:rsidRPr="00B93784">
        <w:rPr>
          <w:rFonts w:ascii="Comic Sans MS" w:hAnsi="Comic Sans MS"/>
          <w:b/>
        </w:rPr>
        <w:t>PARÁGRAFO QUARTO</w:t>
      </w:r>
      <w:r w:rsidRPr="00B93784">
        <w:rPr>
          <w:rFonts w:ascii="Comic Sans MS" w:hAnsi="Comic Sans MS"/>
        </w:rPr>
        <w:t xml:space="preserve">: </w:t>
      </w:r>
      <w:r w:rsidRPr="00B93784">
        <w:rPr>
          <w:rFonts w:ascii="Comic Sans MS" w:hAnsi="Comic Sans MS"/>
          <w:lang w:val="pt-PT"/>
        </w:rPr>
        <w:t>Para receber seus créditos a contratada deverá comprovar a regularidade fiscal e trabalhista que lhe foram exigidas quando da habilitação.</w:t>
      </w:r>
    </w:p>
    <w:p w:rsidR="00AB1264" w:rsidRPr="00B93784" w:rsidRDefault="00AB1264" w:rsidP="00D62770">
      <w:pPr>
        <w:pStyle w:val="Corpodetexto"/>
        <w:spacing w:after="0"/>
        <w:jc w:val="both"/>
        <w:rPr>
          <w:rFonts w:ascii="Comic Sans MS" w:hAnsi="Comic Sans MS"/>
          <w:lang w:val="pt-PT"/>
        </w:rPr>
      </w:pPr>
      <w:r w:rsidRPr="00B93784">
        <w:rPr>
          <w:rFonts w:ascii="Comic Sans MS" w:hAnsi="Comic Sans MS"/>
          <w:b/>
        </w:rPr>
        <w:t>PARÁGRAFO QUINTO</w:t>
      </w:r>
      <w:r w:rsidRPr="00B93784">
        <w:rPr>
          <w:rFonts w:ascii="Comic Sans MS" w:hAnsi="Comic Sans MS"/>
        </w:rPr>
        <w:t>:</w:t>
      </w:r>
      <w:r w:rsidRPr="00B93784">
        <w:rPr>
          <w:rFonts w:ascii="Comic Sans MS" w:hAnsi="Comic Sans MS"/>
          <w:lang w:val="pt-PT"/>
        </w:rPr>
        <w:t xml:space="preserve"> Os pagamentos serão efetuados, obrigatoriamente, por meio de crédito em conta corrente em instituição financeira contratada pelo Município, se for o caso, ou em instituição financeira designada pelo contratado, cujo número e agência deverão ser informados pelo adjudicatário até a assinatura do contrato. </w:t>
      </w:r>
    </w:p>
    <w:p w:rsidR="00AB1264" w:rsidRPr="00B93784" w:rsidRDefault="00AB1264" w:rsidP="00D62770">
      <w:pPr>
        <w:tabs>
          <w:tab w:val="left" w:pos="540"/>
        </w:tabs>
        <w:ind w:right="48"/>
        <w:jc w:val="both"/>
        <w:rPr>
          <w:rFonts w:ascii="Comic Sans MS" w:eastAsia="Arial" w:hAnsi="Comic Sans MS"/>
        </w:rPr>
      </w:pPr>
      <w:r w:rsidRPr="00B93784">
        <w:rPr>
          <w:rFonts w:ascii="Comic Sans MS" w:hAnsi="Comic Sans MS"/>
          <w:b/>
        </w:rPr>
        <w:t>PARÁGRAFO SEXTO</w:t>
      </w:r>
      <w:r w:rsidRPr="00B93784">
        <w:rPr>
          <w:rFonts w:ascii="Comic Sans MS" w:hAnsi="Comic Sans MS"/>
        </w:rPr>
        <w:t>:</w:t>
      </w:r>
      <w:r w:rsidRPr="00B93784">
        <w:rPr>
          <w:rFonts w:ascii="Comic Sans MS" w:eastAsia="Arial" w:hAnsi="Comic Sans MS"/>
        </w:rPr>
        <w:tab/>
        <w:t>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AB1264" w:rsidRPr="00B93784" w:rsidRDefault="00AB1264" w:rsidP="00D62770">
      <w:pPr>
        <w:pStyle w:val="Corpodetexto"/>
        <w:spacing w:after="0"/>
        <w:jc w:val="both"/>
        <w:rPr>
          <w:rFonts w:ascii="Comic Sans MS" w:hAnsi="Comic Sans MS"/>
        </w:rPr>
      </w:pPr>
      <w:r w:rsidRPr="00B93784">
        <w:rPr>
          <w:rFonts w:ascii="Comic Sans MS" w:hAnsi="Comic Sans MS"/>
          <w:b/>
        </w:rPr>
        <w:t>PARÁGRAFO SÉTIMO</w:t>
      </w:r>
      <w:r w:rsidRPr="00B93784">
        <w:rPr>
          <w:rFonts w:ascii="Comic Sans MS" w:hAnsi="Comic Sans MS"/>
        </w:rPr>
        <w:t>: A nota fiscal, isenta de erros, deverá ser previamente atestada pelo Fiscal do Contrato e servidor designado pelo ordenador de despesas.</w:t>
      </w:r>
    </w:p>
    <w:p w:rsidR="00AB1264" w:rsidRPr="00B93784" w:rsidRDefault="00AB1264" w:rsidP="00D62770">
      <w:pPr>
        <w:pStyle w:val="Corpodetexto"/>
        <w:spacing w:after="0"/>
        <w:jc w:val="both"/>
        <w:rPr>
          <w:rFonts w:ascii="Comic Sans MS" w:hAnsi="Comic Sans MS"/>
        </w:rPr>
      </w:pPr>
      <w:r w:rsidRPr="00B93784">
        <w:rPr>
          <w:rFonts w:ascii="Comic Sans MS" w:hAnsi="Comic Sans MS"/>
          <w:b/>
        </w:rPr>
        <w:t>PARÁGRAFO OITAVO</w:t>
      </w:r>
      <w:r w:rsidRPr="00B93784">
        <w:rPr>
          <w:rFonts w:ascii="Comic Sans MS" w:hAnsi="Comic Sans MS"/>
        </w:rPr>
        <w:t>: Caso se faça necessária a reapresentação de qualquer fatura por culpa do contratado, o prazo de 30 (trinta) dias ficará suspenso, prosseguindo a sua contagem a partir da data da respectiva reapresentação.</w:t>
      </w:r>
    </w:p>
    <w:p w:rsidR="00AB1264" w:rsidRPr="00B93784" w:rsidRDefault="00AB1264" w:rsidP="00D62770">
      <w:pPr>
        <w:pStyle w:val="Corpodetexto"/>
        <w:spacing w:after="0"/>
        <w:jc w:val="both"/>
        <w:rPr>
          <w:rFonts w:ascii="Comic Sans MS" w:hAnsi="Comic Sans MS"/>
          <w:i/>
          <w:iCs/>
        </w:rPr>
      </w:pPr>
      <w:r w:rsidRPr="00B93784">
        <w:rPr>
          <w:rFonts w:ascii="Comic Sans MS" w:hAnsi="Comic Sans MS"/>
          <w:b/>
        </w:rPr>
        <w:t>PARÁGRAFO NONO</w:t>
      </w:r>
      <w:r w:rsidRPr="00B93784">
        <w:rPr>
          <w:rFonts w:ascii="Comic Sans MS" w:hAnsi="Comic Sans MS"/>
        </w:rPr>
        <w:t xml:space="preserve">: Os pagamentos eventualmente realizados com atraso, desde que não decorram de ato ou fato atribuível à CONTRATADA, sofrerão a incidência de atualização financeira pelo IGPM e juros moratórios de 0,5% ao mês, calculado </w:t>
      </w:r>
      <w:r w:rsidRPr="00B93784">
        <w:rPr>
          <w:rFonts w:ascii="Comic Sans MS" w:hAnsi="Comic Sans MS"/>
          <w:i/>
          <w:iCs/>
        </w:rPr>
        <w:t>pro rata die</w:t>
      </w:r>
      <w:r w:rsidRPr="00B93784">
        <w:rPr>
          <w:rFonts w:ascii="Comic Sans MS" w:hAnsi="Comic Sans MS"/>
        </w:rPr>
        <w:t xml:space="preserve">, e aqueles pagos em prazo inferior ao estabelecido neste edital serão feitos mediante desconto de 0,5% ao mês </w:t>
      </w:r>
      <w:r w:rsidRPr="00B93784">
        <w:rPr>
          <w:rFonts w:ascii="Comic Sans MS" w:hAnsi="Comic Sans MS"/>
          <w:i/>
          <w:iCs/>
        </w:rPr>
        <w:t>pro rata die.</w:t>
      </w:r>
    </w:p>
    <w:p w:rsidR="00AB1264" w:rsidRPr="00B93784" w:rsidRDefault="00AB1264" w:rsidP="00D62770">
      <w:pPr>
        <w:jc w:val="both"/>
        <w:rPr>
          <w:rFonts w:ascii="Comic Sans MS" w:hAnsi="Comic Sans MS"/>
          <w:i/>
        </w:rPr>
      </w:pPr>
      <w:r w:rsidRPr="00B93784">
        <w:rPr>
          <w:rFonts w:ascii="Comic Sans MS" w:hAnsi="Comic Sans MS"/>
          <w:b/>
        </w:rPr>
        <w:t>PARÁGRAFO DÉCIMO</w:t>
      </w:r>
      <w:r w:rsidRPr="00B93784">
        <w:rPr>
          <w:rFonts w:ascii="Comic Sans MS" w:hAnsi="Comic Sans MS"/>
        </w:rPr>
        <w:t>:</w:t>
      </w:r>
      <w:r w:rsidR="00510A67">
        <w:rPr>
          <w:rFonts w:ascii="Comic Sans MS" w:hAnsi="Comic Sans MS"/>
        </w:rPr>
        <w:t xml:space="preserve"> </w:t>
      </w:r>
      <w:r w:rsidRPr="00B93784">
        <w:rPr>
          <w:rFonts w:ascii="Comic Sans MS" w:hAnsi="Comic Sans MS"/>
        </w:rPr>
        <w:t>Considera-se adimplemento o cumprimento da prestação com a entrega do objeto, devidamente atestada pelos agentes competentes.</w:t>
      </w:r>
    </w:p>
    <w:p w:rsidR="00AB1264" w:rsidRPr="00B93784" w:rsidRDefault="00AB1264" w:rsidP="00D62770">
      <w:pPr>
        <w:pStyle w:val="Corpodetexto21"/>
        <w:rPr>
          <w:rFonts w:ascii="Comic Sans MS" w:hAnsi="Comic Sans MS"/>
          <w:sz w:val="20"/>
          <w:szCs w:val="20"/>
        </w:rPr>
      </w:pPr>
    </w:p>
    <w:p w:rsidR="00AB1264" w:rsidRPr="00B93784" w:rsidRDefault="00AB1264" w:rsidP="00D62770">
      <w:pPr>
        <w:jc w:val="both"/>
        <w:rPr>
          <w:rFonts w:ascii="Comic Sans MS" w:hAnsi="Comic Sans MS"/>
          <w:b/>
        </w:rPr>
      </w:pPr>
      <w:r w:rsidRPr="00B93784">
        <w:rPr>
          <w:rFonts w:ascii="Comic Sans MS" w:hAnsi="Comic Sans MS"/>
          <w:b/>
          <w:u w:val="single"/>
        </w:rPr>
        <w:t>CLÁUSULA SÉTIMA:</w:t>
      </w:r>
      <w:r w:rsidRPr="00B93784">
        <w:rPr>
          <w:rFonts w:ascii="Comic Sans MS" w:hAnsi="Comic Sans MS"/>
          <w:b/>
        </w:rPr>
        <w:t xml:space="preserve"> DAS OBRIGAÇÕES DO CONTRATANTE </w:t>
      </w:r>
    </w:p>
    <w:p w:rsidR="00AB1264" w:rsidRPr="00B93784" w:rsidRDefault="00AB1264" w:rsidP="00D62770">
      <w:pPr>
        <w:pStyle w:val="Recuodecorpodetexto21"/>
        <w:spacing w:after="0" w:line="240" w:lineRule="auto"/>
        <w:ind w:left="0"/>
        <w:jc w:val="both"/>
        <w:rPr>
          <w:rFonts w:ascii="Comic Sans MS" w:hAnsi="Comic Sans MS" w:cs="Arial"/>
          <w:sz w:val="20"/>
          <w:szCs w:val="20"/>
        </w:rPr>
      </w:pPr>
      <w:r w:rsidRPr="00B93784">
        <w:rPr>
          <w:rFonts w:ascii="Comic Sans MS" w:hAnsi="Comic Sans MS" w:cs="Arial"/>
          <w:sz w:val="20"/>
          <w:szCs w:val="20"/>
        </w:rPr>
        <w:t xml:space="preserve">Constituem obrigações do </w:t>
      </w:r>
      <w:r w:rsidRPr="00B93784">
        <w:rPr>
          <w:rFonts w:ascii="Comic Sans MS" w:hAnsi="Comic Sans MS" w:cs="Arial"/>
          <w:b/>
          <w:bCs/>
          <w:sz w:val="20"/>
          <w:szCs w:val="20"/>
        </w:rPr>
        <w:t>CONTRATANTE</w:t>
      </w:r>
      <w:r w:rsidRPr="00B93784">
        <w:rPr>
          <w:rFonts w:ascii="Comic Sans MS" w:hAnsi="Comic Sans MS" w:cs="Arial"/>
          <w:sz w:val="20"/>
          <w:szCs w:val="20"/>
        </w:rPr>
        <w:t>:</w:t>
      </w:r>
    </w:p>
    <w:p w:rsidR="00AB1264" w:rsidRPr="00B93784" w:rsidRDefault="00AB1264" w:rsidP="006725AA">
      <w:pPr>
        <w:pStyle w:val="Recuodecorpodetexto21"/>
        <w:numPr>
          <w:ilvl w:val="0"/>
          <w:numId w:val="9"/>
        </w:numPr>
        <w:spacing w:after="0" w:line="240" w:lineRule="auto"/>
        <w:ind w:left="0" w:firstLine="0"/>
        <w:jc w:val="both"/>
        <w:rPr>
          <w:rFonts w:ascii="Comic Sans MS" w:hAnsi="Comic Sans MS" w:cs="Arial"/>
          <w:sz w:val="20"/>
          <w:szCs w:val="20"/>
        </w:rPr>
      </w:pPr>
      <w:r w:rsidRPr="00B93784">
        <w:rPr>
          <w:rFonts w:ascii="Comic Sans MS" w:hAnsi="Comic Sans MS" w:cs="Arial"/>
          <w:sz w:val="20"/>
          <w:szCs w:val="20"/>
        </w:rPr>
        <w:t>Acompanhar e fiscalizar a execução do Contrato, bem como, atestar na Nota Fiscal a efetiva execução do objeto, conforme disposto neste Edital;</w:t>
      </w:r>
    </w:p>
    <w:p w:rsidR="00AB1264" w:rsidRPr="00B93784" w:rsidRDefault="00AB1264" w:rsidP="006725AA">
      <w:pPr>
        <w:pStyle w:val="Recuodecorpodetexto21"/>
        <w:numPr>
          <w:ilvl w:val="0"/>
          <w:numId w:val="9"/>
        </w:numPr>
        <w:spacing w:after="0" w:line="240" w:lineRule="auto"/>
        <w:ind w:left="0" w:firstLine="0"/>
        <w:jc w:val="both"/>
        <w:rPr>
          <w:rFonts w:ascii="Comic Sans MS" w:hAnsi="Comic Sans MS" w:cs="Arial"/>
          <w:sz w:val="20"/>
          <w:szCs w:val="20"/>
        </w:rPr>
      </w:pPr>
      <w:r w:rsidRPr="00B93784">
        <w:rPr>
          <w:rFonts w:ascii="Comic Sans MS" w:hAnsi="Comic Sans MS" w:cs="Arial"/>
          <w:sz w:val="20"/>
          <w:szCs w:val="20"/>
        </w:rPr>
        <w:t>Vetar o emprego de qualquer produto que considerar incompatível com as especificações apresentadas na proposta da CONTRATADA, que possa ser inadequado, nocivo ou prejudicial à saúde dos servidores;</w:t>
      </w:r>
    </w:p>
    <w:p w:rsidR="00AB1264" w:rsidRPr="00B93784" w:rsidRDefault="00AB1264" w:rsidP="006725AA">
      <w:pPr>
        <w:pStyle w:val="Recuodecorpodetexto21"/>
        <w:numPr>
          <w:ilvl w:val="0"/>
          <w:numId w:val="9"/>
        </w:numPr>
        <w:spacing w:after="0" w:line="240" w:lineRule="auto"/>
        <w:ind w:left="0" w:firstLine="0"/>
        <w:jc w:val="both"/>
        <w:rPr>
          <w:rFonts w:ascii="Comic Sans MS" w:hAnsi="Comic Sans MS" w:cs="Arial"/>
          <w:sz w:val="20"/>
          <w:szCs w:val="20"/>
        </w:rPr>
      </w:pPr>
      <w:r w:rsidRPr="00B93784">
        <w:rPr>
          <w:rFonts w:ascii="Comic Sans MS" w:hAnsi="Comic Sans MS" w:cs="Arial"/>
          <w:sz w:val="20"/>
          <w:szCs w:val="20"/>
        </w:rPr>
        <w:t xml:space="preserve">Designar servidor ou Comissão para proceder aos recebimentos provisórios e definitivos do objeto contratado, ou rejeitá-lo; </w:t>
      </w:r>
    </w:p>
    <w:p w:rsidR="00AB1264" w:rsidRPr="00B93784" w:rsidRDefault="00833761" w:rsidP="006725AA">
      <w:pPr>
        <w:pStyle w:val="Recuodecorpodetexto21"/>
        <w:numPr>
          <w:ilvl w:val="0"/>
          <w:numId w:val="9"/>
        </w:numPr>
        <w:spacing w:after="0" w:line="240" w:lineRule="auto"/>
        <w:ind w:left="0" w:firstLine="0"/>
        <w:jc w:val="both"/>
        <w:rPr>
          <w:rFonts w:ascii="Comic Sans MS" w:hAnsi="Comic Sans MS" w:cs="Arial"/>
          <w:sz w:val="20"/>
          <w:szCs w:val="20"/>
        </w:rPr>
      </w:pPr>
      <w:r w:rsidRPr="00B93784">
        <w:rPr>
          <w:rFonts w:ascii="Comic Sans MS" w:hAnsi="Comic Sans MS" w:cs="Arial"/>
          <w:sz w:val="20"/>
          <w:szCs w:val="20"/>
        </w:rPr>
        <w:t>E</w:t>
      </w:r>
      <w:r w:rsidR="00AB1264" w:rsidRPr="00B93784">
        <w:rPr>
          <w:rFonts w:ascii="Comic Sans MS" w:hAnsi="Comic Sans MS" w:cs="Arial"/>
          <w:sz w:val="20"/>
          <w:szCs w:val="20"/>
        </w:rPr>
        <w:t xml:space="preserve">fetuar os pagamentos devidos à </w:t>
      </w:r>
      <w:r w:rsidR="00AB1264" w:rsidRPr="00B93784">
        <w:rPr>
          <w:rFonts w:ascii="Comic Sans MS" w:hAnsi="Comic Sans MS" w:cs="Arial"/>
          <w:b/>
          <w:bCs/>
          <w:sz w:val="20"/>
          <w:szCs w:val="20"/>
        </w:rPr>
        <w:t>CONTRATADA</w:t>
      </w:r>
      <w:r w:rsidR="00AB1264" w:rsidRPr="00B93784">
        <w:rPr>
          <w:rFonts w:ascii="Comic Sans MS" w:hAnsi="Comic Sans MS" w:cs="Arial"/>
          <w:sz w:val="20"/>
          <w:szCs w:val="20"/>
        </w:rPr>
        <w:t>, nas condições estabelecidas neste contrato;</w:t>
      </w:r>
    </w:p>
    <w:p w:rsidR="00AB1264" w:rsidRPr="00B93784" w:rsidRDefault="00AB1264" w:rsidP="006725AA">
      <w:pPr>
        <w:pStyle w:val="Recuodecorpodetexto21"/>
        <w:numPr>
          <w:ilvl w:val="0"/>
          <w:numId w:val="9"/>
        </w:numPr>
        <w:spacing w:after="0" w:line="240" w:lineRule="auto"/>
        <w:ind w:left="0" w:firstLine="0"/>
        <w:jc w:val="both"/>
        <w:rPr>
          <w:rFonts w:ascii="Comic Sans MS" w:hAnsi="Comic Sans MS" w:cs="Arial"/>
          <w:sz w:val="20"/>
          <w:szCs w:val="20"/>
        </w:rPr>
      </w:pPr>
      <w:r w:rsidRPr="00B93784">
        <w:rPr>
          <w:rFonts w:ascii="Comic Sans MS" w:hAnsi="Comic Sans MS" w:cs="Arial"/>
          <w:sz w:val="20"/>
          <w:szCs w:val="20"/>
        </w:rPr>
        <w:t xml:space="preserve">Fornecer à </w:t>
      </w:r>
      <w:r w:rsidRPr="00B93784">
        <w:rPr>
          <w:rFonts w:ascii="Comic Sans MS" w:hAnsi="Comic Sans MS" w:cs="Arial"/>
          <w:b/>
          <w:bCs/>
          <w:sz w:val="20"/>
          <w:szCs w:val="20"/>
        </w:rPr>
        <w:t>CONTRATADA</w:t>
      </w:r>
      <w:r w:rsidR="00833761" w:rsidRPr="00B93784">
        <w:rPr>
          <w:rFonts w:ascii="Comic Sans MS" w:hAnsi="Comic Sans MS" w:cs="Arial"/>
          <w:b/>
          <w:bCs/>
          <w:sz w:val="20"/>
          <w:szCs w:val="20"/>
        </w:rPr>
        <w:t>,</w:t>
      </w:r>
      <w:r w:rsidRPr="00B93784">
        <w:rPr>
          <w:rFonts w:ascii="Comic Sans MS" w:hAnsi="Comic Sans MS" w:cs="Arial"/>
          <w:sz w:val="20"/>
          <w:szCs w:val="20"/>
        </w:rPr>
        <w:t xml:space="preserve"> documentos, informações e demais elementos que possuir e pertinentes à execução do presente contrato;</w:t>
      </w:r>
    </w:p>
    <w:p w:rsidR="00AB1264" w:rsidRPr="00B93784" w:rsidRDefault="00AB1264" w:rsidP="006725AA">
      <w:pPr>
        <w:pStyle w:val="Recuodecorpodetexto21"/>
        <w:numPr>
          <w:ilvl w:val="0"/>
          <w:numId w:val="9"/>
        </w:numPr>
        <w:spacing w:after="0" w:line="240" w:lineRule="auto"/>
        <w:ind w:left="0" w:firstLine="0"/>
        <w:jc w:val="both"/>
        <w:rPr>
          <w:rFonts w:ascii="Comic Sans MS" w:hAnsi="Comic Sans MS" w:cs="Arial"/>
          <w:b/>
          <w:sz w:val="20"/>
          <w:szCs w:val="20"/>
          <w:u w:val="single"/>
        </w:rPr>
      </w:pPr>
      <w:r w:rsidRPr="00B93784">
        <w:rPr>
          <w:rFonts w:ascii="Comic Sans MS" w:hAnsi="Comic Sans MS" w:cs="Arial"/>
          <w:sz w:val="20"/>
          <w:szCs w:val="20"/>
        </w:rPr>
        <w:lastRenderedPageBreak/>
        <w:t>Aplicar à Contratada as sanções administrativas</w:t>
      </w:r>
      <w:r w:rsidR="007B2C5E" w:rsidRPr="00B93784">
        <w:rPr>
          <w:rFonts w:ascii="Comic Sans MS" w:hAnsi="Comic Sans MS" w:cs="Arial"/>
          <w:sz w:val="20"/>
          <w:szCs w:val="20"/>
        </w:rPr>
        <w:t>,</w:t>
      </w:r>
      <w:r w:rsidRPr="00B93784">
        <w:rPr>
          <w:rFonts w:ascii="Comic Sans MS" w:hAnsi="Comic Sans MS" w:cs="Arial"/>
          <w:sz w:val="20"/>
          <w:szCs w:val="20"/>
        </w:rPr>
        <w:t xml:space="preserve"> regulamentares</w:t>
      </w:r>
      <w:r w:rsidR="00833761" w:rsidRPr="00B93784">
        <w:rPr>
          <w:rFonts w:ascii="Comic Sans MS" w:hAnsi="Comic Sans MS" w:cs="Arial"/>
          <w:sz w:val="20"/>
          <w:szCs w:val="20"/>
        </w:rPr>
        <w:t xml:space="preserve"> </w:t>
      </w:r>
      <w:r w:rsidR="007B2C5E" w:rsidRPr="00B93784">
        <w:rPr>
          <w:rFonts w:ascii="Comic Sans MS" w:hAnsi="Comic Sans MS" w:cs="Arial"/>
          <w:sz w:val="20"/>
          <w:szCs w:val="20"/>
        </w:rPr>
        <w:t xml:space="preserve">e </w:t>
      </w:r>
      <w:r w:rsidRPr="00B93784">
        <w:rPr>
          <w:rFonts w:ascii="Comic Sans MS" w:hAnsi="Comic Sans MS" w:cs="Arial"/>
          <w:sz w:val="20"/>
          <w:szCs w:val="20"/>
        </w:rPr>
        <w:t>contratuais</w:t>
      </w:r>
      <w:r w:rsidR="00833761" w:rsidRPr="00B93784">
        <w:rPr>
          <w:rFonts w:ascii="Comic Sans MS" w:hAnsi="Comic Sans MS" w:cs="Arial"/>
          <w:sz w:val="20"/>
          <w:szCs w:val="20"/>
        </w:rPr>
        <w:t xml:space="preserve"> </w:t>
      </w:r>
      <w:r w:rsidR="007B2C5E" w:rsidRPr="00B93784">
        <w:rPr>
          <w:rFonts w:ascii="Comic Sans MS" w:hAnsi="Comic Sans MS" w:cs="Arial"/>
          <w:sz w:val="20"/>
          <w:szCs w:val="20"/>
        </w:rPr>
        <w:t xml:space="preserve">quando </w:t>
      </w:r>
      <w:r w:rsidRPr="00B93784">
        <w:rPr>
          <w:rFonts w:ascii="Comic Sans MS" w:hAnsi="Comic Sans MS" w:cs="Arial"/>
          <w:sz w:val="20"/>
          <w:szCs w:val="20"/>
        </w:rPr>
        <w:t xml:space="preserve">cabíveis. </w:t>
      </w:r>
    </w:p>
    <w:p w:rsidR="00AB1264" w:rsidRPr="00B93784" w:rsidRDefault="00AB1264" w:rsidP="00D62770">
      <w:pPr>
        <w:pStyle w:val="Recuodecorpodetexto21"/>
        <w:spacing w:after="0" w:line="240" w:lineRule="auto"/>
        <w:ind w:left="0"/>
        <w:jc w:val="both"/>
        <w:rPr>
          <w:rFonts w:ascii="Comic Sans MS" w:hAnsi="Comic Sans MS" w:cs="Arial"/>
          <w:b/>
          <w:sz w:val="20"/>
          <w:szCs w:val="20"/>
          <w:u w:val="single"/>
        </w:rPr>
      </w:pPr>
    </w:p>
    <w:p w:rsidR="00AB1264" w:rsidRPr="00B93784" w:rsidRDefault="00AB1264" w:rsidP="00D62770">
      <w:pPr>
        <w:pStyle w:val="Recuodecorpodetexto21"/>
        <w:spacing w:after="0" w:line="240" w:lineRule="auto"/>
        <w:ind w:left="0"/>
        <w:jc w:val="both"/>
        <w:rPr>
          <w:rFonts w:ascii="Comic Sans MS" w:hAnsi="Comic Sans MS" w:cs="Arial"/>
          <w:sz w:val="20"/>
          <w:szCs w:val="20"/>
        </w:rPr>
      </w:pPr>
      <w:r w:rsidRPr="00B93784">
        <w:rPr>
          <w:rFonts w:ascii="Comic Sans MS" w:hAnsi="Comic Sans MS" w:cs="Arial"/>
          <w:b/>
          <w:sz w:val="20"/>
          <w:szCs w:val="20"/>
          <w:u w:val="single"/>
        </w:rPr>
        <w:t>CLÁUSULA OITAVA:</w:t>
      </w:r>
      <w:r w:rsidR="00833761" w:rsidRPr="00B93784">
        <w:rPr>
          <w:rFonts w:ascii="Comic Sans MS" w:hAnsi="Comic Sans MS" w:cs="Arial"/>
          <w:b/>
          <w:sz w:val="20"/>
          <w:szCs w:val="20"/>
        </w:rPr>
        <w:t xml:space="preserve"> </w:t>
      </w:r>
      <w:r w:rsidRPr="00B93784">
        <w:rPr>
          <w:rFonts w:ascii="Comic Sans MS" w:hAnsi="Comic Sans MS" w:cs="Arial"/>
          <w:b/>
          <w:sz w:val="20"/>
          <w:szCs w:val="20"/>
        </w:rPr>
        <w:t xml:space="preserve">DAS OBRIGAÇÕES DA </w:t>
      </w:r>
      <w:r w:rsidRPr="00B93784">
        <w:rPr>
          <w:rFonts w:ascii="Comic Sans MS" w:hAnsi="Comic Sans MS" w:cs="Arial"/>
          <w:b/>
          <w:bCs/>
          <w:sz w:val="20"/>
          <w:szCs w:val="20"/>
        </w:rPr>
        <w:t>CONTRATADA</w:t>
      </w:r>
      <w:r w:rsidRPr="00B93784">
        <w:rPr>
          <w:rFonts w:ascii="Comic Sans MS" w:hAnsi="Comic Sans MS" w:cs="Arial"/>
          <w:sz w:val="20"/>
          <w:szCs w:val="20"/>
        </w:rPr>
        <w:t>:</w:t>
      </w:r>
    </w:p>
    <w:p w:rsidR="00AB1264" w:rsidRPr="00B93784" w:rsidRDefault="00AB1264" w:rsidP="00D62770">
      <w:pPr>
        <w:pStyle w:val="Recuodecorpodetexto21"/>
        <w:spacing w:after="0" w:line="240" w:lineRule="auto"/>
        <w:ind w:left="0"/>
        <w:jc w:val="both"/>
        <w:rPr>
          <w:rFonts w:ascii="Comic Sans MS" w:hAnsi="Comic Sans MS" w:cs="Arial"/>
          <w:sz w:val="20"/>
          <w:szCs w:val="20"/>
        </w:rPr>
      </w:pPr>
      <w:r w:rsidRPr="00B93784">
        <w:rPr>
          <w:rFonts w:ascii="Comic Sans MS" w:hAnsi="Comic Sans MS" w:cs="Arial"/>
          <w:sz w:val="20"/>
          <w:szCs w:val="20"/>
        </w:rPr>
        <w:t xml:space="preserve">Constituem obrigações da </w:t>
      </w:r>
      <w:r w:rsidRPr="00B93784">
        <w:rPr>
          <w:rFonts w:ascii="Comic Sans MS" w:hAnsi="Comic Sans MS" w:cs="Arial"/>
          <w:b/>
          <w:bCs/>
          <w:sz w:val="20"/>
          <w:szCs w:val="20"/>
        </w:rPr>
        <w:t>CONTRATADA</w:t>
      </w:r>
      <w:r w:rsidRPr="00B93784">
        <w:rPr>
          <w:rFonts w:ascii="Comic Sans MS" w:hAnsi="Comic Sans MS" w:cs="Arial"/>
          <w:sz w:val="20"/>
          <w:szCs w:val="20"/>
        </w:rPr>
        <w:t>:</w:t>
      </w:r>
    </w:p>
    <w:p w:rsidR="00AB1264" w:rsidRPr="00B93784" w:rsidRDefault="00B14E2F" w:rsidP="00D62770">
      <w:pPr>
        <w:pStyle w:val="Recuodecorpodetexto21"/>
        <w:spacing w:after="0" w:line="240" w:lineRule="auto"/>
        <w:ind w:left="0"/>
        <w:jc w:val="both"/>
        <w:rPr>
          <w:rFonts w:ascii="Comic Sans MS" w:hAnsi="Comic Sans MS" w:cs="Arial"/>
          <w:sz w:val="20"/>
          <w:szCs w:val="20"/>
        </w:rPr>
      </w:pPr>
      <w:r w:rsidRPr="00B93784">
        <w:rPr>
          <w:rFonts w:ascii="Comic Sans MS" w:hAnsi="Comic Sans MS" w:cs="Arial"/>
          <w:sz w:val="20"/>
          <w:szCs w:val="20"/>
        </w:rPr>
        <w:t>a) entregar os produtos</w:t>
      </w:r>
      <w:r w:rsidR="00AB1264" w:rsidRPr="00B93784">
        <w:rPr>
          <w:rFonts w:ascii="Comic Sans MS" w:hAnsi="Comic Sans MS" w:cs="Arial"/>
          <w:sz w:val="20"/>
          <w:szCs w:val="20"/>
        </w:rPr>
        <w:t>, na quantidade</w:t>
      </w:r>
      <w:r w:rsidR="00833761" w:rsidRPr="00B93784">
        <w:rPr>
          <w:rFonts w:ascii="Comic Sans MS" w:hAnsi="Comic Sans MS" w:cs="Arial"/>
          <w:sz w:val="20"/>
          <w:szCs w:val="20"/>
        </w:rPr>
        <w:t xml:space="preserve"> especificada na nota de empenho</w:t>
      </w:r>
      <w:r w:rsidR="00AB1264" w:rsidRPr="00B93784">
        <w:rPr>
          <w:rFonts w:ascii="Comic Sans MS" w:hAnsi="Comic Sans MS" w:cs="Arial"/>
          <w:sz w:val="20"/>
          <w:szCs w:val="20"/>
        </w:rPr>
        <w:t>,</w:t>
      </w:r>
      <w:r w:rsidR="00833761" w:rsidRPr="00B93784">
        <w:rPr>
          <w:rFonts w:ascii="Comic Sans MS" w:hAnsi="Comic Sans MS" w:cs="Arial"/>
          <w:sz w:val="20"/>
          <w:szCs w:val="20"/>
        </w:rPr>
        <w:t xml:space="preserve"> conforme a</w:t>
      </w:r>
      <w:r w:rsidR="00AB1264" w:rsidRPr="00B93784">
        <w:rPr>
          <w:rFonts w:ascii="Comic Sans MS" w:hAnsi="Comic Sans MS" w:cs="Arial"/>
          <w:sz w:val="20"/>
          <w:szCs w:val="20"/>
        </w:rPr>
        <w:t xml:space="preserve"> qualidade, local e prazos especificados no Termo de Referência e no contrato (ANEXO 1);</w:t>
      </w:r>
    </w:p>
    <w:p w:rsidR="00AB1264" w:rsidRPr="00B93784" w:rsidRDefault="00AB1264" w:rsidP="00D62770">
      <w:pPr>
        <w:pStyle w:val="Recuodecorpodetexto21"/>
        <w:spacing w:after="0" w:line="240" w:lineRule="auto"/>
        <w:ind w:left="0"/>
        <w:jc w:val="both"/>
        <w:rPr>
          <w:rFonts w:ascii="Comic Sans MS" w:hAnsi="Comic Sans MS" w:cs="Arial"/>
          <w:sz w:val="20"/>
          <w:szCs w:val="20"/>
        </w:rPr>
      </w:pPr>
      <w:r w:rsidRPr="00B93784">
        <w:rPr>
          <w:rFonts w:ascii="Comic Sans MS" w:hAnsi="Comic Sans MS" w:cs="Arial"/>
          <w:sz w:val="20"/>
          <w:szCs w:val="20"/>
        </w:rPr>
        <w:t xml:space="preserve">b) entregar o objeto do contrato sem </w:t>
      </w:r>
      <w:r w:rsidR="007B2C5E" w:rsidRPr="00B93784">
        <w:rPr>
          <w:rFonts w:ascii="Comic Sans MS" w:hAnsi="Comic Sans MS" w:cs="Arial"/>
          <w:sz w:val="20"/>
          <w:szCs w:val="20"/>
        </w:rPr>
        <w:t>demais</w:t>
      </w:r>
      <w:r w:rsidRPr="00B93784">
        <w:rPr>
          <w:rFonts w:ascii="Comic Sans MS" w:hAnsi="Comic Sans MS" w:cs="Arial"/>
          <w:sz w:val="20"/>
          <w:szCs w:val="20"/>
        </w:rPr>
        <w:t xml:space="preserve"> ônus para o </w:t>
      </w:r>
      <w:r w:rsidRPr="00B93784">
        <w:rPr>
          <w:rFonts w:ascii="Comic Sans MS" w:hAnsi="Comic Sans MS" w:cs="Arial"/>
          <w:b/>
          <w:bCs/>
          <w:sz w:val="20"/>
          <w:szCs w:val="20"/>
        </w:rPr>
        <w:t>CONTRATANTE</w:t>
      </w:r>
      <w:r w:rsidRPr="00B93784">
        <w:rPr>
          <w:rFonts w:ascii="Comic Sans MS" w:hAnsi="Comic Sans MS" w:cs="Arial"/>
          <w:sz w:val="20"/>
          <w:szCs w:val="20"/>
        </w:rPr>
        <w:t>, estando incluído no valor do pagamento todas e quaisquer despesas, tais como tributos, frete, seguro e descarregamento das mercadorias;</w:t>
      </w:r>
    </w:p>
    <w:p w:rsidR="00AB1264" w:rsidRPr="00B93784" w:rsidRDefault="00AB1264" w:rsidP="00D62770">
      <w:pPr>
        <w:jc w:val="both"/>
        <w:rPr>
          <w:rFonts w:ascii="Comic Sans MS" w:hAnsi="Comic Sans MS"/>
        </w:rPr>
      </w:pPr>
      <w:r w:rsidRPr="00B93784">
        <w:rPr>
          <w:rFonts w:ascii="Comic Sans MS" w:hAnsi="Comic Sans MS"/>
        </w:rPr>
        <w:t xml:space="preserve">c) manter em </w:t>
      </w:r>
      <w:r w:rsidR="00B14E2F" w:rsidRPr="00B93784">
        <w:rPr>
          <w:rFonts w:ascii="Comic Sans MS" w:hAnsi="Comic Sans MS"/>
        </w:rPr>
        <w:t>estoque um mínimo de produtos</w:t>
      </w:r>
      <w:r w:rsidRPr="00B93784">
        <w:rPr>
          <w:rFonts w:ascii="Comic Sans MS" w:hAnsi="Comic Sans MS"/>
        </w:rPr>
        <w:t xml:space="preserve"> necessários à execução do objeto do contrato;</w:t>
      </w:r>
    </w:p>
    <w:p w:rsidR="00AB1264" w:rsidRPr="00B93784" w:rsidRDefault="00AB1264" w:rsidP="00D62770">
      <w:pPr>
        <w:jc w:val="both"/>
        <w:rPr>
          <w:rFonts w:ascii="Comic Sans MS" w:hAnsi="Comic Sans MS"/>
        </w:rPr>
      </w:pPr>
      <w:r w:rsidRPr="00B93784">
        <w:rPr>
          <w:rFonts w:ascii="Comic Sans MS" w:hAnsi="Comic Sans MS"/>
        </w:rPr>
        <w:t>d) comunicar ao Fiscal do contrato, por escrito e tão logo constatado problema ou a impossibilidade de execução de qualquer obrigação contratual, para a adoção das providências cabíveis;</w:t>
      </w:r>
    </w:p>
    <w:p w:rsidR="00AB1264" w:rsidRPr="00B93784" w:rsidRDefault="00AB1264" w:rsidP="00D62770">
      <w:pPr>
        <w:jc w:val="both"/>
        <w:rPr>
          <w:rFonts w:ascii="Comic Sans MS" w:hAnsi="Comic Sans MS"/>
        </w:rPr>
      </w:pPr>
      <w:r w:rsidRPr="00B93784">
        <w:rPr>
          <w:rFonts w:ascii="Comic Sans MS" w:hAnsi="Comic Sans MS"/>
        </w:rPr>
        <w:t>e) reparar, corrigir, remover, reconstruir ou substituir, no todo ou e</w:t>
      </w:r>
      <w:r w:rsidR="00B14E2F" w:rsidRPr="00B93784">
        <w:rPr>
          <w:rFonts w:ascii="Comic Sans MS" w:hAnsi="Comic Sans MS"/>
        </w:rPr>
        <w:t>m parte e às suas expensas, o</w:t>
      </w:r>
      <w:r w:rsidRPr="00B93784">
        <w:rPr>
          <w:rFonts w:ascii="Comic Sans MS" w:hAnsi="Comic Sans MS"/>
        </w:rPr>
        <w:t xml:space="preserve"> objeto do contrato em que se verificarem vícios, defeitos ou incorreções resultantes de execução irregular </w:t>
      </w:r>
      <w:r w:rsidR="00C97955" w:rsidRPr="00B93784">
        <w:rPr>
          <w:rFonts w:ascii="Comic Sans MS" w:hAnsi="Comic Sans MS"/>
        </w:rPr>
        <w:t>da entrega</w:t>
      </w:r>
      <w:r w:rsidRPr="00B93784">
        <w:rPr>
          <w:rFonts w:ascii="Comic Sans MS" w:hAnsi="Comic Sans MS"/>
        </w:rPr>
        <w:t xml:space="preserve"> d</w:t>
      </w:r>
      <w:r w:rsidR="0098662B" w:rsidRPr="00B93784">
        <w:rPr>
          <w:rFonts w:ascii="Comic Sans MS" w:hAnsi="Comic Sans MS"/>
        </w:rPr>
        <w:t>os produtos</w:t>
      </w:r>
      <w:r w:rsidRPr="00B93784">
        <w:rPr>
          <w:rFonts w:ascii="Comic Sans MS" w:hAnsi="Comic Sans MS"/>
        </w:rPr>
        <w:t xml:space="preserve"> inadequados ou desconformes com as especificações; </w:t>
      </w:r>
    </w:p>
    <w:p w:rsidR="00AB1264" w:rsidRPr="00B93784" w:rsidRDefault="00AB1264" w:rsidP="00D62770">
      <w:pPr>
        <w:pStyle w:val="Recuodecorpodetexto21"/>
        <w:spacing w:after="0" w:line="240" w:lineRule="auto"/>
        <w:ind w:left="0"/>
        <w:jc w:val="both"/>
        <w:rPr>
          <w:rFonts w:ascii="Comic Sans MS" w:hAnsi="Comic Sans MS" w:cs="Arial"/>
          <w:sz w:val="20"/>
          <w:szCs w:val="20"/>
        </w:rPr>
      </w:pPr>
      <w:r w:rsidRPr="00B93784">
        <w:rPr>
          <w:rFonts w:ascii="Comic Sans MS" w:hAnsi="Comic Sans MS" w:cs="Arial"/>
          <w:sz w:val="20"/>
          <w:szCs w:val="20"/>
        </w:rPr>
        <w:t xml:space="preserve">f) indenizar todo e qualquer dano e prejuízo pessoal ou material que possa advir, direta ou indiretamente, do exercício de suas atividades ou serem causados por seus prepostos à </w:t>
      </w:r>
      <w:r w:rsidRPr="00B93784">
        <w:rPr>
          <w:rFonts w:ascii="Comic Sans MS" w:hAnsi="Comic Sans MS" w:cs="Arial"/>
          <w:b/>
          <w:sz w:val="20"/>
          <w:szCs w:val="20"/>
        </w:rPr>
        <w:t xml:space="preserve">CONTRATANTE </w:t>
      </w:r>
      <w:r w:rsidRPr="00B93784">
        <w:rPr>
          <w:rFonts w:ascii="Comic Sans MS" w:hAnsi="Comic Sans MS" w:cs="Arial"/>
          <w:sz w:val="20"/>
          <w:szCs w:val="20"/>
        </w:rPr>
        <w:t>ou terceiros;</w:t>
      </w:r>
    </w:p>
    <w:p w:rsidR="00AB1264" w:rsidRPr="00B93784" w:rsidRDefault="00AB1264" w:rsidP="00D62770">
      <w:pPr>
        <w:pStyle w:val="Recuodecorpodetexto21"/>
        <w:spacing w:after="0" w:line="240" w:lineRule="auto"/>
        <w:ind w:left="0"/>
        <w:jc w:val="both"/>
        <w:rPr>
          <w:rFonts w:ascii="Comic Sans MS" w:hAnsi="Comic Sans MS" w:cs="Arial"/>
          <w:sz w:val="20"/>
          <w:szCs w:val="20"/>
        </w:rPr>
      </w:pPr>
      <w:r w:rsidRPr="00B93784">
        <w:rPr>
          <w:rFonts w:ascii="Comic Sans MS" w:hAnsi="Comic Sans MS" w:cs="Arial"/>
          <w:sz w:val="20"/>
          <w:szCs w:val="20"/>
        </w:rPr>
        <w:t>g) emitir fatura no valor pactuado e condições do Contrato, apresentando-a ao Contratante para ateste e pagamento.</w:t>
      </w:r>
    </w:p>
    <w:p w:rsidR="00AB1264" w:rsidRPr="00B93784" w:rsidRDefault="00AB1264" w:rsidP="00D62770">
      <w:pPr>
        <w:pStyle w:val="Recuodecorpodetexto21"/>
        <w:spacing w:after="0" w:line="240" w:lineRule="auto"/>
        <w:ind w:left="0"/>
        <w:jc w:val="both"/>
        <w:rPr>
          <w:rFonts w:ascii="Comic Sans MS" w:hAnsi="Comic Sans MS" w:cs="Arial"/>
          <w:sz w:val="20"/>
          <w:szCs w:val="20"/>
        </w:rPr>
      </w:pPr>
    </w:p>
    <w:p w:rsidR="00AB1264" w:rsidRPr="00B93784" w:rsidRDefault="00AB1264" w:rsidP="00D62770">
      <w:pPr>
        <w:jc w:val="both"/>
        <w:rPr>
          <w:rFonts w:ascii="Comic Sans MS" w:hAnsi="Comic Sans MS"/>
          <w:b/>
        </w:rPr>
      </w:pPr>
      <w:r w:rsidRPr="00B93784">
        <w:rPr>
          <w:rFonts w:ascii="Comic Sans MS" w:hAnsi="Comic Sans MS"/>
          <w:b/>
          <w:u w:val="single"/>
        </w:rPr>
        <w:t>CLÁUSULA NONA</w:t>
      </w:r>
      <w:r w:rsidRPr="00B93784">
        <w:rPr>
          <w:rFonts w:ascii="Comic Sans MS" w:hAnsi="Comic Sans MS"/>
          <w:b/>
        </w:rPr>
        <w:t>: DA EXECUÇÃO, DO RECEBIMENTO E DA FISCALIZAÇÃO</w:t>
      </w:r>
    </w:p>
    <w:p w:rsidR="00AB1264" w:rsidRPr="00B93784" w:rsidRDefault="00AB1264" w:rsidP="00D62770">
      <w:pPr>
        <w:jc w:val="both"/>
        <w:rPr>
          <w:rFonts w:ascii="Comic Sans MS" w:hAnsi="Comic Sans MS"/>
        </w:rPr>
      </w:pPr>
      <w:r w:rsidRPr="00B93784">
        <w:rPr>
          <w:rFonts w:ascii="Comic Sans MS" w:hAnsi="Comic Sans MS"/>
        </w:rPr>
        <w:t xml:space="preserve">O contrato deverá ser executado fielmente, de acordo com as cláusulas e condições avençadas, nos termos da legislação vigente, respondendo o inadimplente pelas consequências da inexecução total ou parcial. </w:t>
      </w:r>
    </w:p>
    <w:p w:rsidR="00AB1264" w:rsidRPr="00B93784" w:rsidRDefault="00AB1264" w:rsidP="00D62770">
      <w:pPr>
        <w:jc w:val="both"/>
        <w:rPr>
          <w:rFonts w:ascii="Comic Sans MS" w:hAnsi="Comic Sans MS"/>
        </w:rPr>
      </w:pPr>
      <w:r w:rsidRPr="00B93784">
        <w:rPr>
          <w:rFonts w:ascii="Comic Sans MS" w:hAnsi="Comic Sans MS"/>
          <w:b/>
        </w:rPr>
        <w:t>PARÁGRAFO PRIMEIRO</w:t>
      </w:r>
      <w:r w:rsidRPr="00B93784">
        <w:rPr>
          <w:rFonts w:ascii="Comic Sans MS" w:hAnsi="Comic Sans MS"/>
        </w:rPr>
        <w:t xml:space="preserve"> – A execução do contrato será acompanhada e fiscalizada pel</w:t>
      </w:r>
      <w:r w:rsidR="004B4A22" w:rsidRPr="00B93784">
        <w:rPr>
          <w:rFonts w:ascii="Comic Sans MS" w:hAnsi="Comic Sans MS"/>
        </w:rPr>
        <w:t>o</w:t>
      </w:r>
      <w:r w:rsidRPr="00B93784">
        <w:rPr>
          <w:rFonts w:ascii="Comic Sans MS" w:hAnsi="Comic Sans MS"/>
        </w:rPr>
        <w:t xml:space="preserve"> servidor </w:t>
      </w:r>
      <w:r w:rsidR="00C66CC9">
        <w:rPr>
          <w:rFonts w:ascii="Comic Sans MS" w:hAnsi="Comic Sans MS" w:cs="Calibri"/>
          <w:b/>
        </w:rPr>
        <w:t>Josimar Barbosa Souza</w:t>
      </w:r>
      <w:r w:rsidR="00530AA8" w:rsidRPr="00B93784">
        <w:rPr>
          <w:rFonts w:ascii="Comic Sans MS" w:hAnsi="Comic Sans MS"/>
          <w:b/>
        </w:rPr>
        <w:t xml:space="preserve"> </w:t>
      </w:r>
      <w:r w:rsidR="004B4A22" w:rsidRPr="00B93784">
        <w:rPr>
          <w:rFonts w:ascii="Comic Sans MS" w:hAnsi="Comic Sans MS"/>
        </w:rPr>
        <w:t>da Secret</w:t>
      </w:r>
      <w:r w:rsidR="00833761" w:rsidRPr="00B93784">
        <w:rPr>
          <w:rFonts w:ascii="Comic Sans MS" w:hAnsi="Comic Sans MS"/>
        </w:rPr>
        <w:t>a</w:t>
      </w:r>
      <w:r w:rsidR="004B4A22" w:rsidRPr="00B93784">
        <w:rPr>
          <w:rFonts w:ascii="Comic Sans MS" w:hAnsi="Comic Sans MS"/>
        </w:rPr>
        <w:t>ria Municipal de Saúde.</w:t>
      </w:r>
      <w:r w:rsidRPr="00B93784">
        <w:rPr>
          <w:rFonts w:ascii="Comic Sans MS" w:hAnsi="Comic Sans MS"/>
        </w:rPr>
        <w:t xml:space="preserve"> Os atesto referentes à execução do contrato deverão ser feitos pelo fiscal do contrato e por outro servidor da mesma pasta, designado também por portaria do respectivo titular.</w:t>
      </w:r>
    </w:p>
    <w:p w:rsidR="00AB1264" w:rsidRPr="00B93784" w:rsidRDefault="00AB1264" w:rsidP="00D62770">
      <w:pPr>
        <w:jc w:val="both"/>
        <w:rPr>
          <w:rFonts w:ascii="Comic Sans MS" w:hAnsi="Comic Sans MS"/>
        </w:rPr>
      </w:pPr>
      <w:r w:rsidRPr="00B93784">
        <w:rPr>
          <w:rFonts w:ascii="Comic Sans MS" w:hAnsi="Comic Sans MS"/>
          <w:b/>
        </w:rPr>
        <w:t>PARÁGRAFO SEGUNDO</w:t>
      </w:r>
      <w:r w:rsidRPr="00B93784">
        <w:rPr>
          <w:rFonts w:ascii="Comic Sans MS" w:hAnsi="Comic Sans MS"/>
        </w:rPr>
        <w:t xml:space="preserve"> – O objeto do contrato será recebido em tantas parcelas quantas forem às relativas ao do pagamento, na seguinte forma:</w:t>
      </w:r>
    </w:p>
    <w:p w:rsidR="00AB1264" w:rsidRPr="00B93784" w:rsidRDefault="004B4A22" w:rsidP="006725AA">
      <w:pPr>
        <w:numPr>
          <w:ilvl w:val="0"/>
          <w:numId w:val="13"/>
        </w:numPr>
        <w:ind w:left="0" w:firstLine="0"/>
        <w:jc w:val="both"/>
        <w:rPr>
          <w:rFonts w:ascii="Comic Sans MS" w:hAnsi="Comic Sans MS"/>
        </w:rPr>
      </w:pPr>
      <w:r w:rsidRPr="00B93784">
        <w:rPr>
          <w:rFonts w:ascii="Comic Sans MS" w:hAnsi="Comic Sans MS"/>
        </w:rPr>
        <w:t>O recebimento será de caráter provisório, e após verificação de conformidade e conseqüente aceitação, será considerado definitivo em até 30 (trinta) dias, contados da data efetiva do recebimento provisório.</w:t>
      </w:r>
    </w:p>
    <w:p w:rsidR="00AB1264" w:rsidRPr="00B93784" w:rsidRDefault="00AB1264" w:rsidP="00D62770">
      <w:pPr>
        <w:jc w:val="both"/>
        <w:rPr>
          <w:rFonts w:ascii="Comic Sans MS" w:hAnsi="Comic Sans MS"/>
        </w:rPr>
      </w:pPr>
      <w:r w:rsidRPr="00B93784">
        <w:rPr>
          <w:rFonts w:ascii="Comic Sans MS" w:hAnsi="Comic Sans MS"/>
          <w:b/>
        </w:rPr>
        <w:t>PARÁGRAFO TERCEIRO</w:t>
      </w:r>
      <w:r w:rsidRPr="00B93784">
        <w:rPr>
          <w:rFonts w:ascii="Comic Sans MS" w:hAnsi="Comic Sans MS"/>
        </w:rPr>
        <w:t xml:space="preserve"> – Salvo se houver exigência a ser cumprida pelo adjudicatário, o processo da aceitação provisória</w:t>
      </w:r>
      <w:r w:rsidR="007410A5" w:rsidRPr="00B93784">
        <w:rPr>
          <w:rFonts w:ascii="Comic Sans MS" w:hAnsi="Comic Sans MS"/>
        </w:rPr>
        <w:t xml:space="preserve"> e ou</w:t>
      </w:r>
      <w:r w:rsidRPr="00B93784">
        <w:rPr>
          <w:rFonts w:ascii="Comic Sans MS" w:hAnsi="Comic Sans MS"/>
        </w:rPr>
        <w:t xml:space="preserve"> definitiva</w:t>
      </w:r>
      <w:r w:rsidR="007410A5" w:rsidRPr="00B93784">
        <w:rPr>
          <w:rFonts w:ascii="Comic Sans MS" w:hAnsi="Comic Sans MS"/>
        </w:rPr>
        <w:t xml:space="preserve"> não excederá os prazos estipulados no Parágrafo Segundo</w:t>
      </w:r>
      <w:r w:rsidRPr="00B93784">
        <w:rPr>
          <w:rFonts w:ascii="Comic Sans MS" w:hAnsi="Comic Sans MS"/>
        </w:rPr>
        <w:t>.</w:t>
      </w:r>
    </w:p>
    <w:p w:rsidR="00AB1264" w:rsidRPr="00B93784" w:rsidRDefault="00AB1264" w:rsidP="00D62770">
      <w:pPr>
        <w:jc w:val="both"/>
        <w:rPr>
          <w:rFonts w:ascii="Comic Sans MS" w:hAnsi="Comic Sans MS"/>
        </w:rPr>
      </w:pPr>
      <w:r w:rsidRPr="00B93784">
        <w:rPr>
          <w:rFonts w:ascii="Comic Sans MS" w:hAnsi="Comic Sans MS"/>
          <w:b/>
        </w:rPr>
        <w:t>PARÁGRAFO QUARTO</w:t>
      </w:r>
      <w:r w:rsidRPr="00B93784">
        <w:rPr>
          <w:rFonts w:ascii="Comic Sans MS" w:hAnsi="Comic Sans MS"/>
        </w:rPr>
        <w:t xml:space="preserve"> – Os </w:t>
      </w:r>
      <w:r w:rsidR="00B14E2F" w:rsidRPr="00B93784">
        <w:rPr>
          <w:rFonts w:ascii="Comic Sans MS" w:hAnsi="Comic Sans MS"/>
        </w:rPr>
        <w:t>produtos</w:t>
      </w:r>
      <w:r w:rsidRPr="00B93784">
        <w:rPr>
          <w:rFonts w:ascii="Comic Sans MS" w:hAnsi="Comic Sans MS"/>
        </w:rPr>
        <w:t xml:space="preserve"> cujos padrões de qualidade estejam em desacordo com a especificação do edital e do Termo de Referência deverão ser recusados pelo responsável pela execução e fiscalização do contrato, que anotará em registro próprio as ocorrências e determinará o que for necessário à regularização das faltas ou defeitos observados. No que exceder à sua competência, comunicará o fato à autoridade superior, em 5 (cinco) dias, para ratificação.</w:t>
      </w:r>
    </w:p>
    <w:p w:rsidR="00AB1264" w:rsidRPr="00B93784" w:rsidRDefault="00AB1264" w:rsidP="00D62770">
      <w:pPr>
        <w:pStyle w:val="Corpodetexto"/>
        <w:spacing w:after="0"/>
        <w:jc w:val="both"/>
        <w:rPr>
          <w:rFonts w:ascii="Comic Sans MS" w:hAnsi="Comic Sans MS"/>
          <w:b/>
        </w:rPr>
      </w:pPr>
      <w:r w:rsidRPr="00B93784">
        <w:rPr>
          <w:rFonts w:ascii="Comic Sans MS" w:hAnsi="Comic Sans MS"/>
          <w:b/>
        </w:rPr>
        <w:t>PARÁGRAFO QUINTO–</w:t>
      </w:r>
      <w:r w:rsidR="004B4A22" w:rsidRPr="00B93784">
        <w:rPr>
          <w:rFonts w:ascii="Comic Sans MS" w:hAnsi="Comic Sans MS"/>
          <w:b/>
        </w:rPr>
        <w:t xml:space="preserve"> </w:t>
      </w:r>
      <w:r w:rsidRPr="00B93784">
        <w:rPr>
          <w:rFonts w:ascii="Comic Sans MS" w:hAnsi="Comic Sans MS"/>
          <w:b/>
        </w:rPr>
        <w:t>A</w:t>
      </w:r>
      <w:r w:rsidR="004B4A22" w:rsidRPr="00B93784">
        <w:rPr>
          <w:rFonts w:ascii="Comic Sans MS" w:hAnsi="Comic Sans MS"/>
          <w:b/>
        </w:rPr>
        <w:t xml:space="preserve"> </w:t>
      </w:r>
      <w:r w:rsidRPr="00B93784">
        <w:rPr>
          <w:rFonts w:ascii="Comic Sans MS" w:hAnsi="Comic Sans MS"/>
          <w:b/>
        </w:rPr>
        <w:t>CONTRATADA</w:t>
      </w:r>
      <w:r w:rsidR="004B4A22" w:rsidRPr="00B93784">
        <w:rPr>
          <w:rFonts w:ascii="Comic Sans MS" w:hAnsi="Comic Sans MS"/>
          <w:b/>
        </w:rPr>
        <w:t xml:space="preserve"> </w:t>
      </w:r>
      <w:r w:rsidRPr="00B93784">
        <w:rPr>
          <w:rFonts w:ascii="Comic Sans MS" w:hAnsi="Comic Sans MS"/>
        </w:rPr>
        <w:t>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r w:rsidRPr="00B93784">
        <w:rPr>
          <w:rFonts w:ascii="Comic Sans MS" w:hAnsi="Comic Sans MS"/>
          <w:bCs/>
        </w:rPr>
        <w:t>.</w:t>
      </w:r>
    </w:p>
    <w:p w:rsidR="00AB1264" w:rsidRPr="00B93784" w:rsidRDefault="00AB1264" w:rsidP="00D62770">
      <w:pPr>
        <w:pStyle w:val="Corpodetexto"/>
        <w:spacing w:after="0"/>
        <w:jc w:val="both"/>
        <w:rPr>
          <w:rFonts w:ascii="Comic Sans MS" w:hAnsi="Comic Sans MS"/>
        </w:rPr>
      </w:pPr>
      <w:r w:rsidRPr="00B93784">
        <w:rPr>
          <w:rFonts w:ascii="Comic Sans MS" w:hAnsi="Comic Sans MS"/>
          <w:b/>
        </w:rPr>
        <w:t>PARÁGRAFO SEXTO</w:t>
      </w:r>
      <w:r w:rsidRPr="00B93784">
        <w:rPr>
          <w:rFonts w:ascii="Comic Sans MS" w:hAnsi="Comic Sans MS"/>
        </w:rPr>
        <w:t>–</w:t>
      </w:r>
      <w:r w:rsidRPr="00B93784">
        <w:rPr>
          <w:rFonts w:ascii="Comic Sans MS" w:hAnsi="Comic Sans MS"/>
          <w:bCs/>
        </w:rPr>
        <w:t xml:space="preserve"> A instituição e a atuação da fiscalização não excluem ou atenuam a responsabilidade da </w:t>
      </w:r>
      <w:r w:rsidRPr="00B93784">
        <w:rPr>
          <w:rFonts w:ascii="Comic Sans MS" w:hAnsi="Comic Sans MS"/>
          <w:b/>
        </w:rPr>
        <w:t>CONTRATADA</w:t>
      </w:r>
      <w:r w:rsidRPr="00B93784">
        <w:rPr>
          <w:rFonts w:ascii="Comic Sans MS" w:hAnsi="Comic Sans MS"/>
          <w:bCs/>
        </w:rPr>
        <w:t xml:space="preserve">, </w:t>
      </w:r>
      <w:r w:rsidR="0098662B" w:rsidRPr="00B93784">
        <w:rPr>
          <w:rFonts w:ascii="Comic Sans MS" w:hAnsi="Comic Sans MS"/>
          <w:color w:val="000000"/>
        </w:rPr>
        <w:t>tampouco</w:t>
      </w:r>
      <w:r w:rsidR="00C66CC9">
        <w:rPr>
          <w:rFonts w:ascii="Comic Sans MS" w:hAnsi="Comic Sans MS"/>
          <w:color w:val="000000"/>
        </w:rPr>
        <w:t xml:space="preserve"> </w:t>
      </w:r>
      <w:r w:rsidRPr="00B93784">
        <w:rPr>
          <w:rFonts w:ascii="Comic Sans MS" w:hAnsi="Comic Sans MS"/>
          <w:bCs/>
        </w:rPr>
        <w:t xml:space="preserve">a exime de manter fiscalização própria. </w:t>
      </w:r>
    </w:p>
    <w:p w:rsidR="00AB1264" w:rsidRPr="00B93784" w:rsidRDefault="00AB1264" w:rsidP="00D62770">
      <w:pPr>
        <w:jc w:val="both"/>
        <w:rPr>
          <w:rFonts w:ascii="Comic Sans MS" w:hAnsi="Comic Sans MS"/>
        </w:rPr>
      </w:pPr>
      <w:r w:rsidRPr="00B93784">
        <w:rPr>
          <w:rFonts w:ascii="Comic Sans MS" w:hAnsi="Comic Sans MS"/>
          <w:b/>
        </w:rPr>
        <w:t>PARÁGRAFO SÉTIMO</w:t>
      </w:r>
      <w:r w:rsidRPr="00B93784">
        <w:rPr>
          <w:rFonts w:ascii="Comic Sans MS" w:hAnsi="Comic Sans MS"/>
        </w:rPr>
        <w:t xml:space="preserve"> – As decisões e providências que ultrapassarem a competência do representante da </w:t>
      </w:r>
      <w:r w:rsidRPr="00B93784">
        <w:rPr>
          <w:rFonts w:ascii="Comic Sans MS" w:hAnsi="Comic Sans MS"/>
          <w:b/>
        </w:rPr>
        <w:t>CONTRATANTE</w:t>
      </w:r>
      <w:r w:rsidRPr="00B93784">
        <w:rPr>
          <w:rFonts w:ascii="Comic Sans MS" w:hAnsi="Comic Sans MS"/>
        </w:rPr>
        <w:t xml:space="preserve"> deverão ser solicitadas a seus superiores em tempo hábil para a adoção das medidas convenientes.</w:t>
      </w:r>
    </w:p>
    <w:p w:rsidR="00AB1264" w:rsidRPr="00B93784" w:rsidRDefault="00AB1264" w:rsidP="00D62770">
      <w:pPr>
        <w:jc w:val="both"/>
        <w:rPr>
          <w:rFonts w:ascii="Comic Sans MS" w:hAnsi="Comic Sans MS"/>
          <w:b/>
          <w:u w:val="single"/>
        </w:rPr>
      </w:pPr>
    </w:p>
    <w:p w:rsidR="00AB1264" w:rsidRPr="00B93784" w:rsidRDefault="00AB1264" w:rsidP="00D62770">
      <w:pPr>
        <w:jc w:val="both"/>
        <w:rPr>
          <w:rFonts w:ascii="Comic Sans MS" w:hAnsi="Comic Sans MS"/>
          <w:b/>
        </w:rPr>
      </w:pPr>
      <w:r w:rsidRPr="00B93784">
        <w:rPr>
          <w:rFonts w:ascii="Comic Sans MS" w:hAnsi="Comic Sans MS"/>
          <w:b/>
          <w:u w:val="single"/>
        </w:rPr>
        <w:t>CLÁUSULA DÉCIMA</w:t>
      </w:r>
      <w:r w:rsidRPr="00B93784">
        <w:rPr>
          <w:rFonts w:ascii="Comic Sans MS" w:hAnsi="Comic Sans MS"/>
          <w:b/>
        </w:rPr>
        <w:t>: DA RESPONSABILIDADE</w:t>
      </w:r>
    </w:p>
    <w:p w:rsidR="00AB1264" w:rsidRPr="00B93784" w:rsidRDefault="00AB1264" w:rsidP="00D62770">
      <w:pPr>
        <w:jc w:val="both"/>
        <w:rPr>
          <w:rFonts w:ascii="Comic Sans MS" w:hAnsi="Comic Sans MS"/>
        </w:rPr>
      </w:pPr>
      <w:r w:rsidRPr="00B93784">
        <w:rPr>
          <w:rFonts w:ascii="Comic Sans MS" w:hAnsi="Comic Sans MS"/>
          <w:b/>
        </w:rPr>
        <w:t>A CONTRATADA</w:t>
      </w:r>
      <w:r w:rsidRPr="00B93784">
        <w:rPr>
          <w:rFonts w:ascii="Comic Sans MS" w:hAnsi="Comic Sans MS"/>
        </w:rPr>
        <w:t xml:space="preserve"> é responsável por danos causados ao </w:t>
      </w:r>
      <w:r w:rsidRPr="00B93784">
        <w:rPr>
          <w:rFonts w:ascii="Comic Sans MS" w:hAnsi="Comic Sans MS"/>
          <w:b/>
        </w:rPr>
        <w:t>CONTRATANTE</w:t>
      </w:r>
      <w:r w:rsidRPr="00B93784">
        <w:rPr>
          <w:rFonts w:ascii="Comic Sans MS" w:hAnsi="Comic Sans MS"/>
        </w:rPr>
        <w:t xml:space="preserve"> ou a terceiros, decorrentes de culpa ou dolo na execução do contrato, não excluída ou reduzida essa responsabilidade pela presença de fiscalização ou pelo acompanhamento da execução por órgão da Administração.</w:t>
      </w:r>
    </w:p>
    <w:p w:rsidR="00AB1264" w:rsidRPr="00B93784" w:rsidRDefault="00AB1264" w:rsidP="00D62770">
      <w:pPr>
        <w:jc w:val="both"/>
        <w:rPr>
          <w:rFonts w:ascii="Comic Sans MS" w:hAnsi="Comic Sans MS"/>
        </w:rPr>
      </w:pPr>
      <w:r w:rsidRPr="00B93784">
        <w:rPr>
          <w:rFonts w:ascii="Comic Sans MS" w:hAnsi="Comic Sans MS"/>
          <w:b/>
        </w:rPr>
        <w:t xml:space="preserve">PARÁGRAFO </w:t>
      </w:r>
      <w:r w:rsidR="00EC0E1C" w:rsidRPr="00B93784">
        <w:rPr>
          <w:rFonts w:ascii="Comic Sans MS" w:hAnsi="Comic Sans MS"/>
          <w:b/>
        </w:rPr>
        <w:t>ÚNICO</w:t>
      </w:r>
      <w:r w:rsidRPr="00B93784">
        <w:rPr>
          <w:rFonts w:ascii="Comic Sans MS" w:hAnsi="Comic Sans MS"/>
          <w:b/>
        </w:rPr>
        <w:t xml:space="preserve"> – A CONTRATADA</w:t>
      </w:r>
      <w:r w:rsidRPr="00B93784">
        <w:rPr>
          <w:rFonts w:ascii="Comic Sans MS" w:hAnsi="Comic Sans MS"/>
        </w:rPr>
        <w:t xml:space="preserve"> é responsável por encargos trabalhistas, inclusive decorrentes de acordos, dissídios e convenções coletivas, previdenciários, fiscais e comerciais oriundos da execução do contrato, podendo o </w:t>
      </w:r>
      <w:r w:rsidRPr="00B93784">
        <w:rPr>
          <w:rFonts w:ascii="Comic Sans MS" w:hAnsi="Comic Sans MS"/>
          <w:b/>
        </w:rPr>
        <w:t>CONTRATANTE</w:t>
      </w:r>
      <w:r w:rsidRPr="00B93784">
        <w:rPr>
          <w:rFonts w:ascii="Comic Sans MS" w:hAnsi="Comic Sans MS"/>
        </w:rPr>
        <w:t>, a qualquer tempo, exigir a comprovação do cumprimento de tais encargos.</w:t>
      </w:r>
    </w:p>
    <w:p w:rsidR="00AB1264" w:rsidRPr="00B93784" w:rsidRDefault="00AB1264" w:rsidP="00D62770">
      <w:pPr>
        <w:jc w:val="both"/>
        <w:rPr>
          <w:rFonts w:ascii="Comic Sans MS" w:hAnsi="Comic Sans MS"/>
        </w:rPr>
      </w:pPr>
    </w:p>
    <w:p w:rsidR="00AB1264" w:rsidRPr="00B93784" w:rsidRDefault="00AB1264" w:rsidP="00D62770">
      <w:pPr>
        <w:jc w:val="both"/>
        <w:rPr>
          <w:rFonts w:ascii="Comic Sans MS" w:hAnsi="Comic Sans MS"/>
          <w:b/>
        </w:rPr>
      </w:pPr>
      <w:r w:rsidRPr="00B93784">
        <w:rPr>
          <w:rFonts w:ascii="Comic Sans MS" w:hAnsi="Comic Sans MS"/>
          <w:b/>
          <w:u w:val="single"/>
        </w:rPr>
        <w:t>CLÁUSULA DÉCIMA PRIMEIRA</w:t>
      </w:r>
      <w:r w:rsidRPr="00B93784">
        <w:rPr>
          <w:rFonts w:ascii="Comic Sans MS" w:hAnsi="Comic Sans MS"/>
          <w:b/>
        </w:rPr>
        <w:t>: DA ALTERAÇÃO DO CONTRATO</w:t>
      </w:r>
    </w:p>
    <w:p w:rsidR="00AB1264" w:rsidRPr="00B93784" w:rsidRDefault="00AB1264" w:rsidP="00D62770">
      <w:pPr>
        <w:jc w:val="both"/>
        <w:rPr>
          <w:rFonts w:ascii="Comic Sans MS" w:hAnsi="Comic Sans MS"/>
          <w:u w:val="single"/>
        </w:rPr>
      </w:pPr>
      <w:r w:rsidRPr="00B93784">
        <w:rPr>
          <w:rFonts w:ascii="Comic Sans MS" w:hAnsi="Comic Sans MS"/>
        </w:rPr>
        <w:t>O presente contrato poderá ser alterado, com as devidas justificativas, nas hipóteses previstas no artigo 65, da Lei nº 8.666/93, mediante termo aditivo.</w:t>
      </w:r>
    </w:p>
    <w:p w:rsidR="00AB1264" w:rsidRPr="00B93784" w:rsidRDefault="00AB1264" w:rsidP="00D62770">
      <w:pPr>
        <w:jc w:val="both"/>
        <w:rPr>
          <w:rFonts w:ascii="Comic Sans MS" w:hAnsi="Comic Sans MS"/>
          <w:u w:val="single"/>
        </w:rPr>
      </w:pPr>
    </w:p>
    <w:p w:rsidR="00AB1264" w:rsidRPr="00B93784" w:rsidRDefault="00AB1264" w:rsidP="00D62770">
      <w:pPr>
        <w:jc w:val="both"/>
        <w:rPr>
          <w:rFonts w:ascii="Comic Sans MS" w:hAnsi="Comic Sans MS"/>
          <w:b/>
        </w:rPr>
      </w:pPr>
      <w:r w:rsidRPr="00B93784">
        <w:rPr>
          <w:rFonts w:ascii="Comic Sans MS" w:hAnsi="Comic Sans MS"/>
          <w:b/>
          <w:u w:val="single"/>
        </w:rPr>
        <w:t>CLÁUSULA DÉCIMA SEGUNDA</w:t>
      </w:r>
      <w:r w:rsidRPr="00B93784">
        <w:rPr>
          <w:rFonts w:ascii="Comic Sans MS" w:hAnsi="Comic Sans MS"/>
          <w:b/>
        </w:rPr>
        <w:t>: DA RESCISÃO</w:t>
      </w:r>
    </w:p>
    <w:p w:rsidR="00AB1264" w:rsidRPr="00B93784" w:rsidRDefault="00AB1264" w:rsidP="00D62770">
      <w:pPr>
        <w:jc w:val="both"/>
        <w:rPr>
          <w:rFonts w:ascii="Comic Sans MS" w:hAnsi="Comic Sans MS"/>
        </w:rPr>
      </w:pPr>
      <w:r w:rsidRPr="00B93784">
        <w:rPr>
          <w:rFonts w:ascii="Comic Sans MS" w:hAnsi="Comic Sans MS"/>
        </w:rPr>
        <w:t xml:space="preserve">O presente contrato poderá ser rescindido por ato unilateral do </w:t>
      </w:r>
      <w:r w:rsidRPr="00B93784">
        <w:rPr>
          <w:rFonts w:ascii="Comic Sans MS" w:hAnsi="Comic Sans MS"/>
          <w:b/>
        </w:rPr>
        <w:t>CONTRATANTE</w:t>
      </w:r>
      <w:r w:rsidRPr="00B93784">
        <w:rPr>
          <w:rFonts w:ascii="Comic Sans MS" w:hAnsi="Comic Sans MS"/>
        </w:rPr>
        <w:t xml:space="preserve">, pela inexecução total ou parcial do disposto na cláusula </w:t>
      </w:r>
      <w:r w:rsidR="00833761" w:rsidRPr="00B93784">
        <w:rPr>
          <w:rFonts w:ascii="Comic Sans MS" w:hAnsi="Comic Sans MS"/>
        </w:rPr>
        <w:t>oitav</w:t>
      </w:r>
      <w:r w:rsidRPr="00B93784">
        <w:rPr>
          <w:rFonts w:ascii="Comic Sans MS" w:hAnsi="Comic Sans MS"/>
        </w:rPr>
        <w:t xml:space="preserve">a ou das demais cláusulas e condições, nos termos dos artigos 77 e 80 da Lei n.º 8.666/93, sem que caiba à </w:t>
      </w:r>
      <w:r w:rsidRPr="00B93784">
        <w:rPr>
          <w:rFonts w:ascii="Comic Sans MS" w:hAnsi="Comic Sans MS"/>
          <w:b/>
        </w:rPr>
        <w:t>CONTRATADA</w:t>
      </w:r>
      <w:r w:rsidRPr="00B93784">
        <w:rPr>
          <w:rFonts w:ascii="Comic Sans MS" w:hAnsi="Comic Sans MS"/>
        </w:rPr>
        <w:t xml:space="preserve"> direito a indenizações de qualquer espécie. </w:t>
      </w:r>
    </w:p>
    <w:p w:rsidR="00AB1264" w:rsidRPr="00B93784" w:rsidRDefault="00AB1264" w:rsidP="00D62770">
      <w:pPr>
        <w:pStyle w:val="Corpodetexto"/>
        <w:spacing w:after="0"/>
        <w:jc w:val="both"/>
        <w:rPr>
          <w:rFonts w:ascii="Comic Sans MS" w:hAnsi="Comic Sans MS"/>
          <w:u w:val="single"/>
        </w:rPr>
      </w:pPr>
      <w:r w:rsidRPr="00B93784">
        <w:rPr>
          <w:rFonts w:ascii="Comic Sans MS" w:hAnsi="Comic Sans MS"/>
          <w:b/>
        </w:rPr>
        <w:t>PARÁGRAFO PRIMEIRO</w:t>
      </w:r>
      <w:r w:rsidRPr="00B93784">
        <w:rPr>
          <w:rFonts w:ascii="Comic Sans MS" w:hAnsi="Comic Sans MS"/>
        </w:rPr>
        <w:t xml:space="preserve"> – Os casos de rescisão contratual serão formalmente motivados nos autos do processo administrativo, assegurado à </w:t>
      </w:r>
      <w:r w:rsidRPr="00B93784">
        <w:rPr>
          <w:rFonts w:ascii="Comic Sans MS" w:hAnsi="Comic Sans MS"/>
          <w:b/>
        </w:rPr>
        <w:t>CONTRATADA</w:t>
      </w:r>
      <w:r w:rsidRPr="00B93784">
        <w:rPr>
          <w:rFonts w:ascii="Comic Sans MS" w:hAnsi="Comic Sans MS"/>
        </w:rPr>
        <w:t xml:space="preserve"> o direito ao contraditório e a prévia e ampla defesa.</w:t>
      </w:r>
    </w:p>
    <w:p w:rsidR="00AB1264" w:rsidRPr="00B93784" w:rsidRDefault="00AB1264" w:rsidP="00D62770">
      <w:pPr>
        <w:pStyle w:val="Corpodetexto"/>
        <w:spacing w:after="0"/>
        <w:jc w:val="both"/>
        <w:rPr>
          <w:rFonts w:ascii="Comic Sans MS" w:hAnsi="Comic Sans MS"/>
          <w:b/>
        </w:rPr>
      </w:pPr>
      <w:r w:rsidRPr="00B93784">
        <w:rPr>
          <w:rFonts w:ascii="Comic Sans MS" w:hAnsi="Comic Sans MS"/>
          <w:b/>
        </w:rPr>
        <w:t>PARÁGRAFO SEGUNDO</w:t>
      </w:r>
      <w:r w:rsidRPr="00B93784">
        <w:rPr>
          <w:rFonts w:ascii="Comic Sans MS" w:hAnsi="Comic Sans MS"/>
        </w:rPr>
        <w:t xml:space="preserve"> – A declaração de rescisão deste contrato, independentemente da prévia notificação judicial ou extrajudicial, operará seus efeitos a partir da publicação em Diário Oficial.</w:t>
      </w:r>
    </w:p>
    <w:p w:rsidR="00AB1264" w:rsidRPr="00B93784" w:rsidRDefault="00AB1264" w:rsidP="00D62770">
      <w:pPr>
        <w:jc w:val="both"/>
        <w:rPr>
          <w:rFonts w:ascii="Comic Sans MS" w:hAnsi="Comic Sans MS"/>
        </w:rPr>
      </w:pPr>
      <w:r w:rsidRPr="00B93784">
        <w:rPr>
          <w:rFonts w:ascii="Comic Sans MS" w:hAnsi="Comic Sans MS"/>
          <w:b/>
        </w:rPr>
        <w:t xml:space="preserve">PARÁGRAFO TERCEIRO </w:t>
      </w:r>
      <w:r w:rsidRPr="00B93784">
        <w:rPr>
          <w:rFonts w:ascii="Comic Sans MS" w:hAnsi="Comic Sans MS"/>
        </w:rPr>
        <w:t xml:space="preserve">–Na hipótese de rescisão administrativa, além das demais sanções cabíveis, a </w:t>
      </w:r>
      <w:r w:rsidR="00833761" w:rsidRPr="00B93784">
        <w:rPr>
          <w:rFonts w:ascii="Comic Sans MS" w:hAnsi="Comic Sans MS"/>
        </w:rPr>
        <w:t>Secretaria Municipal de Saúde</w:t>
      </w:r>
      <w:r w:rsidRPr="00B93784">
        <w:rPr>
          <w:rFonts w:ascii="Comic Sans MS" w:hAnsi="Comic Sans MS"/>
        </w:rPr>
        <w:t xml:space="preserve"> poderá: </w:t>
      </w:r>
    </w:p>
    <w:p w:rsidR="00AB1264" w:rsidRPr="00B93784" w:rsidRDefault="00AB1264" w:rsidP="00D62770">
      <w:pPr>
        <w:jc w:val="both"/>
        <w:rPr>
          <w:rFonts w:ascii="Comic Sans MS" w:hAnsi="Comic Sans MS"/>
        </w:rPr>
      </w:pPr>
      <w:r w:rsidRPr="00B93784">
        <w:rPr>
          <w:rFonts w:ascii="Comic Sans MS" w:hAnsi="Comic Sans MS"/>
        </w:rPr>
        <w:t xml:space="preserve">a) reter, a título de compensação, os créditos devidos à contratada e cobrar as importâncias por ela recebidas indevidamente; </w:t>
      </w:r>
    </w:p>
    <w:p w:rsidR="00AB1264" w:rsidRPr="00B93784" w:rsidRDefault="00AB1264" w:rsidP="00D62770">
      <w:pPr>
        <w:jc w:val="both"/>
        <w:rPr>
          <w:rFonts w:ascii="Comic Sans MS" w:hAnsi="Comic Sans MS"/>
        </w:rPr>
      </w:pPr>
      <w:r w:rsidRPr="00B93784">
        <w:rPr>
          <w:rFonts w:ascii="Comic Sans MS" w:hAnsi="Comic Sans MS"/>
        </w:rPr>
        <w:t xml:space="preserve">b) cobrar da contratada multa de 10% (dez por cento), calculada sobre o saldo reajustado do objeto contratual não executado e; </w:t>
      </w:r>
    </w:p>
    <w:p w:rsidR="00AB1264" w:rsidRPr="00B93784" w:rsidRDefault="00AB1264" w:rsidP="00D62770">
      <w:pPr>
        <w:jc w:val="both"/>
        <w:rPr>
          <w:rFonts w:ascii="Comic Sans MS" w:hAnsi="Comic Sans MS"/>
        </w:rPr>
      </w:pPr>
      <w:r w:rsidRPr="00B93784">
        <w:rPr>
          <w:rFonts w:ascii="Comic Sans MS" w:hAnsi="Comic Sans MS"/>
        </w:rPr>
        <w:t>c) cobrar indenização suplementar se o prejuízo for superior ao da multa.</w:t>
      </w:r>
    </w:p>
    <w:p w:rsidR="00AB1264" w:rsidRPr="00B93784" w:rsidRDefault="00AB1264" w:rsidP="00D62770">
      <w:pPr>
        <w:jc w:val="both"/>
        <w:rPr>
          <w:rFonts w:ascii="Comic Sans MS" w:hAnsi="Comic Sans MS"/>
          <w:u w:val="single"/>
        </w:rPr>
      </w:pPr>
    </w:p>
    <w:p w:rsidR="00AB1264" w:rsidRPr="00B93784" w:rsidRDefault="00AB1264" w:rsidP="00D62770">
      <w:pPr>
        <w:jc w:val="both"/>
        <w:rPr>
          <w:rFonts w:ascii="Comic Sans MS" w:hAnsi="Comic Sans MS"/>
          <w:b/>
        </w:rPr>
      </w:pPr>
      <w:r w:rsidRPr="00B93784">
        <w:rPr>
          <w:rFonts w:ascii="Comic Sans MS" w:hAnsi="Comic Sans MS"/>
          <w:b/>
          <w:u w:val="single"/>
        </w:rPr>
        <w:t>CLÁUSULA DÉCIMA TERCEIRA</w:t>
      </w:r>
      <w:r w:rsidRPr="00B93784">
        <w:rPr>
          <w:rFonts w:ascii="Comic Sans MS" w:hAnsi="Comic Sans MS"/>
          <w:b/>
        </w:rPr>
        <w:t>: DAS SANÇÕES ADMINISTRATIVAS E DEMAIS PENALIDADES</w:t>
      </w:r>
    </w:p>
    <w:p w:rsidR="00AB1264" w:rsidRPr="00B93784" w:rsidRDefault="00C97955" w:rsidP="00D62770">
      <w:pPr>
        <w:jc w:val="both"/>
        <w:rPr>
          <w:rFonts w:ascii="Comic Sans MS" w:hAnsi="Comic Sans MS"/>
          <w:b/>
        </w:rPr>
      </w:pPr>
      <w:r w:rsidRPr="00B93784">
        <w:rPr>
          <w:rFonts w:ascii="Comic Sans MS" w:hAnsi="Comic Sans MS"/>
        </w:rPr>
        <w:t>A inexecução da entrega</w:t>
      </w:r>
      <w:r w:rsidR="00AB1264" w:rsidRPr="00B93784">
        <w:rPr>
          <w:rFonts w:ascii="Comic Sans MS" w:hAnsi="Comic Sans MS"/>
        </w:rPr>
        <w:t xml:space="preserve">, total ou parcial, a execução imperfeita, a mora na execução ou qualquer inadimplemento ou infração contratual, sujeitará o contratado, sem prejuízo da responsabilidade civil ou criminal que couber, às seguintes penalidades, que deverá(ão) ser graduada(s) de acordo com a gravidade da infração: </w:t>
      </w:r>
    </w:p>
    <w:p w:rsidR="00AB1264" w:rsidRPr="00B93784" w:rsidRDefault="00AB1264" w:rsidP="00D62770">
      <w:pPr>
        <w:jc w:val="both"/>
        <w:rPr>
          <w:rFonts w:ascii="Comic Sans MS" w:hAnsi="Comic Sans MS"/>
        </w:rPr>
      </w:pPr>
      <w:r w:rsidRPr="00B93784">
        <w:rPr>
          <w:rFonts w:ascii="Comic Sans MS" w:hAnsi="Comic Sans MS"/>
        </w:rPr>
        <w:t>a) advertência;</w:t>
      </w:r>
    </w:p>
    <w:p w:rsidR="00AB1264" w:rsidRPr="00B93784" w:rsidRDefault="00AB1264" w:rsidP="00D62770">
      <w:pPr>
        <w:jc w:val="both"/>
        <w:rPr>
          <w:rFonts w:ascii="Comic Sans MS" w:hAnsi="Comic Sans MS"/>
        </w:rPr>
      </w:pPr>
      <w:r w:rsidRPr="00B93784">
        <w:rPr>
          <w:rFonts w:ascii="Comic Sans MS" w:hAnsi="Comic Sans MS"/>
        </w:rPr>
        <w:t>b) multa administrativa;</w:t>
      </w:r>
    </w:p>
    <w:p w:rsidR="00AB1264" w:rsidRPr="00B93784" w:rsidRDefault="00AB1264" w:rsidP="00D62770">
      <w:pPr>
        <w:jc w:val="both"/>
        <w:rPr>
          <w:rFonts w:ascii="Comic Sans MS" w:hAnsi="Comic Sans MS"/>
        </w:rPr>
      </w:pPr>
      <w:r w:rsidRPr="00B93784">
        <w:rPr>
          <w:rFonts w:ascii="Comic Sans MS" w:hAnsi="Comic Sans MS"/>
        </w:rPr>
        <w:t>c) suspensão temporária da participação em licitação e impedimento de contratar com a Administração Pública do Município de Vassouras;</w:t>
      </w:r>
    </w:p>
    <w:p w:rsidR="00AB1264" w:rsidRPr="00B93784" w:rsidRDefault="00AB1264" w:rsidP="00D62770">
      <w:pPr>
        <w:jc w:val="both"/>
        <w:rPr>
          <w:rFonts w:ascii="Comic Sans MS" w:hAnsi="Comic Sans MS"/>
        </w:rPr>
      </w:pPr>
      <w:r w:rsidRPr="00B93784">
        <w:rPr>
          <w:rFonts w:ascii="Comic Sans MS" w:hAnsi="Comic Sans MS"/>
        </w:rPr>
        <w:t>d) declaração de inidoneidade para licitar e contratar com a Administração Pública.</w:t>
      </w:r>
    </w:p>
    <w:p w:rsidR="00AB1264" w:rsidRPr="00B93784" w:rsidRDefault="00AB1264" w:rsidP="00D62770">
      <w:pPr>
        <w:jc w:val="both"/>
        <w:rPr>
          <w:rFonts w:ascii="Comic Sans MS" w:hAnsi="Comic Sans MS"/>
        </w:rPr>
      </w:pPr>
      <w:r w:rsidRPr="00B93784">
        <w:rPr>
          <w:rFonts w:ascii="Comic Sans MS" w:hAnsi="Comic Sans MS"/>
          <w:b/>
        </w:rPr>
        <w:t>PARÁGRAFO PRIMEIRO</w:t>
      </w:r>
      <w:r w:rsidRPr="00B93784">
        <w:rPr>
          <w:rFonts w:ascii="Comic Sans MS" w:hAnsi="Comic Sans MS"/>
        </w:rPr>
        <w:t xml:space="preserve"> - A sanção administrativa deve ser determinada de acordo com a natureza e a gravidade da falta cometida. </w:t>
      </w:r>
    </w:p>
    <w:p w:rsidR="00AB1264" w:rsidRPr="00B93784" w:rsidRDefault="00AB1264" w:rsidP="00D62770">
      <w:pPr>
        <w:jc w:val="both"/>
        <w:rPr>
          <w:rFonts w:ascii="Comic Sans MS" w:hAnsi="Comic Sans MS"/>
        </w:rPr>
      </w:pPr>
      <w:r w:rsidRPr="00B93784">
        <w:rPr>
          <w:rFonts w:ascii="Comic Sans MS" w:hAnsi="Comic Sans MS"/>
          <w:b/>
        </w:rPr>
        <w:t>PARÁGRAFO SEGUNDO</w:t>
      </w:r>
      <w:r w:rsidRPr="00B93784">
        <w:rPr>
          <w:rFonts w:ascii="Comic Sans MS" w:hAnsi="Comic Sans MS"/>
        </w:rPr>
        <w:t xml:space="preserve"> - Quando a penalidade envolver prazo ou valor, a natureza e a gravidade da falta cometida também deverão ser consideradas para a sua fixação. </w:t>
      </w:r>
    </w:p>
    <w:p w:rsidR="00AB1264" w:rsidRPr="00B93784" w:rsidRDefault="00536CD8" w:rsidP="00D62770">
      <w:pPr>
        <w:jc w:val="both"/>
        <w:rPr>
          <w:rFonts w:ascii="Comic Sans MS" w:hAnsi="Comic Sans MS"/>
        </w:rPr>
      </w:pPr>
      <w:r w:rsidRPr="00B93784">
        <w:rPr>
          <w:rFonts w:ascii="Comic Sans MS" w:hAnsi="Comic Sans MS"/>
          <w:b/>
        </w:rPr>
        <w:t xml:space="preserve">PARÁGRAFO </w:t>
      </w:r>
      <w:r w:rsidR="00AB1264" w:rsidRPr="00B93784">
        <w:rPr>
          <w:rFonts w:ascii="Comic Sans MS" w:hAnsi="Comic Sans MS"/>
          <w:b/>
        </w:rPr>
        <w:t>TERCEIRO</w:t>
      </w:r>
      <w:r w:rsidR="00AB1264" w:rsidRPr="00B93784">
        <w:rPr>
          <w:rFonts w:ascii="Comic Sans MS" w:hAnsi="Comic Sans MS"/>
        </w:rPr>
        <w:t xml:space="preserve"> - A imposição das penalidades deve ser aplicada em processo administrativo no qual se assegurem o contraditório e a ampla defesa.</w:t>
      </w:r>
    </w:p>
    <w:p w:rsidR="00AB1264" w:rsidRPr="00B93784" w:rsidRDefault="00AB1264" w:rsidP="00D62770">
      <w:pPr>
        <w:jc w:val="both"/>
        <w:rPr>
          <w:rFonts w:ascii="Comic Sans MS" w:hAnsi="Comic Sans MS"/>
        </w:rPr>
      </w:pPr>
      <w:r w:rsidRPr="00B93784">
        <w:rPr>
          <w:rFonts w:ascii="Comic Sans MS" w:hAnsi="Comic Sans MS"/>
        </w:rPr>
        <w:t xml:space="preserve">a) a advertência e a multa, previstas nas alíneas </w:t>
      </w:r>
      <w:r w:rsidRPr="00B93784">
        <w:rPr>
          <w:rFonts w:ascii="Comic Sans MS" w:hAnsi="Comic Sans MS"/>
          <w:u w:val="single"/>
        </w:rPr>
        <w:t>a</w:t>
      </w:r>
      <w:r w:rsidRPr="00B93784">
        <w:rPr>
          <w:rFonts w:ascii="Comic Sans MS" w:hAnsi="Comic Sans MS"/>
        </w:rPr>
        <w:t xml:space="preserve"> e </w:t>
      </w:r>
      <w:r w:rsidRPr="00B93784">
        <w:rPr>
          <w:rFonts w:ascii="Comic Sans MS" w:hAnsi="Comic Sans MS"/>
          <w:u w:val="single"/>
        </w:rPr>
        <w:t>b</w:t>
      </w:r>
      <w:r w:rsidRPr="00B93784">
        <w:rPr>
          <w:rFonts w:ascii="Comic Sans MS" w:hAnsi="Comic Sans MS"/>
        </w:rPr>
        <w:t xml:space="preserve">, do </w:t>
      </w:r>
      <w:r w:rsidRPr="00B93784">
        <w:rPr>
          <w:rFonts w:ascii="Comic Sans MS" w:hAnsi="Comic Sans MS"/>
          <w:i/>
        </w:rPr>
        <w:t>caput</w:t>
      </w:r>
      <w:r w:rsidRPr="00B93784">
        <w:rPr>
          <w:rFonts w:ascii="Comic Sans MS" w:hAnsi="Comic Sans MS"/>
        </w:rPr>
        <w:t xml:space="preserve">, serão impostas pelo Ordenador de Despesa; </w:t>
      </w:r>
    </w:p>
    <w:p w:rsidR="00AB1264" w:rsidRPr="00B93784" w:rsidRDefault="00AB1264" w:rsidP="00D62770">
      <w:pPr>
        <w:jc w:val="both"/>
        <w:rPr>
          <w:rFonts w:ascii="Comic Sans MS" w:hAnsi="Comic Sans MS"/>
        </w:rPr>
      </w:pPr>
      <w:r w:rsidRPr="00B93784">
        <w:rPr>
          <w:rFonts w:ascii="Comic Sans MS" w:hAnsi="Comic Sans MS"/>
        </w:rPr>
        <w:lastRenderedPageBreak/>
        <w:t xml:space="preserve">b) a suspensão temporária da participação em licitação e impedimento de contratar com a Administração Pública do Município de Vassouras, previstos na alínea </w:t>
      </w:r>
      <w:r w:rsidRPr="00B93784">
        <w:rPr>
          <w:rFonts w:ascii="Comic Sans MS" w:hAnsi="Comic Sans MS"/>
          <w:u w:val="single"/>
        </w:rPr>
        <w:t>c,</w:t>
      </w:r>
      <w:r w:rsidRPr="00B93784">
        <w:rPr>
          <w:rFonts w:ascii="Comic Sans MS" w:hAnsi="Comic Sans MS"/>
        </w:rPr>
        <w:t xml:space="preserve"> do </w:t>
      </w:r>
      <w:r w:rsidRPr="00B93784">
        <w:rPr>
          <w:rFonts w:ascii="Comic Sans MS" w:hAnsi="Comic Sans MS"/>
          <w:i/>
        </w:rPr>
        <w:t>caput</w:t>
      </w:r>
      <w:r w:rsidRPr="00B93784">
        <w:rPr>
          <w:rFonts w:ascii="Comic Sans MS" w:hAnsi="Comic Sans MS"/>
        </w:rPr>
        <w:t>, serão impostos pelo Ordenador de Despesa, devendo, neste caso, a decisão ser submetida à apreciação do Exmo. Sr. Prefeito.</w:t>
      </w:r>
    </w:p>
    <w:p w:rsidR="00AB1264" w:rsidRPr="00B93784" w:rsidRDefault="00AB1264" w:rsidP="00D62770">
      <w:pPr>
        <w:jc w:val="both"/>
        <w:rPr>
          <w:rFonts w:ascii="Comic Sans MS" w:hAnsi="Comic Sans MS"/>
        </w:rPr>
      </w:pPr>
      <w:r w:rsidRPr="00B93784">
        <w:rPr>
          <w:rFonts w:ascii="Comic Sans MS" w:hAnsi="Comic Sans MS"/>
        </w:rPr>
        <w:t xml:space="preserve">c) a aplicação da sanção prevista na alínea </w:t>
      </w:r>
      <w:r w:rsidRPr="00B93784">
        <w:rPr>
          <w:rFonts w:ascii="Comic Sans MS" w:hAnsi="Comic Sans MS"/>
          <w:u w:val="single"/>
        </w:rPr>
        <w:t>d</w:t>
      </w:r>
      <w:r w:rsidRPr="00B93784">
        <w:rPr>
          <w:rFonts w:ascii="Comic Sans MS" w:hAnsi="Comic Sans MS"/>
        </w:rPr>
        <w:t xml:space="preserve">, </w:t>
      </w:r>
      <w:r w:rsidRPr="00B93784">
        <w:rPr>
          <w:rFonts w:ascii="Comic Sans MS" w:hAnsi="Comic Sans MS"/>
          <w:bCs/>
        </w:rPr>
        <w:t xml:space="preserve">do </w:t>
      </w:r>
      <w:r w:rsidRPr="00B93784">
        <w:rPr>
          <w:rFonts w:ascii="Comic Sans MS" w:hAnsi="Comic Sans MS"/>
          <w:i/>
        </w:rPr>
        <w:t>caput</w:t>
      </w:r>
      <w:r w:rsidRPr="00B93784">
        <w:rPr>
          <w:rFonts w:ascii="Comic Sans MS" w:hAnsi="Comic Sans MS"/>
        </w:rPr>
        <w:t>, é de competência exclusiva do Exmo. Sr. Prefeito.</w:t>
      </w:r>
    </w:p>
    <w:p w:rsidR="00AB1264" w:rsidRPr="00B93784" w:rsidRDefault="00AB1264" w:rsidP="00D62770">
      <w:pPr>
        <w:jc w:val="both"/>
        <w:rPr>
          <w:rFonts w:ascii="Comic Sans MS" w:hAnsi="Comic Sans MS"/>
        </w:rPr>
      </w:pPr>
      <w:r w:rsidRPr="00B93784">
        <w:rPr>
          <w:rFonts w:ascii="Comic Sans MS" w:hAnsi="Comic Sans MS"/>
          <w:b/>
        </w:rPr>
        <w:t>PARÁGRAFO QUARTO</w:t>
      </w:r>
      <w:r w:rsidR="00536CD8" w:rsidRPr="00B93784">
        <w:rPr>
          <w:rFonts w:ascii="Comic Sans MS" w:hAnsi="Comic Sans MS"/>
        </w:rPr>
        <w:t xml:space="preserve"> -</w:t>
      </w:r>
      <w:r w:rsidRPr="00B93784">
        <w:rPr>
          <w:rFonts w:ascii="Comic Sans MS" w:hAnsi="Comic Sans MS"/>
        </w:rPr>
        <w:t xml:space="preserve"> A multa administrativa, prevista na alínea </w:t>
      </w:r>
      <w:r w:rsidRPr="00B93784">
        <w:rPr>
          <w:rFonts w:ascii="Comic Sans MS" w:hAnsi="Comic Sans MS"/>
          <w:u w:val="single"/>
        </w:rPr>
        <w:t>b,</w:t>
      </w:r>
      <w:r w:rsidRPr="00B93784">
        <w:rPr>
          <w:rFonts w:ascii="Comic Sans MS" w:hAnsi="Comic Sans MS"/>
        </w:rPr>
        <w:t xml:space="preserve"> do </w:t>
      </w:r>
      <w:r w:rsidRPr="00B93784">
        <w:rPr>
          <w:rFonts w:ascii="Comic Sans MS" w:hAnsi="Comic Sans MS"/>
          <w:i/>
        </w:rPr>
        <w:t>capu</w:t>
      </w:r>
      <w:r w:rsidRPr="00B93784">
        <w:rPr>
          <w:rFonts w:ascii="Comic Sans MS" w:hAnsi="Comic Sans MS"/>
        </w:rPr>
        <w:t xml:space="preserve">t: </w:t>
      </w:r>
    </w:p>
    <w:p w:rsidR="00AB1264" w:rsidRPr="00B93784" w:rsidRDefault="00AB1264" w:rsidP="006725AA">
      <w:pPr>
        <w:widowControl w:val="0"/>
        <w:numPr>
          <w:ilvl w:val="0"/>
          <w:numId w:val="10"/>
        </w:numPr>
        <w:autoSpaceDE w:val="0"/>
        <w:autoSpaceDN w:val="0"/>
        <w:adjustRightInd w:val="0"/>
        <w:ind w:left="0" w:firstLine="0"/>
        <w:jc w:val="both"/>
        <w:rPr>
          <w:rFonts w:ascii="Comic Sans MS" w:hAnsi="Comic Sans MS"/>
        </w:rPr>
      </w:pPr>
      <w:r w:rsidRPr="00B93784">
        <w:rPr>
          <w:rFonts w:ascii="Comic Sans MS" w:hAnsi="Comic Sans MS"/>
        </w:rPr>
        <w:t>Corresponderá ao valor de até 5% (cinco por cento) sobre o valor do Contrato, aplicada de acordo com a gravidade da infração e proporcionalmente às parcelas não executadas;</w:t>
      </w:r>
    </w:p>
    <w:p w:rsidR="00AB1264" w:rsidRPr="00B93784" w:rsidRDefault="00AB1264" w:rsidP="006725AA">
      <w:pPr>
        <w:widowControl w:val="0"/>
        <w:numPr>
          <w:ilvl w:val="0"/>
          <w:numId w:val="10"/>
        </w:numPr>
        <w:autoSpaceDE w:val="0"/>
        <w:autoSpaceDN w:val="0"/>
        <w:adjustRightInd w:val="0"/>
        <w:ind w:left="0" w:firstLine="0"/>
        <w:jc w:val="both"/>
        <w:rPr>
          <w:rFonts w:ascii="Comic Sans MS" w:hAnsi="Comic Sans MS"/>
        </w:rPr>
      </w:pPr>
      <w:r w:rsidRPr="00B93784">
        <w:rPr>
          <w:rFonts w:ascii="Comic Sans MS" w:hAnsi="Comic Sans MS"/>
        </w:rPr>
        <w:t xml:space="preserve">Poderá ser aplicada cumulativamente a qualquer outra; </w:t>
      </w:r>
    </w:p>
    <w:p w:rsidR="00AB1264" w:rsidRPr="00B93784" w:rsidRDefault="00AB1264" w:rsidP="006725AA">
      <w:pPr>
        <w:widowControl w:val="0"/>
        <w:numPr>
          <w:ilvl w:val="0"/>
          <w:numId w:val="10"/>
        </w:numPr>
        <w:autoSpaceDE w:val="0"/>
        <w:autoSpaceDN w:val="0"/>
        <w:adjustRightInd w:val="0"/>
        <w:ind w:left="0" w:firstLine="0"/>
        <w:jc w:val="both"/>
        <w:rPr>
          <w:rFonts w:ascii="Comic Sans MS" w:hAnsi="Comic Sans MS"/>
        </w:rPr>
      </w:pPr>
      <w:r w:rsidRPr="00B93784">
        <w:rPr>
          <w:rFonts w:ascii="Comic Sans MS" w:hAnsi="Comic Sans MS"/>
        </w:rPr>
        <w:t xml:space="preserve">Não tem caráter compensatório e seu pagamento não exime a responsabilidade por perdas e danos das infrações cometidas; </w:t>
      </w:r>
    </w:p>
    <w:p w:rsidR="00AB1264" w:rsidRPr="00B93784" w:rsidRDefault="00AB1264" w:rsidP="006725AA">
      <w:pPr>
        <w:pStyle w:val="PargrafodaLista"/>
        <w:widowControl w:val="0"/>
        <w:numPr>
          <w:ilvl w:val="0"/>
          <w:numId w:val="10"/>
        </w:numPr>
        <w:autoSpaceDE w:val="0"/>
        <w:autoSpaceDN w:val="0"/>
        <w:adjustRightInd w:val="0"/>
        <w:ind w:left="0" w:firstLine="0"/>
        <w:contextualSpacing w:val="0"/>
        <w:jc w:val="both"/>
        <w:rPr>
          <w:rFonts w:ascii="Comic Sans MS" w:hAnsi="Comic Sans MS"/>
          <w:sz w:val="20"/>
          <w:szCs w:val="20"/>
        </w:rPr>
      </w:pPr>
      <w:r w:rsidRPr="00B93784">
        <w:rPr>
          <w:rFonts w:ascii="Comic Sans MS" w:hAnsi="Comic Sans MS"/>
          <w:sz w:val="20"/>
          <w:szCs w:val="20"/>
        </w:rPr>
        <w:t>Deverá ser graduada conforme a gravidade da infração;</w:t>
      </w:r>
    </w:p>
    <w:p w:rsidR="00AB1264" w:rsidRPr="00B93784" w:rsidRDefault="00AB1264" w:rsidP="00D62770">
      <w:pPr>
        <w:jc w:val="both"/>
        <w:rPr>
          <w:rFonts w:ascii="Comic Sans MS" w:hAnsi="Comic Sans MS"/>
        </w:rPr>
      </w:pPr>
      <w:r w:rsidRPr="00B93784">
        <w:rPr>
          <w:rFonts w:ascii="Comic Sans MS" w:hAnsi="Comic Sans MS"/>
        </w:rPr>
        <w:t xml:space="preserve">e) nas reincidências específicas, deverá corresponder ao dobro do valor da que tiver sido inicialmente imposta, observando-se sempre o limite de 20% (vinte por cento) do valor do contrato ou do empenho. </w:t>
      </w:r>
    </w:p>
    <w:p w:rsidR="00AB1264" w:rsidRPr="00B93784" w:rsidRDefault="00AB1264" w:rsidP="00D62770">
      <w:pPr>
        <w:jc w:val="both"/>
        <w:rPr>
          <w:rFonts w:ascii="Comic Sans MS" w:hAnsi="Comic Sans MS"/>
        </w:rPr>
      </w:pPr>
      <w:r w:rsidRPr="00B93784">
        <w:rPr>
          <w:rFonts w:ascii="Comic Sans MS" w:hAnsi="Comic Sans MS"/>
          <w:b/>
        </w:rPr>
        <w:t>PARÁGRAFO QUINTO</w:t>
      </w:r>
      <w:r w:rsidRPr="00B93784">
        <w:rPr>
          <w:rFonts w:ascii="Comic Sans MS" w:hAnsi="Comic Sans MS"/>
        </w:rPr>
        <w:t xml:space="preserve"> - A suspensão temporária da participação em licitação e impedimento de contratar com a Administração Pública do Município de Vassouras, previstos na alínea </w:t>
      </w:r>
      <w:r w:rsidRPr="00B93784">
        <w:rPr>
          <w:rFonts w:ascii="Comic Sans MS" w:hAnsi="Comic Sans MS"/>
          <w:u w:val="single"/>
        </w:rPr>
        <w:t>c,</w:t>
      </w:r>
      <w:r w:rsidRPr="00B93784">
        <w:rPr>
          <w:rFonts w:ascii="Comic Sans MS" w:hAnsi="Comic Sans MS"/>
        </w:rPr>
        <w:t xml:space="preserve"> do </w:t>
      </w:r>
      <w:r w:rsidRPr="00B93784">
        <w:rPr>
          <w:rFonts w:ascii="Comic Sans MS" w:hAnsi="Comic Sans MS"/>
          <w:i/>
        </w:rPr>
        <w:t>caput</w:t>
      </w:r>
      <w:r w:rsidRPr="00B93784">
        <w:rPr>
          <w:rFonts w:ascii="Comic Sans MS" w:hAnsi="Comic Sans MS"/>
        </w:rPr>
        <w:t xml:space="preserve">: </w:t>
      </w:r>
    </w:p>
    <w:p w:rsidR="00AB1264" w:rsidRPr="00B93784" w:rsidRDefault="00AB1264" w:rsidP="00D62770">
      <w:pPr>
        <w:jc w:val="both"/>
        <w:rPr>
          <w:rFonts w:ascii="Comic Sans MS" w:hAnsi="Comic Sans MS"/>
        </w:rPr>
      </w:pPr>
      <w:r w:rsidRPr="00B93784">
        <w:rPr>
          <w:rFonts w:ascii="Comic Sans MS" w:hAnsi="Comic Sans MS"/>
        </w:rPr>
        <w:t>a) não poderão ser aplicada</w:t>
      </w:r>
      <w:r w:rsidR="00833761" w:rsidRPr="00B93784">
        <w:rPr>
          <w:rFonts w:ascii="Comic Sans MS" w:hAnsi="Comic Sans MS"/>
        </w:rPr>
        <w:t>s</w:t>
      </w:r>
      <w:r w:rsidRPr="00B93784">
        <w:rPr>
          <w:rFonts w:ascii="Comic Sans MS" w:hAnsi="Comic Sans MS"/>
        </w:rPr>
        <w:t xml:space="preserve"> em prazo superior a 2 (dois) anos;</w:t>
      </w:r>
    </w:p>
    <w:p w:rsidR="00AB1264" w:rsidRPr="00B93784" w:rsidRDefault="00AB1264" w:rsidP="00D62770">
      <w:pPr>
        <w:jc w:val="both"/>
        <w:rPr>
          <w:rFonts w:ascii="Comic Sans MS" w:hAnsi="Comic Sans MS"/>
        </w:rPr>
      </w:pPr>
      <w:r w:rsidRPr="00B93784">
        <w:rPr>
          <w:rFonts w:ascii="Comic Sans MS" w:hAnsi="Comic Sans MS"/>
        </w:rPr>
        <w:t xml:space="preserve">b) sem prejuízo de outras hipóteses, deverão ser aplicados quando o adjudicatário faltoso, sancionado com multa, não realizar o depósito do respectivo valor, no prazo devido; </w:t>
      </w:r>
    </w:p>
    <w:p w:rsidR="00AB1264" w:rsidRPr="00B93784" w:rsidRDefault="00AB1264" w:rsidP="00D62770">
      <w:pPr>
        <w:jc w:val="both"/>
        <w:rPr>
          <w:rFonts w:ascii="Comic Sans MS" w:hAnsi="Comic Sans MS"/>
        </w:rPr>
      </w:pPr>
      <w:r w:rsidRPr="00B93784">
        <w:rPr>
          <w:rFonts w:ascii="Comic Sans MS" w:hAnsi="Comic Sans MS"/>
        </w:rPr>
        <w:t xml:space="preserve">c) serão aplicados, pelo prazo de 1 (um) ano, conjuntamente à rescisão contratual, no caso de descumprimento total ou parcial do objeto, configurando inadimplemento. </w:t>
      </w:r>
    </w:p>
    <w:p w:rsidR="00AB1264" w:rsidRPr="00B93784" w:rsidRDefault="00AB1264" w:rsidP="00D62770">
      <w:pPr>
        <w:jc w:val="both"/>
        <w:rPr>
          <w:rFonts w:ascii="Comic Sans MS" w:hAnsi="Comic Sans MS"/>
        </w:rPr>
      </w:pPr>
      <w:r w:rsidRPr="00B93784">
        <w:rPr>
          <w:rFonts w:ascii="Comic Sans MS" w:hAnsi="Comic Sans MS"/>
          <w:b/>
        </w:rPr>
        <w:t>PARÁGRAFO SEXTO</w:t>
      </w:r>
      <w:r w:rsidRPr="00B93784">
        <w:rPr>
          <w:rFonts w:ascii="Comic Sans MS" w:hAnsi="Comic Sans MS"/>
        </w:rPr>
        <w:t xml:space="preserve"> - A declaração de inidoneidade para licitar e contratar com a Administração Pública, prevista na alínea </w:t>
      </w:r>
      <w:r w:rsidRPr="00B93784">
        <w:rPr>
          <w:rFonts w:ascii="Comic Sans MS" w:hAnsi="Comic Sans MS"/>
          <w:u w:val="single"/>
        </w:rPr>
        <w:t>d,</w:t>
      </w:r>
      <w:r w:rsidRPr="00B93784">
        <w:rPr>
          <w:rFonts w:ascii="Comic Sans MS" w:hAnsi="Comic Sans MS"/>
        </w:rPr>
        <w:t xml:space="preserve"> do </w:t>
      </w:r>
      <w:r w:rsidRPr="00B93784">
        <w:rPr>
          <w:rFonts w:ascii="Comic Sans MS" w:hAnsi="Comic Sans MS"/>
          <w:i/>
        </w:rPr>
        <w:t>caput</w:t>
      </w:r>
      <w:r w:rsidRPr="00B93784">
        <w:rPr>
          <w:rFonts w:ascii="Comic Sans MS" w:hAnsi="Comic Sans MS"/>
        </w:rPr>
        <w:t>, perdurará pelo tempo em que perdurarem os motivos determinantes da punição ou até que seja promovida a reabilitação perante a própria autoridade que aplicou a penalidade, que será concedida sempre que o contratado ressarcir a Administração Pública pelos prejuízos causados.</w:t>
      </w:r>
    </w:p>
    <w:p w:rsidR="00AB1264" w:rsidRPr="00B93784" w:rsidRDefault="00AB1264" w:rsidP="00D62770">
      <w:pPr>
        <w:jc w:val="both"/>
        <w:rPr>
          <w:rFonts w:ascii="Comic Sans MS" w:hAnsi="Comic Sans MS"/>
        </w:rPr>
      </w:pPr>
      <w:r w:rsidRPr="00B93784">
        <w:rPr>
          <w:rFonts w:ascii="Comic Sans MS" w:hAnsi="Comic Sans MS"/>
          <w:b/>
        </w:rPr>
        <w:t>PARÁGRAFO SÉTIMO</w:t>
      </w:r>
      <w:r w:rsidRPr="00B93784">
        <w:rPr>
          <w:rFonts w:ascii="Comic Sans MS" w:hAnsi="Comic Sans MS"/>
        </w:rPr>
        <w:t xml:space="preserve"> - A reabilitação referida pelo parágrafo sexto poderá ser requerida após 2 (dois) anos de sua aplicação. </w:t>
      </w:r>
    </w:p>
    <w:p w:rsidR="00AB1264" w:rsidRPr="00B93784" w:rsidRDefault="00AB1264" w:rsidP="00D62770">
      <w:pPr>
        <w:jc w:val="both"/>
        <w:rPr>
          <w:rFonts w:ascii="Comic Sans MS" w:hAnsi="Comic Sans MS"/>
        </w:rPr>
      </w:pPr>
      <w:r w:rsidRPr="00B93784">
        <w:rPr>
          <w:rFonts w:ascii="Comic Sans MS" w:hAnsi="Comic Sans MS"/>
          <w:b/>
        </w:rPr>
        <w:t>PARÁGRAFO OITAVO</w:t>
      </w:r>
      <w:r w:rsidRPr="00B93784">
        <w:rPr>
          <w:rFonts w:ascii="Comic Sans MS" w:hAnsi="Comic Sans MS"/>
        </w:rPr>
        <w:t xml:space="preserve"> - O atraso injustificado no cumprimento das obrigações contratuais sujeitará a </w:t>
      </w:r>
      <w:r w:rsidRPr="00B93784">
        <w:rPr>
          <w:rFonts w:ascii="Comic Sans MS" w:hAnsi="Comic Sans MS"/>
          <w:b/>
        </w:rPr>
        <w:t>CONTRATADA</w:t>
      </w:r>
      <w:r w:rsidRPr="00B93784">
        <w:rPr>
          <w:rFonts w:ascii="Comic Sans MS" w:hAnsi="Comic Sans MS"/>
        </w:rPr>
        <w:t xml:space="preserve">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w:t>
      </w:r>
      <w:r w:rsidRPr="00B93784">
        <w:rPr>
          <w:rFonts w:ascii="Comic Sans MS" w:hAnsi="Comic Sans MS"/>
          <w:b/>
        </w:rPr>
        <w:t>CONTRATANTE</w:t>
      </w:r>
      <w:r w:rsidRPr="00B93784">
        <w:rPr>
          <w:rFonts w:ascii="Comic Sans MS" w:hAnsi="Comic Sans MS"/>
        </w:rPr>
        <w:t xml:space="preserve"> ou da aplicação das sanções administrativas.</w:t>
      </w:r>
    </w:p>
    <w:p w:rsidR="00AB1264" w:rsidRPr="00B93784" w:rsidRDefault="00AB1264" w:rsidP="00D62770">
      <w:pPr>
        <w:jc w:val="both"/>
        <w:rPr>
          <w:rFonts w:ascii="Comic Sans MS" w:hAnsi="Comic Sans MS"/>
        </w:rPr>
      </w:pPr>
      <w:r w:rsidRPr="00B93784">
        <w:rPr>
          <w:rFonts w:ascii="Comic Sans MS" w:hAnsi="Comic Sans MS"/>
          <w:b/>
        </w:rPr>
        <w:t>PARÁGRAFO NONO</w:t>
      </w:r>
      <w:r w:rsidRPr="00B93784">
        <w:rPr>
          <w:rFonts w:ascii="Comic Sans MS" w:hAnsi="Comic Sans MS"/>
        </w:rPr>
        <w:t xml:space="preserve"> - A aplicação de sanção não exclui a possibilidade de rescisão administrativa do Contrato, garantido o contraditório e a ampla defesa.</w:t>
      </w:r>
    </w:p>
    <w:p w:rsidR="00AB1264" w:rsidRPr="00B93784" w:rsidRDefault="00AB1264" w:rsidP="00D62770">
      <w:pPr>
        <w:jc w:val="both"/>
        <w:rPr>
          <w:rFonts w:ascii="Comic Sans MS" w:hAnsi="Comic Sans MS"/>
        </w:rPr>
      </w:pPr>
      <w:r w:rsidRPr="00B93784">
        <w:rPr>
          <w:rFonts w:ascii="Comic Sans MS" w:hAnsi="Comic Sans MS"/>
          <w:b/>
        </w:rPr>
        <w:t>PARÁGRAFO DÉCIMO</w:t>
      </w:r>
      <w:r w:rsidRPr="00B93784">
        <w:rPr>
          <w:rFonts w:ascii="Comic Sans MS" w:hAnsi="Comic Sans MS"/>
        </w:rPr>
        <w:t xml:space="preserve">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rsidR="00AB1264" w:rsidRPr="00B93784" w:rsidRDefault="00AB1264" w:rsidP="00D62770">
      <w:pPr>
        <w:jc w:val="both"/>
        <w:rPr>
          <w:rFonts w:ascii="Comic Sans MS" w:hAnsi="Comic Sans MS"/>
        </w:rPr>
      </w:pPr>
      <w:r w:rsidRPr="00B93784">
        <w:rPr>
          <w:rFonts w:ascii="Comic Sans MS" w:hAnsi="Comic Sans MS"/>
          <w:b/>
        </w:rPr>
        <w:t>PARÁGRAFO DÉCIMO PRIMEIRO</w:t>
      </w:r>
      <w:r w:rsidRPr="00B93784">
        <w:rPr>
          <w:rFonts w:ascii="Comic Sans MS" w:hAnsi="Comic Sans MS"/>
        </w:rPr>
        <w:t xml:space="preserve"> - Ao interessado será garantido o contraditório e a defesa prévia.</w:t>
      </w:r>
    </w:p>
    <w:p w:rsidR="00AB1264" w:rsidRPr="00B93784" w:rsidRDefault="00AB1264" w:rsidP="00D62770">
      <w:pPr>
        <w:jc w:val="both"/>
        <w:rPr>
          <w:rFonts w:ascii="Comic Sans MS" w:hAnsi="Comic Sans MS"/>
        </w:rPr>
      </w:pPr>
      <w:r w:rsidRPr="00B93784">
        <w:rPr>
          <w:rFonts w:ascii="Comic Sans MS" w:hAnsi="Comic Sans MS"/>
          <w:b/>
        </w:rPr>
        <w:t>PARÁGRAFO DÉCIMO SEGUNDO</w:t>
      </w:r>
      <w:r w:rsidRPr="00B93784">
        <w:rPr>
          <w:rFonts w:ascii="Comic Sans MS" w:hAnsi="Comic Sans MS"/>
        </w:rPr>
        <w:t xml:space="preserve"> - A intimação do interessado deverá indicar o prazo e o local para a apresentação da defesa. </w:t>
      </w:r>
    </w:p>
    <w:p w:rsidR="00AB1264" w:rsidRPr="00B93784" w:rsidRDefault="00AB1264" w:rsidP="00D62770">
      <w:pPr>
        <w:jc w:val="both"/>
        <w:rPr>
          <w:rFonts w:ascii="Comic Sans MS" w:hAnsi="Comic Sans MS"/>
        </w:rPr>
      </w:pPr>
      <w:r w:rsidRPr="00B93784">
        <w:rPr>
          <w:rFonts w:ascii="Comic Sans MS" w:hAnsi="Comic Sans MS"/>
          <w:b/>
        </w:rPr>
        <w:t>PARÁGRAFO DÉCIMO TERCEIRO</w:t>
      </w:r>
      <w:r w:rsidRPr="00B93784">
        <w:rPr>
          <w:rFonts w:ascii="Comic Sans MS" w:hAnsi="Comic Sans MS"/>
        </w:rPr>
        <w:t xml:space="preserve"> - A defesa prévia do interessado será exercida no prazo de 5 (cinco) dias úteis, no caso de aplicação das penalidades previstas nas alíneas </w:t>
      </w:r>
      <w:r w:rsidRPr="00B93784">
        <w:rPr>
          <w:rFonts w:ascii="Comic Sans MS" w:hAnsi="Comic Sans MS"/>
          <w:u w:val="single"/>
        </w:rPr>
        <w:t>a</w:t>
      </w:r>
      <w:r w:rsidRPr="00B93784">
        <w:rPr>
          <w:rFonts w:ascii="Comic Sans MS" w:hAnsi="Comic Sans MS"/>
        </w:rPr>
        <w:t xml:space="preserve">, </w:t>
      </w:r>
      <w:r w:rsidRPr="00B93784">
        <w:rPr>
          <w:rFonts w:ascii="Comic Sans MS" w:hAnsi="Comic Sans MS"/>
          <w:u w:val="single"/>
        </w:rPr>
        <w:t>b</w:t>
      </w:r>
      <w:r w:rsidRPr="00B93784">
        <w:rPr>
          <w:rFonts w:ascii="Comic Sans MS" w:hAnsi="Comic Sans MS"/>
        </w:rPr>
        <w:t xml:space="preserve"> e </w:t>
      </w:r>
      <w:r w:rsidRPr="00B93784">
        <w:rPr>
          <w:rFonts w:ascii="Comic Sans MS" w:hAnsi="Comic Sans MS"/>
          <w:u w:val="single"/>
        </w:rPr>
        <w:t>c</w:t>
      </w:r>
      <w:r w:rsidRPr="00B93784">
        <w:rPr>
          <w:rFonts w:ascii="Comic Sans MS" w:hAnsi="Comic Sans MS"/>
        </w:rPr>
        <w:t xml:space="preserve">, do </w:t>
      </w:r>
      <w:r w:rsidRPr="00B93784">
        <w:rPr>
          <w:rFonts w:ascii="Comic Sans MS" w:hAnsi="Comic Sans MS"/>
          <w:i/>
        </w:rPr>
        <w:t>caput</w:t>
      </w:r>
      <w:r w:rsidRPr="00B93784">
        <w:rPr>
          <w:rFonts w:ascii="Comic Sans MS" w:hAnsi="Comic Sans MS"/>
        </w:rPr>
        <w:t xml:space="preserve">, e no prazo de 10 (dez) dias, no caso da alínea </w:t>
      </w:r>
      <w:r w:rsidRPr="00B93784">
        <w:rPr>
          <w:rFonts w:ascii="Comic Sans MS" w:hAnsi="Comic Sans MS"/>
          <w:u w:val="single"/>
        </w:rPr>
        <w:t>d</w:t>
      </w:r>
      <w:r w:rsidRPr="00B93784">
        <w:rPr>
          <w:rFonts w:ascii="Comic Sans MS" w:hAnsi="Comic Sans MS"/>
        </w:rPr>
        <w:t>.</w:t>
      </w:r>
    </w:p>
    <w:p w:rsidR="00AB1264" w:rsidRPr="00B93784" w:rsidRDefault="00AB1264" w:rsidP="00D62770">
      <w:pPr>
        <w:jc w:val="both"/>
        <w:rPr>
          <w:rFonts w:ascii="Comic Sans MS" w:hAnsi="Comic Sans MS"/>
        </w:rPr>
      </w:pPr>
      <w:r w:rsidRPr="00B93784">
        <w:rPr>
          <w:rFonts w:ascii="Comic Sans MS" w:hAnsi="Comic Sans MS"/>
          <w:b/>
        </w:rPr>
        <w:t>PARÁGRAFO DÉCIMO QUARTO</w:t>
      </w:r>
      <w:r w:rsidRPr="00B93784">
        <w:rPr>
          <w:rFonts w:ascii="Comic Sans MS" w:hAnsi="Comic Sans MS"/>
        </w:rPr>
        <w:t xml:space="preserve"> - Será emitida decisão conclusiva sobre a aplicação ou não da sanção, pela autoridade competente, devendo ser apresentada a devida motivação, com a demonstração dos fatos e dos respectivos fundamentos jurídicos. </w:t>
      </w:r>
    </w:p>
    <w:p w:rsidR="00AB1264" w:rsidRPr="00B93784" w:rsidRDefault="00AB1264" w:rsidP="00D62770">
      <w:pPr>
        <w:jc w:val="both"/>
        <w:rPr>
          <w:rFonts w:ascii="Comic Sans MS" w:hAnsi="Comic Sans MS"/>
        </w:rPr>
      </w:pPr>
      <w:r w:rsidRPr="00B93784">
        <w:rPr>
          <w:rFonts w:ascii="Comic Sans MS" w:hAnsi="Comic Sans MS"/>
          <w:b/>
        </w:rPr>
        <w:t>PARÁGRAFO DÉCIMO QUINTO</w:t>
      </w:r>
      <w:r w:rsidRPr="00B93784">
        <w:rPr>
          <w:rFonts w:ascii="Comic Sans MS" w:hAnsi="Comic Sans MS"/>
        </w:rPr>
        <w:t xml:space="preserve"> - Os licitantes, adjudicatários e contratantes que forem penalizados com as sanções de suspensão temporária da participação em licitação e impedimento de contratar e a declaração de inidoneidade para licitar e contratar por qualquer Ente ou Entidade da Administração </w:t>
      </w:r>
      <w:r w:rsidRPr="00B93784">
        <w:rPr>
          <w:rFonts w:ascii="Comic Sans MS" w:hAnsi="Comic Sans MS"/>
        </w:rPr>
        <w:lastRenderedPageBreak/>
        <w:t xml:space="preserve">Federal, Estadual, Distrital e Municipal ficarão impedidos de contratar com a Administração Pública </w:t>
      </w:r>
      <w:r w:rsidR="008C6FAE" w:rsidRPr="00B93784">
        <w:rPr>
          <w:rFonts w:ascii="Comic Sans MS" w:hAnsi="Comic Sans MS"/>
        </w:rPr>
        <w:t xml:space="preserve">Municipal </w:t>
      </w:r>
      <w:r w:rsidRPr="00B93784">
        <w:rPr>
          <w:rFonts w:ascii="Comic Sans MS" w:hAnsi="Comic Sans MS"/>
        </w:rPr>
        <w:t>enquanto perdurarem os efeitos da respectiva penalidade.</w:t>
      </w:r>
    </w:p>
    <w:p w:rsidR="00AB1264" w:rsidRPr="00B93784" w:rsidRDefault="00AB1264" w:rsidP="00D62770">
      <w:pPr>
        <w:jc w:val="both"/>
        <w:rPr>
          <w:rFonts w:ascii="Comic Sans MS" w:hAnsi="Comic Sans MS"/>
        </w:rPr>
      </w:pPr>
      <w:r w:rsidRPr="00B93784">
        <w:rPr>
          <w:rFonts w:ascii="Comic Sans MS" w:hAnsi="Comic Sans MS"/>
          <w:b/>
        </w:rPr>
        <w:t>PARÁGRAFO DÉCIMO SEXTO</w:t>
      </w:r>
      <w:r w:rsidRPr="00B93784">
        <w:rPr>
          <w:rFonts w:ascii="Comic Sans MS" w:hAnsi="Comic Sans MS"/>
        </w:rPr>
        <w:t xml:space="preserve"> - As penalidades serão registradas pelo </w:t>
      </w:r>
      <w:r w:rsidRPr="00B93784">
        <w:rPr>
          <w:rFonts w:ascii="Comic Sans MS" w:hAnsi="Comic Sans MS"/>
          <w:b/>
        </w:rPr>
        <w:t>CONTRATANTE</w:t>
      </w:r>
      <w:r w:rsidRPr="00B93784">
        <w:rPr>
          <w:rFonts w:ascii="Comic Sans MS" w:hAnsi="Comic Sans MS"/>
        </w:rPr>
        <w:t xml:space="preserve"> no Cadastro de Fornecedores do Município.</w:t>
      </w:r>
    </w:p>
    <w:p w:rsidR="005636FA" w:rsidRPr="00B93784" w:rsidRDefault="005636FA" w:rsidP="00D62770">
      <w:pPr>
        <w:jc w:val="both"/>
        <w:rPr>
          <w:rFonts w:ascii="Comic Sans MS" w:hAnsi="Comic Sans MS"/>
        </w:rPr>
      </w:pPr>
    </w:p>
    <w:p w:rsidR="00AB1264" w:rsidRPr="00B93784" w:rsidRDefault="00AB1264" w:rsidP="00D62770">
      <w:pPr>
        <w:jc w:val="both"/>
        <w:rPr>
          <w:rFonts w:ascii="Comic Sans MS" w:hAnsi="Comic Sans MS"/>
          <w:b/>
        </w:rPr>
      </w:pPr>
      <w:r w:rsidRPr="00B93784">
        <w:rPr>
          <w:rFonts w:ascii="Comic Sans MS" w:hAnsi="Comic Sans MS"/>
          <w:b/>
          <w:u w:val="single"/>
        </w:rPr>
        <w:t>CLÁUSULA DÉCIMA QUARTA:</w:t>
      </w:r>
      <w:r w:rsidRPr="00B93784">
        <w:rPr>
          <w:rFonts w:ascii="Comic Sans MS" w:hAnsi="Comic Sans MS"/>
          <w:b/>
        </w:rPr>
        <w:t xml:space="preserve"> DO RECURSO AO JUDICIÁRIO</w:t>
      </w:r>
    </w:p>
    <w:p w:rsidR="00AB1264" w:rsidRPr="00B93784" w:rsidRDefault="00AB1264" w:rsidP="00D62770">
      <w:pPr>
        <w:jc w:val="both"/>
        <w:rPr>
          <w:rFonts w:ascii="Comic Sans MS" w:hAnsi="Comic Sans MS"/>
        </w:rPr>
      </w:pPr>
      <w:r w:rsidRPr="00B93784">
        <w:rPr>
          <w:rFonts w:ascii="Comic Sans MS" w:hAnsi="Comic Sans MS"/>
        </w:rPr>
        <w:t xml:space="preserve">As importâncias decorrentes de quaisquer penalidades impostas à </w:t>
      </w:r>
      <w:r w:rsidRPr="00B93784">
        <w:rPr>
          <w:rFonts w:ascii="Comic Sans MS" w:hAnsi="Comic Sans MS"/>
          <w:b/>
        </w:rPr>
        <w:t>CONTRATADA</w:t>
      </w:r>
      <w:r w:rsidRPr="00B93784">
        <w:rPr>
          <w:rFonts w:ascii="Comic Sans MS" w:hAnsi="Comic Sans MS"/>
        </w:rPr>
        <w:t xml:space="preserve">, inclusive as perdas e danos ou prejuízos que a execução do contrato tenha acarretado, quando superiores à garantia prestada ou aos créditos que a </w:t>
      </w:r>
      <w:r w:rsidRPr="00B93784">
        <w:rPr>
          <w:rFonts w:ascii="Comic Sans MS" w:hAnsi="Comic Sans MS"/>
          <w:b/>
        </w:rPr>
        <w:t>CONTRATADA</w:t>
      </w:r>
      <w:r w:rsidRPr="00B93784">
        <w:rPr>
          <w:rFonts w:ascii="Comic Sans MS" w:hAnsi="Comic Sans MS"/>
        </w:rPr>
        <w:t xml:space="preserve"> tenha em face da </w:t>
      </w:r>
      <w:r w:rsidRPr="00B93784">
        <w:rPr>
          <w:rFonts w:ascii="Comic Sans MS" w:hAnsi="Comic Sans MS"/>
          <w:b/>
        </w:rPr>
        <w:t>CONTRATANTE</w:t>
      </w:r>
      <w:r w:rsidRPr="00B93784">
        <w:rPr>
          <w:rFonts w:ascii="Comic Sans MS" w:hAnsi="Comic Sans MS"/>
        </w:rPr>
        <w:t xml:space="preserve">, que não comportarem cobrança amigável, serão cobrados judicialmente. </w:t>
      </w:r>
    </w:p>
    <w:p w:rsidR="00AB1264" w:rsidRPr="00B93784" w:rsidRDefault="00AB1264" w:rsidP="00D62770">
      <w:pPr>
        <w:jc w:val="both"/>
        <w:rPr>
          <w:rFonts w:ascii="Comic Sans MS" w:hAnsi="Comic Sans MS"/>
        </w:rPr>
      </w:pPr>
      <w:r w:rsidRPr="00B93784">
        <w:rPr>
          <w:rFonts w:ascii="Comic Sans MS" w:hAnsi="Comic Sans MS"/>
          <w:b/>
        </w:rPr>
        <w:t>PARÁGRAFO ÚNICO</w:t>
      </w:r>
      <w:r w:rsidRPr="00B93784">
        <w:rPr>
          <w:rFonts w:ascii="Comic Sans MS" w:hAnsi="Comic Sans MS"/>
        </w:rPr>
        <w:t xml:space="preserve"> – Caso o </w:t>
      </w:r>
      <w:r w:rsidRPr="00B93784">
        <w:rPr>
          <w:rFonts w:ascii="Comic Sans MS" w:hAnsi="Comic Sans MS"/>
          <w:b/>
        </w:rPr>
        <w:t>CONTRATANTE</w:t>
      </w:r>
      <w:r w:rsidRPr="00B93784">
        <w:rPr>
          <w:rFonts w:ascii="Comic Sans MS" w:hAnsi="Comic Sans MS"/>
        </w:rPr>
        <w:t xml:space="preserve"> tenha de recorrer ou comparecer a juízo para haver o que lhe for devido, a </w:t>
      </w:r>
      <w:r w:rsidRPr="00B93784">
        <w:rPr>
          <w:rFonts w:ascii="Comic Sans MS" w:hAnsi="Comic Sans MS"/>
          <w:b/>
        </w:rPr>
        <w:t>CONTRATADA</w:t>
      </w:r>
      <w:r w:rsidRPr="00B93784">
        <w:rPr>
          <w:rFonts w:ascii="Comic Sans MS" w:hAnsi="Comic Sans MS"/>
        </w:rPr>
        <w:t xml:space="preserve"> ficará sujeita ao pagamento, além do principal do débito, da pena convencional de 10% (dez por cento) sobre o valor da ação, dos juros de mora de 1 % (um por cento) ao mês, despesas de processo e honorários de advogado, estes fixados, desde logo, em 20% (vinte por cento) sobre o valor em litígio.</w:t>
      </w:r>
    </w:p>
    <w:p w:rsidR="00AB1264" w:rsidRPr="00B93784" w:rsidRDefault="00AB1264" w:rsidP="00D62770">
      <w:pPr>
        <w:jc w:val="both"/>
        <w:rPr>
          <w:rFonts w:ascii="Comic Sans MS" w:hAnsi="Comic Sans MS"/>
        </w:rPr>
      </w:pPr>
    </w:p>
    <w:p w:rsidR="00AB1264" w:rsidRPr="00B93784" w:rsidRDefault="00AB1264" w:rsidP="00D62770">
      <w:pPr>
        <w:jc w:val="both"/>
        <w:rPr>
          <w:rFonts w:ascii="Comic Sans MS" w:hAnsi="Comic Sans MS"/>
          <w:b/>
        </w:rPr>
      </w:pPr>
      <w:r w:rsidRPr="00B93784">
        <w:rPr>
          <w:rFonts w:ascii="Comic Sans MS" w:hAnsi="Comic Sans MS"/>
          <w:b/>
          <w:u w:val="single"/>
        </w:rPr>
        <w:t>CLÁUSULA DÉCIMA QUINTA:</w:t>
      </w:r>
      <w:r w:rsidRPr="00B93784">
        <w:rPr>
          <w:rFonts w:ascii="Comic Sans MS" w:hAnsi="Comic Sans MS"/>
          <w:b/>
        </w:rPr>
        <w:t xml:space="preserve"> FUSÃO, CISÃO E INCORPORAÇÃO. </w:t>
      </w:r>
    </w:p>
    <w:p w:rsidR="00AB1264" w:rsidRPr="00B93784" w:rsidRDefault="00AB1264" w:rsidP="00D62770">
      <w:pPr>
        <w:jc w:val="both"/>
        <w:rPr>
          <w:rFonts w:ascii="Comic Sans MS" w:hAnsi="Comic Sans MS"/>
        </w:rPr>
      </w:pPr>
      <w:r w:rsidRPr="00B93784">
        <w:rPr>
          <w:rFonts w:ascii="Comic Sans MS" w:hAnsi="Comic Sans MS"/>
        </w:rPr>
        <w:t xml:space="preserve">Nas hipóteses de fusão, cisão ou incorporação, poderá ocorrer, a critério do </w:t>
      </w:r>
      <w:r w:rsidRPr="00B93784">
        <w:rPr>
          <w:rFonts w:ascii="Comic Sans MS" w:hAnsi="Comic Sans MS"/>
          <w:b/>
        </w:rPr>
        <w:t>CONTRATANTE</w:t>
      </w:r>
      <w:r w:rsidRPr="00B93784">
        <w:rPr>
          <w:rFonts w:ascii="Comic Sans MS" w:hAnsi="Comic Sans MS"/>
        </w:rPr>
        <w:t xml:space="preserve"> e desde que mantidas as condições de habilitação e qualificação técnica, econômica e financeira exigidas no edital, a sub-rogação, por termo aditivo, do objeto deste Contrato para a pessoa jurídica empresária resultante da alteração social;</w:t>
      </w:r>
    </w:p>
    <w:p w:rsidR="00AB1264" w:rsidRPr="00B93784" w:rsidRDefault="00AB1264" w:rsidP="00D62770">
      <w:pPr>
        <w:jc w:val="both"/>
        <w:rPr>
          <w:rFonts w:ascii="Comic Sans MS" w:hAnsi="Comic Sans MS"/>
        </w:rPr>
      </w:pPr>
    </w:p>
    <w:p w:rsidR="00AB1264" w:rsidRPr="00B93784" w:rsidRDefault="00AB1264" w:rsidP="00D62770">
      <w:pPr>
        <w:jc w:val="both"/>
        <w:rPr>
          <w:rFonts w:ascii="Comic Sans MS" w:hAnsi="Comic Sans MS"/>
        </w:rPr>
      </w:pPr>
      <w:r w:rsidRPr="00B93784">
        <w:rPr>
          <w:rFonts w:ascii="Comic Sans MS" w:hAnsi="Comic Sans MS"/>
          <w:b/>
          <w:u w:val="single"/>
        </w:rPr>
        <w:t>CLÁUSULA DÉCIMA SEXTA:</w:t>
      </w:r>
      <w:r w:rsidRPr="00B93784">
        <w:rPr>
          <w:rFonts w:ascii="Comic Sans MS" w:hAnsi="Comic Sans MS"/>
          <w:b/>
        </w:rPr>
        <w:t xml:space="preserve"> EXCEÇÃO DE INADIMPLEMENTO</w:t>
      </w:r>
    </w:p>
    <w:p w:rsidR="00AB1264" w:rsidRPr="00B93784" w:rsidRDefault="00AB1264" w:rsidP="00D62770">
      <w:pPr>
        <w:jc w:val="both"/>
        <w:rPr>
          <w:rFonts w:ascii="Comic Sans MS" w:hAnsi="Comic Sans MS"/>
        </w:rPr>
      </w:pPr>
      <w:r w:rsidRPr="00B93784">
        <w:rPr>
          <w:rFonts w:ascii="Comic Sans MS" w:hAnsi="Comic Sans MS"/>
        </w:rPr>
        <w:t xml:space="preserve">Constitui cláusula essencial do presente contrato, de observância obrigatória por parte da </w:t>
      </w:r>
      <w:r w:rsidRPr="00B93784">
        <w:rPr>
          <w:rFonts w:ascii="Comic Sans MS" w:hAnsi="Comic Sans MS"/>
          <w:b/>
          <w:bCs/>
        </w:rPr>
        <w:t>CONTRATADA</w:t>
      </w:r>
      <w:r w:rsidRPr="00B93784">
        <w:rPr>
          <w:rFonts w:ascii="Comic Sans MS" w:hAnsi="Comic Sans MS"/>
        </w:rPr>
        <w:t xml:space="preserve">, a impossibilidade, perante o </w:t>
      </w:r>
      <w:r w:rsidRPr="00B93784">
        <w:rPr>
          <w:rFonts w:ascii="Comic Sans MS" w:hAnsi="Comic Sans MS"/>
          <w:b/>
        </w:rPr>
        <w:t>CONTRATANTE</w:t>
      </w:r>
      <w:r w:rsidRPr="00B93784">
        <w:rPr>
          <w:rFonts w:ascii="Comic Sans MS" w:hAnsi="Comic Sans MS"/>
        </w:rPr>
        <w:t>, de opor, administrativamente, exceção de inadimplemento, como fundamento para a interrupção unilateral d</w:t>
      </w:r>
      <w:r w:rsidR="00C97955" w:rsidRPr="00B93784">
        <w:rPr>
          <w:rFonts w:ascii="Comic Sans MS" w:hAnsi="Comic Sans MS"/>
        </w:rPr>
        <w:t>a aquisição</w:t>
      </w:r>
      <w:r w:rsidR="008C6FAE" w:rsidRPr="00B93784">
        <w:rPr>
          <w:rFonts w:ascii="Comic Sans MS" w:hAnsi="Comic Sans MS"/>
        </w:rPr>
        <w:t xml:space="preserve"> do objeto.</w:t>
      </w:r>
    </w:p>
    <w:p w:rsidR="00AB1264" w:rsidRPr="00B93784" w:rsidRDefault="00AB1264" w:rsidP="00D62770">
      <w:pPr>
        <w:jc w:val="both"/>
        <w:rPr>
          <w:rFonts w:ascii="Comic Sans MS" w:hAnsi="Comic Sans MS"/>
        </w:rPr>
      </w:pPr>
      <w:r w:rsidRPr="00B93784">
        <w:rPr>
          <w:rFonts w:ascii="Comic Sans MS" w:hAnsi="Comic Sans MS"/>
          <w:b/>
        </w:rPr>
        <w:t>PARÁGRAFO ÚNICO</w:t>
      </w:r>
      <w:r w:rsidRPr="00B93784">
        <w:rPr>
          <w:rFonts w:ascii="Comic Sans MS" w:hAnsi="Comic Sans MS"/>
        </w:rPr>
        <w:t xml:space="preserve"> – É vedada a suspensão do contrato a que se refere o art. 78, XIV, da Lei n° 8.666/93, pela </w:t>
      </w:r>
      <w:r w:rsidRPr="00B93784">
        <w:rPr>
          <w:rFonts w:ascii="Comic Sans MS" w:hAnsi="Comic Sans MS"/>
          <w:b/>
        </w:rPr>
        <w:t>CONTRATADA</w:t>
      </w:r>
      <w:r w:rsidRPr="00B93784">
        <w:rPr>
          <w:rFonts w:ascii="Comic Sans MS" w:hAnsi="Comic Sans MS"/>
        </w:rPr>
        <w:t xml:space="preserve">, sem a prévia autorização judicial. </w:t>
      </w:r>
    </w:p>
    <w:p w:rsidR="00AB1264" w:rsidRPr="00B93784" w:rsidRDefault="00AB1264" w:rsidP="00D62770">
      <w:pPr>
        <w:jc w:val="both"/>
        <w:rPr>
          <w:rFonts w:ascii="Comic Sans MS" w:hAnsi="Comic Sans MS"/>
        </w:rPr>
      </w:pPr>
    </w:p>
    <w:p w:rsidR="00AB1264" w:rsidRPr="00B93784" w:rsidRDefault="00AB1264" w:rsidP="00D62770">
      <w:pPr>
        <w:jc w:val="both"/>
        <w:rPr>
          <w:rFonts w:ascii="Comic Sans MS" w:hAnsi="Comic Sans MS"/>
          <w:b/>
        </w:rPr>
      </w:pPr>
      <w:r w:rsidRPr="00B93784">
        <w:rPr>
          <w:rFonts w:ascii="Comic Sans MS" w:hAnsi="Comic Sans MS"/>
          <w:b/>
          <w:u w:val="single"/>
        </w:rPr>
        <w:t>CLÁUSULA DÉCIMA SÉTIMA</w:t>
      </w:r>
      <w:r w:rsidRPr="00B93784">
        <w:rPr>
          <w:rFonts w:ascii="Comic Sans MS" w:hAnsi="Comic Sans MS"/>
          <w:b/>
        </w:rPr>
        <w:t>: DA CESSÃO OU TRANSFERÊNCIA</w:t>
      </w:r>
    </w:p>
    <w:p w:rsidR="00AB1264" w:rsidRPr="00B93784" w:rsidRDefault="00AB1264" w:rsidP="00D62770">
      <w:pPr>
        <w:jc w:val="both"/>
        <w:rPr>
          <w:rFonts w:ascii="Comic Sans MS" w:hAnsi="Comic Sans MS"/>
        </w:rPr>
      </w:pPr>
      <w:r w:rsidRPr="00B93784">
        <w:rPr>
          <w:rFonts w:ascii="Comic Sans MS" w:hAnsi="Comic Sans MS"/>
        </w:rPr>
        <w:t xml:space="preserve">O presente contrato não poderá ser objeto de cessão ou transferência no todo ou em parte, a não ser com prévio e expresso consentimento do </w:t>
      </w:r>
      <w:r w:rsidRPr="00B93784">
        <w:rPr>
          <w:rFonts w:ascii="Comic Sans MS" w:hAnsi="Comic Sans MS"/>
          <w:b/>
          <w:bCs/>
        </w:rPr>
        <w:t>CONTRATANTE</w:t>
      </w:r>
      <w:r w:rsidRPr="00B93784">
        <w:rPr>
          <w:rFonts w:ascii="Comic Sans MS" w:hAnsi="Comic Sans MS"/>
        </w:rPr>
        <w:t xml:space="preserve"> e sempre mediante instrumento próprio, devidamente motivado, a ser publicado na Imprensa Oficial.</w:t>
      </w:r>
    </w:p>
    <w:p w:rsidR="00AB1264" w:rsidRPr="00B93784" w:rsidRDefault="00AB1264" w:rsidP="00D62770">
      <w:pPr>
        <w:jc w:val="both"/>
        <w:rPr>
          <w:rFonts w:ascii="Comic Sans MS" w:hAnsi="Comic Sans MS"/>
        </w:rPr>
      </w:pPr>
      <w:r w:rsidRPr="00B93784">
        <w:rPr>
          <w:rFonts w:ascii="Comic Sans MS" w:hAnsi="Comic Sans MS"/>
          <w:b/>
        </w:rPr>
        <w:t>PARÁGRAFO PRIMEIRO</w:t>
      </w:r>
      <w:r w:rsidRPr="00B93784">
        <w:rPr>
          <w:rFonts w:ascii="Comic Sans MS" w:hAnsi="Comic Sans MS"/>
        </w:rPr>
        <w:t xml:space="preserve"> – O cessionário ficará sub-rogado em todos os direitos e obrigações do cedente e deverá atender a todos os requisitos de habilitação estabelecidos na legislação específica. </w:t>
      </w:r>
    </w:p>
    <w:p w:rsidR="00AB1264" w:rsidRPr="00B93784" w:rsidRDefault="00AB1264" w:rsidP="00D62770">
      <w:pPr>
        <w:jc w:val="both"/>
        <w:rPr>
          <w:rFonts w:ascii="Comic Sans MS" w:hAnsi="Comic Sans MS"/>
        </w:rPr>
      </w:pPr>
      <w:r w:rsidRPr="00B93784">
        <w:rPr>
          <w:rFonts w:ascii="Comic Sans MS" w:hAnsi="Comic Sans MS"/>
          <w:b/>
        </w:rPr>
        <w:t>PARÁGRAFO SEGUNDO</w:t>
      </w:r>
      <w:r w:rsidRPr="00B93784">
        <w:rPr>
          <w:rFonts w:ascii="Comic Sans MS" w:hAnsi="Comic Sans MS"/>
        </w:rPr>
        <w:t xml:space="preserve"> – Mediante despacho específico e devidamente motivado, poderá a Administração consentir na cessão do contrato, desde que esta convenha ao interesse público e o cessionário atenda às exigências previstas no edital da licitação. </w:t>
      </w:r>
    </w:p>
    <w:p w:rsidR="00AB1264" w:rsidRPr="00B93784" w:rsidRDefault="00AB1264" w:rsidP="00D62770">
      <w:pPr>
        <w:jc w:val="both"/>
        <w:rPr>
          <w:rFonts w:ascii="Comic Sans MS" w:hAnsi="Comic Sans MS"/>
        </w:rPr>
      </w:pPr>
      <w:r w:rsidRPr="00B93784">
        <w:rPr>
          <w:rFonts w:ascii="Comic Sans MS" w:hAnsi="Comic Sans MS"/>
          <w:b/>
        </w:rPr>
        <w:t>PARÁGRAFO TERCEIRO</w:t>
      </w:r>
      <w:r w:rsidRPr="00B93784">
        <w:rPr>
          <w:rFonts w:ascii="Comic Sans MS" w:hAnsi="Comic Sans MS"/>
        </w:rPr>
        <w:t xml:space="preserve"> – Em qualquer caso, o consentimento na cessão não importa na quitação, exoneração ou redução da responsabilidade, da cedente-</w:t>
      </w:r>
      <w:r w:rsidRPr="00B93784">
        <w:rPr>
          <w:rFonts w:ascii="Comic Sans MS" w:hAnsi="Comic Sans MS"/>
          <w:b/>
        </w:rPr>
        <w:t>CONTRATADA</w:t>
      </w:r>
      <w:r w:rsidRPr="00B93784">
        <w:rPr>
          <w:rFonts w:ascii="Comic Sans MS" w:hAnsi="Comic Sans MS"/>
        </w:rPr>
        <w:t xml:space="preserve"> perante a </w:t>
      </w:r>
      <w:r w:rsidRPr="00B93784">
        <w:rPr>
          <w:rFonts w:ascii="Comic Sans MS" w:hAnsi="Comic Sans MS"/>
          <w:b/>
        </w:rPr>
        <w:t>CONTRATANTE</w:t>
      </w:r>
      <w:r w:rsidRPr="00B93784">
        <w:rPr>
          <w:rFonts w:ascii="Comic Sans MS" w:hAnsi="Comic Sans MS"/>
        </w:rPr>
        <w:t>.</w:t>
      </w:r>
    </w:p>
    <w:p w:rsidR="00AB1264" w:rsidRPr="00B93784" w:rsidRDefault="00AB1264" w:rsidP="00D62770">
      <w:pPr>
        <w:jc w:val="both"/>
        <w:rPr>
          <w:rFonts w:ascii="Comic Sans MS" w:hAnsi="Comic Sans MS"/>
        </w:rPr>
      </w:pPr>
    </w:p>
    <w:p w:rsidR="00AB1264" w:rsidRPr="00B93784" w:rsidRDefault="00AB1264" w:rsidP="00D62770">
      <w:pPr>
        <w:pStyle w:val="Recuodecorpodetexto"/>
        <w:spacing w:after="0"/>
        <w:ind w:left="0"/>
        <w:jc w:val="both"/>
        <w:rPr>
          <w:rFonts w:ascii="Comic Sans MS" w:hAnsi="Comic Sans MS"/>
          <w:b/>
          <w:bCs/>
        </w:rPr>
      </w:pPr>
      <w:r w:rsidRPr="00B93784">
        <w:rPr>
          <w:rFonts w:ascii="Comic Sans MS" w:hAnsi="Comic Sans MS"/>
          <w:b/>
          <w:bCs/>
          <w:u w:val="single"/>
        </w:rPr>
        <w:t>CLÁUSULA DÉCIMA OITAVA</w:t>
      </w:r>
      <w:r w:rsidRPr="00B93784">
        <w:rPr>
          <w:rFonts w:ascii="Comic Sans MS" w:hAnsi="Comic Sans MS"/>
          <w:b/>
          <w:bCs/>
        </w:rPr>
        <w:t>: CONDIÇÕES DE HABILITAÇÃO</w:t>
      </w:r>
    </w:p>
    <w:p w:rsidR="00AB1264" w:rsidRPr="00B93784" w:rsidRDefault="00AB1264" w:rsidP="00D62770">
      <w:pPr>
        <w:pStyle w:val="Recuodecorpodetexto"/>
        <w:spacing w:after="0"/>
        <w:ind w:left="0"/>
        <w:jc w:val="both"/>
        <w:rPr>
          <w:rFonts w:ascii="Comic Sans MS" w:hAnsi="Comic Sans MS"/>
        </w:rPr>
      </w:pPr>
      <w:r w:rsidRPr="00B93784">
        <w:rPr>
          <w:rFonts w:ascii="Comic Sans MS" w:hAnsi="Comic Sans MS"/>
          <w:b/>
        </w:rPr>
        <w:t xml:space="preserve">A </w:t>
      </w:r>
      <w:r w:rsidRPr="00B93784">
        <w:rPr>
          <w:rFonts w:ascii="Comic Sans MS" w:hAnsi="Comic Sans MS"/>
          <w:b/>
          <w:bCs/>
        </w:rPr>
        <w:t>CONTRATADA</w:t>
      </w:r>
      <w:r w:rsidRPr="00B93784">
        <w:rPr>
          <w:rFonts w:ascii="Comic Sans MS" w:hAnsi="Comic Sans MS"/>
        </w:rPr>
        <w:t xml:space="preserve"> se obriga a manter, durante toda a execução do contrato, em compatibilidade com as obrigações por ele assumidas, todas as condições de habilitação e qualificação exigidas na licitação.</w:t>
      </w:r>
    </w:p>
    <w:p w:rsidR="005636FA" w:rsidRPr="00B93784" w:rsidRDefault="005636FA" w:rsidP="00D62770">
      <w:pPr>
        <w:pStyle w:val="Recuodecorpodetexto"/>
        <w:spacing w:after="0"/>
        <w:ind w:left="0"/>
        <w:jc w:val="both"/>
        <w:rPr>
          <w:rFonts w:ascii="Comic Sans MS" w:hAnsi="Comic Sans MS"/>
          <w:u w:val="single"/>
        </w:rPr>
      </w:pPr>
    </w:p>
    <w:p w:rsidR="00AB1264" w:rsidRPr="00B93784" w:rsidRDefault="00AB1264" w:rsidP="00D62770">
      <w:pPr>
        <w:jc w:val="both"/>
        <w:rPr>
          <w:rFonts w:ascii="Comic Sans MS" w:hAnsi="Comic Sans MS"/>
        </w:rPr>
      </w:pPr>
      <w:r w:rsidRPr="00B93784">
        <w:rPr>
          <w:rFonts w:ascii="Comic Sans MS" w:hAnsi="Comic Sans MS"/>
          <w:b/>
          <w:u w:val="single"/>
        </w:rPr>
        <w:t>CLÁUSULA DÉCIMA NONA:</w:t>
      </w:r>
      <w:r w:rsidRPr="00B93784">
        <w:rPr>
          <w:rFonts w:ascii="Comic Sans MS" w:hAnsi="Comic Sans MS"/>
          <w:b/>
        </w:rPr>
        <w:t xml:space="preserve"> DA PUBLICAÇÃO E CONTROLE DO CONTRATO</w:t>
      </w:r>
    </w:p>
    <w:p w:rsidR="00536CD8" w:rsidRPr="00B93784" w:rsidRDefault="00AB1264" w:rsidP="00D62770">
      <w:pPr>
        <w:jc w:val="both"/>
        <w:rPr>
          <w:rFonts w:ascii="Comic Sans MS" w:hAnsi="Comic Sans MS"/>
          <w:b/>
        </w:rPr>
      </w:pPr>
      <w:r w:rsidRPr="00B93784">
        <w:rPr>
          <w:rFonts w:ascii="Comic Sans MS" w:hAnsi="Comic Sans MS"/>
        </w:rPr>
        <w:t xml:space="preserve">Após a assinatura do contrato deverá seu extrato ser publicado, no prazo de 20 (vinte) dias, no Diário Oficial do Município de Vassouras, correndo os encargos por conta da </w:t>
      </w:r>
      <w:r w:rsidRPr="00B93784">
        <w:rPr>
          <w:rFonts w:ascii="Comic Sans MS" w:hAnsi="Comic Sans MS"/>
          <w:b/>
        </w:rPr>
        <w:t>CONTRATANTE.</w:t>
      </w:r>
    </w:p>
    <w:p w:rsidR="00536CD8" w:rsidRPr="00B93784" w:rsidRDefault="00AB1264" w:rsidP="00D62770">
      <w:pPr>
        <w:jc w:val="both"/>
        <w:rPr>
          <w:rFonts w:ascii="Comic Sans MS" w:hAnsi="Comic Sans MS"/>
        </w:rPr>
      </w:pPr>
      <w:r w:rsidRPr="00B93784">
        <w:rPr>
          <w:rFonts w:ascii="Comic Sans MS" w:hAnsi="Comic Sans MS"/>
          <w:b/>
        </w:rPr>
        <w:lastRenderedPageBreak/>
        <w:t xml:space="preserve">PARÁGRAFO </w:t>
      </w:r>
      <w:r w:rsidR="008C6FAE" w:rsidRPr="00B93784">
        <w:rPr>
          <w:rFonts w:ascii="Comic Sans MS" w:hAnsi="Comic Sans MS"/>
          <w:b/>
        </w:rPr>
        <w:t>ÚNICO</w:t>
      </w:r>
      <w:r w:rsidRPr="00B93784">
        <w:rPr>
          <w:rFonts w:ascii="Comic Sans MS" w:hAnsi="Comic Sans MS"/>
        </w:rPr>
        <w:t>– O extrato da publicação deve conter a identificação do instrumento, partes, objeto, prazo, valor, número do empenho, fundamento legal do ato e nº. do processo administrativo.</w:t>
      </w:r>
    </w:p>
    <w:p w:rsidR="005636FA" w:rsidRPr="00B93784" w:rsidRDefault="005636FA" w:rsidP="00D62770">
      <w:pPr>
        <w:jc w:val="both"/>
        <w:rPr>
          <w:rFonts w:ascii="Comic Sans MS" w:hAnsi="Comic Sans MS"/>
        </w:rPr>
      </w:pPr>
    </w:p>
    <w:p w:rsidR="00AB1264" w:rsidRPr="00B93784" w:rsidRDefault="00AB1264" w:rsidP="00D62770">
      <w:pPr>
        <w:jc w:val="both"/>
        <w:rPr>
          <w:rFonts w:ascii="Comic Sans MS" w:hAnsi="Comic Sans MS"/>
        </w:rPr>
      </w:pPr>
      <w:r w:rsidRPr="00B93784">
        <w:rPr>
          <w:rFonts w:ascii="Comic Sans MS" w:hAnsi="Comic Sans MS"/>
          <w:b/>
          <w:u w:val="single"/>
        </w:rPr>
        <w:t>CLÁUSULA VIGÉSIMA</w:t>
      </w:r>
      <w:r w:rsidRPr="00B93784">
        <w:rPr>
          <w:rFonts w:ascii="Comic Sans MS" w:hAnsi="Comic Sans MS"/>
          <w:b/>
        </w:rPr>
        <w:t>: DO FORO</w:t>
      </w:r>
    </w:p>
    <w:p w:rsidR="00AB1264" w:rsidRPr="00B93784" w:rsidRDefault="00AB1264" w:rsidP="00D62770">
      <w:pPr>
        <w:jc w:val="both"/>
        <w:rPr>
          <w:rFonts w:ascii="Comic Sans MS" w:hAnsi="Comic Sans MS"/>
        </w:rPr>
      </w:pPr>
      <w:r w:rsidRPr="00B93784">
        <w:rPr>
          <w:rFonts w:ascii="Comic Sans MS" w:hAnsi="Comic Sans MS"/>
        </w:rPr>
        <w:t xml:space="preserve">Fica eleito o Foro da Cidade de Vassouras para dirimir qualquer litígio decorrente do presente contrato que não possa ser resolvido por meio amigável, com expressa renúncia a qualquer outro, por mais privilegiado que seja. </w:t>
      </w:r>
    </w:p>
    <w:p w:rsidR="00AB1264" w:rsidRPr="00B93784" w:rsidRDefault="00AB1264" w:rsidP="00D62770">
      <w:pPr>
        <w:jc w:val="both"/>
        <w:rPr>
          <w:rFonts w:ascii="Comic Sans MS" w:hAnsi="Comic Sans MS"/>
        </w:rPr>
      </w:pPr>
      <w:r w:rsidRPr="00B93784">
        <w:rPr>
          <w:rFonts w:ascii="Comic Sans MS" w:hAnsi="Comic Sans MS"/>
        </w:rPr>
        <w:t>E, por estarem assim acordes em todas as condições e cláusulas estabelecidas neste contrato, firmam as partes o presente instrumento em 3 (</w:t>
      </w:r>
      <w:r w:rsidR="00006A43" w:rsidRPr="00B93784">
        <w:rPr>
          <w:rFonts w:ascii="Comic Sans MS" w:hAnsi="Comic Sans MS"/>
        </w:rPr>
        <w:t>três</w:t>
      </w:r>
      <w:r w:rsidRPr="00B93784">
        <w:rPr>
          <w:rFonts w:ascii="Comic Sans MS" w:hAnsi="Comic Sans MS"/>
        </w:rPr>
        <w:t>) vias de igual forma e teor, depois de lido e achado conforme, em presença de testemunhas abaixo firmadas.</w:t>
      </w:r>
    </w:p>
    <w:p w:rsidR="00D30EE5" w:rsidRPr="00B93784" w:rsidRDefault="00D30EE5" w:rsidP="00D62770">
      <w:pPr>
        <w:jc w:val="both"/>
        <w:rPr>
          <w:rFonts w:ascii="Comic Sans MS" w:hAnsi="Comic Sans MS"/>
        </w:rPr>
      </w:pPr>
    </w:p>
    <w:p w:rsidR="00AB1264" w:rsidRPr="00B93784" w:rsidRDefault="00AB1264" w:rsidP="00D62770">
      <w:pPr>
        <w:ind w:right="-1"/>
        <w:jc w:val="center"/>
        <w:rPr>
          <w:rFonts w:ascii="Comic Sans MS" w:hAnsi="Comic Sans MS"/>
        </w:rPr>
      </w:pPr>
      <w:r w:rsidRPr="00B93784">
        <w:rPr>
          <w:rFonts w:ascii="Comic Sans MS" w:hAnsi="Comic Sans MS"/>
        </w:rPr>
        <w:t xml:space="preserve">Vassouras, xx de xxxxxxxxx de </w:t>
      </w:r>
      <w:r w:rsidR="00E13502" w:rsidRPr="00B93784">
        <w:rPr>
          <w:rFonts w:ascii="Comic Sans MS" w:hAnsi="Comic Sans MS"/>
        </w:rPr>
        <w:t>2020</w:t>
      </w:r>
      <w:r w:rsidRPr="00B93784">
        <w:rPr>
          <w:rFonts w:ascii="Comic Sans MS" w:hAnsi="Comic Sans MS"/>
        </w:rPr>
        <w:t>.</w:t>
      </w:r>
    </w:p>
    <w:p w:rsidR="00D30EE5" w:rsidRPr="00B93784" w:rsidRDefault="00D30EE5" w:rsidP="00D62770">
      <w:pPr>
        <w:ind w:right="-1"/>
        <w:jc w:val="center"/>
        <w:rPr>
          <w:rFonts w:ascii="Comic Sans MS" w:hAnsi="Comic Sans M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891"/>
      </w:tblGrid>
      <w:tr w:rsidR="0057259F" w:rsidRPr="00B93784" w:rsidTr="0057259F">
        <w:trPr>
          <w:trHeight w:val="1417"/>
        </w:trPr>
        <w:tc>
          <w:tcPr>
            <w:tcW w:w="4928" w:type="dxa"/>
          </w:tcPr>
          <w:p w:rsidR="0057259F" w:rsidRPr="00B93784" w:rsidRDefault="0057259F" w:rsidP="00D62770">
            <w:pPr>
              <w:pStyle w:val="Recuodecorpodetexto"/>
              <w:spacing w:after="0"/>
              <w:ind w:left="0"/>
              <w:jc w:val="center"/>
              <w:rPr>
                <w:rFonts w:ascii="Comic Sans MS" w:hAnsi="Comic Sans MS"/>
              </w:rPr>
            </w:pPr>
            <w:r w:rsidRPr="00B93784">
              <w:rPr>
                <w:rFonts w:ascii="Comic Sans MS" w:hAnsi="Comic Sans MS"/>
              </w:rPr>
              <w:t>_________________________________</w:t>
            </w:r>
          </w:p>
          <w:p w:rsidR="0057259F" w:rsidRPr="00B93784" w:rsidRDefault="0057259F" w:rsidP="00D62770">
            <w:pPr>
              <w:pStyle w:val="Recuodecorpodetexto"/>
              <w:spacing w:after="0"/>
              <w:ind w:left="0"/>
              <w:jc w:val="center"/>
              <w:rPr>
                <w:rFonts w:ascii="Comic Sans MS" w:hAnsi="Comic Sans MS"/>
                <w:b/>
              </w:rPr>
            </w:pPr>
            <w:r w:rsidRPr="00B93784">
              <w:rPr>
                <w:rFonts w:ascii="Comic Sans MS" w:hAnsi="Comic Sans MS"/>
                <w:b/>
              </w:rPr>
              <w:t>XXXXXXXXXXX</w:t>
            </w:r>
          </w:p>
          <w:p w:rsidR="0057259F" w:rsidRPr="00B93784" w:rsidRDefault="0057259F" w:rsidP="00D62770">
            <w:pPr>
              <w:pStyle w:val="Recuodecorpodetexto"/>
              <w:spacing w:after="0"/>
              <w:ind w:left="0"/>
              <w:jc w:val="center"/>
              <w:rPr>
                <w:rFonts w:ascii="Comic Sans MS" w:hAnsi="Comic Sans MS"/>
              </w:rPr>
            </w:pPr>
            <w:r w:rsidRPr="00B93784">
              <w:rPr>
                <w:rFonts w:ascii="Comic Sans MS" w:hAnsi="Comic Sans MS"/>
                <w:b/>
              </w:rPr>
              <w:t>CONTRATANTE</w:t>
            </w:r>
          </w:p>
        </w:tc>
        <w:tc>
          <w:tcPr>
            <w:tcW w:w="4891" w:type="dxa"/>
          </w:tcPr>
          <w:p w:rsidR="0057259F" w:rsidRPr="00B93784" w:rsidRDefault="0057259F" w:rsidP="00D62770">
            <w:pPr>
              <w:pStyle w:val="Recuodecorpodetexto"/>
              <w:spacing w:after="0"/>
              <w:ind w:left="0"/>
              <w:jc w:val="center"/>
              <w:rPr>
                <w:rFonts w:ascii="Comic Sans MS" w:hAnsi="Comic Sans MS"/>
              </w:rPr>
            </w:pPr>
            <w:r w:rsidRPr="00B93784">
              <w:rPr>
                <w:rFonts w:ascii="Comic Sans MS" w:hAnsi="Comic Sans MS"/>
              </w:rPr>
              <w:t>______________________________</w:t>
            </w:r>
          </w:p>
          <w:p w:rsidR="0057259F" w:rsidRPr="00B93784" w:rsidRDefault="0057259F" w:rsidP="00D62770">
            <w:pPr>
              <w:pStyle w:val="Recuodecorpodetexto"/>
              <w:spacing w:after="0"/>
              <w:ind w:left="0"/>
              <w:jc w:val="center"/>
              <w:rPr>
                <w:rFonts w:ascii="Comic Sans MS" w:hAnsi="Comic Sans MS"/>
                <w:b/>
              </w:rPr>
            </w:pPr>
            <w:r w:rsidRPr="00B93784">
              <w:rPr>
                <w:rFonts w:ascii="Comic Sans MS" w:hAnsi="Comic Sans MS"/>
                <w:b/>
              </w:rPr>
              <w:t>XXXXXXXXXXXXX</w:t>
            </w:r>
          </w:p>
          <w:p w:rsidR="0057259F" w:rsidRPr="00B93784" w:rsidRDefault="0057259F" w:rsidP="00D62770">
            <w:pPr>
              <w:pStyle w:val="Recuodecorpodetexto"/>
              <w:spacing w:after="0"/>
              <w:ind w:left="0"/>
              <w:jc w:val="center"/>
              <w:rPr>
                <w:rFonts w:ascii="Comic Sans MS" w:hAnsi="Comic Sans MS"/>
              </w:rPr>
            </w:pPr>
            <w:r w:rsidRPr="00B93784">
              <w:rPr>
                <w:rFonts w:ascii="Comic Sans MS" w:hAnsi="Comic Sans MS"/>
                <w:b/>
              </w:rPr>
              <w:t>CONTRATADA</w:t>
            </w:r>
          </w:p>
        </w:tc>
      </w:tr>
    </w:tbl>
    <w:p w:rsidR="00AB1264" w:rsidRPr="00B93784" w:rsidRDefault="00AB1264" w:rsidP="00D62770">
      <w:pPr>
        <w:pStyle w:val="Recuodecorpodetexto"/>
        <w:spacing w:after="0"/>
        <w:ind w:left="0"/>
        <w:rPr>
          <w:rFonts w:ascii="Comic Sans MS" w:hAnsi="Comic Sans MS"/>
          <w:b/>
        </w:rPr>
      </w:pPr>
      <w:r w:rsidRPr="00B93784">
        <w:rPr>
          <w:rFonts w:ascii="Comic Sans MS" w:hAnsi="Comic Sans MS"/>
          <w:b/>
        </w:rPr>
        <w:t>Testemunhas: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A90C52" w:rsidRPr="00B93784" w:rsidTr="00EA1168">
        <w:tc>
          <w:tcPr>
            <w:tcW w:w="4871" w:type="dxa"/>
          </w:tcPr>
          <w:p w:rsidR="00A90C52" w:rsidRPr="00B93784" w:rsidRDefault="00A90C52" w:rsidP="00D62770">
            <w:pPr>
              <w:rPr>
                <w:rFonts w:ascii="Comic Sans MS" w:hAnsi="Comic Sans MS"/>
              </w:rPr>
            </w:pPr>
            <w:r w:rsidRPr="00B93784">
              <w:rPr>
                <w:rFonts w:ascii="Comic Sans MS" w:hAnsi="Comic Sans MS"/>
              </w:rPr>
              <w:t>Nome - ___________________________</w:t>
            </w:r>
          </w:p>
          <w:p w:rsidR="00A90C52" w:rsidRPr="00B93784" w:rsidRDefault="00A90C52" w:rsidP="00D62770">
            <w:pPr>
              <w:rPr>
                <w:rFonts w:ascii="Comic Sans MS" w:hAnsi="Comic Sans MS"/>
              </w:rPr>
            </w:pPr>
            <w:r w:rsidRPr="00B93784">
              <w:rPr>
                <w:rFonts w:ascii="Comic Sans MS" w:hAnsi="Comic Sans MS"/>
              </w:rPr>
              <w:t>CPF</w:t>
            </w:r>
          </w:p>
        </w:tc>
        <w:tc>
          <w:tcPr>
            <w:tcW w:w="4872" w:type="dxa"/>
          </w:tcPr>
          <w:p w:rsidR="00A90C52" w:rsidRPr="00B93784" w:rsidRDefault="00A90C52" w:rsidP="00D62770">
            <w:pPr>
              <w:rPr>
                <w:rFonts w:ascii="Comic Sans MS" w:hAnsi="Comic Sans MS"/>
              </w:rPr>
            </w:pPr>
            <w:r w:rsidRPr="00B93784">
              <w:rPr>
                <w:rFonts w:ascii="Comic Sans MS" w:hAnsi="Comic Sans MS"/>
              </w:rPr>
              <w:t>Nome - ___________________________</w:t>
            </w:r>
          </w:p>
          <w:p w:rsidR="00A90C52" w:rsidRPr="00B93784" w:rsidRDefault="00A90C52" w:rsidP="00D62770">
            <w:pPr>
              <w:rPr>
                <w:rFonts w:ascii="Comic Sans MS" w:hAnsi="Comic Sans MS"/>
              </w:rPr>
            </w:pPr>
            <w:r w:rsidRPr="00B93784">
              <w:rPr>
                <w:rFonts w:ascii="Comic Sans MS" w:hAnsi="Comic Sans MS"/>
              </w:rPr>
              <w:t>CPF</w:t>
            </w:r>
          </w:p>
        </w:tc>
      </w:tr>
    </w:tbl>
    <w:p w:rsidR="00A90C52" w:rsidRDefault="00A90C52" w:rsidP="00D62770">
      <w:pPr>
        <w:pStyle w:val="Recuodecorpodetexto"/>
        <w:spacing w:after="0"/>
        <w:ind w:left="0"/>
        <w:rPr>
          <w:rFonts w:ascii="Comic Sans MS" w:hAnsi="Comic Sans MS"/>
          <w:b/>
        </w:rPr>
      </w:pPr>
    </w:p>
    <w:p w:rsidR="009B37CA" w:rsidRPr="009B37CA" w:rsidRDefault="009B37CA" w:rsidP="00D62770">
      <w:pPr>
        <w:pStyle w:val="Recuodecorpodetexto"/>
        <w:spacing w:after="0"/>
        <w:ind w:left="0"/>
        <w:rPr>
          <w:rFonts w:ascii="Comic Sans MS" w:hAnsi="Comic Sans MS"/>
        </w:rPr>
      </w:pPr>
      <w:r w:rsidRPr="009B37CA">
        <w:rPr>
          <w:rFonts w:ascii="Comic Sans MS" w:hAnsi="Comic Sans MS"/>
        </w:rPr>
        <w:t>Fiscal do Contrato:</w:t>
      </w:r>
    </w:p>
    <w:p w:rsidR="009B37CA" w:rsidRPr="009B37CA" w:rsidRDefault="009B37CA" w:rsidP="00D62770">
      <w:pPr>
        <w:pStyle w:val="Recuodecorpodetexto"/>
        <w:spacing w:after="0"/>
        <w:ind w:left="0"/>
        <w:rPr>
          <w:rFonts w:ascii="Comic Sans MS" w:hAnsi="Comic Sans MS"/>
        </w:rPr>
      </w:pPr>
      <w:r w:rsidRPr="009B37CA">
        <w:rPr>
          <w:rFonts w:ascii="Comic Sans MS" w:hAnsi="Comic Sans MS"/>
        </w:rPr>
        <w:t>Nome - ___________________________</w:t>
      </w:r>
    </w:p>
    <w:p w:rsidR="009B37CA" w:rsidRPr="009B37CA" w:rsidRDefault="009B37CA" w:rsidP="00D62770">
      <w:pPr>
        <w:pStyle w:val="Recuodecorpodetexto"/>
        <w:spacing w:after="0"/>
        <w:ind w:left="0"/>
        <w:rPr>
          <w:rFonts w:ascii="Comic Sans MS" w:hAnsi="Comic Sans MS"/>
        </w:rPr>
      </w:pPr>
      <w:r w:rsidRPr="009B37CA">
        <w:rPr>
          <w:rFonts w:ascii="Comic Sans MS" w:hAnsi="Comic Sans MS"/>
        </w:rPr>
        <w:t>CPF: _________________</w:t>
      </w:r>
    </w:p>
    <w:sectPr w:rsidR="009B37CA" w:rsidRPr="009B37CA" w:rsidSect="000F71E5">
      <w:headerReference w:type="even" r:id="rId21"/>
      <w:headerReference w:type="default" r:id="rId22"/>
      <w:footerReference w:type="default" r:id="rId23"/>
      <w:headerReference w:type="first" r:id="rId24"/>
      <w:pgSz w:w="11900" w:h="16836"/>
      <w:pgMar w:top="1134" w:right="680" w:bottom="680" w:left="1134" w:header="0" w:footer="408" w:gutter="0"/>
      <w:cols w:space="0" w:equalWidth="0">
        <w:col w:w="977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A9A" w:rsidRDefault="00E36A9A" w:rsidP="00093E4C">
      <w:r>
        <w:separator/>
      </w:r>
    </w:p>
  </w:endnote>
  <w:endnote w:type="continuationSeparator" w:id="0">
    <w:p w:rsidR="00E36A9A" w:rsidRDefault="00E36A9A" w:rsidP="0009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pranq eco sans">
    <w:altName w:val="Spranq"/>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CC9" w:rsidRPr="00DC3406" w:rsidRDefault="00C66CC9" w:rsidP="00DC3406">
    <w:pPr>
      <w:pStyle w:val="Rodap"/>
      <w:tabs>
        <w:tab w:val="left" w:pos="8685"/>
        <w:tab w:val="right" w:pos="9462"/>
      </w:tabs>
      <w:jc w:val="left"/>
      <w:rPr>
        <w:rFonts w:ascii="Comic Sans MS" w:hAnsi="Comic Sans MS"/>
        <w:noProof/>
        <w:sz w:val="20"/>
      </w:rPr>
    </w:pPr>
    <w:r>
      <w:rPr>
        <w:rFonts w:ascii="Comic Sans MS" w:hAnsi="Comic Sans MS"/>
        <w:noProof/>
        <w:sz w:val="20"/>
      </w:rPr>
      <w:t>____________________________________________________________________________</w:t>
    </w:r>
    <w:r>
      <w:rPr>
        <w:rFonts w:ascii="Comic Sans MS" w:hAnsi="Comic Sans MS"/>
        <w:noProof/>
        <w:sz w:val="20"/>
      </w:rPr>
      <w:tab/>
    </w:r>
    <w:r>
      <w:rPr>
        <w:rFonts w:ascii="Comic Sans MS" w:hAnsi="Comic Sans MS"/>
        <w:noProof/>
        <w:sz w:val="20"/>
      </w:rPr>
      <w:tab/>
    </w:r>
    <w:r>
      <w:rPr>
        <w:rFonts w:ascii="Comic Sans MS" w:hAnsi="Comic Sans MS"/>
        <w:noProof/>
        <w:sz w:val="20"/>
      </w:rPr>
      <w:tab/>
    </w:r>
    <w:r>
      <w:rPr>
        <w:rFonts w:ascii="Comic Sans MS" w:hAnsi="Comic Sans MS"/>
        <w:noProof/>
        <w:sz w:val="20"/>
      </w:rPr>
      <w:tab/>
    </w:r>
    <w:r>
      <w:rPr>
        <w:rFonts w:ascii="Comic Sans MS" w:hAnsi="Comic Sans MS"/>
        <w:noProof/>
        <w:sz w:val="20"/>
      </w:rPr>
      <w:tab/>
    </w:r>
    <w:r w:rsidRPr="007000A1">
      <w:rPr>
        <w:rFonts w:ascii="Comic Sans MS" w:hAnsi="Comic Sans MS"/>
        <w:noProof/>
        <w:sz w:val="18"/>
        <w:szCs w:val="18"/>
      </w:rPr>
      <w:fldChar w:fldCharType="begin"/>
    </w:r>
    <w:r w:rsidRPr="007000A1">
      <w:rPr>
        <w:rFonts w:ascii="Comic Sans MS" w:hAnsi="Comic Sans MS"/>
        <w:noProof/>
        <w:sz w:val="18"/>
        <w:szCs w:val="18"/>
      </w:rPr>
      <w:instrText>PAGE   \* MERGEFORMAT</w:instrText>
    </w:r>
    <w:r w:rsidRPr="007000A1">
      <w:rPr>
        <w:rFonts w:ascii="Comic Sans MS" w:hAnsi="Comic Sans MS"/>
        <w:noProof/>
        <w:sz w:val="18"/>
        <w:szCs w:val="18"/>
      </w:rPr>
      <w:fldChar w:fldCharType="separate"/>
    </w:r>
    <w:r w:rsidR="003A4EDE">
      <w:rPr>
        <w:rFonts w:ascii="Comic Sans MS" w:hAnsi="Comic Sans MS"/>
        <w:noProof/>
        <w:sz w:val="18"/>
        <w:szCs w:val="18"/>
      </w:rPr>
      <w:t>1</w:t>
    </w:r>
    <w:r w:rsidRPr="007000A1">
      <w:rPr>
        <w:rFonts w:ascii="Comic Sans MS" w:hAnsi="Comic Sans MS"/>
        <w:noProof/>
        <w:sz w:val="18"/>
        <w:szCs w:val="18"/>
      </w:rPr>
      <w:fldChar w:fldCharType="end"/>
    </w:r>
  </w:p>
  <w:p w:rsidR="00C66CC9" w:rsidRPr="00356CA4" w:rsidRDefault="00C66CC9" w:rsidP="00356CA4">
    <w:pPr>
      <w:pStyle w:val="Rodap"/>
      <w:jc w:val="center"/>
      <w:rPr>
        <w:sz w:val="18"/>
        <w:szCs w:val="18"/>
      </w:rPr>
    </w:pPr>
  </w:p>
  <w:p w:rsidR="00C66CC9" w:rsidRDefault="00C66CC9"/>
  <w:p w:rsidR="00C66CC9" w:rsidRDefault="00C66CC9"/>
  <w:p w:rsidR="00C66CC9" w:rsidRDefault="00C66C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A9A" w:rsidRDefault="00E36A9A" w:rsidP="00093E4C">
      <w:r>
        <w:separator/>
      </w:r>
    </w:p>
  </w:footnote>
  <w:footnote w:type="continuationSeparator" w:id="0">
    <w:p w:rsidR="00E36A9A" w:rsidRDefault="00E36A9A" w:rsidP="00093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CC9" w:rsidRDefault="00C66CC9">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1141" o:spid="_x0000_s2053" type="#_x0000_t136" style="position:absolute;margin-left:0;margin-top:0;width:547.65pt;height:91.25pt;rotation:315;z-index:-251657728;mso-position-horizontal:center;mso-position-horizontal-relative:margin;mso-position-vertical:center;mso-position-vertical-relative:margin" o:allowincell="f" fillcolor="#7f7f7f" stroked="f">
          <v:fill opacity=".5"/>
          <v:textpath style="font-family:&quot;arial&quot;;font-size:1pt" string="M I N U T A"/>
          <w10:wrap anchorx="margin" anchory="margin"/>
        </v:shape>
      </w:pict>
    </w:r>
  </w:p>
  <w:p w:rsidR="00C66CC9" w:rsidRDefault="00C66CC9"/>
  <w:p w:rsidR="00C66CC9" w:rsidRDefault="00C66CC9"/>
  <w:p w:rsidR="00C66CC9" w:rsidRDefault="00C66CC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CC9" w:rsidRDefault="00C66CC9">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1142" o:spid="_x0000_s2054" type="#_x0000_t136" style="position:absolute;margin-left:0;margin-top:0;width:547.65pt;height:91.25pt;rotation:315;z-index:-251656704;mso-position-horizontal:center;mso-position-horizontal-relative:margin;mso-position-vertical:center;mso-position-vertical-relative:margin" o:allowincell="f" fillcolor="#7f7f7f" stroked="f">
          <v:fill opacity=".5"/>
          <v:textpath style="font-family:&quot;arial&quot;;font-size:1pt" string="M I N U T A"/>
          <w10:wrap anchorx="margin" anchory="margin"/>
        </v:shape>
      </w:pict>
    </w:r>
  </w:p>
  <w:p w:rsidR="00C66CC9" w:rsidRDefault="00C66CC9" w:rsidP="00E50C3E">
    <w:pPr>
      <w:pStyle w:val="Default"/>
      <w:spacing w:line="288" w:lineRule="auto"/>
      <w:rPr>
        <w:b/>
        <w:bCs/>
      </w:rPr>
    </w:pPr>
    <w:r>
      <w:rPr>
        <w:rFonts w:ascii="Times New Roman" w:hAnsi="Times New Roman" w:cs="Times New Roman"/>
        <w:bCs/>
        <w:noProof/>
        <w:lang w:eastAsia="pt-BR"/>
      </w:rPr>
      <mc:AlternateContent>
        <mc:Choice Requires="wps">
          <w:drawing>
            <wp:anchor distT="0" distB="0" distL="114300" distR="114300" simplePos="0" relativeHeight="251656704" behindDoc="0" locked="0" layoutInCell="1" allowOverlap="1">
              <wp:simplePos x="0" y="0"/>
              <wp:positionH relativeFrom="column">
                <wp:posOffset>5347551</wp:posOffset>
              </wp:positionH>
              <wp:positionV relativeFrom="paragraph">
                <wp:posOffset>86360</wp:posOffset>
              </wp:positionV>
              <wp:extent cx="948906" cy="400050"/>
              <wp:effectExtent l="0" t="0" r="2286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906" cy="400050"/>
                      </a:xfrm>
                      <a:prstGeom prst="rect">
                        <a:avLst/>
                      </a:prstGeom>
                      <a:solidFill>
                        <a:srgbClr val="FFFFFF"/>
                      </a:solidFill>
                      <a:ln w="9525">
                        <a:solidFill>
                          <a:srgbClr val="000000"/>
                        </a:solidFill>
                        <a:miter lim="800000"/>
                        <a:headEnd/>
                        <a:tailEnd/>
                      </a:ln>
                    </wps:spPr>
                    <wps:txbx>
                      <w:txbxContent>
                        <w:p w:rsidR="00C66CC9" w:rsidRPr="008A000B" w:rsidRDefault="00C66CC9" w:rsidP="000757B3">
                          <w:pPr>
                            <w:rPr>
                              <w:rFonts w:ascii="Comic Sans MS" w:hAnsi="Comic Sans MS"/>
                              <w:sz w:val="18"/>
                              <w:szCs w:val="18"/>
                            </w:rPr>
                          </w:pPr>
                          <w:r w:rsidRPr="008A000B">
                            <w:rPr>
                              <w:rFonts w:ascii="Comic Sans MS" w:hAnsi="Comic Sans MS"/>
                              <w:sz w:val="18"/>
                              <w:szCs w:val="18"/>
                            </w:rPr>
                            <w:t xml:space="preserve">Proc: </w:t>
                          </w:r>
                          <w:sdt>
                            <w:sdtPr>
                              <w:rPr>
                                <w:rFonts w:ascii="Comic Sans MS" w:hAnsi="Comic Sans MS"/>
                                <w:sz w:val="18"/>
                                <w:szCs w:val="18"/>
                              </w:rPr>
                              <w:alias w:val="Fax da Empresa"/>
                              <w:id w:val="79555063"/>
                              <w:placeholder>
                                <w:docPart w:val="35CE414803E84923ADBA488FFD7B593B"/>
                              </w:placeholder>
                              <w:dataBinding w:prefixMappings="xmlns:ns0='http://schemas.microsoft.com/office/2006/coverPageProps' " w:xpath="/ns0:CoverPageProperties[1]/ns0:CompanyFax[1]" w:storeItemID="{55AF091B-3C7A-41E3-B477-F2FDAA23CFDA}"/>
                              <w:text/>
                            </w:sdtPr>
                            <w:sdtContent>
                              <w:r>
                                <w:rPr>
                                  <w:rFonts w:ascii="Comic Sans MS" w:hAnsi="Comic Sans MS"/>
                                  <w:sz w:val="18"/>
                                  <w:szCs w:val="18"/>
                                </w:rPr>
                                <w:t>294</w:t>
                              </w:r>
                              <w:r w:rsidRPr="008A000B">
                                <w:rPr>
                                  <w:rFonts w:ascii="Comic Sans MS" w:hAnsi="Comic Sans MS"/>
                                  <w:sz w:val="18"/>
                                  <w:szCs w:val="18"/>
                                </w:rPr>
                                <w:t>/</w:t>
                              </w:r>
                              <w:r>
                                <w:rPr>
                                  <w:rFonts w:ascii="Comic Sans MS" w:hAnsi="Comic Sans MS"/>
                                  <w:sz w:val="18"/>
                                  <w:szCs w:val="18"/>
                                </w:rPr>
                                <w:t>20</w:t>
                              </w:r>
                            </w:sdtContent>
                          </w:sdt>
                        </w:p>
                        <w:p w:rsidR="00C66CC9" w:rsidRPr="008A000B" w:rsidRDefault="00C66CC9" w:rsidP="000757B3">
                          <w:pPr>
                            <w:rPr>
                              <w:sz w:val="18"/>
                              <w:szCs w:val="18"/>
                            </w:rPr>
                          </w:pPr>
                          <w:r w:rsidRPr="008A000B">
                            <w:rPr>
                              <w:rFonts w:ascii="Comic Sans MS" w:hAnsi="Comic Sans MS"/>
                              <w:sz w:val="18"/>
                              <w:szCs w:val="18"/>
                            </w:rPr>
                            <w:t xml:space="preserve">Folhas: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21.05pt;margin-top:6.8pt;width:74.7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">
              <v:textbox>
                <w:txbxContent>
                  <w:p w:rsidR="00EC244F" w:rsidRPr="008A000B" w:rsidRDefault="00EC244F" w:rsidP="000757B3">
                    <w:pPr>
                      <w:rPr>
                        <w:rFonts w:ascii="Comic Sans MS" w:hAnsi="Comic Sans MS"/>
                        <w:sz w:val="18"/>
                        <w:szCs w:val="18"/>
                      </w:rPr>
                    </w:pPr>
                    <w:proofErr w:type="spellStart"/>
                    <w:r w:rsidRPr="008A000B">
                      <w:rPr>
                        <w:rFonts w:ascii="Comic Sans MS" w:hAnsi="Comic Sans MS"/>
                        <w:sz w:val="18"/>
                        <w:szCs w:val="18"/>
                      </w:rPr>
                      <w:t>Proc</w:t>
                    </w:r>
                    <w:proofErr w:type="spellEnd"/>
                    <w:r w:rsidRPr="008A000B">
                      <w:rPr>
                        <w:rFonts w:ascii="Comic Sans MS" w:hAnsi="Comic Sans MS"/>
                        <w:sz w:val="18"/>
                        <w:szCs w:val="18"/>
                      </w:rPr>
                      <w:t xml:space="preserve">: </w:t>
                    </w:r>
                    <w:sdt>
                      <w:sdtPr>
                        <w:rPr>
                          <w:rFonts w:ascii="Comic Sans MS" w:hAnsi="Comic Sans MS"/>
                          <w:sz w:val="18"/>
                          <w:szCs w:val="18"/>
                        </w:rPr>
                        <w:alias w:val="Fax da Empresa"/>
                        <w:id w:val="79555063"/>
                        <w:placeholder>
                          <w:docPart w:val="35CE414803E84923ADBA488FFD7B593B"/>
                        </w:placeholder>
                        <w:dataBinding w:prefixMappings="xmlns:ns0='http://schemas.microsoft.com/office/2006/coverPageProps' " w:xpath="/ns0:CoverPageProperties[1]/ns0:CompanyFax[1]" w:storeItemID="{55AF091B-3C7A-41E3-B477-F2FDAA23CFDA}"/>
                        <w:text/>
                      </w:sdtPr>
                      <w:sdtEndPr/>
                      <w:sdtContent>
                        <w:r>
                          <w:rPr>
                            <w:rFonts w:ascii="Comic Sans MS" w:hAnsi="Comic Sans MS"/>
                            <w:sz w:val="18"/>
                            <w:szCs w:val="18"/>
                          </w:rPr>
                          <w:t>294</w:t>
                        </w:r>
                        <w:r w:rsidRPr="008A000B">
                          <w:rPr>
                            <w:rFonts w:ascii="Comic Sans MS" w:hAnsi="Comic Sans MS"/>
                            <w:sz w:val="18"/>
                            <w:szCs w:val="18"/>
                          </w:rPr>
                          <w:t>/</w:t>
                        </w:r>
                        <w:r>
                          <w:rPr>
                            <w:rFonts w:ascii="Comic Sans MS" w:hAnsi="Comic Sans MS"/>
                            <w:sz w:val="18"/>
                            <w:szCs w:val="18"/>
                          </w:rPr>
                          <w:t>20</w:t>
                        </w:r>
                      </w:sdtContent>
                    </w:sdt>
                  </w:p>
                  <w:p w:rsidR="00EC244F" w:rsidRPr="008A000B" w:rsidRDefault="00EC244F" w:rsidP="000757B3">
                    <w:pPr>
                      <w:rPr>
                        <w:sz w:val="18"/>
                        <w:szCs w:val="18"/>
                      </w:rPr>
                    </w:pPr>
                    <w:r w:rsidRPr="008A000B">
                      <w:rPr>
                        <w:rFonts w:ascii="Comic Sans MS" w:hAnsi="Comic Sans MS"/>
                        <w:sz w:val="18"/>
                        <w:szCs w:val="18"/>
                      </w:rPr>
                      <w:t xml:space="preserve">Folhas: </w:t>
                    </w:r>
                  </w:p>
                </w:txbxContent>
              </v:textbox>
            </v:shape>
          </w:pict>
        </mc:Fallback>
      </mc:AlternateContent>
    </w:r>
    <w:r>
      <w:rPr>
        <w:noProof/>
        <w:lang w:eastAsia="pt-BR"/>
      </w:rPr>
      <w:drawing>
        <wp:anchor distT="0" distB="0" distL="114300" distR="114300" simplePos="0" relativeHeight="251655680" behindDoc="0" locked="0" layoutInCell="1" allowOverlap="1">
          <wp:simplePos x="0" y="0"/>
          <wp:positionH relativeFrom="column">
            <wp:posOffset>154940</wp:posOffset>
          </wp:positionH>
          <wp:positionV relativeFrom="paragraph">
            <wp:posOffset>48260</wp:posOffset>
          </wp:positionV>
          <wp:extent cx="556260" cy="635635"/>
          <wp:effectExtent l="19050" t="0" r="0" b="0"/>
          <wp:wrapNone/>
          <wp:docPr id="4" name="Imagem 4"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agem relacionada"/>
                  <pic:cNvPicPr>
                    <a:picLocks noChangeAspect="1" noChangeArrowheads="1"/>
                  </pic:cNvPicPr>
                </pic:nvPicPr>
                <pic:blipFill>
                  <a:blip r:embed="rId1"/>
                  <a:srcRect/>
                  <a:stretch>
                    <a:fillRect/>
                  </a:stretch>
                </pic:blipFill>
                <pic:spPr bwMode="auto">
                  <a:xfrm>
                    <a:off x="0" y="0"/>
                    <a:ext cx="556260" cy="635635"/>
                  </a:xfrm>
                  <a:prstGeom prst="rect">
                    <a:avLst/>
                  </a:prstGeom>
                  <a:noFill/>
                  <a:ln w="9525">
                    <a:noFill/>
                    <a:miter lim="800000"/>
                    <a:headEnd/>
                    <a:tailEnd/>
                  </a:ln>
                </pic:spPr>
              </pic:pic>
            </a:graphicData>
          </a:graphic>
        </wp:anchor>
      </w:drawing>
    </w:r>
  </w:p>
  <w:p w:rsidR="00C66CC9" w:rsidRPr="00702E48" w:rsidRDefault="00C66CC9" w:rsidP="00E339BB">
    <w:pPr>
      <w:pStyle w:val="Default"/>
      <w:spacing w:line="288" w:lineRule="auto"/>
      <w:jc w:val="center"/>
      <w:rPr>
        <w:rFonts w:ascii="Comic Sans MS" w:hAnsi="Comic Sans MS" w:cs="Times New Roman"/>
        <w:bCs/>
        <w:sz w:val="20"/>
        <w:szCs w:val="20"/>
      </w:rPr>
    </w:pPr>
    <w:r w:rsidRPr="00702E48">
      <w:rPr>
        <w:rFonts w:ascii="Comic Sans MS" w:hAnsi="Comic Sans MS" w:cs="Times New Roman"/>
        <w:bCs/>
        <w:sz w:val="20"/>
        <w:szCs w:val="20"/>
      </w:rPr>
      <w:t>Prefeitura Municipal de Vassouras</w:t>
    </w:r>
  </w:p>
  <w:p w:rsidR="00C66CC9" w:rsidRPr="0062518D" w:rsidRDefault="00C66CC9" w:rsidP="00E339BB">
    <w:pPr>
      <w:pStyle w:val="Default"/>
      <w:spacing w:line="288" w:lineRule="auto"/>
      <w:jc w:val="center"/>
      <w:rPr>
        <w:rFonts w:ascii="Comic Sans MS" w:hAnsi="Comic Sans MS" w:cs="Times New Roman"/>
        <w:bCs/>
        <w:sz w:val="20"/>
        <w:szCs w:val="20"/>
      </w:rPr>
    </w:pPr>
    <w:r w:rsidRPr="0062518D">
      <w:rPr>
        <w:rFonts w:ascii="Comic Sans MS" w:hAnsi="Comic Sans MS" w:cs="Times New Roman"/>
        <w:bCs/>
        <w:sz w:val="20"/>
        <w:szCs w:val="20"/>
      </w:rPr>
      <w:t>Secretaria Municipal de Saúde</w:t>
    </w:r>
  </w:p>
  <w:p w:rsidR="00C66CC9" w:rsidRPr="00DC3406" w:rsidRDefault="00C66CC9" w:rsidP="00E339BB">
    <w:pPr>
      <w:pStyle w:val="Default"/>
      <w:spacing w:line="288" w:lineRule="auto"/>
      <w:jc w:val="center"/>
      <w:rPr>
        <w:rFonts w:ascii="Times New Roman" w:hAnsi="Times New Roman" w:cs="Times New Roman"/>
        <w:bCs/>
        <w:sz w:val="16"/>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CC9" w:rsidRDefault="00C66CC9">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1140" o:spid="_x0000_s2052" type="#_x0000_t136" style="position:absolute;margin-left:0;margin-top:0;width:547.65pt;height:91.25pt;rotation:315;z-index:-251658752;mso-position-horizontal:center;mso-position-horizontal-relative:margin;mso-position-vertical:center;mso-position-vertical-relative:margin" o:allowincell="f" fillcolor="#7f7f7f" stroked="f">
          <v:fill opacity=".5"/>
          <v:textpath style="font-family:&quot;arial&quot;;font-size:1pt" string="M I N U T 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4DA9B42"/>
    <w:name w:val="WWNum1"/>
    <w:lvl w:ilvl="0">
      <w:start w:val="1"/>
      <w:numFmt w:val="decimal"/>
      <w:lvlText w:val="%1."/>
      <w:lvlJc w:val="left"/>
      <w:pPr>
        <w:tabs>
          <w:tab w:val="num" w:pos="0"/>
        </w:tabs>
        <w:ind w:left="0" w:firstLine="0"/>
      </w:pPr>
      <w:rPr>
        <w:b/>
        <w:i w:val="0"/>
      </w:rPr>
    </w:lvl>
    <w:lvl w:ilvl="1">
      <w:start w:val="1"/>
      <w:numFmt w:val="lowerLetter"/>
      <w:lvlText w:val="%2)"/>
      <w:lvlJc w:val="left"/>
      <w:pPr>
        <w:tabs>
          <w:tab w:val="num" w:pos="0"/>
        </w:tabs>
        <w:ind w:left="284" w:firstLine="0"/>
      </w:pPr>
      <w:rPr>
        <w:rFonts w:ascii="Arial" w:eastAsia="SimSun" w:hAnsi="Arial" w:cs="Arial"/>
        <w:b/>
        <w:i w:val="0"/>
      </w:rPr>
    </w:lvl>
    <w:lvl w:ilvl="2">
      <w:start w:val="1"/>
      <w:numFmt w:val="decimal"/>
      <w:lvlText w:val="%1.%2.%3."/>
      <w:lvlJc w:val="left"/>
      <w:pPr>
        <w:tabs>
          <w:tab w:val="num" w:pos="0"/>
        </w:tabs>
        <w:ind w:left="993" w:firstLine="0"/>
      </w:pPr>
      <w:rPr>
        <w:b/>
        <w:i w:val="0"/>
      </w:rPr>
    </w:lvl>
    <w:lvl w:ilvl="3">
      <w:start w:val="1"/>
      <w:numFmt w:val="decimal"/>
      <w:lvlText w:val="%1.%2.%3.%4."/>
      <w:lvlJc w:val="left"/>
      <w:pPr>
        <w:tabs>
          <w:tab w:val="num" w:pos="0"/>
        </w:tabs>
        <w:ind w:left="1985" w:firstLine="0"/>
      </w:pPr>
      <w:rPr>
        <w:b/>
        <w:i w:val="0"/>
      </w:rPr>
    </w:lvl>
    <w:lvl w:ilvl="4">
      <w:start w:val="1"/>
      <w:numFmt w:val="decimal"/>
      <w:lvlText w:val="%1.%2.%3.%4.%5."/>
      <w:lvlJc w:val="left"/>
      <w:pPr>
        <w:tabs>
          <w:tab w:val="num" w:pos="0"/>
        </w:tabs>
        <w:ind w:left="2835"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hybridMultilevel"/>
    <w:tmpl w:val="6B68079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15:restartNumberingAfterBreak="0">
    <w:nsid w:val="00000004"/>
    <w:multiLevelType w:val="hybridMultilevel"/>
    <w:tmpl w:val="25E45D32"/>
    <w:lvl w:ilvl="0" w:tplc="FFFFFFFF">
      <w:start w:val="1"/>
      <w:numFmt w:val="lowerLetter"/>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49A94D0"/>
    <w:lvl w:ilvl="0" w:tplc="44CC9ED0">
      <w:start w:val="4"/>
      <w:numFmt w:val="lowerLetter"/>
      <w:lvlText w:val="%1)"/>
      <w:lvlJc w:val="left"/>
      <w:rPr>
        <w:b/>
      </w:rPr>
    </w:lvl>
    <w:lvl w:ilvl="1" w:tplc="5AA4A752">
      <w:start w:val="6"/>
      <w:numFmt w:val="lowerLetter"/>
      <w:lvlText w:val="%2)"/>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31BD7B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F2DBA30"/>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7C83E4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69A743B"/>
    <w:multiLevelType w:val="hybridMultilevel"/>
    <w:tmpl w:val="217036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ACA08CC"/>
    <w:multiLevelType w:val="multilevel"/>
    <w:tmpl w:val="A4C4987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1229751F"/>
    <w:multiLevelType w:val="multilevel"/>
    <w:tmpl w:val="82625412"/>
    <w:lvl w:ilvl="0">
      <w:start w:val="9"/>
      <w:numFmt w:val="decimal"/>
      <w:lvlText w:val="%1"/>
      <w:lvlJc w:val="left"/>
      <w:pPr>
        <w:ind w:left="620" w:hanging="360"/>
      </w:pPr>
      <w:rPr>
        <w:rFonts w:hint="default"/>
      </w:rPr>
    </w:lvl>
    <w:lvl w:ilvl="1">
      <w:start w:val="2"/>
      <w:numFmt w:val="decimal"/>
      <w:isLgl/>
      <w:lvlText w:val="%1.%2"/>
      <w:lvlJc w:val="left"/>
      <w:pPr>
        <w:ind w:left="502" w:hanging="360"/>
      </w:pPr>
      <w:rPr>
        <w:rFonts w:hint="default"/>
        <w:b/>
        <w:color w:val="000000"/>
      </w:rPr>
    </w:lvl>
    <w:lvl w:ilvl="2">
      <w:start w:val="1"/>
      <w:numFmt w:val="decimal"/>
      <w:isLgl/>
      <w:lvlText w:val="%1.%2.%3"/>
      <w:lvlJc w:val="left"/>
      <w:pPr>
        <w:ind w:left="1878" w:hanging="720"/>
      </w:pPr>
      <w:rPr>
        <w:rFonts w:hint="default"/>
        <w:color w:val="000000"/>
      </w:rPr>
    </w:lvl>
    <w:lvl w:ilvl="3">
      <w:start w:val="1"/>
      <w:numFmt w:val="decimal"/>
      <w:isLgl/>
      <w:lvlText w:val="%1.%2.%3.%4"/>
      <w:lvlJc w:val="left"/>
      <w:pPr>
        <w:ind w:left="2327" w:hanging="720"/>
      </w:pPr>
      <w:rPr>
        <w:rFonts w:hint="default"/>
        <w:color w:val="000000"/>
      </w:rPr>
    </w:lvl>
    <w:lvl w:ilvl="4">
      <w:start w:val="1"/>
      <w:numFmt w:val="decimal"/>
      <w:isLgl/>
      <w:lvlText w:val="%1.%2.%3.%4.%5"/>
      <w:lvlJc w:val="left"/>
      <w:pPr>
        <w:ind w:left="3136" w:hanging="1080"/>
      </w:pPr>
      <w:rPr>
        <w:rFonts w:hint="default"/>
        <w:color w:val="000000"/>
      </w:rPr>
    </w:lvl>
    <w:lvl w:ilvl="5">
      <w:start w:val="1"/>
      <w:numFmt w:val="decimal"/>
      <w:isLgl/>
      <w:lvlText w:val="%1.%2.%3.%4.%5.%6"/>
      <w:lvlJc w:val="left"/>
      <w:pPr>
        <w:ind w:left="3585" w:hanging="1080"/>
      </w:pPr>
      <w:rPr>
        <w:rFonts w:hint="default"/>
        <w:color w:val="000000"/>
      </w:rPr>
    </w:lvl>
    <w:lvl w:ilvl="6">
      <w:start w:val="1"/>
      <w:numFmt w:val="decimal"/>
      <w:isLgl/>
      <w:lvlText w:val="%1.%2.%3.%4.%5.%6.%7"/>
      <w:lvlJc w:val="left"/>
      <w:pPr>
        <w:ind w:left="4394" w:hanging="1440"/>
      </w:pPr>
      <w:rPr>
        <w:rFonts w:hint="default"/>
        <w:color w:val="000000"/>
      </w:rPr>
    </w:lvl>
    <w:lvl w:ilvl="7">
      <w:start w:val="1"/>
      <w:numFmt w:val="decimal"/>
      <w:isLgl/>
      <w:lvlText w:val="%1.%2.%3.%4.%5.%6.%7.%8"/>
      <w:lvlJc w:val="left"/>
      <w:pPr>
        <w:ind w:left="4843" w:hanging="1440"/>
      </w:pPr>
      <w:rPr>
        <w:rFonts w:hint="default"/>
        <w:color w:val="000000"/>
      </w:rPr>
    </w:lvl>
    <w:lvl w:ilvl="8">
      <w:start w:val="1"/>
      <w:numFmt w:val="decimal"/>
      <w:isLgl/>
      <w:lvlText w:val="%1.%2.%3.%4.%5.%6.%7.%8.%9"/>
      <w:lvlJc w:val="left"/>
      <w:pPr>
        <w:ind w:left="5652" w:hanging="1800"/>
      </w:pPr>
      <w:rPr>
        <w:rFonts w:hint="default"/>
        <w:color w:val="000000"/>
      </w:rPr>
    </w:lvl>
  </w:abstractNum>
  <w:abstractNum w:abstractNumId="12" w15:restartNumberingAfterBreak="0">
    <w:nsid w:val="15272D02"/>
    <w:multiLevelType w:val="hybridMultilevel"/>
    <w:tmpl w:val="98F0A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99619E4"/>
    <w:multiLevelType w:val="multilevel"/>
    <w:tmpl w:val="01BA75D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2D2C2FE3"/>
    <w:multiLevelType w:val="multilevel"/>
    <w:tmpl w:val="A90A5F9E"/>
    <w:lvl w:ilvl="0">
      <w:start w:val="7"/>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FDE012D"/>
    <w:multiLevelType w:val="hybridMultilevel"/>
    <w:tmpl w:val="179E901C"/>
    <w:lvl w:ilvl="0" w:tplc="FE464964">
      <w:start w:val="1"/>
      <w:numFmt w:val="lowerLetter"/>
      <w:lvlText w:val="%1)"/>
      <w:lvlJc w:val="left"/>
      <w:pPr>
        <w:ind w:left="1167" w:hanging="360"/>
      </w:pPr>
      <w:rPr>
        <w:rFonts w:hint="default"/>
        <w:b w:val="0"/>
      </w:rPr>
    </w:lvl>
    <w:lvl w:ilvl="1" w:tplc="04160019" w:tentative="1">
      <w:start w:val="1"/>
      <w:numFmt w:val="lowerLetter"/>
      <w:lvlText w:val="%2."/>
      <w:lvlJc w:val="left"/>
      <w:pPr>
        <w:ind w:left="1887" w:hanging="360"/>
      </w:pPr>
    </w:lvl>
    <w:lvl w:ilvl="2" w:tplc="0416001B" w:tentative="1">
      <w:start w:val="1"/>
      <w:numFmt w:val="lowerRoman"/>
      <w:lvlText w:val="%3."/>
      <w:lvlJc w:val="right"/>
      <w:pPr>
        <w:ind w:left="2607" w:hanging="180"/>
      </w:pPr>
    </w:lvl>
    <w:lvl w:ilvl="3" w:tplc="0416000F" w:tentative="1">
      <w:start w:val="1"/>
      <w:numFmt w:val="decimal"/>
      <w:lvlText w:val="%4."/>
      <w:lvlJc w:val="left"/>
      <w:pPr>
        <w:ind w:left="3327" w:hanging="360"/>
      </w:pPr>
    </w:lvl>
    <w:lvl w:ilvl="4" w:tplc="04160019" w:tentative="1">
      <w:start w:val="1"/>
      <w:numFmt w:val="lowerLetter"/>
      <w:lvlText w:val="%5."/>
      <w:lvlJc w:val="left"/>
      <w:pPr>
        <w:ind w:left="4047" w:hanging="360"/>
      </w:pPr>
    </w:lvl>
    <w:lvl w:ilvl="5" w:tplc="0416001B" w:tentative="1">
      <w:start w:val="1"/>
      <w:numFmt w:val="lowerRoman"/>
      <w:lvlText w:val="%6."/>
      <w:lvlJc w:val="right"/>
      <w:pPr>
        <w:ind w:left="4767" w:hanging="180"/>
      </w:pPr>
    </w:lvl>
    <w:lvl w:ilvl="6" w:tplc="0416000F" w:tentative="1">
      <w:start w:val="1"/>
      <w:numFmt w:val="decimal"/>
      <w:lvlText w:val="%7."/>
      <w:lvlJc w:val="left"/>
      <w:pPr>
        <w:ind w:left="5487" w:hanging="360"/>
      </w:pPr>
    </w:lvl>
    <w:lvl w:ilvl="7" w:tplc="04160019" w:tentative="1">
      <w:start w:val="1"/>
      <w:numFmt w:val="lowerLetter"/>
      <w:lvlText w:val="%8."/>
      <w:lvlJc w:val="left"/>
      <w:pPr>
        <w:ind w:left="6207" w:hanging="360"/>
      </w:pPr>
    </w:lvl>
    <w:lvl w:ilvl="8" w:tplc="0416001B" w:tentative="1">
      <w:start w:val="1"/>
      <w:numFmt w:val="lowerRoman"/>
      <w:lvlText w:val="%9."/>
      <w:lvlJc w:val="right"/>
      <w:pPr>
        <w:ind w:left="6927" w:hanging="180"/>
      </w:pPr>
    </w:lvl>
  </w:abstractNum>
  <w:abstractNum w:abstractNumId="16"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7" w15:restartNumberingAfterBreak="0">
    <w:nsid w:val="38E570AA"/>
    <w:multiLevelType w:val="multilevel"/>
    <w:tmpl w:val="6C06884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42FB66EB"/>
    <w:multiLevelType w:val="hybridMultilevel"/>
    <w:tmpl w:val="18746E0E"/>
    <w:lvl w:ilvl="0" w:tplc="1714A888">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9" w15:restartNumberingAfterBreak="0">
    <w:nsid w:val="4DC077A2"/>
    <w:multiLevelType w:val="hybridMultilevel"/>
    <w:tmpl w:val="EA0C8D5C"/>
    <w:lvl w:ilvl="0" w:tplc="C40A4838">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E044449"/>
    <w:multiLevelType w:val="multilevel"/>
    <w:tmpl w:val="A8DEBC64"/>
    <w:lvl w:ilvl="0">
      <w:start w:val="5"/>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21" w15:restartNumberingAfterBreak="0">
    <w:nsid w:val="4FE83211"/>
    <w:multiLevelType w:val="multilevel"/>
    <w:tmpl w:val="CE60F648"/>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num w:numId="1">
    <w:abstractNumId w:val="1"/>
  </w:num>
  <w:num w:numId="2">
    <w:abstractNumId w:val="3"/>
  </w:num>
  <w:num w:numId="3">
    <w:abstractNumId w:val="4"/>
  </w:num>
  <w:num w:numId="4">
    <w:abstractNumId w:val="5"/>
  </w:num>
  <w:num w:numId="5">
    <w:abstractNumId w:val="6"/>
  </w:num>
  <w:num w:numId="6">
    <w:abstractNumId w:val="7"/>
  </w:num>
  <w:num w:numId="7">
    <w:abstractNumId w:val="19"/>
  </w:num>
  <w:num w:numId="8">
    <w:abstractNumId w:val="12"/>
  </w:num>
  <w:num w:numId="9">
    <w:abstractNumId w:val="15"/>
  </w:num>
  <w:num w:numId="10">
    <w:abstractNumId w:val="18"/>
  </w:num>
  <w:num w:numId="11">
    <w:abstractNumId w:val="11"/>
  </w:num>
  <w:num w:numId="12">
    <w:abstractNumId w:val="16"/>
  </w:num>
  <w:num w:numId="13">
    <w:abstractNumId w:val="8"/>
  </w:num>
  <w:num w:numId="14">
    <w:abstractNumId w:val="17"/>
  </w:num>
  <w:num w:numId="15">
    <w:abstractNumId w:val="9"/>
  </w:num>
  <w:num w:numId="16">
    <w:abstractNumId w:val="22"/>
  </w:num>
  <w:num w:numId="17">
    <w:abstractNumId w:val="10"/>
  </w:num>
  <w:num w:numId="18">
    <w:abstractNumId w:val="13"/>
  </w:num>
  <w:num w:numId="19">
    <w:abstractNumId w:val="20"/>
  </w:num>
  <w:num w:numId="20">
    <w:abstractNumId w:val="21"/>
  </w:num>
  <w:num w:numId="21">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237"/>
    <w:rsid w:val="000010B1"/>
    <w:rsid w:val="00002881"/>
    <w:rsid w:val="00002A3C"/>
    <w:rsid w:val="00002E91"/>
    <w:rsid w:val="0000606D"/>
    <w:rsid w:val="000065EB"/>
    <w:rsid w:val="00006A43"/>
    <w:rsid w:val="00006F94"/>
    <w:rsid w:val="000100F7"/>
    <w:rsid w:val="000107D3"/>
    <w:rsid w:val="00011399"/>
    <w:rsid w:val="0001506D"/>
    <w:rsid w:val="000171BD"/>
    <w:rsid w:val="0001737A"/>
    <w:rsid w:val="000253A6"/>
    <w:rsid w:val="00025A11"/>
    <w:rsid w:val="00025AA9"/>
    <w:rsid w:val="00027C91"/>
    <w:rsid w:val="00030D27"/>
    <w:rsid w:val="000325A6"/>
    <w:rsid w:val="000337D8"/>
    <w:rsid w:val="000350D0"/>
    <w:rsid w:val="00036EB6"/>
    <w:rsid w:val="00037EFD"/>
    <w:rsid w:val="000466D8"/>
    <w:rsid w:val="00047291"/>
    <w:rsid w:val="000479C4"/>
    <w:rsid w:val="00051F4B"/>
    <w:rsid w:val="00055B59"/>
    <w:rsid w:val="00060CE4"/>
    <w:rsid w:val="00061906"/>
    <w:rsid w:val="0006507E"/>
    <w:rsid w:val="00065210"/>
    <w:rsid w:val="00066905"/>
    <w:rsid w:val="0007007D"/>
    <w:rsid w:val="000757B3"/>
    <w:rsid w:val="00075DA0"/>
    <w:rsid w:val="000768D6"/>
    <w:rsid w:val="000800BB"/>
    <w:rsid w:val="000813F5"/>
    <w:rsid w:val="0008173E"/>
    <w:rsid w:val="00082B98"/>
    <w:rsid w:val="00083EBE"/>
    <w:rsid w:val="00084FB3"/>
    <w:rsid w:val="0008561F"/>
    <w:rsid w:val="00085E49"/>
    <w:rsid w:val="00090239"/>
    <w:rsid w:val="00093E4C"/>
    <w:rsid w:val="00094497"/>
    <w:rsid w:val="000957CD"/>
    <w:rsid w:val="000A7843"/>
    <w:rsid w:val="000B03EF"/>
    <w:rsid w:val="000B262E"/>
    <w:rsid w:val="000B4886"/>
    <w:rsid w:val="000C16C7"/>
    <w:rsid w:val="000C2191"/>
    <w:rsid w:val="000C28DB"/>
    <w:rsid w:val="000C30F6"/>
    <w:rsid w:val="000C3256"/>
    <w:rsid w:val="000C430F"/>
    <w:rsid w:val="000C5D05"/>
    <w:rsid w:val="000C5E03"/>
    <w:rsid w:val="000C62F5"/>
    <w:rsid w:val="000D1936"/>
    <w:rsid w:val="000D365A"/>
    <w:rsid w:val="000D3B6B"/>
    <w:rsid w:val="000D6AA4"/>
    <w:rsid w:val="000D751C"/>
    <w:rsid w:val="000F0AF6"/>
    <w:rsid w:val="000F0C1A"/>
    <w:rsid w:val="000F5725"/>
    <w:rsid w:val="000F71E5"/>
    <w:rsid w:val="0010217A"/>
    <w:rsid w:val="00104980"/>
    <w:rsid w:val="00105E62"/>
    <w:rsid w:val="001077D1"/>
    <w:rsid w:val="00110FC5"/>
    <w:rsid w:val="00112107"/>
    <w:rsid w:val="0011541F"/>
    <w:rsid w:val="00115CFD"/>
    <w:rsid w:val="0011675F"/>
    <w:rsid w:val="00117783"/>
    <w:rsid w:val="001178F4"/>
    <w:rsid w:val="001234CA"/>
    <w:rsid w:val="00124BBC"/>
    <w:rsid w:val="001264BB"/>
    <w:rsid w:val="00126D9F"/>
    <w:rsid w:val="001316BF"/>
    <w:rsid w:val="001428A2"/>
    <w:rsid w:val="00143BBB"/>
    <w:rsid w:val="001447AD"/>
    <w:rsid w:val="0014554B"/>
    <w:rsid w:val="00145558"/>
    <w:rsid w:val="00146294"/>
    <w:rsid w:val="001476D7"/>
    <w:rsid w:val="00147EBE"/>
    <w:rsid w:val="00147F57"/>
    <w:rsid w:val="001505B3"/>
    <w:rsid w:val="00150E60"/>
    <w:rsid w:val="00153B21"/>
    <w:rsid w:val="001540C9"/>
    <w:rsid w:val="00154BF3"/>
    <w:rsid w:val="00155410"/>
    <w:rsid w:val="001613B0"/>
    <w:rsid w:val="001614DC"/>
    <w:rsid w:val="00161912"/>
    <w:rsid w:val="001632A6"/>
    <w:rsid w:val="001642A8"/>
    <w:rsid w:val="00165237"/>
    <w:rsid w:val="00171217"/>
    <w:rsid w:val="00171C47"/>
    <w:rsid w:val="00177AFD"/>
    <w:rsid w:val="00181797"/>
    <w:rsid w:val="00183972"/>
    <w:rsid w:val="0019034E"/>
    <w:rsid w:val="00190B6A"/>
    <w:rsid w:val="00190D51"/>
    <w:rsid w:val="001915B0"/>
    <w:rsid w:val="0019328F"/>
    <w:rsid w:val="001955AC"/>
    <w:rsid w:val="001955E5"/>
    <w:rsid w:val="001A1B89"/>
    <w:rsid w:val="001B1092"/>
    <w:rsid w:val="001B34B8"/>
    <w:rsid w:val="001B4983"/>
    <w:rsid w:val="001B5C61"/>
    <w:rsid w:val="001C1BED"/>
    <w:rsid w:val="001C2094"/>
    <w:rsid w:val="001C2C96"/>
    <w:rsid w:val="001C4B93"/>
    <w:rsid w:val="001C7F03"/>
    <w:rsid w:val="001D006E"/>
    <w:rsid w:val="001D15A4"/>
    <w:rsid w:val="001D20E0"/>
    <w:rsid w:val="001D2C75"/>
    <w:rsid w:val="001D5052"/>
    <w:rsid w:val="001E2CA6"/>
    <w:rsid w:val="001E437F"/>
    <w:rsid w:val="001E4399"/>
    <w:rsid w:val="001E579E"/>
    <w:rsid w:val="001E630F"/>
    <w:rsid w:val="001F01A5"/>
    <w:rsid w:val="001F0868"/>
    <w:rsid w:val="001F340B"/>
    <w:rsid w:val="001F602D"/>
    <w:rsid w:val="00202088"/>
    <w:rsid w:val="00203E7A"/>
    <w:rsid w:val="00206017"/>
    <w:rsid w:val="002071DF"/>
    <w:rsid w:val="0021081D"/>
    <w:rsid w:val="00212D67"/>
    <w:rsid w:val="0021420A"/>
    <w:rsid w:val="00215CC7"/>
    <w:rsid w:val="00221201"/>
    <w:rsid w:val="00224328"/>
    <w:rsid w:val="00225271"/>
    <w:rsid w:val="00227DF6"/>
    <w:rsid w:val="00231C94"/>
    <w:rsid w:val="00231EA3"/>
    <w:rsid w:val="002336A0"/>
    <w:rsid w:val="002361C0"/>
    <w:rsid w:val="002364F5"/>
    <w:rsid w:val="00236A44"/>
    <w:rsid w:val="00240284"/>
    <w:rsid w:val="00250215"/>
    <w:rsid w:val="002548EC"/>
    <w:rsid w:val="00254EE9"/>
    <w:rsid w:val="00256C9F"/>
    <w:rsid w:val="00256F79"/>
    <w:rsid w:val="00257CCE"/>
    <w:rsid w:val="002608F2"/>
    <w:rsid w:val="00262F43"/>
    <w:rsid w:val="0026671D"/>
    <w:rsid w:val="00273429"/>
    <w:rsid w:val="00275A31"/>
    <w:rsid w:val="0028132C"/>
    <w:rsid w:val="002855E4"/>
    <w:rsid w:val="00286051"/>
    <w:rsid w:val="00286C54"/>
    <w:rsid w:val="002A01F1"/>
    <w:rsid w:val="002A4204"/>
    <w:rsid w:val="002A44DC"/>
    <w:rsid w:val="002A5F4B"/>
    <w:rsid w:val="002A6106"/>
    <w:rsid w:val="002A66A0"/>
    <w:rsid w:val="002B0B7F"/>
    <w:rsid w:val="002B1BA0"/>
    <w:rsid w:val="002B435C"/>
    <w:rsid w:val="002B5C4A"/>
    <w:rsid w:val="002B5D38"/>
    <w:rsid w:val="002B7772"/>
    <w:rsid w:val="002C0C03"/>
    <w:rsid w:val="002C300A"/>
    <w:rsid w:val="002C4F25"/>
    <w:rsid w:val="002C5883"/>
    <w:rsid w:val="002C5B2A"/>
    <w:rsid w:val="002C712A"/>
    <w:rsid w:val="002D25FF"/>
    <w:rsid w:val="002D2960"/>
    <w:rsid w:val="002E07DB"/>
    <w:rsid w:val="002E1891"/>
    <w:rsid w:val="002E24AC"/>
    <w:rsid w:val="002E4A2E"/>
    <w:rsid w:val="002E5112"/>
    <w:rsid w:val="002F0384"/>
    <w:rsid w:val="002F2890"/>
    <w:rsid w:val="002F2BF2"/>
    <w:rsid w:val="002F682A"/>
    <w:rsid w:val="003030F5"/>
    <w:rsid w:val="00313621"/>
    <w:rsid w:val="0031363E"/>
    <w:rsid w:val="00316157"/>
    <w:rsid w:val="003203B9"/>
    <w:rsid w:val="00320530"/>
    <w:rsid w:val="00320BBE"/>
    <w:rsid w:val="00321197"/>
    <w:rsid w:val="003245A4"/>
    <w:rsid w:val="003322C2"/>
    <w:rsid w:val="003334E6"/>
    <w:rsid w:val="003336C2"/>
    <w:rsid w:val="00333FB8"/>
    <w:rsid w:val="00334743"/>
    <w:rsid w:val="0033645D"/>
    <w:rsid w:val="00347A37"/>
    <w:rsid w:val="00347ACD"/>
    <w:rsid w:val="0035451A"/>
    <w:rsid w:val="0035547D"/>
    <w:rsid w:val="00356CA4"/>
    <w:rsid w:val="003608E7"/>
    <w:rsid w:val="00362999"/>
    <w:rsid w:val="00362B32"/>
    <w:rsid w:val="00366482"/>
    <w:rsid w:val="003677F8"/>
    <w:rsid w:val="003738C6"/>
    <w:rsid w:val="00373C52"/>
    <w:rsid w:val="00376083"/>
    <w:rsid w:val="00377280"/>
    <w:rsid w:val="00377E35"/>
    <w:rsid w:val="0038146F"/>
    <w:rsid w:val="003820C1"/>
    <w:rsid w:val="003841F3"/>
    <w:rsid w:val="003856E5"/>
    <w:rsid w:val="0038761E"/>
    <w:rsid w:val="003879D6"/>
    <w:rsid w:val="003916F0"/>
    <w:rsid w:val="00394564"/>
    <w:rsid w:val="00395674"/>
    <w:rsid w:val="00395792"/>
    <w:rsid w:val="003A0055"/>
    <w:rsid w:val="003A42A6"/>
    <w:rsid w:val="003A4EDE"/>
    <w:rsid w:val="003A6619"/>
    <w:rsid w:val="003A6861"/>
    <w:rsid w:val="003B089E"/>
    <w:rsid w:val="003B0E27"/>
    <w:rsid w:val="003B1CDF"/>
    <w:rsid w:val="003B4DF5"/>
    <w:rsid w:val="003B5FD3"/>
    <w:rsid w:val="003B697B"/>
    <w:rsid w:val="003C4A99"/>
    <w:rsid w:val="003C68D9"/>
    <w:rsid w:val="003C6BD8"/>
    <w:rsid w:val="003C7690"/>
    <w:rsid w:val="003D1238"/>
    <w:rsid w:val="003E0BC6"/>
    <w:rsid w:val="003E0EC8"/>
    <w:rsid w:val="003E708C"/>
    <w:rsid w:val="003E7298"/>
    <w:rsid w:val="003F12AF"/>
    <w:rsid w:val="003F2423"/>
    <w:rsid w:val="003F3D85"/>
    <w:rsid w:val="003F6CBE"/>
    <w:rsid w:val="003F72E0"/>
    <w:rsid w:val="004008DC"/>
    <w:rsid w:val="00400924"/>
    <w:rsid w:val="00401A42"/>
    <w:rsid w:val="00407495"/>
    <w:rsid w:val="00407E35"/>
    <w:rsid w:val="00410992"/>
    <w:rsid w:val="00411FAA"/>
    <w:rsid w:val="004147F9"/>
    <w:rsid w:val="00417FA5"/>
    <w:rsid w:val="00420C8F"/>
    <w:rsid w:val="00421DE3"/>
    <w:rsid w:val="004230D7"/>
    <w:rsid w:val="0042365E"/>
    <w:rsid w:val="00424768"/>
    <w:rsid w:val="0043157F"/>
    <w:rsid w:val="004336D3"/>
    <w:rsid w:val="004342BE"/>
    <w:rsid w:val="004351C3"/>
    <w:rsid w:val="004430F0"/>
    <w:rsid w:val="004455E2"/>
    <w:rsid w:val="004458A5"/>
    <w:rsid w:val="00445D64"/>
    <w:rsid w:val="00445D87"/>
    <w:rsid w:val="00451598"/>
    <w:rsid w:val="00452C91"/>
    <w:rsid w:val="00454429"/>
    <w:rsid w:val="0046251F"/>
    <w:rsid w:val="00462FB4"/>
    <w:rsid w:val="00463547"/>
    <w:rsid w:val="004647A8"/>
    <w:rsid w:val="00464EC7"/>
    <w:rsid w:val="00466640"/>
    <w:rsid w:val="00470156"/>
    <w:rsid w:val="004712BE"/>
    <w:rsid w:val="00474F72"/>
    <w:rsid w:val="00481A70"/>
    <w:rsid w:val="004972A7"/>
    <w:rsid w:val="00497360"/>
    <w:rsid w:val="00497484"/>
    <w:rsid w:val="00497CCB"/>
    <w:rsid w:val="00497FF1"/>
    <w:rsid w:val="004A17FD"/>
    <w:rsid w:val="004A208D"/>
    <w:rsid w:val="004A27F5"/>
    <w:rsid w:val="004A37A2"/>
    <w:rsid w:val="004A6E14"/>
    <w:rsid w:val="004A783A"/>
    <w:rsid w:val="004B03D9"/>
    <w:rsid w:val="004B13D3"/>
    <w:rsid w:val="004B1C81"/>
    <w:rsid w:val="004B2406"/>
    <w:rsid w:val="004B4A22"/>
    <w:rsid w:val="004B6AC1"/>
    <w:rsid w:val="004B7846"/>
    <w:rsid w:val="004B78CC"/>
    <w:rsid w:val="004C38B1"/>
    <w:rsid w:val="004C3B6B"/>
    <w:rsid w:val="004C42CC"/>
    <w:rsid w:val="004C61E4"/>
    <w:rsid w:val="004C655C"/>
    <w:rsid w:val="004D034E"/>
    <w:rsid w:val="004D0600"/>
    <w:rsid w:val="004D18C4"/>
    <w:rsid w:val="004D4E2F"/>
    <w:rsid w:val="004D530E"/>
    <w:rsid w:val="004D5835"/>
    <w:rsid w:val="004D66BC"/>
    <w:rsid w:val="004D6E54"/>
    <w:rsid w:val="004D7449"/>
    <w:rsid w:val="004E4CB7"/>
    <w:rsid w:val="004E676A"/>
    <w:rsid w:val="004E7DDC"/>
    <w:rsid w:val="004E7DE8"/>
    <w:rsid w:val="004F09CA"/>
    <w:rsid w:val="004F5B37"/>
    <w:rsid w:val="004F779A"/>
    <w:rsid w:val="004F7E4C"/>
    <w:rsid w:val="00501268"/>
    <w:rsid w:val="00501F62"/>
    <w:rsid w:val="00503030"/>
    <w:rsid w:val="0050380D"/>
    <w:rsid w:val="005051C1"/>
    <w:rsid w:val="005054CE"/>
    <w:rsid w:val="00507448"/>
    <w:rsid w:val="005103AC"/>
    <w:rsid w:val="00510A67"/>
    <w:rsid w:val="005110C1"/>
    <w:rsid w:val="005164EE"/>
    <w:rsid w:val="005210C4"/>
    <w:rsid w:val="005215E4"/>
    <w:rsid w:val="00521E29"/>
    <w:rsid w:val="0052231E"/>
    <w:rsid w:val="00524C35"/>
    <w:rsid w:val="00525713"/>
    <w:rsid w:val="0052783A"/>
    <w:rsid w:val="0053069E"/>
    <w:rsid w:val="00530981"/>
    <w:rsid w:val="00530AA8"/>
    <w:rsid w:val="005325B2"/>
    <w:rsid w:val="00533F0A"/>
    <w:rsid w:val="005344BD"/>
    <w:rsid w:val="0053453A"/>
    <w:rsid w:val="0053633B"/>
    <w:rsid w:val="00536CD8"/>
    <w:rsid w:val="00542BD0"/>
    <w:rsid w:val="005437D7"/>
    <w:rsid w:val="00543E03"/>
    <w:rsid w:val="005452D3"/>
    <w:rsid w:val="00547A5E"/>
    <w:rsid w:val="00551503"/>
    <w:rsid w:val="00552519"/>
    <w:rsid w:val="00552E24"/>
    <w:rsid w:val="00553223"/>
    <w:rsid w:val="00553813"/>
    <w:rsid w:val="005618DB"/>
    <w:rsid w:val="0056353E"/>
    <w:rsid w:val="005636FA"/>
    <w:rsid w:val="005644F5"/>
    <w:rsid w:val="00566EEA"/>
    <w:rsid w:val="005703F1"/>
    <w:rsid w:val="005720C8"/>
    <w:rsid w:val="0057259F"/>
    <w:rsid w:val="005726A8"/>
    <w:rsid w:val="00572A79"/>
    <w:rsid w:val="00574624"/>
    <w:rsid w:val="0057645E"/>
    <w:rsid w:val="00577C65"/>
    <w:rsid w:val="00581915"/>
    <w:rsid w:val="00581DEA"/>
    <w:rsid w:val="005838EA"/>
    <w:rsid w:val="00584866"/>
    <w:rsid w:val="0058613E"/>
    <w:rsid w:val="00587FE4"/>
    <w:rsid w:val="00592ECF"/>
    <w:rsid w:val="005954D8"/>
    <w:rsid w:val="00595FEE"/>
    <w:rsid w:val="005969C4"/>
    <w:rsid w:val="005974FD"/>
    <w:rsid w:val="005A0518"/>
    <w:rsid w:val="005A1A5B"/>
    <w:rsid w:val="005A1CEA"/>
    <w:rsid w:val="005A1DB3"/>
    <w:rsid w:val="005A2286"/>
    <w:rsid w:val="005A325A"/>
    <w:rsid w:val="005A3E4C"/>
    <w:rsid w:val="005A7E9B"/>
    <w:rsid w:val="005B3742"/>
    <w:rsid w:val="005B7C2E"/>
    <w:rsid w:val="005C11A4"/>
    <w:rsid w:val="005C1A7A"/>
    <w:rsid w:val="005C43C4"/>
    <w:rsid w:val="005C4939"/>
    <w:rsid w:val="005C54D0"/>
    <w:rsid w:val="005C57A4"/>
    <w:rsid w:val="005C5AF1"/>
    <w:rsid w:val="005C6990"/>
    <w:rsid w:val="005C7602"/>
    <w:rsid w:val="005D1643"/>
    <w:rsid w:val="005D2808"/>
    <w:rsid w:val="005D60CE"/>
    <w:rsid w:val="005D6D6D"/>
    <w:rsid w:val="005E07EB"/>
    <w:rsid w:val="005E0FB6"/>
    <w:rsid w:val="005E241C"/>
    <w:rsid w:val="005E26E0"/>
    <w:rsid w:val="005E27C9"/>
    <w:rsid w:val="005E4448"/>
    <w:rsid w:val="005E478C"/>
    <w:rsid w:val="005E57C6"/>
    <w:rsid w:val="005E6E0B"/>
    <w:rsid w:val="005F265B"/>
    <w:rsid w:val="005F29AB"/>
    <w:rsid w:val="005F337A"/>
    <w:rsid w:val="005F7613"/>
    <w:rsid w:val="0060116F"/>
    <w:rsid w:val="00604A74"/>
    <w:rsid w:val="006122C2"/>
    <w:rsid w:val="00614A54"/>
    <w:rsid w:val="006173AB"/>
    <w:rsid w:val="0061748F"/>
    <w:rsid w:val="00617ACC"/>
    <w:rsid w:val="006213F3"/>
    <w:rsid w:val="006237E6"/>
    <w:rsid w:val="0062500B"/>
    <w:rsid w:val="0062518D"/>
    <w:rsid w:val="00631EB6"/>
    <w:rsid w:val="00632374"/>
    <w:rsid w:val="00632843"/>
    <w:rsid w:val="006329A5"/>
    <w:rsid w:val="00632E46"/>
    <w:rsid w:val="006337C6"/>
    <w:rsid w:val="00637DEF"/>
    <w:rsid w:val="006449E8"/>
    <w:rsid w:val="00646FDC"/>
    <w:rsid w:val="00650391"/>
    <w:rsid w:val="00650A9B"/>
    <w:rsid w:val="00652793"/>
    <w:rsid w:val="0065292D"/>
    <w:rsid w:val="00653374"/>
    <w:rsid w:val="00660B4C"/>
    <w:rsid w:val="00661DF4"/>
    <w:rsid w:val="00670C6C"/>
    <w:rsid w:val="006725AA"/>
    <w:rsid w:val="00672913"/>
    <w:rsid w:val="00672A6D"/>
    <w:rsid w:val="00673B86"/>
    <w:rsid w:val="006747FF"/>
    <w:rsid w:val="00674E86"/>
    <w:rsid w:val="006803D3"/>
    <w:rsid w:val="00681307"/>
    <w:rsid w:val="006820C6"/>
    <w:rsid w:val="0068583F"/>
    <w:rsid w:val="0069330D"/>
    <w:rsid w:val="00695ABA"/>
    <w:rsid w:val="006A09C3"/>
    <w:rsid w:val="006A0B3D"/>
    <w:rsid w:val="006A2DD5"/>
    <w:rsid w:val="006A7E97"/>
    <w:rsid w:val="006B22EE"/>
    <w:rsid w:val="006B2790"/>
    <w:rsid w:val="006B5318"/>
    <w:rsid w:val="006C120A"/>
    <w:rsid w:val="006C4A10"/>
    <w:rsid w:val="006E09A9"/>
    <w:rsid w:val="006E31BB"/>
    <w:rsid w:val="006E54EB"/>
    <w:rsid w:val="006E66BB"/>
    <w:rsid w:val="006F13F1"/>
    <w:rsid w:val="006F2B1A"/>
    <w:rsid w:val="006F6C92"/>
    <w:rsid w:val="007000A1"/>
    <w:rsid w:val="00701536"/>
    <w:rsid w:val="00701B03"/>
    <w:rsid w:val="00701F47"/>
    <w:rsid w:val="00702E48"/>
    <w:rsid w:val="00703E18"/>
    <w:rsid w:val="007047C2"/>
    <w:rsid w:val="007058DF"/>
    <w:rsid w:val="00706BC1"/>
    <w:rsid w:val="00710238"/>
    <w:rsid w:val="0071109F"/>
    <w:rsid w:val="00715160"/>
    <w:rsid w:val="00716BB8"/>
    <w:rsid w:val="00720D67"/>
    <w:rsid w:val="0072198B"/>
    <w:rsid w:val="0072278A"/>
    <w:rsid w:val="00724AF3"/>
    <w:rsid w:val="00726FE6"/>
    <w:rsid w:val="0072738D"/>
    <w:rsid w:val="0073112B"/>
    <w:rsid w:val="00731B28"/>
    <w:rsid w:val="00731B82"/>
    <w:rsid w:val="00732A95"/>
    <w:rsid w:val="0073444E"/>
    <w:rsid w:val="007365D0"/>
    <w:rsid w:val="00740360"/>
    <w:rsid w:val="007410A5"/>
    <w:rsid w:val="0074149D"/>
    <w:rsid w:val="0074580B"/>
    <w:rsid w:val="00746A60"/>
    <w:rsid w:val="007477E2"/>
    <w:rsid w:val="00747DB7"/>
    <w:rsid w:val="007524BF"/>
    <w:rsid w:val="00753196"/>
    <w:rsid w:val="007558FF"/>
    <w:rsid w:val="00760A28"/>
    <w:rsid w:val="007614C4"/>
    <w:rsid w:val="00761E09"/>
    <w:rsid w:val="0076228E"/>
    <w:rsid w:val="00765ACC"/>
    <w:rsid w:val="00771965"/>
    <w:rsid w:val="00772DF6"/>
    <w:rsid w:val="007737D1"/>
    <w:rsid w:val="0077499D"/>
    <w:rsid w:val="00774CC2"/>
    <w:rsid w:val="00774D0F"/>
    <w:rsid w:val="007838E6"/>
    <w:rsid w:val="00783E15"/>
    <w:rsid w:val="007848FD"/>
    <w:rsid w:val="007851BC"/>
    <w:rsid w:val="007879FC"/>
    <w:rsid w:val="007912F1"/>
    <w:rsid w:val="007930AE"/>
    <w:rsid w:val="00796E2F"/>
    <w:rsid w:val="007A1FD9"/>
    <w:rsid w:val="007B0482"/>
    <w:rsid w:val="007B1F13"/>
    <w:rsid w:val="007B22D2"/>
    <w:rsid w:val="007B2C5E"/>
    <w:rsid w:val="007B3084"/>
    <w:rsid w:val="007B42FA"/>
    <w:rsid w:val="007B4F24"/>
    <w:rsid w:val="007B55DC"/>
    <w:rsid w:val="007B6282"/>
    <w:rsid w:val="007C0414"/>
    <w:rsid w:val="007C053D"/>
    <w:rsid w:val="007C0B5D"/>
    <w:rsid w:val="007C13DA"/>
    <w:rsid w:val="007C5091"/>
    <w:rsid w:val="007C5475"/>
    <w:rsid w:val="007C5B7A"/>
    <w:rsid w:val="007D065D"/>
    <w:rsid w:val="007D07C8"/>
    <w:rsid w:val="007D462B"/>
    <w:rsid w:val="007D7797"/>
    <w:rsid w:val="007D7C7E"/>
    <w:rsid w:val="007E0199"/>
    <w:rsid w:val="007E0253"/>
    <w:rsid w:val="007E36F1"/>
    <w:rsid w:val="007E3871"/>
    <w:rsid w:val="007E573A"/>
    <w:rsid w:val="007F1928"/>
    <w:rsid w:val="007F2DD4"/>
    <w:rsid w:val="007F2E92"/>
    <w:rsid w:val="007F6273"/>
    <w:rsid w:val="007F6E0E"/>
    <w:rsid w:val="00804029"/>
    <w:rsid w:val="008049CF"/>
    <w:rsid w:val="0080784C"/>
    <w:rsid w:val="0081364C"/>
    <w:rsid w:val="00813DF0"/>
    <w:rsid w:val="00815BEB"/>
    <w:rsid w:val="00820C1E"/>
    <w:rsid w:val="008214F8"/>
    <w:rsid w:val="00825296"/>
    <w:rsid w:val="008255A1"/>
    <w:rsid w:val="008263F6"/>
    <w:rsid w:val="00833761"/>
    <w:rsid w:val="008349CD"/>
    <w:rsid w:val="008370BA"/>
    <w:rsid w:val="00840FFF"/>
    <w:rsid w:val="00841273"/>
    <w:rsid w:val="00843788"/>
    <w:rsid w:val="00845D0F"/>
    <w:rsid w:val="00851B15"/>
    <w:rsid w:val="00851BF2"/>
    <w:rsid w:val="0085265F"/>
    <w:rsid w:val="008536FC"/>
    <w:rsid w:val="00854452"/>
    <w:rsid w:val="00854C02"/>
    <w:rsid w:val="00855FCC"/>
    <w:rsid w:val="008618F9"/>
    <w:rsid w:val="0086218F"/>
    <w:rsid w:val="00862D8F"/>
    <w:rsid w:val="00862F86"/>
    <w:rsid w:val="008635A3"/>
    <w:rsid w:val="0086385C"/>
    <w:rsid w:val="00864966"/>
    <w:rsid w:val="0087156A"/>
    <w:rsid w:val="00872077"/>
    <w:rsid w:val="00872876"/>
    <w:rsid w:val="00874CA3"/>
    <w:rsid w:val="0087674F"/>
    <w:rsid w:val="008778C3"/>
    <w:rsid w:val="00881190"/>
    <w:rsid w:val="00887DC6"/>
    <w:rsid w:val="00890918"/>
    <w:rsid w:val="008954F9"/>
    <w:rsid w:val="00897FB1"/>
    <w:rsid w:val="008A000B"/>
    <w:rsid w:val="008A31D7"/>
    <w:rsid w:val="008A32B6"/>
    <w:rsid w:val="008A332F"/>
    <w:rsid w:val="008A7361"/>
    <w:rsid w:val="008B1261"/>
    <w:rsid w:val="008B2701"/>
    <w:rsid w:val="008B7EA5"/>
    <w:rsid w:val="008C5105"/>
    <w:rsid w:val="008C5D38"/>
    <w:rsid w:val="008C638D"/>
    <w:rsid w:val="008C6FAE"/>
    <w:rsid w:val="008C765D"/>
    <w:rsid w:val="008D149F"/>
    <w:rsid w:val="008D3FC9"/>
    <w:rsid w:val="008D4621"/>
    <w:rsid w:val="008D7683"/>
    <w:rsid w:val="008E088D"/>
    <w:rsid w:val="008E209F"/>
    <w:rsid w:val="008E2975"/>
    <w:rsid w:val="008E2E41"/>
    <w:rsid w:val="008E4617"/>
    <w:rsid w:val="008F67BA"/>
    <w:rsid w:val="008F6FCB"/>
    <w:rsid w:val="009005DB"/>
    <w:rsid w:val="00900CD0"/>
    <w:rsid w:val="00901A44"/>
    <w:rsid w:val="0090365A"/>
    <w:rsid w:val="00910046"/>
    <w:rsid w:val="00914FD0"/>
    <w:rsid w:val="009166BC"/>
    <w:rsid w:val="0091749E"/>
    <w:rsid w:val="009225FF"/>
    <w:rsid w:val="0092717B"/>
    <w:rsid w:val="00927722"/>
    <w:rsid w:val="00927DFD"/>
    <w:rsid w:val="00933E44"/>
    <w:rsid w:val="00933EF4"/>
    <w:rsid w:val="0093527A"/>
    <w:rsid w:val="0093641F"/>
    <w:rsid w:val="009375D2"/>
    <w:rsid w:val="00940232"/>
    <w:rsid w:val="009416CD"/>
    <w:rsid w:val="00941910"/>
    <w:rsid w:val="00947229"/>
    <w:rsid w:val="009531C6"/>
    <w:rsid w:val="00960C56"/>
    <w:rsid w:val="0096160F"/>
    <w:rsid w:val="009632C3"/>
    <w:rsid w:val="00967B47"/>
    <w:rsid w:val="00970738"/>
    <w:rsid w:val="0097155E"/>
    <w:rsid w:val="00973825"/>
    <w:rsid w:val="00975EF0"/>
    <w:rsid w:val="00983A55"/>
    <w:rsid w:val="00984A1E"/>
    <w:rsid w:val="0098662B"/>
    <w:rsid w:val="009944E6"/>
    <w:rsid w:val="009A0ABF"/>
    <w:rsid w:val="009A0EE4"/>
    <w:rsid w:val="009A25A6"/>
    <w:rsid w:val="009A3124"/>
    <w:rsid w:val="009A5472"/>
    <w:rsid w:val="009A6D8D"/>
    <w:rsid w:val="009B0BAF"/>
    <w:rsid w:val="009B2CC9"/>
    <w:rsid w:val="009B37CA"/>
    <w:rsid w:val="009C2A79"/>
    <w:rsid w:val="009C4920"/>
    <w:rsid w:val="009D0050"/>
    <w:rsid w:val="009D1D04"/>
    <w:rsid w:val="009D3EA7"/>
    <w:rsid w:val="009D4027"/>
    <w:rsid w:val="009D43A7"/>
    <w:rsid w:val="009D5C71"/>
    <w:rsid w:val="009E0D28"/>
    <w:rsid w:val="009E35F7"/>
    <w:rsid w:val="009E4521"/>
    <w:rsid w:val="009F056E"/>
    <w:rsid w:val="009F0F00"/>
    <w:rsid w:val="009F19A7"/>
    <w:rsid w:val="009F2B4B"/>
    <w:rsid w:val="009F3D7F"/>
    <w:rsid w:val="009F563F"/>
    <w:rsid w:val="009F5D03"/>
    <w:rsid w:val="009F6E74"/>
    <w:rsid w:val="009F72B3"/>
    <w:rsid w:val="00A0070B"/>
    <w:rsid w:val="00A014BE"/>
    <w:rsid w:val="00A03261"/>
    <w:rsid w:val="00A044DC"/>
    <w:rsid w:val="00A11B15"/>
    <w:rsid w:val="00A12147"/>
    <w:rsid w:val="00A124B6"/>
    <w:rsid w:val="00A126E2"/>
    <w:rsid w:val="00A13467"/>
    <w:rsid w:val="00A23FFB"/>
    <w:rsid w:val="00A25E07"/>
    <w:rsid w:val="00A34372"/>
    <w:rsid w:val="00A418E3"/>
    <w:rsid w:val="00A51930"/>
    <w:rsid w:val="00A5305C"/>
    <w:rsid w:val="00A53716"/>
    <w:rsid w:val="00A5383A"/>
    <w:rsid w:val="00A54D34"/>
    <w:rsid w:val="00A5542E"/>
    <w:rsid w:val="00A5649F"/>
    <w:rsid w:val="00A56B50"/>
    <w:rsid w:val="00A618F8"/>
    <w:rsid w:val="00A62F2C"/>
    <w:rsid w:val="00A65371"/>
    <w:rsid w:val="00A67F32"/>
    <w:rsid w:val="00A77360"/>
    <w:rsid w:val="00A77D2A"/>
    <w:rsid w:val="00A81396"/>
    <w:rsid w:val="00A81F4F"/>
    <w:rsid w:val="00A83A7D"/>
    <w:rsid w:val="00A86CA0"/>
    <w:rsid w:val="00A86DC7"/>
    <w:rsid w:val="00A87ECE"/>
    <w:rsid w:val="00A90C52"/>
    <w:rsid w:val="00A9133E"/>
    <w:rsid w:val="00A95EDF"/>
    <w:rsid w:val="00A966C2"/>
    <w:rsid w:val="00A97321"/>
    <w:rsid w:val="00AA1B1D"/>
    <w:rsid w:val="00AA219C"/>
    <w:rsid w:val="00AB086C"/>
    <w:rsid w:val="00AB1264"/>
    <w:rsid w:val="00AB1CF3"/>
    <w:rsid w:val="00AB1FE3"/>
    <w:rsid w:val="00AB5167"/>
    <w:rsid w:val="00AC0711"/>
    <w:rsid w:val="00AC3216"/>
    <w:rsid w:val="00AC3F21"/>
    <w:rsid w:val="00AC7907"/>
    <w:rsid w:val="00AD5496"/>
    <w:rsid w:val="00AD6237"/>
    <w:rsid w:val="00AD6A33"/>
    <w:rsid w:val="00AD6A4C"/>
    <w:rsid w:val="00AD6A97"/>
    <w:rsid w:val="00AE49FD"/>
    <w:rsid w:val="00AE4BCA"/>
    <w:rsid w:val="00AF4446"/>
    <w:rsid w:val="00AF4784"/>
    <w:rsid w:val="00B0194D"/>
    <w:rsid w:val="00B03742"/>
    <w:rsid w:val="00B04239"/>
    <w:rsid w:val="00B066D0"/>
    <w:rsid w:val="00B0673F"/>
    <w:rsid w:val="00B11FB8"/>
    <w:rsid w:val="00B13CAD"/>
    <w:rsid w:val="00B1459D"/>
    <w:rsid w:val="00B14E2F"/>
    <w:rsid w:val="00B20AD8"/>
    <w:rsid w:val="00B20CD3"/>
    <w:rsid w:val="00B30247"/>
    <w:rsid w:val="00B32122"/>
    <w:rsid w:val="00B34825"/>
    <w:rsid w:val="00B3669E"/>
    <w:rsid w:val="00B37200"/>
    <w:rsid w:val="00B40104"/>
    <w:rsid w:val="00B40D58"/>
    <w:rsid w:val="00B41309"/>
    <w:rsid w:val="00B41E2E"/>
    <w:rsid w:val="00B4563E"/>
    <w:rsid w:val="00B467F6"/>
    <w:rsid w:val="00B46866"/>
    <w:rsid w:val="00B517AC"/>
    <w:rsid w:val="00B5337E"/>
    <w:rsid w:val="00B562BF"/>
    <w:rsid w:val="00B578B6"/>
    <w:rsid w:val="00B57F56"/>
    <w:rsid w:val="00B60B05"/>
    <w:rsid w:val="00B6213F"/>
    <w:rsid w:val="00B62144"/>
    <w:rsid w:val="00B62385"/>
    <w:rsid w:val="00B6258E"/>
    <w:rsid w:val="00B63EDA"/>
    <w:rsid w:val="00B67BB0"/>
    <w:rsid w:val="00B73D92"/>
    <w:rsid w:val="00B769BE"/>
    <w:rsid w:val="00B83CFE"/>
    <w:rsid w:val="00B91F65"/>
    <w:rsid w:val="00B93784"/>
    <w:rsid w:val="00B97174"/>
    <w:rsid w:val="00BA0B22"/>
    <w:rsid w:val="00BA14FF"/>
    <w:rsid w:val="00BA2267"/>
    <w:rsid w:val="00BA368A"/>
    <w:rsid w:val="00BA4E3B"/>
    <w:rsid w:val="00BA589D"/>
    <w:rsid w:val="00BA6490"/>
    <w:rsid w:val="00BB1D6B"/>
    <w:rsid w:val="00BB5A35"/>
    <w:rsid w:val="00BC0EF8"/>
    <w:rsid w:val="00BC23DC"/>
    <w:rsid w:val="00BC4888"/>
    <w:rsid w:val="00BD3F3D"/>
    <w:rsid w:val="00BD5AFD"/>
    <w:rsid w:val="00BD7119"/>
    <w:rsid w:val="00BE20F2"/>
    <w:rsid w:val="00BE5ABD"/>
    <w:rsid w:val="00BF0D36"/>
    <w:rsid w:val="00BF5F36"/>
    <w:rsid w:val="00BF67FB"/>
    <w:rsid w:val="00BF7ABB"/>
    <w:rsid w:val="00C011AC"/>
    <w:rsid w:val="00C020FC"/>
    <w:rsid w:val="00C02761"/>
    <w:rsid w:val="00C04016"/>
    <w:rsid w:val="00C0481F"/>
    <w:rsid w:val="00C06523"/>
    <w:rsid w:val="00C104C7"/>
    <w:rsid w:val="00C162E0"/>
    <w:rsid w:val="00C16F6C"/>
    <w:rsid w:val="00C222C0"/>
    <w:rsid w:val="00C22A07"/>
    <w:rsid w:val="00C2442C"/>
    <w:rsid w:val="00C249CA"/>
    <w:rsid w:val="00C24C03"/>
    <w:rsid w:val="00C26E36"/>
    <w:rsid w:val="00C2765F"/>
    <w:rsid w:val="00C305D3"/>
    <w:rsid w:val="00C41788"/>
    <w:rsid w:val="00C41BAC"/>
    <w:rsid w:val="00C42D92"/>
    <w:rsid w:val="00C50827"/>
    <w:rsid w:val="00C51DDA"/>
    <w:rsid w:val="00C51EB0"/>
    <w:rsid w:val="00C55FE8"/>
    <w:rsid w:val="00C56E35"/>
    <w:rsid w:val="00C57391"/>
    <w:rsid w:val="00C6035A"/>
    <w:rsid w:val="00C60A48"/>
    <w:rsid w:val="00C60B19"/>
    <w:rsid w:val="00C66CC9"/>
    <w:rsid w:val="00C70DBE"/>
    <w:rsid w:val="00C71961"/>
    <w:rsid w:val="00C736E4"/>
    <w:rsid w:val="00C75044"/>
    <w:rsid w:val="00C7752C"/>
    <w:rsid w:val="00C80C9B"/>
    <w:rsid w:val="00C8166E"/>
    <w:rsid w:val="00C837E0"/>
    <w:rsid w:val="00C83E8E"/>
    <w:rsid w:val="00C83EDE"/>
    <w:rsid w:val="00C8433D"/>
    <w:rsid w:val="00C857A6"/>
    <w:rsid w:val="00C863F1"/>
    <w:rsid w:val="00C91F30"/>
    <w:rsid w:val="00C951F6"/>
    <w:rsid w:val="00C97713"/>
    <w:rsid w:val="00C97955"/>
    <w:rsid w:val="00CA2026"/>
    <w:rsid w:val="00CA4061"/>
    <w:rsid w:val="00CA71F1"/>
    <w:rsid w:val="00CB32AF"/>
    <w:rsid w:val="00CB75A8"/>
    <w:rsid w:val="00CC2FF2"/>
    <w:rsid w:val="00CC4D30"/>
    <w:rsid w:val="00CD039D"/>
    <w:rsid w:val="00CD1726"/>
    <w:rsid w:val="00CD3E86"/>
    <w:rsid w:val="00CD6DFD"/>
    <w:rsid w:val="00CE10F5"/>
    <w:rsid w:val="00CE3C7A"/>
    <w:rsid w:val="00CE45B8"/>
    <w:rsid w:val="00CE5FDA"/>
    <w:rsid w:val="00CF0990"/>
    <w:rsid w:val="00CF09F4"/>
    <w:rsid w:val="00CF257D"/>
    <w:rsid w:val="00CF7929"/>
    <w:rsid w:val="00D01F1B"/>
    <w:rsid w:val="00D05989"/>
    <w:rsid w:val="00D059C8"/>
    <w:rsid w:val="00D05A2F"/>
    <w:rsid w:val="00D0611C"/>
    <w:rsid w:val="00D07B0E"/>
    <w:rsid w:val="00D13D0E"/>
    <w:rsid w:val="00D14811"/>
    <w:rsid w:val="00D161D4"/>
    <w:rsid w:val="00D17B17"/>
    <w:rsid w:val="00D17E62"/>
    <w:rsid w:val="00D23196"/>
    <w:rsid w:val="00D239BD"/>
    <w:rsid w:val="00D24D6D"/>
    <w:rsid w:val="00D258FD"/>
    <w:rsid w:val="00D26AB9"/>
    <w:rsid w:val="00D30D38"/>
    <w:rsid w:val="00D30EE5"/>
    <w:rsid w:val="00D352CB"/>
    <w:rsid w:val="00D364EB"/>
    <w:rsid w:val="00D41F27"/>
    <w:rsid w:val="00D41F7D"/>
    <w:rsid w:val="00D44D43"/>
    <w:rsid w:val="00D469E7"/>
    <w:rsid w:val="00D50531"/>
    <w:rsid w:val="00D50D53"/>
    <w:rsid w:val="00D57051"/>
    <w:rsid w:val="00D602C2"/>
    <w:rsid w:val="00D60ADC"/>
    <w:rsid w:val="00D610FE"/>
    <w:rsid w:val="00D62770"/>
    <w:rsid w:val="00D635A6"/>
    <w:rsid w:val="00D66AC6"/>
    <w:rsid w:val="00D66DB2"/>
    <w:rsid w:val="00D70683"/>
    <w:rsid w:val="00D7069E"/>
    <w:rsid w:val="00D70B7F"/>
    <w:rsid w:val="00D70BA4"/>
    <w:rsid w:val="00D74985"/>
    <w:rsid w:val="00D7545D"/>
    <w:rsid w:val="00D7588A"/>
    <w:rsid w:val="00D76F7D"/>
    <w:rsid w:val="00D8229B"/>
    <w:rsid w:val="00D848A2"/>
    <w:rsid w:val="00D85A22"/>
    <w:rsid w:val="00D86DAC"/>
    <w:rsid w:val="00D906E4"/>
    <w:rsid w:val="00D93569"/>
    <w:rsid w:val="00D940BA"/>
    <w:rsid w:val="00D97607"/>
    <w:rsid w:val="00D97B7B"/>
    <w:rsid w:val="00D97D02"/>
    <w:rsid w:val="00DA186B"/>
    <w:rsid w:val="00DA54F2"/>
    <w:rsid w:val="00DA65E7"/>
    <w:rsid w:val="00DA6DC9"/>
    <w:rsid w:val="00DA7363"/>
    <w:rsid w:val="00DB09DF"/>
    <w:rsid w:val="00DB0E72"/>
    <w:rsid w:val="00DB1EFE"/>
    <w:rsid w:val="00DB3B1D"/>
    <w:rsid w:val="00DB676D"/>
    <w:rsid w:val="00DB7CC9"/>
    <w:rsid w:val="00DC3406"/>
    <w:rsid w:val="00DC4E48"/>
    <w:rsid w:val="00DC50DA"/>
    <w:rsid w:val="00DD1FA8"/>
    <w:rsid w:val="00DD4EFB"/>
    <w:rsid w:val="00DD7E43"/>
    <w:rsid w:val="00DE19B4"/>
    <w:rsid w:val="00DE1A2E"/>
    <w:rsid w:val="00DE7F49"/>
    <w:rsid w:val="00DF0578"/>
    <w:rsid w:val="00DF15BC"/>
    <w:rsid w:val="00DF30FE"/>
    <w:rsid w:val="00DF3DB6"/>
    <w:rsid w:val="00DF7D93"/>
    <w:rsid w:val="00E02D63"/>
    <w:rsid w:val="00E041A0"/>
    <w:rsid w:val="00E06E98"/>
    <w:rsid w:val="00E0723A"/>
    <w:rsid w:val="00E07ACF"/>
    <w:rsid w:val="00E13502"/>
    <w:rsid w:val="00E17839"/>
    <w:rsid w:val="00E17BDB"/>
    <w:rsid w:val="00E2041B"/>
    <w:rsid w:val="00E208D3"/>
    <w:rsid w:val="00E2113E"/>
    <w:rsid w:val="00E21665"/>
    <w:rsid w:val="00E21E31"/>
    <w:rsid w:val="00E23F54"/>
    <w:rsid w:val="00E24F1D"/>
    <w:rsid w:val="00E339BB"/>
    <w:rsid w:val="00E34E04"/>
    <w:rsid w:val="00E36A9A"/>
    <w:rsid w:val="00E40287"/>
    <w:rsid w:val="00E40A9F"/>
    <w:rsid w:val="00E41435"/>
    <w:rsid w:val="00E425E2"/>
    <w:rsid w:val="00E44516"/>
    <w:rsid w:val="00E44836"/>
    <w:rsid w:val="00E50069"/>
    <w:rsid w:val="00E50C3E"/>
    <w:rsid w:val="00E52C56"/>
    <w:rsid w:val="00E53278"/>
    <w:rsid w:val="00E53437"/>
    <w:rsid w:val="00E55285"/>
    <w:rsid w:val="00E55A10"/>
    <w:rsid w:val="00E55B60"/>
    <w:rsid w:val="00E56DF3"/>
    <w:rsid w:val="00E60686"/>
    <w:rsid w:val="00E61339"/>
    <w:rsid w:val="00E62706"/>
    <w:rsid w:val="00E65B8E"/>
    <w:rsid w:val="00E65E89"/>
    <w:rsid w:val="00E67A71"/>
    <w:rsid w:val="00E70CAC"/>
    <w:rsid w:val="00E70FC5"/>
    <w:rsid w:val="00E71B8F"/>
    <w:rsid w:val="00E77DEB"/>
    <w:rsid w:val="00E820F2"/>
    <w:rsid w:val="00E86206"/>
    <w:rsid w:val="00E8742A"/>
    <w:rsid w:val="00E925DD"/>
    <w:rsid w:val="00E92C31"/>
    <w:rsid w:val="00E96929"/>
    <w:rsid w:val="00EA1168"/>
    <w:rsid w:val="00EA52DB"/>
    <w:rsid w:val="00EA5D2B"/>
    <w:rsid w:val="00EA6A0B"/>
    <w:rsid w:val="00EB21FC"/>
    <w:rsid w:val="00EB29DB"/>
    <w:rsid w:val="00EC0E1C"/>
    <w:rsid w:val="00EC244F"/>
    <w:rsid w:val="00EC5240"/>
    <w:rsid w:val="00EC7762"/>
    <w:rsid w:val="00ED0164"/>
    <w:rsid w:val="00ED01F7"/>
    <w:rsid w:val="00ED0838"/>
    <w:rsid w:val="00ED1435"/>
    <w:rsid w:val="00ED1884"/>
    <w:rsid w:val="00ED26C7"/>
    <w:rsid w:val="00ED3FE3"/>
    <w:rsid w:val="00ED558B"/>
    <w:rsid w:val="00ED70B9"/>
    <w:rsid w:val="00ED7B71"/>
    <w:rsid w:val="00EE0457"/>
    <w:rsid w:val="00EE16B9"/>
    <w:rsid w:val="00EE2368"/>
    <w:rsid w:val="00EE282A"/>
    <w:rsid w:val="00EE6192"/>
    <w:rsid w:val="00EE62D3"/>
    <w:rsid w:val="00EE6CFE"/>
    <w:rsid w:val="00EE7496"/>
    <w:rsid w:val="00EF1ECA"/>
    <w:rsid w:val="00EF2250"/>
    <w:rsid w:val="00EF2D50"/>
    <w:rsid w:val="00EF2DA3"/>
    <w:rsid w:val="00EF66F8"/>
    <w:rsid w:val="00EF743F"/>
    <w:rsid w:val="00F0052D"/>
    <w:rsid w:val="00F02028"/>
    <w:rsid w:val="00F029A0"/>
    <w:rsid w:val="00F02DF0"/>
    <w:rsid w:val="00F039D1"/>
    <w:rsid w:val="00F05820"/>
    <w:rsid w:val="00F07202"/>
    <w:rsid w:val="00F07CE1"/>
    <w:rsid w:val="00F10493"/>
    <w:rsid w:val="00F11768"/>
    <w:rsid w:val="00F12911"/>
    <w:rsid w:val="00F17C4E"/>
    <w:rsid w:val="00F205F3"/>
    <w:rsid w:val="00F21507"/>
    <w:rsid w:val="00F238F5"/>
    <w:rsid w:val="00F24DD2"/>
    <w:rsid w:val="00F24EA8"/>
    <w:rsid w:val="00F254DC"/>
    <w:rsid w:val="00F2612E"/>
    <w:rsid w:val="00F26448"/>
    <w:rsid w:val="00F31290"/>
    <w:rsid w:val="00F330F2"/>
    <w:rsid w:val="00F33ABE"/>
    <w:rsid w:val="00F35638"/>
    <w:rsid w:val="00F44208"/>
    <w:rsid w:val="00F44606"/>
    <w:rsid w:val="00F5035F"/>
    <w:rsid w:val="00F52B2C"/>
    <w:rsid w:val="00F53AD4"/>
    <w:rsid w:val="00F55E56"/>
    <w:rsid w:val="00F577FA"/>
    <w:rsid w:val="00F635DC"/>
    <w:rsid w:val="00F6524B"/>
    <w:rsid w:val="00F70067"/>
    <w:rsid w:val="00F700CE"/>
    <w:rsid w:val="00F7273C"/>
    <w:rsid w:val="00F733E3"/>
    <w:rsid w:val="00F7563A"/>
    <w:rsid w:val="00F7570A"/>
    <w:rsid w:val="00F832E4"/>
    <w:rsid w:val="00F835D5"/>
    <w:rsid w:val="00F853F1"/>
    <w:rsid w:val="00F862C3"/>
    <w:rsid w:val="00F86BFE"/>
    <w:rsid w:val="00F86C95"/>
    <w:rsid w:val="00F9066F"/>
    <w:rsid w:val="00F90CF4"/>
    <w:rsid w:val="00F90EE3"/>
    <w:rsid w:val="00F92308"/>
    <w:rsid w:val="00F928D0"/>
    <w:rsid w:val="00F93494"/>
    <w:rsid w:val="00F94EB0"/>
    <w:rsid w:val="00F96733"/>
    <w:rsid w:val="00FA0060"/>
    <w:rsid w:val="00FA0CB5"/>
    <w:rsid w:val="00FA0FB9"/>
    <w:rsid w:val="00FA120D"/>
    <w:rsid w:val="00FA1CF5"/>
    <w:rsid w:val="00FA2647"/>
    <w:rsid w:val="00FA6C0C"/>
    <w:rsid w:val="00FA6D1B"/>
    <w:rsid w:val="00FB081D"/>
    <w:rsid w:val="00FB1999"/>
    <w:rsid w:val="00FB2DC8"/>
    <w:rsid w:val="00FB5A26"/>
    <w:rsid w:val="00FB7DE6"/>
    <w:rsid w:val="00FC29FE"/>
    <w:rsid w:val="00FC3B30"/>
    <w:rsid w:val="00FC76B1"/>
    <w:rsid w:val="00FD3953"/>
    <w:rsid w:val="00FD3C0C"/>
    <w:rsid w:val="00FD7AB3"/>
    <w:rsid w:val="00FE0CDC"/>
    <w:rsid w:val="00FE0E3D"/>
    <w:rsid w:val="00FE2823"/>
    <w:rsid w:val="00FE63DE"/>
    <w:rsid w:val="00FE7563"/>
    <w:rsid w:val="00FF1504"/>
    <w:rsid w:val="00FF3439"/>
    <w:rsid w:val="00FF3CA2"/>
    <w:rsid w:val="00FF40A5"/>
    <w:rsid w:val="00FF5BAE"/>
    <w:rsid w:val="00FF5CFD"/>
    <w:rsid w:val="00FF796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DB3D0773-C209-488F-8244-802D9DFC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B37"/>
  </w:style>
  <w:style w:type="paragraph" w:styleId="Ttulo1">
    <w:name w:val="heading 1"/>
    <w:basedOn w:val="Normal"/>
    <w:next w:val="Normal"/>
    <w:link w:val="Ttulo1Char"/>
    <w:uiPriority w:val="99"/>
    <w:qFormat/>
    <w:rsid w:val="007838E6"/>
    <w:pPr>
      <w:keepNext/>
      <w:spacing w:line="360" w:lineRule="auto"/>
      <w:jc w:val="center"/>
      <w:outlineLvl w:val="0"/>
    </w:pPr>
    <w:rPr>
      <w:rFonts w:ascii="Arial" w:eastAsia="Times New Roman" w:hAnsi="Arial" w:cs="Times New Roman"/>
      <w:b/>
      <w:sz w:val="24"/>
    </w:rPr>
  </w:style>
  <w:style w:type="paragraph" w:styleId="Ttulo2">
    <w:name w:val="heading 2"/>
    <w:basedOn w:val="Normal"/>
    <w:next w:val="Normal"/>
    <w:link w:val="Ttulo2Char"/>
    <w:uiPriority w:val="99"/>
    <w:unhideWhenUsed/>
    <w:qFormat/>
    <w:rsid w:val="007C5475"/>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uiPriority w:val="99"/>
    <w:unhideWhenUsed/>
    <w:qFormat/>
    <w:rsid w:val="00DF15BC"/>
    <w:pPr>
      <w:keepNext/>
      <w:keepLines/>
      <w:spacing w:before="200"/>
      <w:outlineLvl w:val="2"/>
    </w:pPr>
    <w:rPr>
      <w:rFonts w:ascii="Cambria" w:eastAsia="Times New Roman" w:hAnsi="Cambria" w:cs="Times New Roman"/>
      <w:b/>
      <w:bCs/>
      <w:color w:val="4F81BD"/>
    </w:rPr>
  </w:style>
  <w:style w:type="paragraph" w:styleId="Ttulo4">
    <w:name w:val="heading 4"/>
    <w:basedOn w:val="Normal"/>
    <w:next w:val="Normal"/>
    <w:link w:val="Ttulo4Char"/>
    <w:uiPriority w:val="99"/>
    <w:unhideWhenUsed/>
    <w:qFormat/>
    <w:rsid w:val="00DF15BC"/>
    <w:pPr>
      <w:keepNext/>
      <w:keepLines/>
      <w:spacing w:before="200"/>
      <w:outlineLvl w:val="3"/>
    </w:pPr>
    <w:rPr>
      <w:rFonts w:ascii="Cambria" w:eastAsia="Times New Roman" w:hAnsi="Cambria" w:cs="Times New Roman"/>
      <w:b/>
      <w:bCs/>
      <w:i/>
      <w:iCs/>
      <w:color w:val="4F81BD"/>
    </w:rPr>
  </w:style>
  <w:style w:type="paragraph" w:styleId="Ttulo5">
    <w:name w:val="heading 5"/>
    <w:basedOn w:val="Normal"/>
    <w:next w:val="Normal"/>
    <w:link w:val="Ttulo5Char"/>
    <w:uiPriority w:val="99"/>
    <w:unhideWhenUsed/>
    <w:qFormat/>
    <w:rsid w:val="00DF15BC"/>
    <w:pPr>
      <w:keepNext/>
      <w:keepLines/>
      <w:spacing w:before="200"/>
      <w:outlineLvl w:val="4"/>
    </w:pPr>
    <w:rPr>
      <w:rFonts w:ascii="Cambria" w:eastAsia="Times New Roman" w:hAnsi="Cambria" w:cs="Times New Roman"/>
      <w:color w:val="243F60"/>
    </w:rPr>
  </w:style>
  <w:style w:type="paragraph" w:styleId="Ttulo6">
    <w:name w:val="heading 6"/>
    <w:basedOn w:val="Normal"/>
    <w:next w:val="Normal"/>
    <w:link w:val="Ttulo6Char"/>
    <w:uiPriority w:val="99"/>
    <w:qFormat/>
    <w:rsid w:val="00D41F7D"/>
    <w:pPr>
      <w:tabs>
        <w:tab w:val="num" w:pos="1152"/>
      </w:tabs>
      <w:spacing w:before="240" w:after="60"/>
      <w:ind w:left="1152" w:hanging="432"/>
      <w:outlineLvl w:val="5"/>
    </w:pPr>
    <w:rPr>
      <w:rFonts w:ascii="Times New Roman" w:eastAsia="Times New Roman" w:hAnsi="Times New Roman" w:cs="Times New Roman"/>
      <w:b/>
      <w:bCs/>
      <w:sz w:val="22"/>
      <w:szCs w:val="22"/>
    </w:rPr>
  </w:style>
  <w:style w:type="paragraph" w:styleId="Ttulo7">
    <w:name w:val="heading 7"/>
    <w:basedOn w:val="Normal"/>
    <w:next w:val="Normal"/>
    <w:link w:val="Ttulo7Char"/>
    <w:uiPriority w:val="99"/>
    <w:unhideWhenUsed/>
    <w:qFormat/>
    <w:rsid w:val="00D41F7D"/>
    <w:pPr>
      <w:widowControl w:val="0"/>
      <w:autoSpaceDE w:val="0"/>
      <w:autoSpaceDN w:val="0"/>
      <w:adjustRightInd w:val="0"/>
      <w:spacing w:before="240" w:after="60"/>
      <w:outlineLvl w:val="6"/>
    </w:pPr>
    <w:rPr>
      <w:rFonts w:eastAsia="Times New Roman" w:cs="Times New Roman"/>
      <w:sz w:val="24"/>
      <w:szCs w:val="24"/>
    </w:rPr>
  </w:style>
  <w:style w:type="paragraph" w:styleId="Ttulo8">
    <w:name w:val="heading 8"/>
    <w:basedOn w:val="Normal"/>
    <w:next w:val="Normal"/>
    <w:link w:val="Ttulo8Char"/>
    <w:uiPriority w:val="99"/>
    <w:qFormat/>
    <w:rsid w:val="00D41F7D"/>
    <w:pPr>
      <w:spacing w:before="240" w:after="60"/>
      <w:jc w:val="both"/>
      <w:outlineLvl w:val="7"/>
    </w:pPr>
    <w:rPr>
      <w:rFonts w:eastAsia="Times New Roman" w:cs="Times New Roman"/>
      <w:i/>
      <w:iCs/>
      <w:sz w:val="24"/>
      <w:szCs w:val="24"/>
    </w:rPr>
  </w:style>
  <w:style w:type="paragraph" w:styleId="Ttulo9">
    <w:name w:val="heading 9"/>
    <w:basedOn w:val="Normal"/>
    <w:next w:val="Normal"/>
    <w:link w:val="Ttulo9Char"/>
    <w:uiPriority w:val="99"/>
    <w:qFormat/>
    <w:rsid w:val="00D41F7D"/>
    <w:pPr>
      <w:tabs>
        <w:tab w:val="num" w:pos="1584"/>
      </w:tabs>
      <w:spacing w:before="240" w:after="60"/>
      <w:ind w:left="1584" w:hanging="144"/>
      <w:outlineLvl w:val="8"/>
    </w:pPr>
    <w:rPr>
      <w:rFonts w:ascii="Arial" w:eastAsia="Times New Roman" w:hAnsi="Arial" w:cs="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7838E6"/>
    <w:rPr>
      <w:rFonts w:ascii="Arial" w:eastAsia="Times New Roman" w:hAnsi="Arial" w:cs="Times New Roman"/>
      <w:b/>
      <w:sz w:val="24"/>
    </w:rPr>
  </w:style>
  <w:style w:type="character" w:customStyle="1" w:styleId="Ttulo2Char">
    <w:name w:val="Título 2 Char"/>
    <w:link w:val="Ttulo2"/>
    <w:uiPriority w:val="99"/>
    <w:rsid w:val="007C5475"/>
    <w:rPr>
      <w:rFonts w:ascii="Cambria" w:eastAsia="Times New Roman" w:hAnsi="Cambria" w:cs="Times New Roman"/>
      <w:b/>
      <w:bCs/>
      <w:color w:val="4F81BD"/>
      <w:sz w:val="26"/>
      <w:szCs w:val="26"/>
    </w:rPr>
  </w:style>
  <w:style w:type="character" w:customStyle="1" w:styleId="Ttulo3Char">
    <w:name w:val="Título 3 Char"/>
    <w:link w:val="Ttulo3"/>
    <w:uiPriority w:val="99"/>
    <w:rsid w:val="00DF15BC"/>
    <w:rPr>
      <w:rFonts w:ascii="Cambria" w:eastAsia="Times New Roman" w:hAnsi="Cambria" w:cs="Times New Roman"/>
      <w:b/>
      <w:bCs/>
      <w:color w:val="4F81BD"/>
    </w:rPr>
  </w:style>
  <w:style w:type="character" w:customStyle="1" w:styleId="Ttulo4Char">
    <w:name w:val="Título 4 Char"/>
    <w:link w:val="Ttulo4"/>
    <w:uiPriority w:val="99"/>
    <w:rsid w:val="00DF15BC"/>
    <w:rPr>
      <w:rFonts w:ascii="Cambria" w:eastAsia="Times New Roman" w:hAnsi="Cambria" w:cs="Times New Roman"/>
      <w:b/>
      <w:bCs/>
      <w:i/>
      <w:iCs/>
      <w:color w:val="4F81BD"/>
    </w:rPr>
  </w:style>
  <w:style w:type="character" w:customStyle="1" w:styleId="Ttulo5Char">
    <w:name w:val="Título 5 Char"/>
    <w:link w:val="Ttulo5"/>
    <w:uiPriority w:val="99"/>
    <w:rsid w:val="00DF15BC"/>
    <w:rPr>
      <w:rFonts w:ascii="Cambria" w:eastAsia="Times New Roman" w:hAnsi="Cambria" w:cs="Times New Roman"/>
      <w:color w:val="243F60"/>
    </w:rPr>
  </w:style>
  <w:style w:type="character" w:customStyle="1" w:styleId="Ttulo6Char">
    <w:name w:val="Título 6 Char"/>
    <w:link w:val="Ttulo6"/>
    <w:uiPriority w:val="99"/>
    <w:rsid w:val="00D41F7D"/>
    <w:rPr>
      <w:rFonts w:ascii="Times New Roman" w:eastAsia="Times New Roman" w:hAnsi="Times New Roman" w:cs="Times New Roman"/>
      <w:b/>
      <w:bCs/>
      <w:sz w:val="22"/>
      <w:szCs w:val="22"/>
    </w:rPr>
  </w:style>
  <w:style w:type="character" w:customStyle="1" w:styleId="Ttulo7Char">
    <w:name w:val="Título 7 Char"/>
    <w:link w:val="Ttulo7"/>
    <w:uiPriority w:val="99"/>
    <w:rsid w:val="00D41F7D"/>
    <w:rPr>
      <w:rFonts w:eastAsia="Times New Roman" w:cs="Times New Roman"/>
      <w:sz w:val="24"/>
      <w:szCs w:val="24"/>
    </w:rPr>
  </w:style>
  <w:style w:type="character" w:customStyle="1" w:styleId="Ttulo8Char">
    <w:name w:val="Título 8 Char"/>
    <w:link w:val="Ttulo8"/>
    <w:uiPriority w:val="99"/>
    <w:rsid w:val="00D41F7D"/>
    <w:rPr>
      <w:rFonts w:eastAsia="Times New Roman" w:cs="Times New Roman"/>
      <w:i/>
      <w:iCs/>
      <w:sz w:val="24"/>
      <w:szCs w:val="24"/>
    </w:rPr>
  </w:style>
  <w:style w:type="character" w:customStyle="1" w:styleId="Ttulo9Char">
    <w:name w:val="Título 9 Char"/>
    <w:link w:val="Ttulo9"/>
    <w:uiPriority w:val="99"/>
    <w:rsid w:val="00D41F7D"/>
    <w:rPr>
      <w:rFonts w:ascii="Arial" w:eastAsia="Times New Roman" w:hAnsi="Arial" w:cs="Times New Roman"/>
      <w:sz w:val="22"/>
      <w:szCs w:val="22"/>
    </w:rPr>
  </w:style>
  <w:style w:type="character" w:styleId="Hyperlink">
    <w:name w:val="Hyperlink"/>
    <w:uiPriority w:val="99"/>
    <w:unhideWhenUsed/>
    <w:rsid w:val="00470156"/>
    <w:rPr>
      <w:color w:val="0000FF"/>
      <w:u w:val="single"/>
    </w:rPr>
  </w:style>
  <w:style w:type="paragraph" w:customStyle="1" w:styleId="Recuodecorpodetexto21">
    <w:name w:val="Recuo de corpo de texto 21"/>
    <w:basedOn w:val="Normal"/>
    <w:rsid w:val="00A5193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dice">
    <w:name w:val="Índice"/>
    <w:basedOn w:val="Normal"/>
    <w:rsid w:val="004B6AC1"/>
    <w:pPr>
      <w:suppressLineNumbers/>
      <w:suppressAutoHyphens/>
    </w:pPr>
    <w:rPr>
      <w:rFonts w:ascii="Times New Roman" w:eastAsia="Times New Roman" w:hAnsi="Times New Roman" w:cs="Tahoma"/>
      <w:sz w:val="24"/>
      <w:szCs w:val="24"/>
      <w:lang w:eastAsia="ar-SA"/>
    </w:rPr>
  </w:style>
  <w:style w:type="paragraph" w:customStyle="1" w:styleId="PargrafoNormal">
    <w:name w:val="Parágrafo Normal"/>
    <w:basedOn w:val="Recuodecorpodetexto3"/>
    <w:uiPriority w:val="99"/>
    <w:rsid w:val="00D44D43"/>
    <w:pPr>
      <w:spacing w:after="0" w:line="360" w:lineRule="auto"/>
      <w:ind w:left="0" w:firstLine="709"/>
      <w:jc w:val="both"/>
    </w:pPr>
    <w:rPr>
      <w:rFonts w:ascii="Arial" w:eastAsia="Times New Roman" w:hAnsi="Arial"/>
      <w:sz w:val="24"/>
      <w:szCs w:val="24"/>
    </w:rPr>
  </w:style>
  <w:style w:type="paragraph" w:styleId="Recuodecorpodetexto3">
    <w:name w:val="Body Text Indent 3"/>
    <w:basedOn w:val="Normal"/>
    <w:link w:val="Recuodecorpodetexto3Char"/>
    <w:uiPriority w:val="99"/>
    <w:unhideWhenUsed/>
    <w:rsid w:val="00D44D43"/>
    <w:pPr>
      <w:spacing w:after="120"/>
      <w:ind w:left="283"/>
    </w:pPr>
    <w:rPr>
      <w:rFonts w:cs="Times New Roman"/>
      <w:sz w:val="16"/>
      <w:szCs w:val="16"/>
    </w:rPr>
  </w:style>
  <w:style w:type="character" w:customStyle="1" w:styleId="Recuodecorpodetexto3Char">
    <w:name w:val="Recuo de corpo de texto 3 Char"/>
    <w:link w:val="Recuodecorpodetexto3"/>
    <w:uiPriority w:val="99"/>
    <w:rsid w:val="00D44D43"/>
    <w:rPr>
      <w:sz w:val="16"/>
      <w:szCs w:val="16"/>
    </w:rPr>
  </w:style>
  <w:style w:type="paragraph" w:customStyle="1" w:styleId="Default">
    <w:name w:val="Default"/>
    <w:rsid w:val="00D44D43"/>
    <w:pPr>
      <w:autoSpaceDE w:val="0"/>
      <w:autoSpaceDN w:val="0"/>
      <w:adjustRightInd w:val="0"/>
    </w:pPr>
    <w:rPr>
      <w:rFonts w:ascii="Arial" w:eastAsia="Times New Roman" w:hAnsi="Arial"/>
      <w:color w:val="000000"/>
      <w:sz w:val="24"/>
      <w:szCs w:val="24"/>
      <w:lang w:eastAsia="en-US"/>
    </w:rPr>
  </w:style>
  <w:style w:type="paragraph" w:styleId="Corpodetexto">
    <w:name w:val="Body Text"/>
    <w:basedOn w:val="Normal"/>
    <w:link w:val="CorpodetextoChar"/>
    <w:uiPriority w:val="99"/>
    <w:unhideWhenUsed/>
    <w:rsid w:val="00617ACC"/>
    <w:pPr>
      <w:spacing w:after="120"/>
    </w:pPr>
  </w:style>
  <w:style w:type="character" w:customStyle="1" w:styleId="CorpodetextoChar">
    <w:name w:val="Corpo de texto Char"/>
    <w:basedOn w:val="Fontepargpadro"/>
    <w:link w:val="Corpodetexto"/>
    <w:uiPriority w:val="99"/>
    <w:rsid w:val="00617ACC"/>
  </w:style>
  <w:style w:type="character" w:customStyle="1" w:styleId="PargrafoChar">
    <w:name w:val="Parágrafo Char"/>
    <w:link w:val="Pargrafo"/>
    <w:uiPriority w:val="99"/>
    <w:locked/>
    <w:rsid w:val="006213F3"/>
    <w:rPr>
      <w:rFonts w:ascii="Arial" w:eastAsia="Times New Roman" w:hAnsi="Arial" w:cs="Times New Roman"/>
      <w:sz w:val="24"/>
    </w:rPr>
  </w:style>
  <w:style w:type="paragraph" w:customStyle="1" w:styleId="Pargrafo">
    <w:name w:val="Parágrafo"/>
    <w:basedOn w:val="Normal"/>
    <w:link w:val="PargrafoChar"/>
    <w:uiPriority w:val="99"/>
    <w:qFormat/>
    <w:rsid w:val="006213F3"/>
    <w:pPr>
      <w:spacing w:line="360" w:lineRule="auto"/>
      <w:jc w:val="both"/>
    </w:pPr>
    <w:rPr>
      <w:rFonts w:ascii="Arial" w:eastAsia="Times New Roman" w:hAnsi="Arial" w:cs="Times New Roman"/>
      <w:sz w:val="24"/>
    </w:rPr>
  </w:style>
  <w:style w:type="paragraph" w:styleId="PargrafodaLista">
    <w:name w:val="List Paragraph"/>
    <w:basedOn w:val="Normal"/>
    <w:uiPriority w:val="34"/>
    <w:qFormat/>
    <w:rsid w:val="004230D7"/>
    <w:pPr>
      <w:ind w:left="720"/>
      <w:contextualSpacing/>
    </w:pPr>
    <w:rPr>
      <w:rFonts w:ascii="Ecofont_Spranq_eco_Sans" w:eastAsia="Times New Roman" w:hAnsi="Ecofont_Spranq_eco_Sans" w:cs="Tahoma"/>
      <w:sz w:val="24"/>
      <w:szCs w:val="24"/>
    </w:rPr>
  </w:style>
  <w:style w:type="paragraph" w:styleId="Rodap">
    <w:name w:val="footer"/>
    <w:aliases w:val="Footer Char"/>
    <w:basedOn w:val="Normal"/>
    <w:link w:val="RodapChar"/>
    <w:uiPriority w:val="99"/>
    <w:rsid w:val="007838E6"/>
    <w:pPr>
      <w:tabs>
        <w:tab w:val="center" w:pos="4419"/>
        <w:tab w:val="right" w:pos="8838"/>
      </w:tabs>
      <w:jc w:val="both"/>
    </w:pPr>
    <w:rPr>
      <w:rFonts w:ascii="Times New Roman" w:eastAsia="Times New Roman" w:hAnsi="Times New Roman" w:cs="Times New Roman"/>
      <w:sz w:val="24"/>
    </w:rPr>
  </w:style>
  <w:style w:type="character" w:customStyle="1" w:styleId="RodapChar">
    <w:name w:val="Rodapé Char"/>
    <w:aliases w:val="Footer Char Char1"/>
    <w:link w:val="Rodap"/>
    <w:uiPriority w:val="99"/>
    <w:rsid w:val="007838E6"/>
    <w:rPr>
      <w:rFonts w:ascii="Times New Roman" w:eastAsia="Times New Roman" w:hAnsi="Times New Roman" w:cs="Times New Roman"/>
      <w:sz w:val="24"/>
    </w:rPr>
  </w:style>
  <w:style w:type="paragraph" w:styleId="Corpodetexto2">
    <w:name w:val="Body Text 2"/>
    <w:basedOn w:val="Normal"/>
    <w:link w:val="Corpodetexto2Char"/>
    <w:uiPriority w:val="99"/>
    <w:unhideWhenUsed/>
    <w:rsid w:val="008349CD"/>
    <w:pPr>
      <w:spacing w:after="120" w:line="480" w:lineRule="auto"/>
    </w:pPr>
  </w:style>
  <w:style w:type="character" w:customStyle="1" w:styleId="Corpodetexto2Char">
    <w:name w:val="Corpo de texto 2 Char"/>
    <w:basedOn w:val="Fontepargpadro"/>
    <w:link w:val="Corpodetexto2"/>
    <w:uiPriority w:val="99"/>
    <w:rsid w:val="008349CD"/>
  </w:style>
  <w:style w:type="paragraph" w:styleId="Corpodetexto3">
    <w:name w:val="Body Text 3"/>
    <w:basedOn w:val="Normal"/>
    <w:link w:val="Corpodetexto3Char"/>
    <w:uiPriority w:val="99"/>
    <w:unhideWhenUsed/>
    <w:rsid w:val="00CA2026"/>
    <w:pPr>
      <w:spacing w:after="120"/>
    </w:pPr>
    <w:rPr>
      <w:rFonts w:cs="Times New Roman"/>
      <w:sz w:val="16"/>
      <w:szCs w:val="16"/>
    </w:rPr>
  </w:style>
  <w:style w:type="character" w:customStyle="1" w:styleId="Corpodetexto3Char">
    <w:name w:val="Corpo de texto 3 Char"/>
    <w:link w:val="Corpodetexto3"/>
    <w:uiPriority w:val="99"/>
    <w:rsid w:val="00CA2026"/>
    <w:rPr>
      <w:sz w:val="16"/>
      <w:szCs w:val="16"/>
    </w:rPr>
  </w:style>
  <w:style w:type="paragraph" w:customStyle="1" w:styleId="Standard">
    <w:name w:val="Standard"/>
    <w:rsid w:val="00CA2026"/>
    <w:pPr>
      <w:widowControl w:val="0"/>
      <w:suppressAutoHyphens/>
      <w:autoSpaceDE w:val="0"/>
      <w:autoSpaceDN w:val="0"/>
    </w:pPr>
    <w:rPr>
      <w:rFonts w:ascii="Times New Roman" w:eastAsia="Times New Roman" w:hAnsi="Times New Roman" w:cs="Times New Roman"/>
      <w:kern w:val="3"/>
      <w:sz w:val="24"/>
      <w:szCs w:val="24"/>
      <w:lang w:val="en-US"/>
    </w:rPr>
  </w:style>
  <w:style w:type="paragraph" w:styleId="Textodebalo">
    <w:name w:val="Balloon Text"/>
    <w:basedOn w:val="Normal"/>
    <w:link w:val="TextodebaloChar"/>
    <w:uiPriority w:val="99"/>
    <w:unhideWhenUsed/>
    <w:rsid w:val="00650391"/>
    <w:rPr>
      <w:rFonts w:ascii="Tahoma" w:hAnsi="Tahoma" w:cs="Times New Roman"/>
      <w:sz w:val="16"/>
      <w:szCs w:val="16"/>
    </w:rPr>
  </w:style>
  <w:style w:type="character" w:customStyle="1" w:styleId="TextodebaloChar">
    <w:name w:val="Texto de balão Char"/>
    <w:link w:val="Textodebalo"/>
    <w:uiPriority w:val="99"/>
    <w:rsid w:val="00650391"/>
    <w:rPr>
      <w:rFonts w:ascii="Tahoma" w:hAnsi="Tahoma" w:cs="Tahoma"/>
      <w:sz w:val="16"/>
      <w:szCs w:val="16"/>
    </w:rPr>
  </w:style>
  <w:style w:type="paragraph" w:styleId="Cabealho">
    <w:name w:val="header"/>
    <w:basedOn w:val="Normal"/>
    <w:link w:val="CabealhoChar"/>
    <w:uiPriority w:val="99"/>
    <w:unhideWhenUsed/>
    <w:rsid w:val="00093E4C"/>
    <w:pPr>
      <w:tabs>
        <w:tab w:val="center" w:pos="4252"/>
        <w:tab w:val="right" w:pos="8504"/>
      </w:tabs>
    </w:pPr>
  </w:style>
  <w:style w:type="character" w:customStyle="1" w:styleId="CabealhoChar">
    <w:name w:val="Cabeçalho Char"/>
    <w:basedOn w:val="Fontepargpadro"/>
    <w:link w:val="Cabealho"/>
    <w:uiPriority w:val="99"/>
    <w:rsid w:val="00093E4C"/>
  </w:style>
  <w:style w:type="paragraph" w:customStyle="1" w:styleId="Contedodetabela">
    <w:name w:val="Conteúdo de tabela"/>
    <w:basedOn w:val="Normal"/>
    <w:rsid w:val="007D07C8"/>
    <w:pPr>
      <w:widowControl w:val="0"/>
      <w:suppressLineNumbers/>
      <w:suppressAutoHyphens/>
    </w:pPr>
    <w:rPr>
      <w:rFonts w:ascii="Liberation Serif" w:eastAsia="SimSun" w:hAnsi="Liberation Serif"/>
      <w:kern w:val="1"/>
      <w:sz w:val="24"/>
      <w:szCs w:val="24"/>
      <w:lang w:eastAsia="hi-IN" w:bidi="hi-IN"/>
    </w:rPr>
  </w:style>
  <w:style w:type="paragraph" w:styleId="Recuodecorpodetexto">
    <w:name w:val="Body Text Indent"/>
    <w:basedOn w:val="Normal"/>
    <w:link w:val="RecuodecorpodetextoChar"/>
    <w:uiPriority w:val="99"/>
    <w:unhideWhenUsed/>
    <w:rsid w:val="005A1A5B"/>
    <w:pPr>
      <w:spacing w:after="120"/>
      <w:ind w:left="283"/>
    </w:pPr>
  </w:style>
  <w:style w:type="character" w:customStyle="1" w:styleId="RecuodecorpodetextoChar">
    <w:name w:val="Recuo de corpo de texto Char"/>
    <w:basedOn w:val="Fontepargpadro"/>
    <w:link w:val="Recuodecorpodetexto"/>
    <w:uiPriority w:val="99"/>
    <w:rsid w:val="005A1A5B"/>
  </w:style>
  <w:style w:type="paragraph" w:styleId="NormalWeb">
    <w:name w:val="Normal (Web)"/>
    <w:basedOn w:val="Normal"/>
    <w:uiPriority w:val="99"/>
    <w:unhideWhenUsed/>
    <w:rsid w:val="005A1A5B"/>
    <w:pPr>
      <w:suppressAutoHyphens/>
      <w:spacing w:before="280" w:after="280"/>
    </w:pPr>
    <w:rPr>
      <w:rFonts w:ascii="Times New Roman" w:eastAsia="Times New Roman" w:hAnsi="Times New Roman" w:cs="Times New Roman"/>
      <w:sz w:val="24"/>
      <w:szCs w:val="24"/>
      <w:lang w:eastAsia="ar-SA"/>
    </w:rPr>
  </w:style>
  <w:style w:type="paragraph" w:customStyle="1" w:styleId="Padro">
    <w:name w:val="Padrão"/>
    <w:rsid w:val="00A5542E"/>
    <w:rPr>
      <w:rFonts w:ascii="Times New Roman" w:eastAsia="Times New Roman" w:hAnsi="Times New Roman" w:cs="Times New Roman"/>
      <w:snapToGrid w:val="0"/>
      <w:sz w:val="24"/>
    </w:rPr>
  </w:style>
  <w:style w:type="character" w:styleId="Refdecomentrio">
    <w:name w:val="annotation reference"/>
    <w:uiPriority w:val="99"/>
    <w:semiHidden/>
    <w:unhideWhenUsed/>
    <w:rsid w:val="002B0B7F"/>
    <w:rPr>
      <w:sz w:val="16"/>
      <w:szCs w:val="16"/>
    </w:rPr>
  </w:style>
  <w:style w:type="paragraph" w:styleId="Textodecomentrio">
    <w:name w:val="annotation text"/>
    <w:basedOn w:val="Normal"/>
    <w:link w:val="TextodecomentrioChar"/>
    <w:uiPriority w:val="99"/>
    <w:semiHidden/>
    <w:unhideWhenUsed/>
    <w:rsid w:val="002B0B7F"/>
  </w:style>
  <w:style w:type="character" w:customStyle="1" w:styleId="TextodecomentrioChar">
    <w:name w:val="Texto de comentário Char"/>
    <w:basedOn w:val="Fontepargpadro"/>
    <w:link w:val="Textodecomentrio"/>
    <w:uiPriority w:val="99"/>
    <w:semiHidden/>
    <w:rsid w:val="002B0B7F"/>
  </w:style>
  <w:style w:type="paragraph" w:styleId="Assuntodocomentrio">
    <w:name w:val="annotation subject"/>
    <w:basedOn w:val="Textodecomentrio"/>
    <w:next w:val="Textodecomentrio"/>
    <w:link w:val="AssuntodocomentrioChar"/>
    <w:uiPriority w:val="99"/>
    <w:semiHidden/>
    <w:unhideWhenUsed/>
    <w:rsid w:val="002B0B7F"/>
    <w:rPr>
      <w:rFonts w:cs="Times New Roman"/>
      <w:b/>
      <w:bCs/>
    </w:rPr>
  </w:style>
  <w:style w:type="character" w:customStyle="1" w:styleId="AssuntodocomentrioChar">
    <w:name w:val="Assunto do comentário Char"/>
    <w:link w:val="Assuntodocomentrio"/>
    <w:uiPriority w:val="99"/>
    <w:semiHidden/>
    <w:rsid w:val="002B0B7F"/>
    <w:rPr>
      <w:b/>
      <w:bCs/>
    </w:rPr>
  </w:style>
  <w:style w:type="character" w:customStyle="1" w:styleId="font111">
    <w:name w:val="font111"/>
    <w:rsid w:val="00002881"/>
    <w:rPr>
      <w:rFonts w:ascii="Calibri" w:hAnsi="Calibri" w:cs="Calibri" w:hint="default"/>
      <w:b/>
      <w:bCs/>
      <w:i w:val="0"/>
      <w:iCs w:val="0"/>
      <w:color w:val="000000"/>
      <w:sz w:val="20"/>
      <w:szCs w:val="20"/>
      <w:u w:val="single"/>
    </w:rPr>
  </w:style>
  <w:style w:type="character" w:customStyle="1" w:styleId="font91">
    <w:name w:val="font91"/>
    <w:rsid w:val="00002881"/>
    <w:rPr>
      <w:rFonts w:ascii="Calibri" w:hAnsi="Calibri" w:cs="Calibri" w:hint="default"/>
      <w:b w:val="0"/>
      <w:bCs w:val="0"/>
      <w:i w:val="0"/>
      <w:iCs w:val="0"/>
      <w:strike w:val="0"/>
      <w:dstrike w:val="0"/>
      <w:color w:val="000000"/>
      <w:sz w:val="20"/>
      <w:szCs w:val="20"/>
      <w:u w:val="none"/>
      <w:effect w:val="none"/>
    </w:rPr>
  </w:style>
  <w:style w:type="paragraph" w:customStyle="1" w:styleId="corpo">
    <w:name w:val="corpo"/>
    <w:basedOn w:val="Normal"/>
    <w:rsid w:val="00D97D02"/>
    <w:pPr>
      <w:suppressAutoHyphens/>
      <w:spacing w:before="280" w:after="280"/>
    </w:pPr>
    <w:rPr>
      <w:rFonts w:ascii="Times New Roman" w:eastAsia="Times New Roman" w:hAnsi="Times New Roman" w:cs="Times New Roman"/>
      <w:sz w:val="24"/>
      <w:szCs w:val="24"/>
      <w:lang w:eastAsia="ar-SA"/>
    </w:rPr>
  </w:style>
  <w:style w:type="paragraph" w:customStyle="1" w:styleId="OmniPage3">
    <w:name w:val="OmniPage #3"/>
    <w:basedOn w:val="Normal"/>
    <w:rsid w:val="00D97D02"/>
    <w:pPr>
      <w:suppressAutoHyphens/>
    </w:pPr>
    <w:rPr>
      <w:rFonts w:ascii="Times New Roman" w:eastAsia="Times New Roman" w:hAnsi="Times New Roman" w:cs="Times New Roman"/>
      <w:lang w:val="en-US" w:eastAsia="ar-SA"/>
    </w:rPr>
  </w:style>
  <w:style w:type="paragraph" w:customStyle="1" w:styleId="OmniPage5">
    <w:name w:val="OmniPage #5"/>
    <w:basedOn w:val="Normal"/>
    <w:rsid w:val="00D97D02"/>
    <w:pPr>
      <w:suppressAutoHyphens/>
      <w:spacing w:line="220" w:lineRule="exact"/>
    </w:pPr>
    <w:rPr>
      <w:rFonts w:ascii="Times New Roman" w:eastAsia="Times New Roman" w:hAnsi="Times New Roman" w:cs="Times New Roman"/>
      <w:lang w:val="en-US" w:eastAsia="ar-SA"/>
    </w:rPr>
  </w:style>
  <w:style w:type="paragraph" w:customStyle="1" w:styleId="p0">
    <w:name w:val="p0"/>
    <w:basedOn w:val="Normal"/>
    <w:rsid w:val="00D97D02"/>
    <w:pPr>
      <w:widowControl w:val="0"/>
      <w:tabs>
        <w:tab w:val="left" w:pos="204"/>
      </w:tabs>
      <w:snapToGrid w:val="0"/>
      <w:spacing w:line="240" w:lineRule="atLeast"/>
      <w:jc w:val="both"/>
    </w:pPr>
    <w:rPr>
      <w:rFonts w:ascii="Times New Roman" w:eastAsia="Times New Roman" w:hAnsi="Times New Roman" w:cs="Times New Roman"/>
      <w:sz w:val="24"/>
    </w:rPr>
  </w:style>
  <w:style w:type="paragraph" w:styleId="SemEspaamento">
    <w:name w:val="No Spacing"/>
    <w:uiPriority w:val="1"/>
    <w:qFormat/>
    <w:rsid w:val="00C26E36"/>
  </w:style>
  <w:style w:type="paragraph" w:customStyle="1" w:styleId="citao2">
    <w:name w:val="citação 2"/>
    <w:basedOn w:val="Citao"/>
    <w:link w:val="citao2Char"/>
    <w:qFormat/>
    <w:rsid w:val="00731B8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hAnsi="Arial"/>
      <w:i w:val="0"/>
      <w:iCs w:val="0"/>
      <w:lang w:eastAsia="en-US"/>
    </w:rPr>
  </w:style>
  <w:style w:type="paragraph" w:styleId="Citao">
    <w:name w:val="Quote"/>
    <w:basedOn w:val="Normal"/>
    <w:next w:val="Normal"/>
    <w:link w:val="CitaoChar"/>
    <w:uiPriority w:val="29"/>
    <w:qFormat/>
    <w:rsid w:val="00731B82"/>
    <w:rPr>
      <w:rFonts w:cs="Times New Roman"/>
      <w:i/>
      <w:iCs/>
      <w:color w:val="000000"/>
    </w:rPr>
  </w:style>
  <w:style w:type="character" w:customStyle="1" w:styleId="CitaoChar">
    <w:name w:val="Citação Char"/>
    <w:link w:val="Citao"/>
    <w:uiPriority w:val="29"/>
    <w:rsid w:val="00731B82"/>
    <w:rPr>
      <w:i/>
      <w:iCs/>
      <w:color w:val="000000"/>
    </w:rPr>
  </w:style>
  <w:style w:type="character" w:customStyle="1" w:styleId="citao2Char">
    <w:name w:val="citação 2 Char"/>
    <w:link w:val="citao2"/>
    <w:rsid w:val="00731B82"/>
    <w:rPr>
      <w:rFonts w:ascii="Arial" w:hAnsi="Arial" w:cs="Tahoma"/>
      <w:i w:val="0"/>
      <w:iCs w:val="0"/>
      <w:color w:val="000000"/>
      <w:shd w:val="clear" w:color="auto" w:fill="FFFFCC"/>
      <w:lang w:eastAsia="en-US"/>
    </w:rPr>
  </w:style>
  <w:style w:type="paragraph" w:customStyle="1" w:styleId="Nivel01">
    <w:name w:val="Nivel 01"/>
    <w:basedOn w:val="Ttulo1"/>
    <w:next w:val="Normal"/>
    <w:link w:val="Nivel01Char"/>
    <w:qFormat/>
    <w:rsid w:val="00731B82"/>
    <w:pPr>
      <w:keepLines/>
      <w:spacing w:before="480" w:after="120" w:line="276" w:lineRule="auto"/>
      <w:ind w:left="360" w:right="-15" w:hanging="360"/>
      <w:jc w:val="both"/>
    </w:pPr>
    <w:rPr>
      <w:b w:val="0"/>
      <w:bCs/>
      <w:color w:val="000000"/>
    </w:rPr>
  </w:style>
  <w:style w:type="character" w:customStyle="1" w:styleId="Nivel01Char">
    <w:name w:val="Nivel 01 Char"/>
    <w:link w:val="Nivel01"/>
    <w:rsid w:val="00731B82"/>
    <w:rPr>
      <w:rFonts w:ascii="Arial" w:eastAsia="Times New Roman" w:hAnsi="Arial" w:cs="Times New Roman"/>
      <w:b w:val="0"/>
      <w:bCs/>
      <w:color w:val="000000"/>
      <w:sz w:val="24"/>
    </w:rPr>
  </w:style>
  <w:style w:type="paragraph" w:customStyle="1" w:styleId="PargrafodaLista1">
    <w:name w:val="Parágrafo da Lista1"/>
    <w:basedOn w:val="Normal"/>
    <w:qFormat/>
    <w:rsid w:val="004A6E14"/>
    <w:pPr>
      <w:suppressAutoHyphens/>
      <w:spacing w:after="200" w:line="276" w:lineRule="auto"/>
      <w:ind w:left="720"/>
    </w:pPr>
    <w:rPr>
      <w:rFonts w:eastAsia="SimSun" w:cs="Tahoma"/>
      <w:sz w:val="22"/>
      <w:szCs w:val="22"/>
      <w:lang w:eastAsia="ar-SA"/>
    </w:rPr>
  </w:style>
  <w:style w:type="character" w:styleId="Nmerodelinha">
    <w:name w:val="line number"/>
    <w:basedOn w:val="Fontepargpadro"/>
    <w:rsid w:val="00A77D2A"/>
  </w:style>
  <w:style w:type="table" w:styleId="Tabelacomgrade">
    <w:name w:val="Table Grid"/>
    <w:basedOn w:val="Tabelanormal"/>
    <w:uiPriority w:val="59"/>
    <w:rsid w:val="00A77D2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77D2A"/>
    <w:pPr>
      <w:spacing w:before="100" w:beforeAutospacing="1" w:after="100" w:afterAutospacing="1"/>
    </w:pPr>
    <w:rPr>
      <w:rFonts w:ascii="Times New Roman" w:eastAsia="Times New Roman" w:hAnsi="Times New Roman" w:cs="Times New Roman"/>
      <w:sz w:val="24"/>
      <w:szCs w:val="24"/>
    </w:rPr>
  </w:style>
  <w:style w:type="character" w:styleId="HiperlinkVisitado">
    <w:name w:val="FollowedHyperlink"/>
    <w:uiPriority w:val="99"/>
    <w:unhideWhenUsed/>
    <w:rsid w:val="00D76F7D"/>
    <w:rPr>
      <w:color w:val="954F72"/>
      <w:u w:val="single"/>
    </w:rPr>
  </w:style>
  <w:style w:type="paragraph" w:customStyle="1" w:styleId="font5">
    <w:name w:val="font5"/>
    <w:basedOn w:val="Normal"/>
    <w:rsid w:val="00D76F7D"/>
    <w:pPr>
      <w:spacing w:before="100" w:beforeAutospacing="1" w:after="100" w:afterAutospacing="1"/>
    </w:pPr>
    <w:rPr>
      <w:rFonts w:ascii="Arial" w:eastAsia="Times New Roman" w:hAnsi="Arial"/>
      <w:b/>
      <w:bCs/>
      <w:sz w:val="14"/>
      <w:szCs w:val="14"/>
    </w:rPr>
  </w:style>
  <w:style w:type="paragraph" w:customStyle="1" w:styleId="font6">
    <w:name w:val="font6"/>
    <w:basedOn w:val="Normal"/>
    <w:rsid w:val="00D76F7D"/>
    <w:pPr>
      <w:spacing w:before="100" w:beforeAutospacing="1" w:after="100" w:afterAutospacing="1"/>
    </w:pPr>
    <w:rPr>
      <w:rFonts w:ascii="Arial" w:eastAsia="Times New Roman" w:hAnsi="Arial"/>
      <w:sz w:val="14"/>
      <w:szCs w:val="14"/>
    </w:rPr>
  </w:style>
  <w:style w:type="paragraph" w:customStyle="1" w:styleId="font7">
    <w:name w:val="font7"/>
    <w:basedOn w:val="Normal"/>
    <w:rsid w:val="00D76F7D"/>
    <w:pPr>
      <w:spacing w:before="100" w:beforeAutospacing="1" w:after="100" w:afterAutospacing="1"/>
    </w:pPr>
    <w:rPr>
      <w:rFonts w:ascii="Arial" w:eastAsia="Times New Roman" w:hAnsi="Arial"/>
      <w:b/>
      <w:bCs/>
      <w:sz w:val="12"/>
      <w:szCs w:val="12"/>
    </w:rPr>
  </w:style>
  <w:style w:type="paragraph" w:customStyle="1" w:styleId="xl65">
    <w:name w:val="xl65"/>
    <w:basedOn w:val="Normal"/>
    <w:rsid w:val="00D76F7D"/>
    <w:pPr>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color w:val="000000"/>
      <w:sz w:val="12"/>
      <w:szCs w:val="12"/>
    </w:rPr>
  </w:style>
  <w:style w:type="paragraph" w:customStyle="1" w:styleId="xl67">
    <w:name w:val="xl67"/>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b/>
      <w:bCs/>
      <w:color w:val="000000"/>
      <w:sz w:val="12"/>
      <w:szCs w:val="12"/>
    </w:rPr>
  </w:style>
  <w:style w:type="paragraph" w:customStyle="1" w:styleId="xl68">
    <w:name w:val="xl68"/>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olor w:val="000000"/>
      <w:sz w:val="12"/>
      <w:szCs w:val="12"/>
    </w:rPr>
  </w:style>
  <w:style w:type="paragraph" w:customStyle="1" w:styleId="xl69">
    <w:name w:val="xl69"/>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sz w:val="12"/>
      <w:szCs w:val="12"/>
    </w:rPr>
  </w:style>
  <w:style w:type="paragraph" w:customStyle="1" w:styleId="xl70">
    <w:name w:val="xl70"/>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eastAsia="Times New Roman" w:hAnsi="Arial"/>
      <w:color w:val="000000"/>
      <w:sz w:val="12"/>
      <w:szCs w:val="12"/>
    </w:rPr>
  </w:style>
  <w:style w:type="paragraph" w:customStyle="1" w:styleId="xl71">
    <w:name w:val="xl71"/>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olor w:val="000000"/>
      <w:sz w:val="12"/>
      <w:szCs w:val="12"/>
    </w:rPr>
  </w:style>
  <w:style w:type="paragraph" w:customStyle="1" w:styleId="xl72">
    <w:name w:val="xl72"/>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3">
    <w:name w:val="xl73"/>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4">
    <w:name w:val="xl74"/>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5">
    <w:name w:val="xl75"/>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sz w:val="14"/>
      <w:szCs w:val="14"/>
    </w:rPr>
  </w:style>
  <w:style w:type="paragraph" w:customStyle="1" w:styleId="xl76">
    <w:name w:val="xl76"/>
    <w:basedOn w:val="Normal"/>
    <w:rsid w:val="00D76F7D"/>
    <w:pPr>
      <w:pBdr>
        <w:top w:val="single" w:sz="4" w:space="0" w:color="000000"/>
        <w:left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7">
    <w:name w:val="xl77"/>
    <w:basedOn w:val="Normal"/>
    <w:rsid w:val="00D76F7D"/>
    <w:pPr>
      <w:pBdr>
        <w:top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8">
    <w:name w:val="xl78"/>
    <w:basedOn w:val="Normal"/>
    <w:rsid w:val="00D76F7D"/>
    <w:pPr>
      <w:pBdr>
        <w:top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character" w:styleId="Forte">
    <w:name w:val="Strong"/>
    <w:uiPriority w:val="99"/>
    <w:qFormat/>
    <w:rsid w:val="000F0C1A"/>
    <w:rPr>
      <w:b/>
      <w:bCs/>
    </w:rPr>
  </w:style>
  <w:style w:type="character" w:styleId="nfase">
    <w:name w:val="Emphasis"/>
    <w:qFormat/>
    <w:rsid w:val="00D41F7D"/>
    <w:rPr>
      <w:i/>
      <w:iCs/>
    </w:rPr>
  </w:style>
  <w:style w:type="character" w:styleId="Nmerodepgina">
    <w:name w:val="page number"/>
    <w:basedOn w:val="Fontepargpadro"/>
    <w:uiPriority w:val="99"/>
    <w:rsid w:val="00D41F7D"/>
  </w:style>
  <w:style w:type="paragraph" w:styleId="Primeirorecuodecorpodetexto2">
    <w:name w:val="Body Text First Indent 2"/>
    <w:basedOn w:val="Recuodecorpodetexto"/>
    <w:link w:val="Primeirorecuodecorpodetexto2Char"/>
    <w:uiPriority w:val="99"/>
    <w:unhideWhenUsed/>
    <w:rsid w:val="00D41F7D"/>
    <w:pPr>
      <w:ind w:firstLine="210"/>
    </w:pPr>
    <w:rPr>
      <w:rFonts w:ascii="Arial" w:eastAsia="Times New Roman" w:hAnsi="Arial" w:cs="Times New Roman"/>
      <w:sz w:val="24"/>
      <w:szCs w:val="24"/>
    </w:rPr>
  </w:style>
  <w:style w:type="character" w:customStyle="1" w:styleId="Primeirorecuodecorpodetexto2Char">
    <w:name w:val="Primeiro recuo de corpo de texto 2 Char"/>
    <w:link w:val="Primeirorecuodecorpodetexto2"/>
    <w:uiPriority w:val="99"/>
    <w:rsid w:val="00D41F7D"/>
    <w:rPr>
      <w:rFonts w:ascii="Arial" w:eastAsia="Times New Roman" w:hAnsi="Arial" w:cs="Times New Roman"/>
      <w:sz w:val="24"/>
      <w:szCs w:val="24"/>
    </w:rPr>
  </w:style>
  <w:style w:type="paragraph" w:styleId="Ttulo">
    <w:name w:val="Title"/>
    <w:basedOn w:val="Normal"/>
    <w:link w:val="TtuloChar"/>
    <w:uiPriority w:val="99"/>
    <w:qFormat/>
    <w:rsid w:val="00D41F7D"/>
    <w:pPr>
      <w:autoSpaceDE w:val="0"/>
      <w:autoSpaceDN w:val="0"/>
      <w:adjustRightInd w:val="0"/>
      <w:jc w:val="center"/>
    </w:pPr>
    <w:rPr>
      <w:rFonts w:ascii="Helvetica-Bold" w:eastAsia="Times New Roman" w:hAnsi="Helvetica-Bold" w:cs="Times New Roman"/>
      <w:b/>
      <w:bCs/>
      <w:sz w:val="24"/>
      <w:szCs w:val="24"/>
    </w:rPr>
  </w:style>
  <w:style w:type="character" w:customStyle="1" w:styleId="TtuloChar">
    <w:name w:val="Título Char"/>
    <w:link w:val="Ttulo"/>
    <w:uiPriority w:val="99"/>
    <w:rsid w:val="00D41F7D"/>
    <w:rPr>
      <w:rFonts w:ascii="Helvetica-Bold" w:eastAsia="Times New Roman" w:hAnsi="Helvetica-Bold" w:cs="Times New Roman"/>
      <w:b/>
      <w:bCs/>
      <w:sz w:val="24"/>
      <w:szCs w:val="24"/>
    </w:rPr>
  </w:style>
  <w:style w:type="paragraph" w:styleId="Lista">
    <w:name w:val="List"/>
    <w:basedOn w:val="Normal"/>
    <w:rsid w:val="00D41F7D"/>
    <w:pPr>
      <w:ind w:left="283" w:hanging="283"/>
    </w:pPr>
    <w:rPr>
      <w:rFonts w:ascii="Times New Roman" w:eastAsia="Times New Roman" w:hAnsi="Times New Roman" w:cs="Times New Roman"/>
      <w:sz w:val="24"/>
      <w:szCs w:val="24"/>
    </w:rPr>
  </w:style>
  <w:style w:type="paragraph" w:styleId="Lista2">
    <w:name w:val="List 2"/>
    <w:basedOn w:val="Normal"/>
    <w:rsid w:val="00D41F7D"/>
    <w:pPr>
      <w:ind w:left="566" w:hanging="283"/>
    </w:pPr>
    <w:rPr>
      <w:rFonts w:ascii="Times New Roman" w:eastAsia="Times New Roman" w:hAnsi="Times New Roman" w:cs="Times New Roman"/>
      <w:sz w:val="24"/>
      <w:szCs w:val="24"/>
    </w:rPr>
  </w:style>
  <w:style w:type="paragraph" w:styleId="Commarcadores3">
    <w:name w:val="List Bullet 3"/>
    <w:basedOn w:val="Normal"/>
    <w:rsid w:val="00D41F7D"/>
    <w:pPr>
      <w:tabs>
        <w:tab w:val="num" w:pos="926"/>
      </w:tabs>
      <w:ind w:left="926" w:hanging="360"/>
    </w:pPr>
    <w:rPr>
      <w:rFonts w:ascii="Times New Roman" w:eastAsia="Times New Roman" w:hAnsi="Times New Roman" w:cs="Times New Roman"/>
      <w:sz w:val="24"/>
      <w:szCs w:val="24"/>
    </w:rPr>
  </w:style>
  <w:style w:type="paragraph" w:customStyle="1" w:styleId="Corpodetexto31">
    <w:name w:val="Corpo de texto 31"/>
    <w:basedOn w:val="Normal"/>
    <w:rsid w:val="00D41F7D"/>
    <w:pPr>
      <w:suppressAutoHyphens/>
      <w:jc w:val="both"/>
    </w:pPr>
    <w:rPr>
      <w:rFonts w:ascii="Arial" w:eastAsia="Times New Roman" w:hAnsi="Arial"/>
      <w:b/>
      <w:bCs/>
      <w:sz w:val="22"/>
      <w:szCs w:val="24"/>
      <w:lang w:eastAsia="ar-SA"/>
    </w:rPr>
  </w:style>
  <w:style w:type="paragraph" w:customStyle="1" w:styleId="Corpodetexto21">
    <w:name w:val="Corpo de texto 21"/>
    <w:basedOn w:val="Normal"/>
    <w:rsid w:val="00D41F7D"/>
    <w:pPr>
      <w:suppressAutoHyphens/>
      <w:ind w:right="-81"/>
      <w:jc w:val="both"/>
    </w:pPr>
    <w:rPr>
      <w:rFonts w:ascii="Arial" w:eastAsia="Times New Roman" w:hAnsi="Arial"/>
      <w:b/>
      <w:sz w:val="24"/>
      <w:szCs w:val="24"/>
      <w:lang w:eastAsia="ar-SA"/>
    </w:rPr>
  </w:style>
  <w:style w:type="paragraph" w:styleId="Primeirorecuodecorpodetexto">
    <w:name w:val="Body Text First Indent"/>
    <w:basedOn w:val="Corpodetexto"/>
    <w:link w:val="PrimeirorecuodecorpodetextoChar"/>
    <w:uiPriority w:val="99"/>
    <w:unhideWhenUsed/>
    <w:rsid w:val="00D41F7D"/>
    <w:pPr>
      <w:ind w:firstLine="210"/>
    </w:pPr>
    <w:rPr>
      <w:rFonts w:ascii="Times New Roman" w:eastAsia="Times New Roman" w:hAnsi="Times New Roman" w:cs="Times New Roman"/>
      <w:sz w:val="24"/>
      <w:szCs w:val="24"/>
    </w:rPr>
  </w:style>
  <w:style w:type="character" w:customStyle="1" w:styleId="PrimeirorecuodecorpodetextoChar">
    <w:name w:val="Primeiro recuo de corpo de texto Char"/>
    <w:link w:val="Primeirorecuodecorpodetexto"/>
    <w:uiPriority w:val="99"/>
    <w:rsid w:val="00D41F7D"/>
    <w:rPr>
      <w:rFonts w:ascii="Times New Roman" w:eastAsia="Times New Roman" w:hAnsi="Times New Roman" w:cs="Times New Roman"/>
      <w:sz w:val="24"/>
      <w:szCs w:val="24"/>
    </w:rPr>
  </w:style>
  <w:style w:type="character" w:customStyle="1" w:styleId="CabealhoChar1">
    <w:name w:val="Cabeçalho Char1"/>
    <w:aliases w:val="Cabeçalho Char Char"/>
    <w:uiPriority w:val="99"/>
    <w:rsid w:val="00D41F7D"/>
    <w:rPr>
      <w:rFonts w:ascii="Times New Roman" w:hAnsi="Times New Roman" w:cs="Times New Roman"/>
      <w:sz w:val="24"/>
      <w:szCs w:val="24"/>
      <w:lang w:eastAsia="pt-BR"/>
    </w:rPr>
  </w:style>
  <w:style w:type="character" w:customStyle="1" w:styleId="Corpodetexto3Char1">
    <w:name w:val="Corpo de texto 3 Char1"/>
    <w:aliases w:val="Corpo de texto 3 Char Char"/>
    <w:uiPriority w:val="99"/>
    <w:rsid w:val="00D41F7D"/>
    <w:rPr>
      <w:rFonts w:ascii="Arial" w:hAnsi="Arial" w:cs="Arial"/>
      <w:color w:val="FF0000"/>
      <w:sz w:val="20"/>
      <w:szCs w:val="20"/>
      <w:lang w:eastAsia="pt-BR"/>
    </w:rPr>
  </w:style>
  <w:style w:type="character" w:customStyle="1" w:styleId="TtuloChar1">
    <w:name w:val="Título Char1"/>
    <w:aliases w:val="Título Char Char"/>
    <w:uiPriority w:val="99"/>
    <w:rsid w:val="00D41F7D"/>
    <w:rPr>
      <w:rFonts w:ascii="Arial" w:hAnsi="Arial" w:cs="Arial"/>
      <w:b/>
      <w:bCs/>
      <w:sz w:val="24"/>
      <w:szCs w:val="24"/>
      <w:lang w:eastAsia="pt-BR"/>
    </w:rPr>
  </w:style>
  <w:style w:type="paragraph" w:styleId="Recuodecorpodetexto2">
    <w:name w:val="Body Text Indent 2"/>
    <w:basedOn w:val="Normal"/>
    <w:link w:val="Recuodecorpodetexto2Char"/>
    <w:rsid w:val="00D41F7D"/>
    <w:pPr>
      <w:ind w:left="2832"/>
      <w:jc w:val="both"/>
    </w:pPr>
    <w:rPr>
      <w:rFonts w:ascii="Arial" w:eastAsia="Times New Roman" w:hAnsi="Arial" w:cs="Times New Roman"/>
      <w:sz w:val="26"/>
      <w:szCs w:val="26"/>
    </w:rPr>
  </w:style>
  <w:style w:type="character" w:customStyle="1" w:styleId="Recuodecorpodetexto2Char">
    <w:name w:val="Recuo de corpo de texto 2 Char"/>
    <w:link w:val="Recuodecorpodetexto2"/>
    <w:rsid w:val="00D41F7D"/>
    <w:rPr>
      <w:rFonts w:ascii="Arial" w:eastAsia="Times New Roman" w:hAnsi="Arial" w:cs="Times New Roman"/>
      <w:sz w:val="26"/>
      <w:szCs w:val="26"/>
    </w:rPr>
  </w:style>
  <w:style w:type="paragraph" w:customStyle="1" w:styleId="Corpo0">
    <w:name w:val="Corpo"/>
    <w:uiPriority w:val="99"/>
    <w:rsid w:val="00D41F7D"/>
    <w:rPr>
      <w:rFonts w:ascii="Arial" w:eastAsia="Times New Roman" w:hAnsi="Arial"/>
      <w:color w:val="000000"/>
      <w:lang w:val="en-US"/>
    </w:rPr>
  </w:style>
  <w:style w:type="character" w:customStyle="1" w:styleId="CharChar">
    <w:name w:val="Char Char"/>
    <w:uiPriority w:val="99"/>
    <w:rsid w:val="00D41F7D"/>
    <w:rPr>
      <w:b/>
      <w:bCs/>
      <w:sz w:val="24"/>
      <w:szCs w:val="24"/>
      <w:lang w:val="pt-BR" w:eastAsia="pt-BR"/>
    </w:rPr>
  </w:style>
  <w:style w:type="character" w:styleId="AcrnimoHTML">
    <w:name w:val="HTML Acronym"/>
    <w:basedOn w:val="Fontepargpadro"/>
    <w:uiPriority w:val="99"/>
    <w:rsid w:val="00D41F7D"/>
  </w:style>
  <w:style w:type="paragraph" w:customStyle="1" w:styleId="A010177">
    <w:name w:val="_A010177"/>
    <w:basedOn w:val="Normal"/>
    <w:uiPriority w:val="99"/>
    <w:rsid w:val="00D41F7D"/>
    <w:pPr>
      <w:jc w:val="both"/>
    </w:pPr>
    <w:rPr>
      <w:rFonts w:ascii="Times New Roman" w:eastAsia="Times New Roman" w:hAnsi="Times New Roman" w:cs="Times New Roman"/>
      <w:sz w:val="24"/>
      <w:szCs w:val="24"/>
    </w:rPr>
  </w:style>
  <w:style w:type="paragraph" w:styleId="Textoembloco">
    <w:name w:val="Block Text"/>
    <w:basedOn w:val="Normal"/>
    <w:uiPriority w:val="99"/>
    <w:rsid w:val="00D41F7D"/>
    <w:pPr>
      <w:ind w:left="400" w:right="400" w:hanging="540"/>
    </w:pPr>
    <w:rPr>
      <w:rFonts w:ascii="Times New Roman" w:eastAsia="Times New Roman" w:hAnsi="Times New Roman" w:cs="Times New Roman"/>
      <w:sz w:val="24"/>
      <w:szCs w:val="24"/>
    </w:rPr>
  </w:style>
  <w:style w:type="paragraph" w:customStyle="1" w:styleId="RecuoZero">
    <w:name w:val="Recuo Zero"/>
    <w:basedOn w:val="Recuonormal"/>
    <w:uiPriority w:val="99"/>
    <w:rsid w:val="00D41F7D"/>
    <w:pPr>
      <w:spacing w:before="120"/>
      <w:ind w:left="0"/>
    </w:pPr>
    <w:rPr>
      <w:rFonts w:eastAsia="MS Mincho"/>
      <w:sz w:val="22"/>
      <w:szCs w:val="22"/>
    </w:rPr>
  </w:style>
  <w:style w:type="paragraph" w:styleId="Recuonormal">
    <w:name w:val="Normal Indent"/>
    <w:basedOn w:val="Normal"/>
    <w:uiPriority w:val="99"/>
    <w:rsid w:val="00D41F7D"/>
    <w:pPr>
      <w:ind w:left="708"/>
      <w:jc w:val="both"/>
    </w:pPr>
    <w:rPr>
      <w:rFonts w:ascii="Times New Roman" w:eastAsia="Times New Roman" w:hAnsi="Times New Roman" w:cs="Times New Roman"/>
      <w:sz w:val="24"/>
      <w:szCs w:val="24"/>
    </w:rPr>
  </w:style>
  <w:style w:type="paragraph" w:customStyle="1" w:styleId="contrato">
    <w:name w:val="contrato"/>
    <w:basedOn w:val="Normal"/>
    <w:uiPriority w:val="99"/>
    <w:rsid w:val="00D41F7D"/>
    <w:pPr>
      <w:suppressAutoHyphens/>
      <w:jc w:val="both"/>
    </w:pPr>
    <w:rPr>
      <w:rFonts w:ascii="Arial" w:eastAsia="MS Mincho" w:hAnsi="Arial"/>
      <w:lang w:val="pt-PT" w:eastAsia="ar-SA"/>
    </w:rPr>
  </w:style>
  <w:style w:type="paragraph" w:customStyle="1" w:styleId="xl26">
    <w:name w:val="xl26"/>
    <w:basedOn w:val="Normal"/>
    <w:uiPriority w:val="99"/>
    <w:rsid w:val="00D41F7D"/>
    <w:pPr>
      <w:spacing w:before="100" w:after="100"/>
    </w:pPr>
    <w:rPr>
      <w:rFonts w:ascii="Arial" w:eastAsia="Times New Roman" w:hAnsi="Arial"/>
      <w:b/>
      <w:bCs/>
      <w:sz w:val="24"/>
      <w:szCs w:val="24"/>
    </w:rPr>
  </w:style>
  <w:style w:type="paragraph" w:styleId="Subttulo">
    <w:name w:val="Subtitle"/>
    <w:basedOn w:val="Normal"/>
    <w:link w:val="SubttuloChar"/>
    <w:uiPriority w:val="99"/>
    <w:qFormat/>
    <w:rsid w:val="00D41F7D"/>
    <w:pPr>
      <w:autoSpaceDE w:val="0"/>
      <w:autoSpaceDN w:val="0"/>
      <w:adjustRightInd w:val="0"/>
      <w:ind w:left="1135"/>
      <w:jc w:val="center"/>
    </w:pPr>
    <w:rPr>
      <w:rFonts w:ascii="Times New Roman" w:eastAsia="MS Mincho" w:hAnsi="Times New Roman" w:cs="Times New Roman"/>
      <w:b/>
      <w:bCs/>
      <w:sz w:val="28"/>
      <w:szCs w:val="28"/>
      <w:u w:val="single"/>
    </w:rPr>
  </w:style>
  <w:style w:type="character" w:customStyle="1" w:styleId="SubttuloChar">
    <w:name w:val="Subtítulo Char"/>
    <w:link w:val="Subttulo"/>
    <w:uiPriority w:val="99"/>
    <w:rsid w:val="00D41F7D"/>
    <w:rPr>
      <w:rFonts w:ascii="Times New Roman" w:eastAsia="MS Mincho" w:hAnsi="Times New Roman" w:cs="Times New Roman"/>
      <w:b/>
      <w:bCs/>
      <w:sz w:val="28"/>
      <w:szCs w:val="28"/>
      <w:u w:val="single"/>
    </w:rPr>
  </w:style>
  <w:style w:type="paragraph" w:customStyle="1" w:styleId="Incisonumerado">
    <w:name w:val="Inciso numerado"/>
    <w:uiPriority w:val="99"/>
    <w:rsid w:val="00D41F7D"/>
    <w:pPr>
      <w:tabs>
        <w:tab w:val="left" w:pos="1418"/>
      </w:tabs>
      <w:spacing w:before="60" w:after="60"/>
      <w:jc w:val="both"/>
    </w:pPr>
    <w:rPr>
      <w:rFonts w:ascii="Arial" w:eastAsia="Times New Roman" w:hAnsi="Arial"/>
      <w:noProof/>
      <w:color w:val="000000"/>
    </w:rPr>
  </w:style>
  <w:style w:type="paragraph" w:customStyle="1" w:styleId="Corpodetexto1">
    <w:name w:val="Corpo de texto1"/>
    <w:uiPriority w:val="99"/>
    <w:rsid w:val="00D41F7D"/>
    <w:rPr>
      <w:rFonts w:ascii="CG Times" w:eastAsia="Times New Roman" w:hAnsi="CG Times" w:cs="CG Times"/>
      <w:color w:val="000000"/>
      <w:sz w:val="24"/>
      <w:szCs w:val="24"/>
      <w:lang w:val="en-US"/>
    </w:rPr>
  </w:style>
  <w:style w:type="paragraph" w:customStyle="1" w:styleId="Recuodecorpodetexto31">
    <w:name w:val="Recuo de corpo de texto 31"/>
    <w:basedOn w:val="Normal"/>
    <w:uiPriority w:val="99"/>
    <w:rsid w:val="00D41F7D"/>
    <w:pPr>
      <w:suppressAutoHyphens/>
      <w:spacing w:line="360" w:lineRule="auto"/>
      <w:ind w:left="426"/>
      <w:jc w:val="both"/>
    </w:pPr>
    <w:rPr>
      <w:rFonts w:ascii="Arial" w:eastAsia="Times New Roman" w:hAnsi="Arial"/>
      <w:lang w:eastAsia="ar-SA"/>
    </w:rPr>
  </w:style>
  <w:style w:type="character" w:customStyle="1" w:styleId="lbl26">
    <w:name w:val="lbl26"/>
    <w:uiPriority w:val="99"/>
    <w:rsid w:val="00D41F7D"/>
    <w:rPr>
      <w:vanish/>
      <w:sz w:val="24"/>
      <w:szCs w:val="24"/>
    </w:rPr>
  </w:style>
  <w:style w:type="paragraph" w:customStyle="1" w:styleId="Recuodecorpodetexto1">
    <w:name w:val="Recuo de corpo de texto1"/>
    <w:basedOn w:val="Normal"/>
    <w:link w:val="BodyTextIndentChar"/>
    <w:semiHidden/>
    <w:rsid w:val="00D41F7D"/>
    <w:pPr>
      <w:ind w:left="5670"/>
      <w:jc w:val="both"/>
    </w:pPr>
    <w:rPr>
      <w:rFonts w:ascii="Arial" w:hAnsi="Arial" w:cs="Times New Roman"/>
      <w:sz w:val="24"/>
      <w:szCs w:val="24"/>
    </w:rPr>
  </w:style>
  <w:style w:type="character" w:customStyle="1" w:styleId="BodyTextIndentChar">
    <w:name w:val="Body Text Indent Char"/>
    <w:link w:val="Recuodecorpodetexto1"/>
    <w:semiHidden/>
    <w:rsid w:val="00D41F7D"/>
    <w:rPr>
      <w:rFonts w:ascii="Arial" w:hAnsi="Arial" w:cs="Times New Roman"/>
      <w:sz w:val="24"/>
      <w:szCs w:val="24"/>
    </w:rPr>
  </w:style>
  <w:style w:type="character" w:customStyle="1" w:styleId="st">
    <w:name w:val="st"/>
    <w:basedOn w:val="Fontepargpadro"/>
    <w:rsid w:val="00D41F7D"/>
  </w:style>
  <w:style w:type="character" w:customStyle="1" w:styleId="FooterCharChar">
    <w:name w:val="Footer Char Char"/>
    <w:rsid w:val="00D41F7D"/>
    <w:rPr>
      <w:rFonts w:eastAsia="Calibri"/>
      <w:sz w:val="24"/>
      <w:szCs w:val="24"/>
      <w:lang w:eastAsia="pt-BR" w:bidi="ar-SA"/>
    </w:rPr>
  </w:style>
  <w:style w:type="character" w:customStyle="1" w:styleId="fpidedesc">
    <w:name w:val="fpide_desc"/>
    <w:basedOn w:val="Fontepargpadro"/>
    <w:rsid w:val="00D41F7D"/>
  </w:style>
  <w:style w:type="paragraph" w:styleId="Partesuperior-zdoformulrio">
    <w:name w:val="HTML Top of Form"/>
    <w:basedOn w:val="Normal"/>
    <w:next w:val="Normal"/>
    <w:link w:val="Partesuperior-zdoformulrioChar"/>
    <w:hidden/>
    <w:uiPriority w:val="99"/>
    <w:unhideWhenUsed/>
    <w:rsid w:val="00D41F7D"/>
    <w:pPr>
      <w:pBdr>
        <w:bottom w:val="single" w:sz="6" w:space="1" w:color="auto"/>
      </w:pBdr>
      <w:jc w:val="center"/>
    </w:pPr>
    <w:rPr>
      <w:rFonts w:ascii="Arial" w:eastAsia="Times New Roman" w:hAnsi="Arial" w:cs="Times New Roman"/>
      <w:vanish/>
      <w:sz w:val="16"/>
      <w:szCs w:val="16"/>
    </w:rPr>
  </w:style>
  <w:style w:type="character" w:customStyle="1" w:styleId="Partesuperior-zdoformulrioChar">
    <w:name w:val="Parte superior-z do formulário Char"/>
    <w:link w:val="Partesuperior-zdoformulrio"/>
    <w:uiPriority w:val="99"/>
    <w:rsid w:val="00D41F7D"/>
    <w:rPr>
      <w:rFonts w:ascii="Arial" w:eastAsia="Times New Roman" w:hAnsi="Arial" w:cs="Times New Roman"/>
      <w:vanish/>
      <w:sz w:val="16"/>
      <w:szCs w:val="16"/>
    </w:rPr>
  </w:style>
  <w:style w:type="paragraph" w:styleId="Parteinferiordoformulrio">
    <w:name w:val="HTML Bottom of Form"/>
    <w:basedOn w:val="Normal"/>
    <w:next w:val="Normal"/>
    <w:link w:val="ParteinferiordoformulrioChar"/>
    <w:hidden/>
    <w:uiPriority w:val="99"/>
    <w:unhideWhenUsed/>
    <w:rsid w:val="00D41F7D"/>
    <w:pPr>
      <w:pBdr>
        <w:top w:val="single" w:sz="6" w:space="1" w:color="auto"/>
      </w:pBdr>
      <w:jc w:val="center"/>
    </w:pPr>
    <w:rPr>
      <w:rFonts w:ascii="Arial" w:eastAsia="Times New Roman" w:hAnsi="Arial" w:cs="Times New Roman"/>
      <w:vanish/>
      <w:sz w:val="16"/>
      <w:szCs w:val="16"/>
    </w:rPr>
  </w:style>
  <w:style w:type="character" w:customStyle="1" w:styleId="ParteinferiordoformulrioChar">
    <w:name w:val="Parte inferior do formulário Char"/>
    <w:link w:val="Parteinferiordoformulrio"/>
    <w:uiPriority w:val="99"/>
    <w:rsid w:val="00D41F7D"/>
    <w:rPr>
      <w:rFonts w:ascii="Arial" w:eastAsia="Times New Roman" w:hAnsi="Arial" w:cs="Times New Roman"/>
      <w:vanish/>
      <w:sz w:val="16"/>
      <w:szCs w:val="16"/>
    </w:rPr>
  </w:style>
  <w:style w:type="character" w:customStyle="1" w:styleId="BodyText2Char">
    <w:name w:val="Body Text 2 Char"/>
    <w:uiPriority w:val="99"/>
    <w:rsid w:val="00D41F7D"/>
    <w:rPr>
      <w:rFonts w:ascii="Arial" w:hAnsi="Arial" w:cs="Arial"/>
      <w:lang w:eastAsia="pt-BR"/>
    </w:rPr>
  </w:style>
  <w:style w:type="paragraph" w:customStyle="1" w:styleId="PargrafodaLista2">
    <w:name w:val="Parágrafo da Lista2"/>
    <w:basedOn w:val="Normal"/>
    <w:uiPriority w:val="99"/>
    <w:qFormat/>
    <w:rsid w:val="00D41F7D"/>
    <w:pPr>
      <w:ind w:left="708"/>
      <w:jc w:val="both"/>
    </w:pPr>
    <w:rPr>
      <w:rFonts w:ascii="Times New Roman" w:eastAsia="Times New Roman" w:hAnsi="Times New Roman" w:cs="Times New Roman"/>
      <w:sz w:val="24"/>
      <w:szCs w:val="24"/>
    </w:rPr>
  </w:style>
  <w:style w:type="paragraph" w:customStyle="1" w:styleId="PargrafodaLista3">
    <w:name w:val="Parágrafo da Lista3"/>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apple-converted-space">
    <w:name w:val="apple-converted-space"/>
    <w:basedOn w:val="Fontepargpadro"/>
    <w:rsid w:val="00D41F7D"/>
  </w:style>
  <w:style w:type="paragraph" w:customStyle="1" w:styleId="PargrafodaLista4">
    <w:name w:val="Parágrafo da Lista4"/>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WW8Num5z8">
    <w:name w:val="WW8Num5z8"/>
    <w:rsid w:val="00D41F7D"/>
  </w:style>
  <w:style w:type="paragraph" w:styleId="Textodenotaderodap">
    <w:name w:val="footnote text"/>
    <w:basedOn w:val="Normal"/>
    <w:link w:val="TextodenotaderodapChar"/>
    <w:rsid w:val="00D41F7D"/>
    <w:rPr>
      <w:rFonts w:ascii="Times New Roman" w:eastAsia="Times New Roman" w:hAnsi="Times New Roman" w:cs="Times New Roman"/>
    </w:rPr>
  </w:style>
  <w:style w:type="character" w:customStyle="1" w:styleId="TextodenotaderodapChar">
    <w:name w:val="Texto de nota de rodapé Char"/>
    <w:link w:val="Textodenotaderodap"/>
    <w:rsid w:val="00D41F7D"/>
    <w:rPr>
      <w:rFonts w:ascii="Times New Roman" w:eastAsia="Times New Roman" w:hAnsi="Times New Roman" w:cs="Times New Roman"/>
    </w:rPr>
  </w:style>
  <w:style w:type="character" w:styleId="Refdenotaderodap">
    <w:name w:val="footnote reference"/>
    <w:rsid w:val="00D41F7D"/>
    <w:rPr>
      <w:vertAlign w:val="superscript"/>
    </w:rPr>
  </w:style>
  <w:style w:type="character" w:customStyle="1" w:styleId="TextodenotadefimChar">
    <w:name w:val="Texto de nota de fim Char"/>
    <w:link w:val="Textodenotadefim"/>
    <w:semiHidden/>
    <w:rsid w:val="00D41F7D"/>
    <w:rPr>
      <w:rFonts w:ascii="Arial" w:eastAsia="Times New Roman" w:hAnsi="Arial" w:cs="Times New Roman"/>
    </w:rPr>
  </w:style>
  <w:style w:type="paragraph" w:styleId="Textodenotadefim">
    <w:name w:val="endnote text"/>
    <w:basedOn w:val="Normal"/>
    <w:link w:val="TextodenotadefimChar"/>
    <w:semiHidden/>
    <w:unhideWhenUsed/>
    <w:rsid w:val="00D41F7D"/>
    <w:pPr>
      <w:widowControl w:val="0"/>
      <w:autoSpaceDE w:val="0"/>
      <w:autoSpaceDN w:val="0"/>
      <w:adjustRightInd w:val="0"/>
    </w:pPr>
    <w:rPr>
      <w:rFonts w:ascii="Arial" w:eastAsia="Times New Roman" w:hAnsi="Arial" w:cs="Times New Roman"/>
    </w:rPr>
  </w:style>
  <w:style w:type="character" w:customStyle="1" w:styleId="a">
    <w:name w:val="_"/>
    <w:basedOn w:val="Fontepargpadro"/>
    <w:rsid w:val="00D41F7D"/>
  </w:style>
  <w:style w:type="character" w:customStyle="1" w:styleId="pg-6ff2">
    <w:name w:val="pg-6ff2"/>
    <w:basedOn w:val="Fontepargpadro"/>
    <w:rsid w:val="00D41F7D"/>
  </w:style>
  <w:style w:type="character" w:customStyle="1" w:styleId="pg-7ff2">
    <w:name w:val="pg-7ff2"/>
    <w:basedOn w:val="Fontepargpadro"/>
    <w:rsid w:val="00D41F7D"/>
  </w:style>
  <w:style w:type="character" w:customStyle="1" w:styleId="pg-8ff3">
    <w:name w:val="pg-8ff3"/>
    <w:basedOn w:val="Fontepargpadro"/>
    <w:rsid w:val="00D41F7D"/>
  </w:style>
  <w:style w:type="paragraph" w:styleId="Reviso">
    <w:name w:val="Revision"/>
    <w:hidden/>
    <w:uiPriority w:val="99"/>
    <w:semiHidden/>
    <w:rsid w:val="003C6BD8"/>
  </w:style>
  <w:style w:type="character" w:styleId="TextodoEspaoReservado">
    <w:name w:val="Placeholder Text"/>
    <w:basedOn w:val="Fontepargpadro"/>
    <w:uiPriority w:val="99"/>
    <w:semiHidden/>
    <w:rsid w:val="006A09C3"/>
    <w:rPr>
      <w:color w:val="808080"/>
    </w:rPr>
  </w:style>
  <w:style w:type="paragraph" w:customStyle="1" w:styleId="xl79">
    <w:name w:val="xl79"/>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80">
    <w:name w:val="xl80"/>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1">
    <w:name w:val="xl81"/>
    <w:basedOn w:val="Normal"/>
    <w:rsid w:val="00EE282A"/>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rPr>
  </w:style>
  <w:style w:type="paragraph" w:customStyle="1" w:styleId="xl82">
    <w:name w:val="xl82"/>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xl83">
    <w:name w:val="xl83"/>
    <w:basedOn w:val="Normal"/>
    <w:rsid w:val="00EE282A"/>
    <w:pPr>
      <w:spacing w:before="100" w:beforeAutospacing="1" w:after="100" w:afterAutospacing="1"/>
      <w:jc w:val="center"/>
      <w:textAlignment w:val="center"/>
    </w:pPr>
    <w:rPr>
      <w:rFonts w:ascii="Arial" w:eastAsia="Times New Roman" w:hAnsi="Arial"/>
      <w:b/>
      <w:bCs/>
      <w:sz w:val="28"/>
      <w:szCs w:val="28"/>
    </w:rPr>
  </w:style>
  <w:style w:type="paragraph" w:customStyle="1" w:styleId="xl84">
    <w:name w:val="xl84"/>
    <w:basedOn w:val="Normal"/>
    <w:rsid w:val="00EE282A"/>
    <w:pPr>
      <w:spacing w:before="100" w:beforeAutospacing="1" w:after="100" w:afterAutospacing="1"/>
      <w:jc w:val="center"/>
      <w:textAlignment w:val="center"/>
    </w:pPr>
    <w:rPr>
      <w:rFonts w:ascii="Arial" w:eastAsia="Times New Roman" w:hAnsi="Arial"/>
    </w:rPr>
  </w:style>
  <w:style w:type="paragraph" w:customStyle="1" w:styleId="xl85">
    <w:name w:val="xl85"/>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86">
    <w:name w:val="xl86"/>
    <w:basedOn w:val="Normal"/>
    <w:rsid w:val="00EE282A"/>
    <w:pPr>
      <w:pBdr>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7">
    <w:name w:val="xl87"/>
    <w:basedOn w:val="Normal"/>
    <w:rsid w:val="00EE282A"/>
    <w:pPr>
      <w:pBdr>
        <w:top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88">
    <w:name w:val="xl8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89">
    <w:name w:val="xl89"/>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0">
    <w:name w:val="xl90"/>
    <w:basedOn w:val="Normal"/>
    <w:rsid w:val="00EE282A"/>
    <w:pPr>
      <w:pBdr>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1">
    <w:name w:val="xl91"/>
    <w:basedOn w:val="Normal"/>
    <w:rsid w:val="00EE282A"/>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2">
    <w:name w:val="xl9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3">
    <w:name w:val="xl93"/>
    <w:basedOn w:val="Normal"/>
    <w:rsid w:val="00EE282A"/>
    <w:pPr>
      <w:pBdr>
        <w:top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4">
    <w:name w:val="xl94"/>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5">
    <w:name w:val="xl95"/>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6">
    <w:name w:val="xl96"/>
    <w:basedOn w:val="Normal"/>
    <w:rsid w:val="00EE282A"/>
    <w:pPr>
      <w:pBdr>
        <w:bottom w:val="single" w:sz="8" w:space="0" w:color="auto"/>
      </w:pBdr>
      <w:spacing w:before="100" w:beforeAutospacing="1" w:after="100" w:afterAutospacing="1"/>
      <w:jc w:val="center"/>
    </w:pPr>
    <w:rPr>
      <w:rFonts w:ascii="Arial" w:eastAsia="Times New Roman" w:hAnsi="Arial"/>
    </w:rPr>
  </w:style>
  <w:style w:type="paragraph" w:customStyle="1" w:styleId="xl97">
    <w:name w:val="xl97"/>
    <w:basedOn w:val="Normal"/>
    <w:rsid w:val="00EE282A"/>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8">
    <w:name w:val="xl98"/>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9">
    <w:name w:val="xl99"/>
    <w:basedOn w:val="Normal"/>
    <w:rsid w:val="00EE282A"/>
    <w:pPr>
      <w:spacing w:before="100" w:beforeAutospacing="1" w:after="100" w:afterAutospacing="1"/>
      <w:jc w:val="center"/>
    </w:pPr>
    <w:rPr>
      <w:rFonts w:ascii="Arial" w:eastAsia="Times New Roman" w:hAnsi="Arial"/>
    </w:rPr>
  </w:style>
  <w:style w:type="paragraph" w:customStyle="1" w:styleId="xl100">
    <w:name w:val="xl100"/>
    <w:basedOn w:val="Normal"/>
    <w:rsid w:val="00EE282A"/>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1">
    <w:name w:val="xl101"/>
    <w:basedOn w:val="Normal"/>
    <w:rsid w:val="00EE282A"/>
    <w:pPr>
      <w:pBdr>
        <w:left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102">
    <w:name w:val="xl10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3">
    <w:name w:val="xl103"/>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EE282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8">
    <w:name w:val="xl108"/>
    <w:basedOn w:val="Normal"/>
    <w:rsid w:val="00EE282A"/>
    <w:pPr>
      <w:pBdr>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9">
    <w:name w:val="xl109"/>
    <w:basedOn w:val="Normal"/>
    <w:rsid w:val="00EE282A"/>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0">
    <w:name w:val="xl110"/>
    <w:basedOn w:val="Normal"/>
    <w:rsid w:val="00EE282A"/>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1">
    <w:name w:val="xl111"/>
    <w:basedOn w:val="Normal"/>
    <w:rsid w:val="00EE282A"/>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2">
    <w:name w:val="xl11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EE282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4">
    <w:name w:val="xl114"/>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115">
    <w:name w:val="xl115"/>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6">
    <w:name w:val="xl116"/>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7">
    <w:name w:val="xl117"/>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8">
    <w:name w:val="xl11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9">
    <w:name w:val="xl119"/>
    <w:basedOn w:val="Normal"/>
    <w:rsid w:val="00EE282A"/>
    <w:pPr>
      <w:pBdr>
        <w:top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EE282A"/>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EE282A"/>
    <w:pP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EE282A"/>
    <w:pPr>
      <w:pBdr>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EE282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EE282A"/>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7">
    <w:name w:val="xl127"/>
    <w:basedOn w:val="Normal"/>
    <w:rsid w:val="00EE282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0">
    <w:name w:val="xl13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1">
    <w:name w:val="xl131"/>
    <w:basedOn w:val="Normal"/>
    <w:rsid w:val="00EE282A"/>
    <w:pP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2">
    <w:name w:val="xl132"/>
    <w:basedOn w:val="Normal"/>
    <w:rsid w:val="00EE282A"/>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3">
    <w:name w:val="xl133"/>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4">
    <w:name w:val="xl134"/>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5">
    <w:name w:val="xl135"/>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6">
    <w:name w:val="xl136"/>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7">
    <w:name w:val="xl137"/>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8">
    <w:name w:val="xl138"/>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9">
    <w:name w:val="xl13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40">
    <w:name w:val="xl14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41">
    <w:name w:val="xl141"/>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42">
    <w:name w:val="xl142"/>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143">
    <w:name w:val="xl143"/>
    <w:basedOn w:val="Normal"/>
    <w:rsid w:val="00EE282A"/>
    <w:pP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44">
    <w:name w:val="xl144"/>
    <w:basedOn w:val="Normal"/>
    <w:rsid w:val="00EE282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character" w:customStyle="1" w:styleId="legendab">
    <w:name w:val="legendab"/>
    <w:basedOn w:val="Fontepargpadro"/>
    <w:rsid w:val="00EE282A"/>
  </w:style>
  <w:style w:type="paragraph" w:customStyle="1" w:styleId="ementa">
    <w:name w:val="ementa"/>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alineas">
    <w:name w:val="alineas"/>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textocenter">
    <w:name w:val="texto_center"/>
    <w:basedOn w:val="Normal"/>
    <w:rsid w:val="00EE282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392">
      <w:bodyDiv w:val="1"/>
      <w:marLeft w:val="0"/>
      <w:marRight w:val="0"/>
      <w:marTop w:val="0"/>
      <w:marBottom w:val="0"/>
      <w:divBdr>
        <w:top w:val="none" w:sz="0" w:space="0" w:color="auto"/>
        <w:left w:val="none" w:sz="0" w:space="0" w:color="auto"/>
        <w:bottom w:val="none" w:sz="0" w:space="0" w:color="auto"/>
        <w:right w:val="none" w:sz="0" w:space="0" w:color="auto"/>
      </w:divBdr>
    </w:div>
    <w:div w:id="89811957">
      <w:bodyDiv w:val="1"/>
      <w:marLeft w:val="0"/>
      <w:marRight w:val="0"/>
      <w:marTop w:val="0"/>
      <w:marBottom w:val="0"/>
      <w:divBdr>
        <w:top w:val="none" w:sz="0" w:space="0" w:color="auto"/>
        <w:left w:val="none" w:sz="0" w:space="0" w:color="auto"/>
        <w:bottom w:val="none" w:sz="0" w:space="0" w:color="auto"/>
        <w:right w:val="none" w:sz="0" w:space="0" w:color="auto"/>
      </w:divBdr>
    </w:div>
    <w:div w:id="104465471">
      <w:bodyDiv w:val="1"/>
      <w:marLeft w:val="0"/>
      <w:marRight w:val="0"/>
      <w:marTop w:val="0"/>
      <w:marBottom w:val="0"/>
      <w:divBdr>
        <w:top w:val="none" w:sz="0" w:space="0" w:color="auto"/>
        <w:left w:val="none" w:sz="0" w:space="0" w:color="auto"/>
        <w:bottom w:val="none" w:sz="0" w:space="0" w:color="auto"/>
        <w:right w:val="none" w:sz="0" w:space="0" w:color="auto"/>
      </w:divBdr>
    </w:div>
    <w:div w:id="109281132">
      <w:bodyDiv w:val="1"/>
      <w:marLeft w:val="0"/>
      <w:marRight w:val="0"/>
      <w:marTop w:val="0"/>
      <w:marBottom w:val="0"/>
      <w:divBdr>
        <w:top w:val="none" w:sz="0" w:space="0" w:color="auto"/>
        <w:left w:val="none" w:sz="0" w:space="0" w:color="auto"/>
        <w:bottom w:val="none" w:sz="0" w:space="0" w:color="auto"/>
        <w:right w:val="none" w:sz="0" w:space="0" w:color="auto"/>
      </w:divBdr>
    </w:div>
    <w:div w:id="132648608">
      <w:bodyDiv w:val="1"/>
      <w:marLeft w:val="0"/>
      <w:marRight w:val="0"/>
      <w:marTop w:val="0"/>
      <w:marBottom w:val="0"/>
      <w:divBdr>
        <w:top w:val="none" w:sz="0" w:space="0" w:color="auto"/>
        <w:left w:val="none" w:sz="0" w:space="0" w:color="auto"/>
        <w:bottom w:val="none" w:sz="0" w:space="0" w:color="auto"/>
        <w:right w:val="none" w:sz="0" w:space="0" w:color="auto"/>
      </w:divBdr>
    </w:div>
    <w:div w:id="147212082">
      <w:bodyDiv w:val="1"/>
      <w:marLeft w:val="0"/>
      <w:marRight w:val="0"/>
      <w:marTop w:val="0"/>
      <w:marBottom w:val="0"/>
      <w:divBdr>
        <w:top w:val="none" w:sz="0" w:space="0" w:color="auto"/>
        <w:left w:val="none" w:sz="0" w:space="0" w:color="auto"/>
        <w:bottom w:val="none" w:sz="0" w:space="0" w:color="auto"/>
        <w:right w:val="none" w:sz="0" w:space="0" w:color="auto"/>
      </w:divBdr>
    </w:div>
    <w:div w:id="190993543">
      <w:bodyDiv w:val="1"/>
      <w:marLeft w:val="0"/>
      <w:marRight w:val="0"/>
      <w:marTop w:val="0"/>
      <w:marBottom w:val="0"/>
      <w:divBdr>
        <w:top w:val="none" w:sz="0" w:space="0" w:color="auto"/>
        <w:left w:val="none" w:sz="0" w:space="0" w:color="auto"/>
        <w:bottom w:val="none" w:sz="0" w:space="0" w:color="auto"/>
        <w:right w:val="none" w:sz="0" w:space="0" w:color="auto"/>
      </w:divBdr>
    </w:div>
    <w:div w:id="263075265">
      <w:bodyDiv w:val="1"/>
      <w:marLeft w:val="0"/>
      <w:marRight w:val="0"/>
      <w:marTop w:val="0"/>
      <w:marBottom w:val="0"/>
      <w:divBdr>
        <w:top w:val="none" w:sz="0" w:space="0" w:color="auto"/>
        <w:left w:val="none" w:sz="0" w:space="0" w:color="auto"/>
        <w:bottom w:val="none" w:sz="0" w:space="0" w:color="auto"/>
        <w:right w:val="none" w:sz="0" w:space="0" w:color="auto"/>
      </w:divBdr>
    </w:div>
    <w:div w:id="315763193">
      <w:bodyDiv w:val="1"/>
      <w:marLeft w:val="0"/>
      <w:marRight w:val="0"/>
      <w:marTop w:val="0"/>
      <w:marBottom w:val="0"/>
      <w:divBdr>
        <w:top w:val="none" w:sz="0" w:space="0" w:color="auto"/>
        <w:left w:val="none" w:sz="0" w:space="0" w:color="auto"/>
        <w:bottom w:val="none" w:sz="0" w:space="0" w:color="auto"/>
        <w:right w:val="none" w:sz="0" w:space="0" w:color="auto"/>
      </w:divBdr>
    </w:div>
    <w:div w:id="453136641">
      <w:bodyDiv w:val="1"/>
      <w:marLeft w:val="0"/>
      <w:marRight w:val="0"/>
      <w:marTop w:val="0"/>
      <w:marBottom w:val="0"/>
      <w:divBdr>
        <w:top w:val="none" w:sz="0" w:space="0" w:color="auto"/>
        <w:left w:val="none" w:sz="0" w:space="0" w:color="auto"/>
        <w:bottom w:val="none" w:sz="0" w:space="0" w:color="auto"/>
        <w:right w:val="none" w:sz="0" w:space="0" w:color="auto"/>
      </w:divBdr>
    </w:div>
    <w:div w:id="490802275">
      <w:bodyDiv w:val="1"/>
      <w:marLeft w:val="0"/>
      <w:marRight w:val="0"/>
      <w:marTop w:val="0"/>
      <w:marBottom w:val="0"/>
      <w:divBdr>
        <w:top w:val="none" w:sz="0" w:space="0" w:color="auto"/>
        <w:left w:val="none" w:sz="0" w:space="0" w:color="auto"/>
        <w:bottom w:val="none" w:sz="0" w:space="0" w:color="auto"/>
        <w:right w:val="none" w:sz="0" w:space="0" w:color="auto"/>
      </w:divBdr>
    </w:div>
    <w:div w:id="492338058">
      <w:bodyDiv w:val="1"/>
      <w:marLeft w:val="0"/>
      <w:marRight w:val="0"/>
      <w:marTop w:val="0"/>
      <w:marBottom w:val="0"/>
      <w:divBdr>
        <w:top w:val="none" w:sz="0" w:space="0" w:color="auto"/>
        <w:left w:val="none" w:sz="0" w:space="0" w:color="auto"/>
        <w:bottom w:val="none" w:sz="0" w:space="0" w:color="auto"/>
        <w:right w:val="none" w:sz="0" w:space="0" w:color="auto"/>
      </w:divBdr>
    </w:div>
    <w:div w:id="515576487">
      <w:bodyDiv w:val="1"/>
      <w:marLeft w:val="0"/>
      <w:marRight w:val="0"/>
      <w:marTop w:val="0"/>
      <w:marBottom w:val="0"/>
      <w:divBdr>
        <w:top w:val="none" w:sz="0" w:space="0" w:color="auto"/>
        <w:left w:val="none" w:sz="0" w:space="0" w:color="auto"/>
        <w:bottom w:val="none" w:sz="0" w:space="0" w:color="auto"/>
        <w:right w:val="none" w:sz="0" w:space="0" w:color="auto"/>
      </w:divBdr>
    </w:div>
    <w:div w:id="518088719">
      <w:bodyDiv w:val="1"/>
      <w:marLeft w:val="0"/>
      <w:marRight w:val="0"/>
      <w:marTop w:val="0"/>
      <w:marBottom w:val="0"/>
      <w:divBdr>
        <w:top w:val="none" w:sz="0" w:space="0" w:color="auto"/>
        <w:left w:val="none" w:sz="0" w:space="0" w:color="auto"/>
        <w:bottom w:val="none" w:sz="0" w:space="0" w:color="auto"/>
        <w:right w:val="none" w:sz="0" w:space="0" w:color="auto"/>
      </w:divBdr>
    </w:div>
    <w:div w:id="583996513">
      <w:bodyDiv w:val="1"/>
      <w:marLeft w:val="0"/>
      <w:marRight w:val="0"/>
      <w:marTop w:val="0"/>
      <w:marBottom w:val="0"/>
      <w:divBdr>
        <w:top w:val="none" w:sz="0" w:space="0" w:color="auto"/>
        <w:left w:val="none" w:sz="0" w:space="0" w:color="auto"/>
        <w:bottom w:val="none" w:sz="0" w:space="0" w:color="auto"/>
        <w:right w:val="none" w:sz="0" w:space="0" w:color="auto"/>
      </w:divBdr>
    </w:div>
    <w:div w:id="624968919">
      <w:bodyDiv w:val="1"/>
      <w:marLeft w:val="0"/>
      <w:marRight w:val="0"/>
      <w:marTop w:val="0"/>
      <w:marBottom w:val="0"/>
      <w:divBdr>
        <w:top w:val="none" w:sz="0" w:space="0" w:color="auto"/>
        <w:left w:val="none" w:sz="0" w:space="0" w:color="auto"/>
        <w:bottom w:val="none" w:sz="0" w:space="0" w:color="auto"/>
        <w:right w:val="none" w:sz="0" w:space="0" w:color="auto"/>
      </w:divBdr>
    </w:div>
    <w:div w:id="625428797">
      <w:bodyDiv w:val="1"/>
      <w:marLeft w:val="0"/>
      <w:marRight w:val="0"/>
      <w:marTop w:val="0"/>
      <w:marBottom w:val="0"/>
      <w:divBdr>
        <w:top w:val="none" w:sz="0" w:space="0" w:color="auto"/>
        <w:left w:val="none" w:sz="0" w:space="0" w:color="auto"/>
        <w:bottom w:val="none" w:sz="0" w:space="0" w:color="auto"/>
        <w:right w:val="none" w:sz="0" w:space="0" w:color="auto"/>
      </w:divBdr>
    </w:div>
    <w:div w:id="645281226">
      <w:bodyDiv w:val="1"/>
      <w:marLeft w:val="0"/>
      <w:marRight w:val="0"/>
      <w:marTop w:val="0"/>
      <w:marBottom w:val="0"/>
      <w:divBdr>
        <w:top w:val="none" w:sz="0" w:space="0" w:color="auto"/>
        <w:left w:val="none" w:sz="0" w:space="0" w:color="auto"/>
        <w:bottom w:val="none" w:sz="0" w:space="0" w:color="auto"/>
        <w:right w:val="none" w:sz="0" w:space="0" w:color="auto"/>
      </w:divBdr>
    </w:div>
    <w:div w:id="660546491">
      <w:bodyDiv w:val="1"/>
      <w:marLeft w:val="0"/>
      <w:marRight w:val="0"/>
      <w:marTop w:val="0"/>
      <w:marBottom w:val="0"/>
      <w:divBdr>
        <w:top w:val="none" w:sz="0" w:space="0" w:color="auto"/>
        <w:left w:val="none" w:sz="0" w:space="0" w:color="auto"/>
        <w:bottom w:val="none" w:sz="0" w:space="0" w:color="auto"/>
        <w:right w:val="none" w:sz="0" w:space="0" w:color="auto"/>
      </w:divBdr>
    </w:div>
    <w:div w:id="858279310">
      <w:bodyDiv w:val="1"/>
      <w:marLeft w:val="0"/>
      <w:marRight w:val="0"/>
      <w:marTop w:val="0"/>
      <w:marBottom w:val="0"/>
      <w:divBdr>
        <w:top w:val="none" w:sz="0" w:space="0" w:color="auto"/>
        <w:left w:val="none" w:sz="0" w:space="0" w:color="auto"/>
        <w:bottom w:val="none" w:sz="0" w:space="0" w:color="auto"/>
        <w:right w:val="none" w:sz="0" w:space="0" w:color="auto"/>
      </w:divBdr>
    </w:div>
    <w:div w:id="863830360">
      <w:bodyDiv w:val="1"/>
      <w:marLeft w:val="0"/>
      <w:marRight w:val="0"/>
      <w:marTop w:val="0"/>
      <w:marBottom w:val="0"/>
      <w:divBdr>
        <w:top w:val="none" w:sz="0" w:space="0" w:color="auto"/>
        <w:left w:val="none" w:sz="0" w:space="0" w:color="auto"/>
        <w:bottom w:val="none" w:sz="0" w:space="0" w:color="auto"/>
        <w:right w:val="none" w:sz="0" w:space="0" w:color="auto"/>
      </w:divBdr>
    </w:div>
    <w:div w:id="883640147">
      <w:bodyDiv w:val="1"/>
      <w:marLeft w:val="0"/>
      <w:marRight w:val="0"/>
      <w:marTop w:val="0"/>
      <w:marBottom w:val="0"/>
      <w:divBdr>
        <w:top w:val="none" w:sz="0" w:space="0" w:color="auto"/>
        <w:left w:val="none" w:sz="0" w:space="0" w:color="auto"/>
        <w:bottom w:val="none" w:sz="0" w:space="0" w:color="auto"/>
        <w:right w:val="none" w:sz="0" w:space="0" w:color="auto"/>
      </w:divBdr>
    </w:div>
    <w:div w:id="927616101">
      <w:bodyDiv w:val="1"/>
      <w:marLeft w:val="0"/>
      <w:marRight w:val="0"/>
      <w:marTop w:val="0"/>
      <w:marBottom w:val="0"/>
      <w:divBdr>
        <w:top w:val="none" w:sz="0" w:space="0" w:color="auto"/>
        <w:left w:val="none" w:sz="0" w:space="0" w:color="auto"/>
        <w:bottom w:val="none" w:sz="0" w:space="0" w:color="auto"/>
        <w:right w:val="none" w:sz="0" w:space="0" w:color="auto"/>
      </w:divBdr>
    </w:div>
    <w:div w:id="970792111">
      <w:bodyDiv w:val="1"/>
      <w:marLeft w:val="0"/>
      <w:marRight w:val="0"/>
      <w:marTop w:val="0"/>
      <w:marBottom w:val="0"/>
      <w:divBdr>
        <w:top w:val="none" w:sz="0" w:space="0" w:color="auto"/>
        <w:left w:val="none" w:sz="0" w:space="0" w:color="auto"/>
        <w:bottom w:val="none" w:sz="0" w:space="0" w:color="auto"/>
        <w:right w:val="none" w:sz="0" w:space="0" w:color="auto"/>
      </w:divBdr>
    </w:div>
    <w:div w:id="999649517">
      <w:bodyDiv w:val="1"/>
      <w:marLeft w:val="0"/>
      <w:marRight w:val="0"/>
      <w:marTop w:val="0"/>
      <w:marBottom w:val="0"/>
      <w:divBdr>
        <w:top w:val="none" w:sz="0" w:space="0" w:color="auto"/>
        <w:left w:val="none" w:sz="0" w:space="0" w:color="auto"/>
        <w:bottom w:val="none" w:sz="0" w:space="0" w:color="auto"/>
        <w:right w:val="none" w:sz="0" w:space="0" w:color="auto"/>
      </w:divBdr>
    </w:div>
    <w:div w:id="1036352726">
      <w:bodyDiv w:val="1"/>
      <w:marLeft w:val="0"/>
      <w:marRight w:val="0"/>
      <w:marTop w:val="0"/>
      <w:marBottom w:val="0"/>
      <w:divBdr>
        <w:top w:val="none" w:sz="0" w:space="0" w:color="auto"/>
        <w:left w:val="none" w:sz="0" w:space="0" w:color="auto"/>
        <w:bottom w:val="none" w:sz="0" w:space="0" w:color="auto"/>
        <w:right w:val="none" w:sz="0" w:space="0" w:color="auto"/>
      </w:divBdr>
    </w:div>
    <w:div w:id="1075511559">
      <w:bodyDiv w:val="1"/>
      <w:marLeft w:val="0"/>
      <w:marRight w:val="0"/>
      <w:marTop w:val="0"/>
      <w:marBottom w:val="0"/>
      <w:divBdr>
        <w:top w:val="none" w:sz="0" w:space="0" w:color="auto"/>
        <w:left w:val="none" w:sz="0" w:space="0" w:color="auto"/>
        <w:bottom w:val="none" w:sz="0" w:space="0" w:color="auto"/>
        <w:right w:val="none" w:sz="0" w:space="0" w:color="auto"/>
      </w:divBdr>
    </w:div>
    <w:div w:id="1085877956">
      <w:bodyDiv w:val="1"/>
      <w:marLeft w:val="0"/>
      <w:marRight w:val="0"/>
      <w:marTop w:val="0"/>
      <w:marBottom w:val="0"/>
      <w:divBdr>
        <w:top w:val="none" w:sz="0" w:space="0" w:color="auto"/>
        <w:left w:val="none" w:sz="0" w:space="0" w:color="auto"/>
        <w:bottom w:val="none" w:sz="0" w:space="0" w:color="auto"/>
        <w:right w:val="none" w:sz="0" w:space="0" w:color="auto"/>
      </w:divBdr>
    </w:div>
    <w:div w:id="1106735931">
      <w:bodyDiv w:val="1"/>
      <w:marLeft w:val="0"/>
      <w:marRight w:val="0"/>
      <w:marTop w:val="0"/>
      <w:marBottom w:val="0"/>
      <w:divBdr>
        <w:top w:val="none" w:sz="0" w:space="0" w:color="auto"/>
        <w:left w:val="none" w:sz="0" w:space="0" w:color="auto"/>
        <w:bottom w:val="none" w:sz="0" w:space="0" w:color="auto"/>
        <w:right w:val="none" w:sz="0" w:space="0" w:color="auto"/>
      </w:divBdr>
    </w:div>
    <w:div w:id="1119832240">
      <w:bodyDiv w:val="1"/>
      <w:marLeft w:val="0"/>
      <w:marRight w:val="0"/>
      <w:marTop w:val="0"/>
      <w:marBottom w:val="0"/>
      <w:divBdr>
        <w:top w:val="none" w:sz="0" w:space="0" w:color="auto"/>
        <w:left w:val="none" w:sz="0" w:space="0" w:color="auto"/>
        <w:bottom w:val="none" w:sz="0" w:space="0" w:color="auto"/>
        <w:right w:val="none" w:sz="0" w:space="0" w:color="auto"/>
      </w:divBdr>
    </w:div>
    <w:div w:id="1169562883">
      <w:bodyDiv w:val="1"/>
      <w:marLeft w:val="0"/>
      <w:marRight w:val="0"/>
      <w:marTop w:val="0"/>
      <w:marBottom w:val="0"/>
      <w:divBdr>
        <w:top w:val="none" w:sz="0" w:space="0" w:color="auto"/>
        <w:left w:val="none" w:sz="0" w:space="0" w:color="auto"/>
        <w:bottom w:val="none" w:sz="0" w:space="0" w:color="auto"/>
        <w:right w:val="none" w:sz="0" w:space="0" w:color="auto"/>
      </w:divBdr>
    </w:div>
    <w:div w:id="1230651936">
      <w:bodyDiv w:val="1"/>
      <w:marLeft w:val="0"/>
      <w:marRight w:val="0"/>
      <w:marTop w:val="0"/>
      <w:marBottom w:val="0"/>
      <w:divBdr>
        <w:top w:val="none" w:sz="0" w:space="0" w:color="auto"/>
        <w:left w:val="none" w:sz="0" w:space="0" w:color="auto"/>
        <w:bottom w:val="none" w:sz="0" w:space="0" w:color="auto"/>
        <w:right w:val="none" w:sz="0" w:space="0" w:color="auto"/>
      </w:divBdr>
    </w:div>
    <w:div w:id="1280643021">
      <w:bodyDiv w:val="1"/>
      <w:marLeft w:val="0"/>
      <w:marRight w:val="0"/>
      <w:marTop w:val="0"/>
      <w:marBottom w:val="0"/>
      <w:divBdr>
        <w:top w:val="none" w:sz="0" w:space="0" w:color="auto"/>
        <w:left w:val="none" w:sz="0" w:space="0" w:color="auto"/>
        <w:bottom w:val="none" w:sz="0" w:space="0" w:color="auto"/>
        <w:right w:val="none" w:sz="0" w:space="0" w:color="auto"/>
      </w:divBdr>
    </w:div>
    <w:div w:id="1286961742">
      <w:bodyDiv w:val="1"/>
      <w:marLeft w:val="0"/>
      <w:marRight w:val="0"/>
      <w:marTop w:val="0"/>
      <w:marBottom w:val="0"/>
      <w:divBdr>
        <w:top w:val="none" w:sz="0" w:space="0" w:color="auto"/>
        <w:left w:val="none" w:sz="0" w:space="0" w:color="auto"/>
        <w:bottom w:val="none" w:sz="0" w:space="0" w:color="auto"/>
        <w:right w:val="none" w:sz="0" w:space="0" w:color="auto"/>
      </w:divBdr>
    </w:div>
    <w:div w:id="1353728175">
      <w:bodyDiv w:val="1"/>
      <w:marLeft w:val="0"/>
      <w:marRight w:val="0"/>
      <w:marTop w:val="0"/>
      <w:marBottom w:val="0"/>
      <w:divBdr>
        <w:top w:val="none" w:sz="0" w:space="0" w:color="auto"/>
        <w:left w:val="none" w:sz="0" w:space="0" w:color="auto"/>
        <w:bottom w:val="none" w:sz="0" w:space="0" w:color="auto"/>
        <w:right w:val="none" w:sz="0" w:space="0" w:color="auto"/>
      </w:divBdr>
    </w:div>
    <w:div w:id="1462769743">
      <w:bodyDiv w:val="1"/>
      <w:marLeft w:val="0"/>
      <w:marRight w:val="0"/>
      <w:marTop w:val="0"/>
      <w:marBottom w:val="0"/>
      <w:divBdr>
        <w:top w:val="none" w:sz="0" w:space="0" w:color="auto"/>
        <w:left w:val="none" w:sz="0" w:space="0" w:color="auto"/>
        <w:bottom w:val="none" w:sz="0" w:space="0" w:color="auto"/>
        <w:right w:val="none" w:sz="0" w:space="0" w:color="auto"/>
      </w:divBdr>
    </w:div>
    <w:div w:id="1491870499">
      <w:bodyDiv w:val="1"/>
      <w:marLeft w:val="0"/>
      <w:marRight w:val="0"/>
      <w:marTop w:val="0"/>
      <w:marBottom w:val="0"/>
      <w:divBdr>
        <w:top w:val="none" w:sz="0" w:space="0" w:color="auto"/>
        <w:left w:val="none" w:sz="0" w:space="0" w:color="auto"/>
        <w:bottom w:val="none" w:sz="0" w:space="0" w:color="auto"/>
        <w:right w:val="none" w:sz="0" w:space="0" w:color="auto"/>
      </w:divBdr>
    </w:div>
    <w:div w:id="1542673787">
      <w:bodyDiv w:val="1"/>
      <w:marLeft w:val="0"/>
      <w:marRight w:val="0"/>
      <w:marTop w:val="0"/>
      <w:marBottom w:val="0"/>
      <w:divBdr>
        <w:top w:val="none" w:sz="0" w:space="0" w:color="auto"/>
        <w:left w:val="none" w:sz="0" w:space="0" w:color="auto"/>
        <w:bottom w:val="none" w:sz="0" w:space="0" w:color="auto"/>
        <w:right w:val="none" w:sz="0" w:space="0" w:color="auto"/>
      </w:divBdr>
    </w:div>
    <w:div w:id="1581407567">
      <w:bodyDiv w:val="1"/>
      <w:marLeft w:val="0"/>
      <w:marRight w:val="0"/>
      <w:marTop w:val="0"/>
      <w:marBottom w:val="0"/>
      <w:divBdr>
        <w:top w:val="none" w:sz="0" w:space="0" w:color="auto"/>
        <w:left w:val="none" w:sz="0" w:space="0" w:color="auto"/>
        <w:bottom w:val="none" w:sz="0" w:space="0" w:color="auto"/>
        <w:right w:val="none" w:sz="0" w:space="0" w:color="auto"/>
      </w:divBdr>
    </w:div>
    <w:div w:id="1597982339">
      <w:bodyDiv w:val="1"/>
      <w:marLeft w:val="0"/>
      <w:marRight w:val="0"/>
      <w:marTop w:val="0"/>
      <w:marBottom w:val="0"/>
      <w:divBdr>
        <w:top w:val="none" w:sz="0" w:space="0" w:color="auto"/>
        <w:left w:val="none" w:sz="0" w:space="0" w:color="auto"/>
        <w:bottom w:val="none" w:sz="0" w:space="0" w:color="auto"/>
        <w:right w:val="none" w:sz="0" w:space="0" w:color="auto"/>
      </w:divBdr>
    </w:div>
    <w:div w:id="1732727949">
      <w:bodyDiv w:val="1"/>
      <w:marLeft w:val="0"/>
      <w:marRight w:val="0"/>
      <w:marTop w:val="0"/>
      <w:marBottom w:val="0"/>
      <w:divBdr>
        <w:top w:val="none" w:sz="0" w:space="0" w:color="auto"/>
        <w:left w:val="none" w:sz="0" w:space="0" w:color="auto"/>
        <w:bottom w:val="none" w:sz="0" w:space="0" w:color="auto"/>
        <w:right w:val="none" w:sz="0" w:space="0" w:color="auto"/>
      </w:divBdr>
    </w:div>
    <w:div w:id="1793480393">
      <w:bodyDiv w:val="1"/>
      <w:marLeft w:val="0"/>
      <w:marRight w:val="0"/>
      <w:marTop w:val="0"/>
      <w:marBottom w:val="0"/>
      <w:divBdr>
        <w:top w:val="none" w:sz="0" w:space="0" w:color="auto"/>
        <w:left w:val="none" w:sz="0" w:space="0" w:color="auto"/>
        <w:bottom w:val="none" w:sz="0" w:space="0" w:color="auto"/>
        <w:right w:val="none" w:sz="0" w:space="0" w:color="auto"/>
      </w:divBdr>
    </w:div>
    <w:div w:id="1856920791">
      <w:bodyDiv w:val="1"/>
      <w:marLeft w:val="0"/>
      <w:marRight w:val="0"/>
      <w:marTop w:val="0"/>
      <w:marBottom w:val="0"/>
      <w:divBdr>
        <w:top w:val="none" w:sz="0" w:space="0" w:color="auto"/>
        <w:left w:val="none" w:sz="0" w:space="0" w:color="auto"/>
        <w:bottom w:val="none" w:sz="0" w:space="0" w:color="auto"/>
        <w:right w:val="none" w:sz="0" w:space="0" w:color="auto"/>
      </w:divBdr>
    </w:div>
    <w:div w:id="1911695829">
      <w:bodyDiv w:val="1"/>
      <w:marLeft w:val="0"/>
      <w:marRight w:val="0"/>
      <w:marTop w:val="0"/>
      <w:marBottom w:val="0"/>
      <w:divBdr>
        <w:top w:val="none" w:sz="0" w:space="0" w:color="auto"/>
        <w:left w:val="none" w:sz="0" w:space="0" w:color="auto"/>
        <w:bottom w:val="none" w:sz="0" w:space="0" w:color="auto"/>
        <w:right w:val="none" w:sz="0" w:space="0" w:color="auto"/>
      </w:divBdr>
    </w:div>
    <w:div w:id="1940017532">
      <w:bodyDiv w:val="1"/>
      <w:marLeft w:val="0"/>
      <w:marRight w:val="0"/>
      <w:marTop w:val="0"/>
      <w:marBottom w:val="0"/>
      <w:divBdr>
        <w:top w:val="none" w:sz="0" w:space="0" w:color="auto"/>
        <w:left w:val="none" w:sz="0" w:space="0" w:color="auto"/>
        <w:bottom w:val="none" w:sz="0" w:space="0" w:color="auto"/>
        <w:right w:val="none" w:sz="0" w:space="0" w:color="auto"/>
      </w:divBdr>
    </w:div>
    <w:div w:id="1986397243">
      <w:bodyDiv w:val="1"/>
      <w:marLeft w:val="0"/>
      <w:marRight w:val="0"/>
      <w:marTop w:val="0"/>
      <w:marBottom w:val="0"/>
      <w:divBdr>
        <w:top w:val="none" w:sz="0" w:space="0" w:color="auto"/>
        <w:left w:val="none" w:sz="0" w:space="0" w:color="auto"/>
        <w:bottom w:val="none" w:sz="0" w:space="0" w:color="auto"/>
        <w:right w:val="none" w:sz="0" w:space="0" w:color="auto"/>
      </w:divBdr>
    </w:div>
    <w:div w:id="2014408437">
      <w:bodyDiv w:val="1"/>
      <w:marLeft w:val="0"/>
      <w:marRight w:val="0"/>
      <w:marTop w:val="0"/>
      <w:marBottom w:val="0"/>
      <w:divBdr>
        <w:top w:val="none" w:sz="0" w:space="0" w:color="auto"/>
        <w:left w:val="none" w:sz="0" w:space="0" w:color="auto"/>
        <w:bottom w:val="none" w:sz="0" w:space="0" w:color="auto"/>
        <w:right w:val="none" w:sz="0" w:space="0" w:color="auto"/>
      </w:divBdr>
    </w:div>
    <w:div w:id="2016229050">
      <w:bodyDiv w:val="1"/>
      <w:marLeft w:val="0"/>
      <w:marRight w:val="0"/>
      <w:marTop w:val="0"/>
      <w:marBottom w:val="0"/>
      <w:divBdr>
        <w:top w:val="none" w:sz="0" w:space="0" w:color="auto"/>
        <w:left w:val="none" w:sz="0" w:space="0" w:color="auto"/>
        <w:bottom w:val="none" w:sz="0" w:space="0" w:color="auto"/>
        <w:right w:val="none" w:sz="0" w:space="0" w:color="auto"/>
      </w:divBdr>
    </w:div>
    <w:div w:id="2074887140">
      <w:bodyDiv w:val="1"/>
      <w:marLeft w:val="0"/>
      <w:marRight w:val="0"/>
      <w:marTop w:val="0"/>
      <w:marBottom w:val="0"/>
      <w:divBdr>
        <w:top w:val="none" w:sz="0" w:space="0" w:color="auto"/>
        <w:left w:val="none" w:sz="0" w:space="0" w:color="auto"/>
        <w:bottom w:val="none" w:sz="0" w:space="0" w:color="auto"/>
        <w:right w:val="none" w:sz="0" w:space="0" w:color="auto"/>
      </w:divBdr>
    </w:div>
    <w:div w:id="2087216410">
      <w:bodyDiv w:val="1"/>
      <w:marLeft w:val="0"/>
      <w:marRight w:val="0"/>
      <w:marTop w:val="0"/>
      <w:marBottom w:val="0"/>
      <w:divBdr>
        <w:top w:val="none" w:sz="0" w:space="0" w:color="auto"/>
        <w:left w:val="none" w:sz="0" w:space="0" w:color="auto"/>
        <w:bottom w:val="none" w:sz="0" w:space="0" w:color="auto"/>
        <w:right w:val="none" w:sz="0" w:space="0" w:color="auto"/>
      </w:divBdr>
    </w:div>
    <w:div w:id="2107114196">
      <w:bodyDiv w:val="1"/>
      <w:marLeft w:val="0"/>
      <w:marRight w:val="0"/>
      <w:marTop w:val="0"/>
      <w:marBottom w:val="0"/>
      <w:divBdr>
        <w:top w:val="none" w:sz="0" w:space="0" w:color="auto"/>
        <w:left w:val="none" w:sz="0" w:space="0" w:color="auto"/>
        <w:bottom w:val="none" w:sz="0" w:space="0" w:color="auto"/>
        <w:right w:val="none" w:sz="0" w:space="0" w:color="auto"/>
      </w:divBdr>
    </w:div>
    <w:div w:id="21373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licitacaosaude@hotmail.com" TargetMode="External"/><Relationship Id="rId17" Type="http://schemas.openxmlformats.org/officeDocument/2006/relationships/hyperlink" Target="http://www.portaldatransparencia.gov.br/cei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icitacaosaude@hotmail.com" TargetMode="External"/><Relationship Id="rId20" Type="http://schemas.openxmlformats.org/officeDocument/2006/relationships/hyperlink" Target="mailto:juridicosms@hot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ssouras.rj.gov.br"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comprasnet.gov.br" TargetMode="External"/><Relationship Id="rId23" Type="http://schemas.openxmlformats.org/officeDocument/2006/relationships/footer" Target="footer1.xml"/><Relationship Id="rId10" Type="http://schemas.openxmlformats.org/officeDocument/2006/relationships/hyperlink" Target="http://www.comprasgovernamentais.gov.br" TargetMode="External"/><Relationship Id="rId19" Type="http://schemas.openxmlformats.org/officeDocument/2006/relationships/hyperlink" Target="http://www.portaldoempreendedor.gov.br/" TargetMode="External"/><Relationship Id="rId4" Type="http://schemas.openxmlformats.org/officeDocument/2006/relationships/styles" Target="styles.xml"/><Relationship Id="rId9" Type="http://schemas.openxmlformats.org/officeDocument/2006/relationships/hyperlink" Target="http://www.comprasgovernamentais.gov.br" TargetMode="External"/><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2" Type="http://schemas.openxmlformats.org/officeDocument/2006/relationships/header" Target="head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o\Documents\Modelos%20Personalizados%20do%20Office\Minuta%20Edital%20SR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7CE945222F493BA9D244F0F640508A"/>
        <w:category>
          <w:name w:val="Geral"/>
          <w:gallery w:val="placeholder"/>
        </w:category>
        <w:types>
          <w:type w:val="bbPlcHdr"/>
        </w:types>
        <w:behaviors>
          <w:behavior w:val="content"/>
        </w:behaviors>
        <w:guid w:val="{6229E1A5-DA1B-4EA2-A533-98B75CEE2B0D}"/>
      </w:docPartPr>
      <w:docPartBody>
        <w:p w:rsidR="00170463" w:rsidRDefault="004D65F8">
          <w:pPr>
            <w:pStyle w:val="F27CE945222F493BA9D244F0F640508A"/>
          </w:pPr>
          <w:r w:rsidRPr="006B3C73">
            <w:rPr>
              <w:rStyle w:val="TextodoEspaoReservado"/>
            </w:rPr>
            <w:t>[Assunto]</w:t>
          </w:r>
        </w:p>
      </w:docPartBody>
    </w:docPart>
    <w:docPart>
      <w:docPartPr>
        <w:name w:val="9E1F134CB5734B8ABE8F65732747190B"/>
        <w:category>
          <w:name w:val="Geral"/>
          <w:gallery w:val="placeholder"/>
        </w:category>
        <w:types>
          <w:type w:val="bbPlcHdr"/>
        </w:types>
        <w:behaviors>
          <w:behavior w:val="content"/>
        </w:behaviors>
        <w:guid w:val="{C8F357C4-4F63-40F2-ADF4-A11FF23F616C}"/>
      </w:docPartPr>
      <w:docPartBody>
        <w:p w:rsidR="00170463" w:rsidRDefault="004D65F8">
          <w:pPr>
            <w:pStyle w:val="9E1F134CB5734B8ABE8F65732747190B"/>
          </w:pPr>
          <w:r w:rsidRPr="006B3C73">
            <w:rPr>
              <w:rStyle w:val="TextodoEspaoReservado"/>
            </w:rPr>
            <w:t>[Fax da Empresa]</w:t>
          </w:r>
        </w:p>
      </w:docPartBody>
    </w:docPart>
    <w:docPart>
      <w:docPartPr>
        <w:name w:val="1B9835F9B17D461681EA7E40B0481F6E"/>
        <w:category>
          <w:name w:val="Geral"/>
          <w:gallery w:val="placeholder"/>
        </w:category>
        <w:types>
          <w:type w:val="bbPlcHdr"/>
        </w:types>
        <w:behaviors>
          <w:behavior w:val="content"/>
        </w:behaviors>
        <w:guid w:val="{36E0F976-091F-4F84-BE60-E40C9A7DBFE5}"/>
      </w:docPartPr>
      <w:docPartBody>
        <w:p w:rsidR="00170463" w:rsidRDefault="004D65F8">
          <w:pPr>
            <w:pStyle w:val="1B9835F9B17D461681EA7E40B0481F6E"/>
          </w:pPr>
          <w:r w:rsidRPr="006B3C73">
            <w:rPr>
              <w:rStyle w:val="TextodoEspaoReservado"/>
            </w:rPr>
            <w:t>[Categoria]</w:t>
          </w:r>
        </w:p>
      </w:docPartBody>
    </w:docPart>
    <w:docPart>
      <w:docPartPr>
        <w:name w:val="96E8044E99D642599CE08091EB6624DC"/>
        <w:category>
          <w:name w:val="Geral"/>
          <w:gallery w:val="placeholder"/>
        </w:category>
        <w:types>
          <w:type w:val="bbPlcHdr"/>
        </w:types>
        <w:behaviors>
          <w:behavior w:val="content"/>
        </w:behaviors>
        <w:guid w:val="{D2E7846F-8DAD-4F29-B002-2B64ECC99437}"/>
      </w:docPartPr>
      <w:docPartBody>
        <w:p w:rsidR="00170463" w:rsidRDefault="004D65F8">
          <w:pPr>
            <w:pStyle w:val="96E8044E99D642599CE08091EB6624DC"/>
          </w:pPr>
          <w:r w:rsidRPr="006B3C73">
            <w:rPr>
              <w:rStyle w:val="TextodoEspaoReservado"/>
            </w:rPr>
            <w:t>[Categoria]</w:t>
          </w:r>
        </w:p>
      </w:docPartBody>
    </w:docPart>
    <w:docPart>
      <w:docPartPr>
        <w:name w:val="642221120308454E94DB28344A3E681F"/>
        <w:category>
          <w:name w:val="Geral"/>
          <w:gallery w:val="placeholder"/>
        </w:category>
        <w:types>
          <w:type w:val="bbPlcHdr"/>
        </w:types>
        <w:behaviors>
          <w:behavior w:val="content"/>
        </w:behaviors>
        <w:guid w:val="{219D6044-297D-4591-ADE7-D273D43CEC1D}"/>
      </w:docPartPr>
      <w:docPartBody>
        <w:p w:rsidR="00170463" w:rsidRDefault="004D65F8">
          <w:pPr>
            <w:pStyle w:val="642221120308454E94DB28344A3E681F"/>
          </w:pPr>
          <w:r w:rsidRPr="006B3C73">
            <w:rPr>
              <w:rStyle w:val="TextodoEspaoReservado"/>
            </w:rPr>
            <w:t>[Comentários]</w:t>
          </w:r>
        </w:p>
      </w:docPartBody>
    </w:docPart>
    <w:docPart>
      <w:docPartPr>
        <w:name w:val="092DB43A15E34C99A85B2C0E0D340138"/>
        <w:category>
          <w:name w:val="Geral"/>
          <w:gallery w:val="placeholder"/>
        </w:category>
        <w:types>
          <w:type w:val="bbPlcHdr"/>
        </w:types>
        <w:behaviors>
          <w:behavior w:val="content"/>
        </w:behaviors>
        <w:guid w:val="{2C6D3697-4F45-4AD9-B57A-7727388C495B}"/>
      </w:docPartPr>
      <w:docPartBody>
        <w:p w:rsidR="00170463" w:rsidRDefault="004D65F8">
          <w:pPr>
            <w:pStyle w:val="092DB43A15E34C99A85B2C0E0D340138"/>
          </w:pPr>
          <w:r w:rsidRPr="00D42666">
            <w:rPr>
              <w:rStyle w:val="TextodoEspaoReservado"/>
            </w:rPr>
            <w:t>[Gerente]</w:t>
          </w:r>
        </w:p>
      </w:docPartBody>
    </w:docPart>
    <w:docPart>
      <w:docPartPr>
        <w:name w:val="006B6572A7204E18943648B0A3274EC6"/>
        <w:category>
          <w:name w:val="Geral"/>
          <w:gallery w:val="placeholder"/>
        </w:category>
        <w:types>
          <w:type w:val="bbPlcHdr"/>
        </w:types>
        <w:behaviors>
          <w:behavior w:val="content"/>
        </w:behaviors>
        <w:guid w:val="{3BD7A8CC-B9DC-4B2B-B926-7EE988030E24}"/>
      </w:docPartPr>
      <w:docPartBody>
        <w:p w:rsidR="00170463" w:rsidRDefault="004D65F8">
          <w:pPr>
            <w:pStyle w:val="006B6572A7204E18943648B0A3274EC6"/>
          </w:pPr>
          <w:r w:rsidRPr="006B3C73">
            <w:rPr>
              <w:rStyle w:val="TextodoEspaoReservado"/>
            </w:rPr>
            <w:t>[Assunto]</w:t>
          </w:r>
        </w:p>
      </w:docPartBody>
    </w:docPart>
    <w:docPart>
      <w:docPartPr>
        <w:name w:val="1A71C1D5FFB449DCB1DA1A7408DF49CC"/>
        <w:category>
          <w:name w:val="Geral"/>
          <w:gallery w:val="placeholder"/>
        </w:category>
        <w:types>
          <w:type w:val="bbPlcHdr"/>
        </w:types>
        <w:behaviors>
          <w:behavior w:val="content"/>
        </w:behaviors>
        <w:guid w:val="{BD28CAB4-4ECB-49C6-BBED-2D7D0BAE0AE3}"/>
      </w:docPartPr>
      <w:docPartBody>
        <w:p w:rsidR="00170463" w:rsidRDefault="004D65F8">
          <w:pPr>
            <w:pStyle w:val="1A71C1D5FFB449DCB1DA1A7408DF49CC"/>
          </w:pPr>
          <w:r w:rsidRPr="006B3C73">
            <w:rPr>
              <w:rStyle w:val="TextodoEspaoReservado"/>
            </w:rPr>
            <w:t>[Assunto]</w:t>
          </w:r>
        </w:p>
      </w:docPartBody>
    </w:docPart>
    <w:docPart>
      <w:docPartPr>
        <w:name w:val="F3BAADA532974D3D8E5DCAA3F3E7DFEB"/>
        <w:category>
          <w:name w:val="Geral"/>
          <w:gallery w:val="placeholder"/>
        </w:category>
        <w:types>
          <w:type w:val="bbPlcHdr"/>
        </w:types>
        <w:behaviors>
          <w:behavior w:val="content"/>
        </w:behaviors>
        <w:guid w:val="{6C0FEE59-6B3D-4267-91EC-A106C561AC7C}"/>
      </w:docPartPr>
      <w:docPartBody>
        <w:p w:rsidR="00170463" w:rsidRDefault="004D65F8">
          <w:pPr>
            <w:pStyle w:val="F3BAADA532974D3D8E5DCAA3F3E7DFEB"/>
          </w:pPr>
          <w:r w:rsidRPr="006B3C73">
            <w:rPr>
              <w:rStyle w:val="TextodoEspaoReservado"/>
            </w:rPr>
            <w:t>[Assunto]</w:t>
          </w:r>
        </w:p>
      </w:docPartBody>
    </w:docPart>
    <w:docPart>
      <w:docPartPr>
        <w:name w:val="3C220A600387428D93A2004B1DF790B6"/>
        <w:category>
          <w:name w:val="Geral"/>
          <w:gallery w:val="placeholder"/>
        </w:category>
        <w:types>
          <w:type w:val="bbPlcHdr"/>
        </w:types>
        <w:behaviors>
          <w:behavior w:val="content"/>
        </w:behaviors>
        <w:guid w:val="{1081BC4C-7089-4407-8D5E-0E4DBCF9841D}"/>
      </w:docPartPr>
      <w:docPartBody>
        <w:p w:rsidR="00170463" w:rsidRDefault="004D65F8">
          <w:pPr>
            <w:pStyle w:val="3C220A600387428D93A2004B1DF790B6"/>
          </w:pPr>
          <w:r w:rsidRPr="006B3C73">
            <w:rPr>
              <w:rStyle w:val="TextodoEspaoReservado"/>
            </w:rPr>
            <w:t>[Fax da Empresa]</w:t>
          </w:r>
        </w:p>
      </w:docPartBody>
    </w:docPart>
    <w:docPart>
      <w:docPartPr>
        <w:name w:val="62C2921DC81440209087A8F86EE735A7"/>
        <w:category>
          <w:name w:val="Geral"/>
          <w:gallery w:val="placeholder"/>
        </w:category>
        <w:types>
          <w:type w:val="bbPlcHdr"/>
        </w:types>
        <w:behaviors>
          <w:behavior w:val="content"/>
        </w:behaviors>
        <w:guid w:val="{27DB09DF-B8DD-47A2-92C2-084C72183E12}"/>
      </w:docPartPr>
      <w:docPartBody>
        <w:p w:rsidR="00170463" w:rsidRDefault="004D65F8">
          <w:pPr>
            <w:pStyle w:val="62C2921DC81440209087A8F86EE735A7"/>
          </w:pPr>
          <w:r w:rsidRPr="006B3C73">
            <w:rPr>
              <w:rStyle w:val="TextodoEspaoReservado"/>
            </w:rPr>
            <w:t>[Categoria]</w:t>
          </w:r>
        </w:p>
      </w:docPartBody>
    </w:docPart>
    <w:docPart>
      <w:docPartPr>
        <w:name w:val="ED4BF502A5DF4858BF8C15100CC78C23"/>
        <w:category>
          <w:name w:val="Geral"/>
          <w:gallery w:val="placeholder"/>
        </w:category>
        <w:types>
          <w:type w:val="bbPlcHdr"/>
        </w:types>
        <w:behaviors>
          <w:behavior w:val="content"/>
        </w:behaviors>
        <w:guid w:val="{592AB223-F5EF-4159-9C3C-4184A1A2700F}"/>
      </w:docPartPr>
      <w:docPartBody>
        <w:p w:rsidR="00170463" w:rsidRDefault="004D65F8">
          <w:pPr>
            <w:pStyle w:val="ED4BF502A5DF4858BF8C15100CC78C23"/>
          </w:pPr>
          <w:r w:rsidRPr="006B3C73">
            <w:rPr>
              <w:rStyle w:val="TextodoEspaoReservado"/>
            </w:rPr>
            <w:t>[Assunto]</w:t>
          </w:r>
        </w:p>
      </w:docPartBody>
    </w:docPart>
    <w:docPart>
      <w:docPartPr>
        <w:name w:val="73A1ED29A493411CB234C853BEC82995"/>
        <w:category>
          <w:name w:val="Geral"/>
          <w:gallery w:val="placeholder"/>
        </w:category>
        <w:types>
          <w:type w:val="bbPlcHdr"/>
        </w:types>
        <w:behaviors>
          <w:behavior w:val="content"/>
        </w:behaviors>
        <w:guid w:val="{ABCA0ACB-D93E-4009-858E-1A151EA425AB}"/>
      </w:docPartPr>
      <w:docPartBody>
        <w:p w:rsidR="00170463" w:rsidRDefault="004D65F8">
          <w:pPr>
            <w:pStyle w:val="73A1ED29A493411CB234C853BEC82995"/>
          </w:pPr>
          <w:r w:rsidRPr="006B3C73">
            <w:rPr>
              <w:rStyle w:val="TextodoEspaoReservado"/>
            </w:rPr>
            <w:t>[Categoria]</w:t>
          </w:r>
        </w:p>
      </w:docPartBody>
    </w:docPart>
    <w:docPart>
      <w:docPartPr>
        <w:name w:val="E74D93B62D464288B74561AB29281CE6"/>
        <w:category>
          <w:name w:val="Geral"/>
          <w:gallery w:val="placeholder"/>
        </w:category>
        <w:types>
          <w:type w:val="bbPlcHdr"/>
        </w:types>
        <w:behaviors>
          <w:behavior w:val="content"/>
        </w:behaviors>
        <w:guid w:val="{D7DCF9DE-D67D-4B98-8590-B3E2152A4890}"/>
      </w:docPartPr>
      <w:docPartBody>
        <w:p w:rsidR="00170463" w:rsidRDefault="004D65F8">
          <w:pPr>
            <w:pStyle w:val="E74D93B62D464288B74561AB29281CE6"/>
          </w:pPr>
          <w:r w:rsidRPr="006B3C73">
            <w:rPr>
              <w:rStyle w:val="TextodoEspaoReservado"/>
            </w:rPr>
            <w:t>[Assunto]</w:t>
          </w:r>
        </w:p>
      </w:docPartBody>
    </w:docPart>
    <w:docPart>
      <w:docPartPr>
        <w:name w:val="EEE6641D37A844C39F85CA306137398D"/>
        <w:category>
          <w:name w:val="Geral"/>
          <w:gallery w:val="placeholder"/>
        </w:category>
        <w:types>
          <w:type w:val="bbPlcHdr"/>
        </w:types>
        <w:behaviors>
          <w:behavior w:val="content"/>
        </w:behaviors>
        <w:guid w:val="{10302071-2E68-45FB-8A9C-10C379805A47}"/>
      </w:docPartPr>
      <w:docPartBody>
        <w:p w:rsidR="00170463" w:rsidRDefault="004D65F8">
          <w:pPr>
            <w:pStyle w:val="EEE6641D37A844C39F85CA306137398D"/>
          </w:pPr>
          <w:r w:rsidRPr="006B3C73">
            <w:rPr>
              <w:rStyle w:val="TextodoEspaoReservado"/>
            </w:rPr>
            <w:t>[Assunto]</w:t>
          </w:r>
        </w:p>
      </w:docPartBody>
    </w:docPart>
    <w:docPart>
      <w:docPartPr>
        <w:name w:val="7CBF72C799834F179E1020631B774FA0"/>
        <w:category>
          <w:name w:val="Geral"/>
          <w:gallery w:val="placeholder"/>
        </w:category>
        <w:types>
          <w:type w:val="bbPlcHdr"/>
        </w:types>
        <w:behaviors>
          <w:behavior w:val="content"/>
        </w:behaviors>
        <w:guid w:val="{C50DA0E1-87E2-44FF-9200-43E0C1BB276C}"/>
      </w:docPartPr>
      <w:docPartBody>
        <w:p w:rsidR="00170463" w:rsidRDefault="004D65F8">
          <w:pPr>
            <w:pStyle w:val="7CBF72C799834F179E1020631B774FA0"/>
          </w:pPr>
          <w:r w:rsidRPr="006B3C73">
            <w:rPr>
              <w:rStyle w:val="TextodoEspaoReservado"/>
            </w:rPr>
            <w:t>[Assunto]</w:t>
          </w:r>
        </w:p>
      </w:docPartBody>
    </w:docPart>
    <w:docPart>
      <w:docPartPr>
        <w:name w:val="09DB987BFAB94AF7B52D601C11D38249"/>
        <w:category>
          <w:name w:val="Geral"/>
          <w:gallery w:val="placeholder"/>
        </w:category>
        <w:types>
          <w:type w:val="bbPlcHdr"/>
        </w:types>
        <w:behaviors>
          <w:behavior w:val="content"/>
        </w:behaviors>
        <w:guid w:val="{EB5B1A57-F5DD-45FC-A7C8-39706D11B649}"/>
      </w:docPartPr>
      <w:docPartBody>
        <w:p w:rsidR="00170463" w:rsidRDefault="004D65F8">
          <w:pPr>
            <w:pStyle w:val="09DB987BFAB94AF7B52D601C11D38249"/>
          </w:pPr>
          <w:r w:rsidRPr="006B3C73">
            <w:rPr>
              <w:rStyle w:val="TextodoEspaoReservado"/>
            </w:rPr>
            <w:t>[Fax da Empresa]</w:t>
          </w:r>
        </w:p>
      </w:docPartBody>
    </w:docPart>
    <w:docPart>
      <w:docPartPr>
        <w:name w:val="E116A1B7F10B4C35AFB3DEB1B9DC3EA4"/>
        <w:category>
          <w:name w:val="Geral"/>
          <w:gallery w:val="placeholder"/>
        </w:category>
        <w:types>
          <w:type w:val="bbPlcHdr"/>
        </w:types>
        <w:behaviors>
          <w:behavior w:val="content"/>
        </w:behaviors>
        <w:guid w:val="{F571DC0B-0639-40F3-BAFB-B13002699754}"/>
      </w:docPartPr>
      <w:docPartBody>
        <w:p w:rsidR="00170463" w:rsidRDefault="004D65F8">
          <w:pPr>
            <w:pStyle w:val="E116A1B7F10B4C35AFB3DEB1B9DC3EA4"/>
          </w:pPr>
          <w:r w:rsidRPr="006B3C73">
            <w:rPr>
              <w:rStyle w:val="TextodoEspaoReservado"/>
            </w:rPr>
            <w:t>[Categoria]</w:t>
          </w:r>
        </w:p>
      </w:docPartBody>
    </w:docPart>
    <w:docPart>
      <w:docPartPr>
        <w:name w:val="902D86CB73DF4EEA8E0D28CABA9186BD"/>
        <w:category>
          <w:name w:val="Geral"/>
          <w:gallery w:val="placeholder"/>
        </w:category>
        <w:types>
          <w:type w:val="bbPlcHdr"/>
        </w:types>
        <w:behaviors>
          <w:behavior w:val="content"/>
        </w:behaviors>
        <w:guid w:val="{ACAB372B-7D03-4127-AF2E-2BD75B57AC47}"/>
      </w:docPartPr>
      <w:docPartBody>
        <w:p w:rsidR="00170463" w:rsidRDefault="004D65F8">
          <w:pPr>
            <w:pStyle w:val="902D86CB73DF4EEA8E0D28CABA9186BD"/>
          </w:pPr>
          <w:r w:rsidRPr="006B3C73">
            <w:rPr>
              <w:rStyle w:val="TextodoEspaoReservado"/>
            </w:rPr>
            <w:t>[Comentários]</w:t>
          </w:r>
        </w:p>
      </w:docPartBody>
    </w:docPart>
    <w:docPart>
      <w:docPartPr>
        <w:name w:val="35CE414803E84923ADBA488FFD7B593B"/>
        <w:category>
          <w:name w:val="Geral"/>
          <w:gallery w:val="placeholder"/>
        </w:category>
        <w:types>
          <w:type w:val="bbPlcHdr"/>
        </w:types>
        <w:behaviors>
          <w:behavior w:val="content"/>
        </w:behaviors>
        <w:guid w:val="{801DA492-D61A-478B-8881-88C093D14ADA}"/>
      </w:docPartPr>
      <w:docPartBody>
        <w:p w:rsidR="00170463" w:rsidRDefault="004D65F8">
          <w:pPr>
            <w:pStyle w:val="35CE414803E84923ADBA488FFD7B593B"/>
          </w:pPr>
          <w:r w:rsidRPr="006B3C73">
            <w:rPr>
              <w:rStyle w:val="TextodoEspaoReservado"/>
            </w:rPr>
            <w:t>[Fax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pranq eco sans">
    <w:altName w:val="Spranq"/>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F8"/>
    <w:rsid w:val="0013345A"/>
    <w:rsid w:val="00170463"/>
    <w:rsid w:val="004C67E1"/>
    <w:rsid w:val="004D65F8"/>
    <w:rsid w:val="006F02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F27CE945222F493BA9D244F0F640508A">
    <w:name w:val="F27CE945222F493BA9D244F0F640508A"/>
  </w:style>
  <w:style w:type="paragraph" w:customStyle="1" w:styleId="9E1F134CB5734B8ABE8F65732747190B">
    <w:name w:val="9E1F134CB5734B8ABE8F65732747190B"/>
  </w:style>
  <w:style w:type="paragraph" w:customStyle="1" w:styleId="1B9835F9B17D461681EA7E40B0481F6E">
    <w:name w:val="1B9835F9B17D461681EA7E40B0481F6E"/>
  </w:style>
  <w:style w:type="paragraph" w:customStyle="1" w:styleId="96E8044E99D642599CE08091EB6624DC">
    <w:name w:val="96E8044E99D642599CE08091EB6624DC"/>
  </w:style>
  <w:style w:type="paragraph" w:customStyle="1" w:styleId="642221120308454E94DB28344A3E681F">
    <w:name w:val="642221120308454E94DB28344A3E681F"/>
  </w:style>
  <w:style w:type="paragraph" w:customStyle="1" w:styleId="092DB43A15E34C99A85B2C0E0D340138">
    <w:name w:val="092DB43A15E34C99A85B2C0E0D340138"/>
  </w:style>
  <w:style w:type="paragraph" w:customStyle="1" w:styleId="006B6572A7204E18943648B0A3274EC6">
    <w:name w:val="006B6572A7204E18943648B0A3274EC6"/>
  </w:style>
  <w:style w:type="paragraph" w:customStyle="1" w:styleId="1A71C1D5FFB449DCB1DA1A7408DF49CC">
    <w:name w:val="1A71C1D5FFB449DCB1DA1A7408DF49CC"/>
  </w:style>
  <w:style w:type="paragraph" w:customStyle="1" w:styleId="F3BAADA532974D3D8E5DCAA3F3E7DFEB">
    <w:name w:val="F3BAADA532974D3D8E5DCAA3F3E7DFEB"/>
  </w:style>
  <w:style w:type="paragraph" w:customStyle="1" w:styleId="3C220A600387428D93A2004B1DF790B6">
    <w:name w:val="3C220A600387428D93A2004B1DF790B6"/>
  </w:style>
  <w:style w:type="paragraph" w:customStyle="1" w:styleId="62C2921DC81440209087A8F86EE735A7">
    <w:name w:val="62C2921DC81440209087A8F86EE735A7"/>
  </w:style>
  <w:style w:type="paragraph" w:customStyle="1" w:styleId="ED4BF502A5DF4858BF8C15100CC78C23">
    <w:name w:val="ED4BF502A5DF4858BF8C15100CC78C23"/>
  </w:style>
  <w:style w:type="paragraph" w:customStyle="1" w:styleId="73A1ED29A493411CB234C853BEC82995">
    <w:name w:val="73A1ED29A493411CB234C853BEC82995"/>
  </w:style>
  <w:style w:type="paragraph" w:customStyle="1" w:styleId="E74D93B62D464288B74561AB29281CE6">
    <w:name w:val="E74D93B62D464288B74561AB29281CE6"/>
  </w:style>
  <w:style w:type="paragraph" w:customStyle="1" w:styleId="EEE6641D37A844C39F85CA306137398D">
    <w:name w:val="EEE6641D37A844C39F85CA306137398D"/>
  </w:style>
  <w:style w:type="paragraph" w:customStyle="1" w:styleId="7CBF72C799834F179E1020631B774FA0">
    <w:name w:val="7CBF72C799834F179E1020631B774FA0"/>
  </w:style>
  <w:style w:type="paragraph" w:customStyle="1" w:styleId="09DB987BFAB94AF7B52D601C11D38249">
    <w:name w:val="09DB987BFAB94AF7B52D601C11D38249"/>
  </w:style>
  <w:style w:type="paragraph" w:customStyle="1" w:styleId="E116A1B7F10B4C35AFB3DEB1B9DC3EA4">
    <w:name w:val="E116A1B7F10B4C35AFB3DEB1B9DC3EA4"/>
  </w:style>
  <w:style w:type="paragraph" w:customStyle="1" w:styleId="902D86CB73DF4EEA8E0D28CABA9186BD">
    <w:name w:val="902D86CB73DF4EEA8E0D28CABA9186BD"/>
  </w:style>
  <w:style w:type="paragraph" w:customStyle="1" w:styleId="35CE414803E84923ADBA488FFD7B593B">
    <w:name w:val="35CE414803E84923ADBA488FFD7B59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294/20</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CEE65C-AACE-4600-A33B-47BC8B2E2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Edital SRP</Template>
  <TotalTime>0</TotalTime>
  <Pages>1</Pages>
  <Words>14261</Words>
  <Characters>77012</Characters>
  <Application>Microsoft Office Word</Application>
  <DocSecurity>0</DocSecurity>
  <Lines>641</Lines>
  <Paragraphs>182</Paragraphs>
  <ScaleCrop>false</ScaleCrop>
  <HeadingPairs>
    <vt:vector size="2" baseType="variant">
      <vt:variant>
        <vt:lpstr>Título</vt:lpstr>
      </vt:variant>
      <vt:variant>
        <vt:i4>1</vt:i4>
      </vt:variant>
    </vt:vector>
  </HeadingPairs>
  <TitlesOfParts>
    <vt:vector size="1" baseType="lpstr">
      <vt:lpstr/>
    </vt:vector>
  </TitlesOfParts>
  <Manager>Servidor Josimar Barbosa Souza – Coordenador de Almoxarifado</Manager>
  <Company/>
  <LinksUpToDate>false</LinksUpToDate>
  <CharactersWithSpaces>91091</CharactersWithSpaces>
  <SharedDoc>false</SharedDoc>
  <HLinks>
    <vt:vector size="66" baseType="variant">
      <vt:variant>
        <vt:i4>2424883</vt:i4>
      </vt:variant>
      <vt:variant>
        <vt:i4>33</vt:i4>
      </vt:variant>
      <vt:variant>
        <vt:i4>0</vt:i4>
      </vt:variant>
      <vt:variant>
        <vt:i4>5</vt:i4>
      </vt:variant>
      <vt:variant>
        <vt:lpwstr>http://www.portaldoempreendedor.gov.br/</vt:lpwstr>
      </vt:variant>
      <vt:variant>
        <vt:lpwstr/>
      </vt:variant>
      <vt:variant>
        <vt:i4>1114176</vt:i4>
      </vt:variant>
      <vt:variant>
        <vt:i4>30</vt:i4>
      </vt:variant>
      <vt:variant>
        <vt:i4>0</vt:i4>
      </vt:variant>
      <vt:variant>
        <vt:i4>5</vt:i4>
      </vt:variant>
      <vt:variant>
        <vt:lpwstr>http://www.cnj.jus.br/improbidade_adm/consultar_requerido.php</vt:lpwstr>
      </vt:variant>
      <vt:variant>
        <vt:lpwstr/>
      </vt:variant>
      <vt:variant>
        <vt:i4>393288</vt:i4>
      </vt:variant>
      <vt:variant>
        <vt:i4>27</vt:i4>
      </vt:variant>
      <vt:variant>
        <vt:i4>0</vt:i4>
      </vt:variant>
      <vt:variant>
        <vt:i4>5</vt:i4>
      </vt:variant>
      <vt:variant>
        <vt:lpwstr>http://www.portaldatransparencia.gov.br/ceis</vt:lpwstr>
      </vt:variant>
      <vt:variant>
        <vt:lpwstr/>
      </vt:variant>
      <vt:variant>
        <vt:i4>7995483</vt:i4>
      </vt:variant>
      <vt:variant>
        <vt:i4>24</vt:i4>
      </vt:variant>
      <vt:variant>
        <vt:i4>0</vt:i4>
      </vt:variant>
      <vt:variant>
        <vt:i4>5</vt:i4>
      </vt:variant>
      <vt:variant>
        <vt:lpwstr>mailto:licitacaosaude@hotmail.com</vt:lpwstr>
      </vt:variant>
      <vt:variant>
        <vt:lpwstr/>
      </vt:variant>
      <vt:variant>
        <vt:i4>6029383</vt:i4>
      </vt:variant>
      <vt:variant>
        <vt:i4>21</vt:i4>
      </vt:variant>
      <vt:variant>
        <vt:i4>0</vt:i4>
      </vt:variant>
      <vt:variant>
        <vt:i4>5</vt:i4>
      </vt:variant>
      <vt:variant>
        <vt:lpwstr>http://www.comprasnet.gov.br/</vt:lpwstr>
      </vt:variant>
      <vt:variant>
        <vt:lpwstr/>
      </vt:variant>
      <vt:variant>
        <vt:i4>524365</vt:i4>
      </vt:variant>
      <vt:variant>
        <vt:i4>18</vt:i4>
      </vt:variant>
      <vt:variant>
        <vt:i4>0</vt:i4>
      </vt:variant>
      <vt:variant>
        <vt:i4>5</vt:i4>
      </vt:variant>
      <vt:variant>
        <vt:lpwstr>https://imsva91-ctp.trendmicro.com/wis/clicktime/v1/query?url=http%3a%2f%2fwww.comprasgovernamentais.gov.br&amp;umid=430E31AC-70A7-6B05-9AA8-F59BA4DC8B50&amp;auth=14cd2a61769b426d6a6f0362faa35895243d54fa-6e2197056396482feb6896ce169217ee94d7ae2f</vt:lpwstr>
      </vt:variant>
      <vt:variant>
        <vt:lpwstr/>
      </vt:variant>
      <vt:variant>
        <vt:i4>852041</vt:i4>
      </vt:variant>
      <vt:variant>
        <vt:i4>15</vt:i4>
      </vt:variant>
      <vt:variant>
        <vt:i4>0</vt:i4>
      </vt:variant>
      <vt:variant>
        <vt:i4>5</vt:i4>
      </vt:variant>
      <vt:variant>
        <vt:lpwstr>http://www.comprasgovernamentais.gov.br/</vt:lpwstr>
      </vt:variant>
      <vt:variant>
        <vt:lpwstr/>
      </vt:variant>
      <vt:variant>
        <vt:i4>7995483</vt:i4>
      </vt:variant>
      <vt:variant>
        <vt:i4>12</vt:i4>
      </vt:variant>
      <vt:variant>
        <vt:i4>0</vt:i4>
      </vt:variant>
      <vt:variant>
        <vt:i4>5</vt:i4>
      </vt:variant>
      <vt:variant>
        <vt:lpwstr>mailto:licitacaosaude@hotmail.com</vt:lpwstr>
      </vt:variant>
      <vt:variant>
        <vt:lpwstr/>
      </vt:variant>
      <vt:variant>
        <vt:i4>3080289</vt:i4>
      </vt:variant>
      <vt:variant>
        <vt:i4>9</vt:i4>
      </vt:variant>
      <vt:variant>
        <vt:i4>0</vt:i4>
      </vt:variant>
      <vt:variant>
        <vt:i4>5</vt:i4>
      </vt:variant>
      <vt:variant>
        <vt:lpwstr>http://www.vassouras.rj.gov.br/</vt:lpwstr>
      </vt:variant>
      <vt:variant>
        <vt:lpwstr/>
      </vt:variant>
      <vt:variant>
        <vt:i4>852041</vt:i4>
      </vt:variant>
      <vt:variant>
        <vt:i4>3</vt:i4>
      </vt:variant>
      <vt:variant>
        <vt:i4>0</vt:i4>
      </vt:variant>
      <vt:variant>
        <vt:i4>5</vt:i4>
      </vt:variant>
      <vt:variant>
        <vt:lpwstr>http://www.comprasgovernamentais.gov.br/</vt:lpwstr>
      </vt:variant>
      <vt:variant>
        <vt:lpwstr/>
      </vt:variant>
      <vt:variant>
        <vt:i4>852041</vt:i4>
      </vt:variant>
      <vt:variant>
        <vt:i4>0</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28/20</dc:subject>
  <dc:creator>julio</dc:creator>
  <dc:description>103010044 – Atenção Básica; 10301004741108000 – Atenção Básica; 3.3.90.30.00.00.00.00 – Material de Consumo</dc:description>
  <cp:lastModifiedBy>julio</cp:lastModifiedBy>
  <cp:revision>3</cp:revision>
  <cp:lastPrinted>2020-09-30T17:28:00Z</cp:lastPrinted>
  <dcterms:created xsi:type="dcterms:W3CDTF">2020-09-30T17:34:00Z</dcterms:created>
  <dcterms:modified xsi:type="dcterms:W3CDTF">2020-09-30T17:34:00Z</dcterms:modified>
  <cp:category>Registro de preços para futura e eventual aquisição de Material de limpeza</cp:category>
</cp:coreProperties>
</file>